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D3" w:rsidRPr="00022185" w:rsidRDefault="00607BD3" w:rsidP="00022185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АДМИНИСТРАЦИЯ РУЗАЕВСКОГО</w:t>
      </w:r>
    </w:p>
    <w:p w:rsidR="00607BD3" w:rsidRPr="00022185" w:rsidRDefault="00607BD3" w:rsidP="00022185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МУНИЦИПАЛЬНОГО РАЙОНА</w:t>
      </w:r>
    </w:p>
    <w:p w:rsidR="00607BD3" w:rsidRDefault="00607BD3" w:rsidP="00022185">
      <w:pPr>
        <w:widowControl/>
        <w:autoSpaceDE/>
        <w:autoSpaceDN/>
        <w:adjustRightInd/>
        <w:jc w:val="center"/>
      </w:pPr>
      <w:r>
        <w:rPr>
          <w:rFonts w:eastAsia="Times New Roman"/>
          <w:sz w:val="28"/>
          <w:szCs w:val="28"/>
          <w:lang w:eastAsia="ru-RU"/>
        </w:rPr>
        <w:t>РЕСПУБЛИКИ МОРДОВИЯ</w:t>
      </w:r>
    </w:p>
    <w:p w:rsidR="00607BD3" w:rsidRPr="00022185" w:rsidRDefault="00607BD3">
      <w:pPr>
        <w:shd w:val="clear" w:color="auto" w:fill="FFFFFF"/>
        <w:spacing w:before="288"/>
        <w:ind w:left="58"/>
        <w:jc w:val="center"/>
        <w:rPr>
          <w:rFonts w:eastAsia="Times New Roman"/>
          <w:b/>
          <w:sz w:val="34"/>
          <w:szCs w:val="28"/>
          <w:lang w:eastAsia="ru-RU"/>
        </w:rPr>
      </w:pPr>
      <w:r w:rsidRPr="00022185">
        <w:rPr>
          <w:rFonts w:eastAsia="Times New Roman"/>
          <w:b/>
          <w:sz w:val="34"/>
          <w:szCs w:val="28"/>
          <w:lang w:eastAsia="ru-RU"/>
        </w:rPr>
        <w:t>Р</w:t>
      </w:r>
      <w:r>
        <w:rPr>
          <w:rFonts w:eastAsia="Times New Roman"/>
          <w:b/>
          <w:sz w:val="34"/>
          <w:szCs w:val="28"/>
          <w:lang w:eastAsia="ru-RU"/>
        </w:rPr>
        <w:t xml:space="preserve"> </w:t>
      </w:r>
      <w:r w:rsidRPr="00022185">
        <w:rPr>
          <w:rFonts w:eastAsia="Times New Roman"/>
          <w:b/>
          <w:sz w:val="34"/>
          <w:szCs w:val="28"/>
          <w:lang w:eastAsia="ru-RU"/>
        </w:rPr>
        <w:t>А</w:t>
      </w:r>
      <w:r>
        <w:rPr>
          <w:rFonts w:eastAsia="Times New Roman"/>
          <w:b/>
          <w:sz w:val="34"/>
          <w:szCs w:val="28"/>
          <w:lang w:eastAsia="ru-RU"/>
        </w:rPr>
        <w:t xml:space="preserve"> </w:t>
      </w:r>
      <w:r w:rsidRPr="00022185">
        <w:rPr>
          <w:rFonts w:eastAsia="Times New Roman"/>
          <w:b/>
          <w:sz w:val="34"/>
          <w:szCs w:val="28"/>
          <w:lang w:eastAsia="ru-RU"/>
        </w:rPr>
        <w:t>С</w:t>
      </w:r>
      <w:r>
        <w:rPr>
          <w:rFonts w:eastAsia="Times New Roman"/>
          <w:b/>
          <w:sz w:val="34"/>
          <w:szCs w:val="28"/>
          <w:lang w:eastAsia="ru-RU"/>
        </w:rPr>
        <w:t xml:space="preserve"> </w:t>
      </w:r>
      <w:r w:rsidRPr="00022185">
        <w:rPr>
          <w:rFonts w:eastAsia="Times New Roman"/>
          <w:b/>
          <w:sz w:val="34"/>
          <w:szCs w:val="28"/>
          <w:lang w:eastAsia="ru-RU"/>
        </w:rPr>
        <w:t>П</w:t>
      </w:r>
      <w:r>
        <w:rPr>
          <w:rFonts w:eastAsia="Times New Roman"/>
          <w:b/>
          <w:sz w:val="34"/>
          <w:szCs w:val="28"/>
          <w:lang w:eastAsia="ru-RU"/>
        </w:rPr>
        <w:t xml:space="preserve"> </w:t>
      </w:r>
      <w:r w:rsidRPr="00022185">
        <w:rPr>
          <w:rFonts w:eastAsia="Times New Roman"/>
          <w:b/>
          <w:sz w:val="34"/>
          <w:szCs w:val="28"/>
          <w:lang w:eastAsia="ru-RU"/>
        </w:rPr>
        <w:t>О</w:t>
      </w:r>
      <w:r>
        <w:rPr>
          <w:rFonts w:eastAsia="Times New Roman"/>
          <w:b/>
          <w:sz w:val="34"/>
          <w:szCs w:val="28"/>
          <w:lang w:eastAsia="ru-RU"/>
        </w:rPr>
        <w:t xml:space="preserve"> </w:t>
      </w:r>
      <w:r w:rsidRPr="00022185">
        <w:rPr>
          <w:rFonts w:eastAsia="Times New Roman"/>
          <w:b/>
          <w:sz w:val="34"/>
          <w:szCs w:val="28"/>
          <w:lang w:eastAsia="ru-RU"/>
        </w:rPr>
        <w:t>Р</w:t>
      </w:r>
      <w:r>
        <w:rPr>
          <w:rFonts w:eastAsia="Times New Roman"/>
          <w:b/>
          <w:sz w:val="34"/>
          <w:szCs w:val="28"/>
          <w:lang w:eastAsia="ru-RU"/>
        </w:rPr>
        <w:t xml:space="preserve"> </w:t>
      </w:r>
      <w:r w:rsidRPr="00022185">
        <w:rPr>
          <w:rFonts w:eastAsia="Times New Roman"/>
          <w:b/>
          <w:sz w:val="34"/>
          <w:szCs w:val="28"/>
          <w:lang w:eastAsia="ru-RU"/>
        </w:rPr>
        <w:t>Я</w:t>
      </w:r>
      <w:r>
        <w:rPr>
          <w:rFonts w:eastAsia="Times New Roman"/>
          <w:b/>
          <w:sz w:val="34"/>
          <w:szCs w:val="28"/>
          <w:lang w:eastAsia="ru-RU"/>
        </w:rPr>
        <w:t xml:space="preserve"> </w:t>
      </w:r>
      <w:r w:rsidRPr="00022185">
        <w:rPr>
          <w:rFonts w:eastAsia="Times New Roman"/>
          <w:b/>
          <w:sz w:val="34"/>
          <w:szCs w:val="28"/>
          <w:lang w:eastAsia="ru-RU"/>
        </w:rPr>
        <w:t>Ж</w:t>
      </w:r>
      <w:r>
        <w:rPr>
          <w:rFonts w:eastAsia="Times New Roman"/>
          <w:b/>
          <w:sz w:val="34"/>
          <w:szCs w:val="28"/>
          <w:lang w:eastAsia="ru-RU"/>
        </w:rPr>
        <w:t xml:space="preserve"> </w:t>
      </w:r>
      <w:r w:rsidRPr="00022185">
        <w:rPr>
          <w:rFonts w:eastAsia="Times New Roman"/>
          <w:b/>
          <w:sz w:val="34"/>
          <w:szCs w:val="28"/>
          <w:lang w:eastAsia="ru-RU"/>
        </w:rPr>
        <w:t>Е</w:t>
      </w:r>
      <w:r>
        <w:rPr>
          <w:rFonts w:eastAsia="Times New Roman"/>
          <w:b/>
          <w:sz w:val="34"/>
          <w:szCs w:val="28"/>
          <w:lang w:eastAsia="ru-RU"/>
        </w:rPr>
        <w:t xml:space="preserve"> </w:t>
      </w:r>
      <w:r w:rsidRPr="00022185">
        <w:rPr>
          <w:rFonts w:eastAsia="Times New Roman"/>
          <w:b/>
          <w:sz w:val="34"/>
          <w:szCs w:val="28"/>
          <w:lang w:eastAsia="ru-RU"/>
        </w:rPr>
        <w:t>Н</w:t>
      </w:r>
      <w:r>
        <w:rPr>
          <w:rFonts w:eastAsia="Times New Roman"/>
          <w:b/>
          <w:sz w:val="34"/>
          <w:szCs w:val="28"/>
          <w:lang w:eastAsia="ru-RU"/>
        </w:rPr>
        <w:t xml:space="preserve"> </w:t>
      </w:r>
      <w:r w:rsidRPr="00022185">
        <w:rPr>
          <w:rFonts w:eastAsia="Times New Roman"/>
          <w:b/>
          <w:sz w:val="34"/>
          <w:szCs w:val="28"/>
          <w:lang w:eastAsia="ru-RU"/>
        </w:rPr>
        <w:t>И</w:t>
      </w:r>
      <w:r>
        <w:rPr>
          <w:rFonts w:eastAsia="Times New Roman"/>
          <w:b/>
          <w:sz w:val="34"/>
          <w:szCs w:val="28"/>
          <w:lang w:eastAsia="ru-RU"/>
        </w:rPr>
        <w:t xml:space="preserve"> </w:t>
      </w:r>
      <w:r w:rsidRPr="00022185">
        <w:rPr>
          <w:rFonts w:eastAsia="Times New Roman"/>
          <w:b/>
          <w:sz w:val="34"/>
          <w:szCs w:val="28"/>
          <w:lang w:eastAsia="ru-RU"/>
        </w:rPr>
        <w:t>Е</w:t>
      </w:r>
    </w:p>
    <w:p w:rsidR="00607BD3" w:rsidRPr="00074ACE" w:rsidRDefault="00607BD3" w:rsidP="006D05F0">
      <w:pPr>
        <w:shd w:val="clear" w:color="auto" w:fill="FFFFFF"/>
        <w:tabs>
          <w:tab w:val="left" w:pos="8074"/>
        </w:tabs>
        <w:spacing w:before="302"/>
      </w:pPr>
      <w:r w:rsidRPr="00141464">
        <w:rPr>
          <w:rFonts w:eastAsia="Times New Roman"/>
          <w:sz w:val="28"/>
          <w:szCs w:val="28"/>
        </w:rPr>
        <w:t>03.10.2022</w:t>
      </w:r>
      <w:r>
        <w:rPr>
          <w:rFonts w:ascii="Arial" w:eastAsia="Times New Roman" w:cs="Arial"/>
          <w:b/>
          <w:bCs/>
          <w:sz w:val="28"/>
          <w:szCs w:val="28"/>
        </w:rPr>
        <w:tab/>
        <w:t xml:space="preserve">  </w:t>
      </w:r>
      <w:r w:rsidRPr="00074ACE">
        <w:rPr>
          <w:rFonts w:eastAsia="Times New Roman"/>
          <w:bCs/>
          <w:sz w:val="28"/>
          <w:szCs w:val="28"/>
        </w:rPr>
        <w:t>№</w:t>
      </w:r>
      <w:r>
        <w:rPr>
          <w:rFonts w:eastAsia="Times New Roman"/>
          <w:bCs/>
          <w:sz w:val="28"/>
          <w:szCs w:val="28"/>
        </w:rPr>
        <w:t xml:space="preserve"> 233-Р</w:t>
      </w:r>
    </w:p>
    <w:p w:rsidR="00607BD3" w:rsidRDefault="00607BD3">
      <w:pPr>
        <w:shd w:val="clear" w:color="auto" w:fill="FFFFFF"/>
        <w:ind w:left="48"/>
        <w:jc w:val="center"/>
      </w:pPr>
      <w:r>
        <w:rPr>
          <w:rFonts w:eastAsia="Times New Roman"/>
          <w:spacing w:val="-1"/>
          <w:sz w:val="28"/>
          <w:szCs w:val="28"/>
        </w:rPr>
        <w:t>г. Рузаевка</w:t>
      </w:r>
    </w:p>
    <w:p w:rsidR="00607BD3" w:rsidRDefault="00607BD3" w:rsidP="00022185">
      <w:pPr>
        <w:shd w:val="clear" w:color="auto" w:fill="FFFFFF"/>
        <w:tabs>
          <w:tab w:val="left" w:pos="8760"/>
        </w:tabs>
        <w:ind w:firstLine="709"/>
        <w:rPr>
          <w:rFonts w:eastAsia="Times New Roman"/>
          <w:b/>
          <w:bCs/>
          <w:spacing w:val="-2"/>
          <w:sz w:val="28"/>
          <w:szCs w:val="28"/>
        </w:rPr>
      </w:pPr>
    </w:p>
    <w:p w:rsidR="00607BD3" w:rsidRDefault="00607BD3" w:rsidP="00022185">
      <w:pPr>
        <w:shd w:val="clear" w:color="auto" w:fill="FFFFFF"/>
        <w:tabs>
          <w:tab w:val="left" w:pos="8760"/>
        </w:tabs>
        <w:ind w:firstLine="709"/>
        <w:rPr>
          <w:rFonts w:eastAsia="Times New Roman"/>
          <w:b/>
          <w:bCs/>
          <w:spacing w:val="-2"/>
          <w:sz w:val="28"/>
          <w:szCs w:val="28"/>
        </w:rPr>
      </w:pPr>
    </w:p>
    <w:p w:rsidR="00607BD3" w:rsidRDefault="00607BD3" w:rsidP="00022185">
      <w:pPr>
        <w:shd w:val="clear" w:color="auto" w:fill="FFFFFF"/>
        <w:tabs>
          <w:tab w:val="left" w:pos="8760"/>
        </w:tabs>
        <w:ind w:firstLine="709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О назначении членов конкурсных комиссий</w:t>
      </w:r>
    </w:p>
    <w:p w:rsidR="00607BD3" w:rsidRDefault="00607BD3" w:rsidP="00022185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 проведению конкурсов на замещение должностей </w:t>
      </w:r>
    </w:p>
    <w:p w:rsidR="00607BD3" w:rsidRDefault="00607BD3" w:rsidP="00022185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Глав администраций поселений Рузаевского муниципального </w:t>
      </w:r>
      <w:r>
        <w:rPr>
          <w:rFonts w:eastAsia="Times New Roman"/>
          <w:b/>
          <w:bCs/>
          <w:sz w:val="28"/>
          <w:szCs w:val="28"/>
        </w:rPr>
        <w:t>района Республики Мордовия</w:t>
      </w:r>
    </w:p>
    <w:p w:rsidR="00607BD3" w:rsidRDefault="00607BD3" w:rsidP="00022185">
      <w:pPr>
        <w:shd w:val="clear" w:color="auto" w:fill="FFFFFF"/>
        <w:ind w:firstLine="709"/>
        <w:jc w:val="center"/>
      </w:pPr>
    </w:p>
    <w:p w:rsidR="00607BD3" w:rsidRDefault="00607BD3" w:rsidP="00022185">
      <w:pPr>
        <w:shd w:val="clear" w:color="auto" w:fill="FFFFFF"/>
        <w:ind w:firstLine="709"/>
        <w:jc w:val="center"/>
      </w:pPr>
    </w:p>
    <w:p w:rsidR="00607BD3" w:rsidRPr="008E7ACE" w:rsidRDefault="00607BD3" w:rsidP="00477031">
      <w:pPr>
        <w:pStyle w:val="ListParagraph"/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sz w:val="28"/>
          <w:szCs w:val="28"/>
        </w:rPr>
      </w:pPr>
      <w:r w:rsidRPr="008E7ACE">
        <w:rPr>
          <w:rFonts w:eastAsia="Times New Roman"/>
          <w:sz w:val="28"/>
          <w:szCs w:val="28"/>
        </w:rPr>
        <w:t>Руководствуясь частью 5 статьи 37 Федерального закона от 6 октября 2003 года № 131 – ФЗ «Об общих принципах организации местного самоуправления в Российской Федерации» назначить членов конкурсных комиссии по проведению конкурсов на замещение должностей Глав администрации поселений Рузаевского муниципального района Республики Мордовия согласно приложению.</w:t>
      </w:r>
    </w:p>
    <w:p w:rsidR="00607BD3" w:rsidRDefault="00607BD3" w:rsidP="00477031">
      <w:pPr>
        <w:pStyle w:val="ListParagraph"/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sz w:val="28"/>
          <w:szCs w:val="28"/>
        </w:rPr>
      </w:pPr>
      <w:r w:rsidRPr="008E7ACE">
        <w:rPr>
          <w:rFonts w:eastAsia="Times New Roman"/>
          <w:sz w:val="28"/>
          <w:szCs w:val="28"/>
        </w:rPr>
        <w:t>Признать утратившим силу</w:t>
      </w:r>
      <w:r>
        <w:rPr>
          <w:rFonts w:eastAsia="Times New Roman"/>
          <w:sz w:val="28"/>
          <w:szCs w:val="28"/>
        </w:rPr>
        <w:t>:</w:t>
      </w:r>
    </w:p>
    <w:p w:rsidR="00607BD3" w:rsidRDefault="00607BD3" w:rsidP="00477031">
      <w:pPr>
        <w:pStyle w:val="ListParagraph"/>
        <w:shd w:val="clear" w:color="auto" w:fill="FFFFFF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8E7ACE">
        <w:rPr>
          <w:rFonts w:eastAsia="Times New Roman"/>
          <w:sz w:val="28"/>
          <w:szCs w:val="28"/>
        </w:rPr>
        <w:t xml:space="preserve"> распоряжение </w:t>
      </w:r>
      <w:r>
        <w:rPr>
          <w:rFonts w:eastAsia="Times New Roman"/>
          <w:sz w:val="28"/>
          <w:szCs w:val="28"/>
        </w:rPr>
        <w:t>А</w:t>
      </w:r>
      <w:r w:rsidRPr="008E7ACE">
        <w:rPr>
          <w:rFonts w:eastAsia="Times New Roman"/>
          <w:sz w:val="28"/>
          <w:szCs w:val="28"/>
        </w:rPr>
        <w:t xml:space="preserve">дминистрации Рузаевского муниципального района </w:t>
      </w:r>
      <w:r>
        <w:rPr>
          <w:rFonts w:eastAsia="Times New Roman"/>
          <w:sz w:val="28"/>
          <w:szCs w:val="28"/>
        </w:rPr>
        <w:t>от 28 сентября 2020 года</w:t>
      </w:r>
      <w:r w:rsidRPr="008E7ACE">
        <w:rPr>
          <w:rFonts w:eastAsia="Times New Roman"/>
          <w:sz w:val="28"/>
          <w:szCs w:val="28"/>
        </w:rPr>
        <w:t xml:space="preserve"> №</w:t>
      </w:r>
      <w:r>
        <w:rPr>
          <w:rFonts w:eastAsia="Times New Roman"/>
          <w:sz w:val="28"/>
          <w:szCs w:val="28"/>
        </w:rPr>
        <w:t>218</w:t>
      </w:r>
      <w:r w:rsidRPr="008E7ACE">
        <w:rPr>
          <w:rFonts w:eastAsia="Times New Roman"/>
          <w:sz w:val="28"/>
          <w:szCs w:val="28"/>
        </w:rPr>
        <w:t>–Р «О назначении членов конкурсных комиссий по проведению конкурсов на замещение должностей Глав администрации поселений Рузаевского муниципального района Республики Мордовия»</w:t>
      </w:r>
      <w:r>
        <w:rPr>
          <w:rFonts w:eastAsia="Times New Roman"/>
          <w:sz w:val="28"/>
          <w:szCs w:val="28"/>
        </w:rPr>
        <w:t>;</w:t>
      </w:r>
    </w:p>
    <w:p w:rsidR="00607BD3" w:rsidRDefault="00607BD3" w:rsidP="00477031">
      <w:pPr>
        <w:pStyle w:val="ListParagraph"/>
        <w:shd w:val="clear" w:color="auto" w:fill="FFFFFF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8E7ACE">
        <w:rPr>
          <w:rFonts w:eastAsia="Times New Roman"/>
          <w:sz w:val="28"/>
          <w:szCs w:val="28"/>
        </w:rPr>
        <w:t xml:space="preserve"> распоряжение </w:t>
      </w:r>
      <w:r>
        <w:rPr>
          <w:rFonts w:eastAsia="Times New Roman"/>
          <w:sz w:val="28"/>
          <w:szCs w:val="28"/>
        </w:rPr>
        <w:t>А</w:t>
      </w:r>
      <w:r w:rsidRPr="008E7ACE">
        <w:rPr>
          <w:rFonts w:eastAsia="Times New Roman"/>
          <w:sz w:val="28"/>
          <w:szCs w:val="28"/>
        </w:rPr>
        <w:t xml:space="preserve">дминистрации Рузаевского муниципального района </w:t>
      </w:r>
      <w:r>
        <w:rPr>
          <w:rFonts w:eastAsia="Times New Roman"/>
          <w:sz w:val="28"/>
          <w:szCs w:val="28"/>
        </w:rPr>
        <w:t>от 27 октября 2021</w:t>
      </w:r>
      <w:r w:rsidRPr="008E7ACE">
        <w:rPr>
          <w:rFonts w:eastAsia="Times New Roman"/>
          <w:sz w:val="28"/>
          <w:szCs w:val="28"/>
        </w:rPr>
        <w:t xml:space="preserve"> года №</w:t>
      </w:r>
      <w:r>
        <w:rPr>
          <w:rFonts w:eastAsia="Times New Roman"/>
          <w:sz w:val="28"/>
          <w:szCs w:val="28"/>
        </w:rPr>
        <w:t>234</w:t>
      </w:r>
      <w:r w:rsidRPr="008E7ACE">
        <w:rPr>
          <w:rFonts w:eastAsia="Times New Roman"/>
          <w:sz w:val="28"/>
          <w:szCs w:val="28"/>
        </w:rPr>
        <w:t>–Р «</w:t>
      </w:r>
      <w:r>
        <w:rPr>
          <w:rFonts w:eastAsia="Times New Roman"/>
          <w:sz w:val="28"/>
          <w:szCs w:val="28"/>
        </w:rPr>
        <w:t>О внесении изменений в список членов конкурсных комиссии по проведению конкурсов на замещение должностей Глав администраций поселений Рузаевского муниципального района Республики Мордовия, утвержденный распоряжением Администрации Рузаевского муниципального района Республики Мордовия от 28.09.2020 г. №218-Р».</w:t>
      </w:r>
    </w:p>
    <w:p w:rsidR="00607BD3" w:rsidRDefault="00607BD3" w:rsidP="00477031">
      <w:pPr>
        <w:pStyle w:val="ListParagraph"/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sz w:val="28"/>
          <w:szCs w:val="28"/>
        </w:rPr>
      </w:pPr>
      <w:r w:rsidRPr="008E7ACE">
        <w:rPr>
          <w:rFonts w:eastAsia="Times New Roman"/>
          <w:sz w:val="28"/>
          <w:szCs w:val="28"/>
        </w:rPr>
        <w:t xml:space="preserve"> Главному специалисту управления делами и организационной работы довести настоящее распоряжение до сведения указанных муниципальных служащих и до органов местного самоуправления вышеназванных поселений Рузаевского муниципального района Республики Мордовия.</w:t>
      </w:r>
    </w:p>
    <w:p w:rsidR="00607BD3" w:rsidRPr="008E7ACE" w:rsidRDefault="00607BD3" w:rsidP="00477031">
      <w:pPr>
        <w:pStyle w:val="ListParagraph"/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sz w:val="28"/>
          <w:szCs w:val="28"/>
        </w:rPr>
      </w:pPr>
      <w:r w:rsidRPr="008E7ACE">
        <w:rPr>
          <w:rFonts w:eastAsia="Times New Roman"/>
          <w:sz w:val="28"/>
          <w:szCs w:val="28"/>
        </w:rPr>
        <w:t xml:space="preserve">Настоящее распоряжение вступает в силу </w:t>
      </w:r>
      <w:r>
        <w:rPr>
          <w:rFonts w:eastAsia="Times New Roman"/>
          <w:sz w:val="28"/>
          <w:szCs w:val="28"/>
        </w:rPr>
        <w:t>после</w:t>
      </w:r>
      <w:r w:rsidRPr="008E7ACE">
        <w:rPr>
          <w:rFonts w:eastAsia="Times New Roman"/>
          <w:sz w:val="28"/>
          <w:szCs w:val="28"/>
        </w:rPr>
        <w:t xml:space="preserve"> его подписания и под</w:t>
      </w:r>
      <w:r w:rsidRPr="008E7ACE">
        <w:rPr>
          <w:rFonts w:eastAsia="Times New Roman"/>
          <w:sz w:val="28"/>
          <w:szCs w:val="28"/>
        </w:rPr>
        <w:softHyphen/>
        <w:t xml:space="preserve">лежит размещению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Pr="008E7ACE">
          <w:rPr>
            <w:rFonts w:eastAsia="Times New Roman"/>
            <w:sz w:val="28"/>
            <w:szCs w:val="28"/>
          </w:rPr>
          <w:t>www.ruzaevka-rm.ru</w:t>
        </w:r>
      </w:hyperlink>
      <w:r w:rsidRPr="008E7ACE">
        <w:rPr>
          <w:rFonts w:eastAsia="Times New Roman"/>
          <w:sz w:val="28"/>
          <w:szCs w:val="28"/>
        </w:rPr>
        <w:t>.</w:t>
      </w:r>
    </w:p>
    <w:p w:rsidR="00607BD3" w:rsidRPr="009970FA" w:rsidRDefault="00607BD3" w:rsidP="00477031">
      <w:pPr>
        <w:shd w:val="clear" w:color="auto" w:fill="FFFFFF"/>
        <w:tabs>
          <w:tab w:val="left" w:pos="725"/>
        </w:tabs>
        <w:ind w:firstLine="567"/>
        <w:jc w:val="both"/>
        <w:rPr>
          <w:rFonts w:eastAsia="Times New Roman"/>
          <w:sz w:val="28"/>
          <w:szCs w:val="28"/>
        </w:rPr>
      </w:pPr>
    </w:p>
    <w:p w:rsidR="00607BD3" w:rsidRPr="00C5205D" w:rsidRDefault="00607BD3" w:rsidP="008E7ACE">
      <w:pPr>
        <w:shd w:val="clear" w:color="auto" w:fill="FFFFFF"/>
        <w:tabs>
          <w:tab w:val="left" w:pos="725"/>
        </w:tabs>
        <w:ind w:firstLine="709"/>
        <w:jc w:val="both"/>
        <w:rPr>
          <w:sz w:val="28"/>
          <w:szCs w:val="28"/>
        </w:rPr>
      </w:pPr>
    </w:p>
    <w:p w:rsidR="00607BD3" w:rsidRPr="00C5205D" w:rsidRDefault="00607BD3" w:rsidP="008E7ACE">
      <w:pPr>
        <w:shd w:val="clear" w:color="auto" w:fill="FFFFFF"/>
        <w:tabs>
          <w:tab w:val="left" w:pos="725"/>
        </w:tabs>
        <w:ind w:hanging="142"/>
        <w:jc w:val="both"/>
        <w:rPr>
          <w:sz w:val="28"/>
          <w:szCs w:val="28"/>
        </w:rPr>
      </w:pPr>
      <w:r w:rsidRPr="00C5205D">
        <w:rPr>
          <w:sz w:val="28"/>
          <w:szCs w:val="28"/>
        </w:rPr>
        <w:t>Глава Рузаевского</w:t>
      </w:r>
    </w:p>
    <w:p w:rsidR="00607BD3" w:rsidRDefault="00607BD3" w:rsidP="008E7ACE">
      <w:pPr>
        <w:shd w:val="clear" w:color="auto" w:fill="FFFFFF"/>
        <w:tabs>
          <w:tab w:val="left" w:pos="725"/>
        </w:tabs>
        <w:ind w:hanging="142"/>
        <w:jc w:val="both"/>
        <w:rPr>
          <w:sz w:val="28"/>
          <w:szCs w:val="28"/>
        </w:rPr>
      </w:pPr>
      <w:r w:rsidRPr="00C5205D">
        <w:rPr>
          <w:sz w:val="28"/>
          <w:szCs w:val="28"/>
        </w:rPr>
        <w:t>муниципального района</w:t>
      </w:r>
    </w:p>
    <w:p w:rsidR="00607BD3" w:rsidRPr="00C5205D" w:rsidRDefault="00607BD3" w:rsidP="008E7ACE">
      <w:pPr>
        <w:shd w:val="clear" w:color="auto" w:fill="FFFFFF"/>
        <w:tabs>
          <w:tab w:val="left" w:pos="725"/>
        </w:tabs>
        <w:ind w:hanging="142"/>
        <w:jc w:val="both"/>
        <w:rPr>
          <w:sz w:val="28"/>
          <w:szCs w:val="28"/>
        </w:rPr>
        <w:sectPr w:rsidR="00607BD3" w:rsidRPr="00C5205D" w:rsidSect="008E7ACE">
          <w:type w:val="continuous"/>
          <w:pgSz w:w="11909" w:h="16834"/>
          <w:pgMar w:top="1134" w:right="567" w:bottom="1134" w:left="1134" w:header="720" w:footer="720" w:gutter="0"/>
          <w:cols w:space="60"/>
          <w:noEndnote/>
        </w:sectPr>
      </w:pPr>
      <w:r>
        <w:rPr>
          <w:sz w:val="28"/>
          <w:szCs w:val="28"/>
        </w:rPr>
        <w:t>Республики Мордовия</w:t>
      </w:r>
      <w:r w:rsidRPr="00C520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C5205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А.Б. Юткин</w:t>
      </w:r>
    </w:p>
    <w:p w:rsidR="00607BD3" w:rsidRDefault="00607BD3" w:rsidP="008E7ACE">
      <w:pPr>
        <w:shd w:val="clear" w:color="auto" w:fill="FFFFFF"/>
        <w:ind w:firstLine="709"/>
        <w:jc w:val="right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Приложение </w:t>
      </w:r>
    </w:p>
    <w:p w:rsidR="00607BD3" w:rsidRDefault="00607BD3" w:rsidP="008E7ACE">
      <w:pPr>
        <w:shd w:val="clear" w:color="auto" w:fill="FFFFFF"/>
        <w:ind w:firstLine="709"/>
        <w:jc w:val="right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к распоряжению Администрации </w:t>
      </w:r>
    </w:p>
    <w:p w:rsidR="00607BD3" w:rsidRDefault="00607BD3" w:rsidP="008E7ACE">
      <w:pPr>
        <w:shd w:val="clear" w:color="auto" w:fill="FFFFFF"/>
        <w:ind w:firstLine="709"/>
        <w:jc w:val="right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Рузаевского муниципального</w:t>
      </w:r>
    </w:p>
    <w:p w:rsidR="00607BD3" w:rsidRDefault="00607BD3" w:rsidP="008E7ACE">
      <w:pPr>
        <w:shd w:val="clear" w:color="auto" w:fill="FFFFFF"/>
        <w:ind w:firstLine="709"/>
        <w:jc w:val="right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района Республики Мордовия </w:t>
      </w:r>
    </w:p>
    <w:p w:rsidR="00607BD3" w:rsidRDefault="00607BD3" w:rsidP="008E7ACE">
      <w:pPr>
        <w:shd w:val="clear" w:color="auto" w:fill="FFFFFF"/>
        <w:ind w:firstLine="709"/>
        <w:jc w:val="right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03.10.2022 . № 233-Р</w:t>
      </w:r>
    </w:p>
    <w:p w:rsidR="00607BD3" w:rsidRDefault="00607BD3" w:rsidP="00C5205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07BD3" w:rsidRPr="00C5205D" w:rsidRDefault="00607BD3" w:rsidP="00C5205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07BD3" w:rsidRDefault="00607BD3" w:rsidP="008E7ACE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8E7ACE">
        <w:rPr>
          <w:rFonts w:eastAsia="Times New Roman"/>
          <w:b/>
          <w:sz w:val="28"/>
          <w:szCs w:val="28"/>
        </w:rPr>
        <w:t>Список членов конкурсных комиссии по проведению конкурсов на замещение должностей Глав администрации поселений Рузаевского муниципального района Республики Мордовия</w:t>
      </w:r>
    </w:p>
    <w:p w:rsidR="00607BD3" w:rsidRPr="008E7ACE" w:rsidRDefault="00607BD3" w:rsidP="008E7ACE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2969"/>
        <w:gridCol w:w="4302"/>
      </w:tblGrid>
      <w:tr w:rsidR="00607BD3" w:rsidRPr="00A471FF" w:rsidTr="000B6CFD">
        <w:trPr>
          <w:trHeight w:hRule="exact" w:val="61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Pr="00A471FF" w:rsidRDefault="00607BD3" w:rsidP="008E7ACE">
            <w:pPr>
              <w:shd w:val="clear" w:color="auto" w:fill="FFFFFF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Pr="00A471FF" w:rsidRDefault="00607BD3" w:rsidP="008E7AC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471FF">
              <w:rPr>
                <w:rFonts w:eastAsia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Pr="00A471FF" w:rsidRDefault="00607BD3" w:rsidP="008E7AC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471FF">
              <w:rPr>
                <w:rFonts w:eastAsia="Times New Roman"/>
                <w:b/>
                <w:sz w:val="28"/>
                <w:szCs w:val="28"/>
              </w:rPr>
              <w:t>должность</w:t>
            </w:r>
          </w:p>
        </w:tc>
      </w:tr>
      <w:tr w:rsidR="00607BD3" w:rsidRPr="00A471FF" w:rsidTr="000B6CFD">
        <w:trPr>
          <w:trHeight w:val="2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Pr="00A471FF" w:rsidRDefault="00607BD3" w:rsidP="009970F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поселение Рузаевка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Default="00607BD3" w:rsidP="009970F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Чавкин </w:t>
            </w:r>
          </w:p>
          <w:p w:rsidR="00607BD3" w:rsidRPr="00A471FF" w:rsidRDefault="00607BD3" w:rsidP="009970F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Геннадьевич</w:t>
            </w:r>
          </w:p>
          <w:p w:rsidR="00607BD3" w:rsidRPr="00A471FF" w:rsidRDefault="00607BD3" w:rsidP="009970F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Pr="00A471FF" w:rsidRDefault="00607BD3" w:rsidP="00A471FF">
            <w:pPr>
              <w:shd w:val="clear" w:color="auto" w:fill="FFFFFF"/>
              <w:ind w:right="101"/>
              <w:jc w:val="both"/>
              <w:rPr>
                <w:rFonts w:eastAsia="Times New Roman"/>
                <w:sz w:val="28"/>
                <w:szCs w:val="28"/>
              </w:rPr>
            </w:pPr>
            <w:r w:rsidRPr="00A471FF">
              <w:rPr>
                <w:sz w:val="28"/>
                <w:szCs w:val="28"/>
              </w:rPr>
              <w:t xml:space="preserve">Первый </w:t>
            </w:r>
            <w:hyperlink r:id="rId6" w:history="1">
              <w:r w:rsidRPr="00A471FF">
                <w:rPr>
                  <w:rFonts w:eastAsia="Times New Roman"/>
                  <w:spacing w:val="-2"/>
                  <w:sz w:val="28"/>
                  <w:szCs w:val="28"/>
                </w:rPr>
                <w:t xml:space="preserve">заместитель Главы Рузаевского муниципального района </w:t>
              </w:r>
            </w:hyperlink>
            <w:r w:rsidRPr="00A471FF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</w:p>
        </w:tc>
      </w:tr>
      <w:tr w:rsidR="00607BD3" w:rsidRPr="00A471FF" w:rsidTr="000B6CFD">
        <w:trPr>
          <w:trHeight w:val="2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Default="00607BD3" w:rsidP="003F5004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Default="00607BD3" w:rsidP="003F5004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Шепелева </w:t>
            </w:r>
          </w:p>
          <w:p w:rsidR="00607BD3" w:rsidRPr="00A471FF" w:rsidRDefault="00607BD3" w:rsidP="003F500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Pr="00A471FF" w:rsidRDefault="00607BD3" w:rsidP="00042F4D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Руководитель аппарата А</w:t>
            </w:r>
            <w:r w:rsidRPr="00A471FF">
              <w:rPr>
                <w:rFonts w:eastAsia="Times New Roman"/>
                <w:spacing w:val="-2"/>
                <w:sz w:val="28"/>
                <w:szCs w:val="28"/>
              </w:rPr>
              <w:t>дминистрации Рузаевского му</w:t>
            </w:r>
            <w:r w:rsidRPr="00A471FF"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 w:rsidRPr="00A471FF">
              <w:rPr>
                <w:rFonts w:eastAsia="Times New Roman"/>
                <w:sz w:val="28"/>
                <w:szCs w:val="28"/>
              </w:rPr>
              <w:t>ниципального района</w:t>
            </w:r>
          </w:p>
        </w:tc>
      </w:tr>
      <w:tr w:rsidR="00607BD3" w:rsidRPr="00A471FF" w:rsidTr="000B6CFD">
        <w:trPr>
          <w:trHeight w:val="20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Pr="00A471FF" w:rsidRDefault="00607BD3" w:rsidP="009970F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Default="00607BD3" w:rsidP="009970F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A471FF">
              <w:rPr>
                <w:rFonts w:eastAsia="Times New Roman"/>
                <w:sz w:val="28"/>
                <w:szCs w:val="28"/>
              </w:rPr>
              <w:t xml:space="preserve">Лисенкова </w:t>
            </w:r>
          </w:p>
          <w:p w:rsidR="00607BD3" w:rsidRPr="00A471FF" w:rsidRDefault="00607BD3" w:rsidP="009970FA">
            <w:pPr>
              <w:shd w:val="clear" w:color="auto" w:fill="FFFFFF"/>
              <w:rPr>
                <w:sz w:val="28"/>
                <w:szCs w:val="28"/>
              </w:rPr>
            </w:pPr>
            <w:r w:rsidRPr="00A471FF">
              <w:rPr>
                <w:rFonts w:eastAsia="Times New Roman"/>
                <w:sz w:val="28"/>
                <w:szCs w:val="28"/>
              </w:rPr>
              <w:t>Екатерина Юрьевна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Pr="00A471FF" w:rsidRDefault="00607BD3" w:rsidP="00BA5ABA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A471FF">
              <w:rPr>
                <w:rFonts w:eastAsia="Times New Roman"/>
                <w:sz w:val="28"/>
                <w:szCs w:val="28"/>
              </w:rPr>
              <w:t xml:space="preserve">начальник юридического </w:t>
            </w:r>
            <w:r w:rsidRPr="00A471FF">
              <w:rPr>
                <w:rFonts w:eastAsia="Times New Roman"/>
                <w:spacing w:val="-2"/>
                <w:sz w:val="28"/>
                <w:szCs w:val="28"/>
              </w:rPr>
              <w:t xml:space="preserve">управления </w:t>
            </w:r>
            <w:r>
              <w:rPr>
                <w:rFonts w:eastAsia="Times New Roman"/>
                <w:spacing w:val="-2"/>
                <w:sz w:val="28"/>
                <w:szCs w:val="28"/>
              </w:rPr>
              <w:t>А</w:t>
            </w:r>
            <w:r w:rsidRPr="00A471FF">
              <w:rPr>
                <w:rFonts w:eastAsia="Times New Roman"/>
                <w:spacing w:val="-2"/>
                <w:sz w:val="28"/>
                <w:szCs w:val="28"/>
              </w:rPr>
              <w:t>дминистрации Рузаевского му</w:t>
            </w:r>
            <w:r w:rsidRPr="00A471FF"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 w:rsidRPr="00A471FF">
              <w:rPr>
                <w:rFonts w:eastAsia="Times New Roman"/>
                <w:sz w:val="28"/>
                <w:szCs w:val="28"/>
              </w:rPr>
              <w:t>ниципального района</w:t>
            </w:r>
          </w:p>
        </w:tc>
      </w:tr>
      <w:tr w:rsidR="00607BD3" w:rsidRPr="00A471FF" w:rsidTr="000B6CFD">
        <w:trPr>
          <w:trHeight w:val="2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Pr="00A471FF" w:rsidRDefault="00607BD3" w:rsidP="009970F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Красносельцовское сельское поселение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Default="00607BD3" w:rsidP="00DC49A4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C5205D">
              <w:rPr>
                <w:rFonts w:eastAsia="Times New Roman"/>
                <w:sz w:val="28"/>
                <w:szCs w:val="28"/>
              </w:rPr>
              <w:t xml:space="preserve">Ларина </w:t>
            </w:r>
          </w:p>
          <w:p w:rsidR="00607BD3" w:rsidRPr="00C5205D" w:rsidRDefault="00607BD3" w:rsidP="00DC49A4">
            <w:pPr>
              <w:shd w:val="clear" w:color="auto" w:fill="FFFFFF"/>
              <w:rPr>
                <w:sz w:val="28"/>
                <w:szCs w:val="28"/>
              </w:rPr>
            </w:pPr>
            <w:r w:rsidRPr="00C5205D">
              <w:rPr>
                <w:rFonts w:eastAsia="Times New Roman"/>
                <w:sz w:val="28"/>
                <w:szCs w:val="28"/>
              </w:rPr>
              <w:t>Венера Раисовна</w:t>
            </w:r>
            <w:r w:rsidRPr="00C520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Pr="00C5205D" w:rsidRDefault="00607BD3" w:rsidP="00DC49A4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з</w:t>
            </w:r>
            <w:r w:rsidRPr="00C5205D">
              <w:rPr>
                <w:rFonts w:eastAsia="Times New Roman"/>
                <w:spacing w:val="-2"/>
                <w:sz w:val="28"/>
                <w:szCs w:val="28"/>
              </w:rPr>
              <w:t xml:space="preserve">аместитель Главы </w:t>
            </w:r>
            <w:r w:rsidRPr="00C5205D">
              <w:rPr>
                <w:rFonts w:eastAsia="Times New Roman"/>
                <w:spacing w:val="-1"/>
                <w:sz w:val="28"/>
                <w:szCs w:val="28"/>
              </w:rPr>
              <w:t xml:space="preserve">района </w:t>
            </w:r>
            <w:r>
              <w:rPr>
                <w:rFonts w:eastAsia="Times New Roman"/>
                <w:spacing w:val="-1"/>
                <w:sz w:val="28"/>
                <w:szCs w:val="28"/>
              </w:rPr>
              <w:t>по социальным вопросам</w:t>
            </w:r>
          </w:p>
        </w:tc>
      </w:tr>
      <w:tr w:rsidR="00607BD3" w:rsidRPr="00A471FF" w:rsidTr="000B6CFD">
        <w:trPr>
          <w:trHeight w:val="2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Pr="00A471FF" w:rsidRDefault="00607BD3" w:rsidP="009970F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Default="00607BD3" w:rsidP="00DC49A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Мухаева</w:t>
            </w:r>
          </w:p>
          <w:p w:rsidR="00607BD3" w:rsidRPr="00C5205D" w:rsidRDefault="00607BD3" w:rsidP="00DC49A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Динара Рафиковна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Pr="00C5205D" w:rsidRDefault="00607BD3" w:rsidP="00DC49A4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 начальника управления жилищно-коммунального хозяйства и транспортного обслуживания</w:t>
            </w:r>
            <w:r w:rsidRPr="00C5205D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C5205D">
              <w:rPr>
                <w:rFonts w:eastAsia="Times New Roman"/>
                <w:sz w:val="28"/>
                <w:szCs w:val="28"/>
              </w:rPr>
              <w:t>дминистрации Рузаевского муниципального района</w:t>
            </w:r>
          </w:p>
        </w:tc>
      </w:tr>
      <w:tr w:rsidR="00607BD3" w:rsidRPr="00A471FF" w:rsidTr="000B6CFD">
        <w:trPr>
          <w:trHeight w:val="20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Pr="00A471FF" w:rsidRDefault="00607BD3" w:rsidP="009970F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Pr="00C5205D" w:rsidRDefault="00607BD3" w:rsidP="00DC49A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Сидорова Людмила Викторовна 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Pr="00C5205D" w:rsidRDefault="00607BD3" w:rsidP="00DC49A4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юридического управления поселениями </w:t>
            </w:r>
            <w:r>
              <w:rPr>
                <w:rFonts w:eastAsia="Times New Roman"/>
                <w:spacing w:val="-2"/>
                <w:sz w:val="28"/>
                <w:szCs w:val="28"/>
              </w:rPr>
              <w:t>А</w:t>
            </w:r>
            <w:r w:rsidRPr="00C5205D">
              <w:rPr>
                <w:rFonts w:eastAsia="Times New Roman"/>
                <w:spacing w:val="-2"/>
                <w:sz w:val="28"/>
                <w:szCs w:val="28"/>
              </w:rPr>
              <w:t>дминистрации Рузаевского муниципального района</w:t>
            </w:r>
          </w:p>
        </w:tc>
      </w:tr>
      <w:tr w:rsidR="00607BD3" w:rsidRPr="00A471FF" w:rsidTr="000B6CFD">
        <w:trPr>
          <w:trHeight w:val="2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Default="00607BD3" w:rsidP="003958C4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Пайгармское </w:t>
            </w:r>
          </w:p>
          <w:p w:rsidR="00607BD3" w:rsidRPr="00A471FF" w:rsidRDefault="00607BD3" w:rsidP="003958C4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Default="00607BD3" w:rsidP="003958C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Горшков </w:t>
            </w:r>
          </w:p>
          <w:p w:rsidR="00607BD3" w:rsidRPr="00A471FF" w:rsidRDefault="00607BD3" w:rsidP="003958C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Викторович </w:t>
            </w:r>
          </w:p>
          <w:p w:rsidR="00607BD3" w:rsidRPr="00A471FF" w:rsidRDefault="00607BD3" w:rsidP="003958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Pr="003958C4" w:rsidRDefault="00607BD3" w:rsidP="003958C4">
            <w:pPr>
              <w:shd w:val="clear" w:color="auto" w:fill="FFFFFF"/>
              <w:ind w:right="101"/>
              <w:jc w:val="both"/>
              <w:rPr>
                <w:rFonts w:eastAsia="Times New Roman"/>
                <w:sz w:val="28"/>
                <w:szCs w:val="28"/>
              </w:rPr>
            </w:pPr>
            <w:r w:rsidRPr="003958C4">
              <w:rPr>
                <w:rFonts w:eastAsia="Times New Roman"/>
                <w:spacing w:val="-2"/>
                <w:sz w:val="28"/>
                <w:szCs w:val="28"/>
              </w:rPr>
              <w:t>заместитель Главы района – начальник управления по работе с АПК, ЛПХ и сельскими поселениями Администрации Рузаевского муниципального района</w:t>
            </w:r>
          </w:p>
        </w:tc>
      </w:tr>
      <w:tr w:rsidR="00607BD3" w:rsidRPr="00A471FF" w:rsidTr="000B6CFD">
        <w:trPr>
          <w:trHeight w:val="2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Pr="00A471FF" w:rsidRDefault="00607BD3" w:rsidP="009970F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Default="00607BD3" w:rsidP="00DC49A4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Гамыгина</w:t>
            </w:r>
          </w:p>
          <w:p w:rsidR="00607BD3" w:rsidRPr="00C5205D" w:rsidRDefault="00607BD3" w:rsidP="00DC49A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Светлана Шамильевна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Pr="003958C4" w:rsidRDefault="00607BD3" w:rsidP="00DC49A4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3958C4">
              <w:rPr>
                <w:sz w:val="28"/>
                <w:szCs w:val="28"/>
              </w:rPr>
              <w:t xml:space="preserve">заведующий отделом по обращениям граждан управления делами и организационной работы </w:t>
            </w:r>
            <w:r w:rsidRPr="003958C4">
              <w:rPr>
                <w:rFonts w:eastAsia="Times New Roman"/>
                <w:sz w:val="28"/>
                <w:szCs w:val="28"/>
              </w:rPr>
              <w:t>Администрации Рузаевского муниципального района</w:t>
            </w:r>
          </w:p>
        </w:tc>
      </w:tr>
      <w:tr w:rsidR="00607BD3" w:rsidRPr="00A471FF" w:rsidTr="000B6CFD">
        <w:trPr>
          <w:trHeight w:val="20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Pr="00A471FF" w:rsidRDefault="00607BD3" w:rsidP="009970F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Pr="00C5205D" w:rsidRDefault="00607BD3" w:rsidP="00DC49A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Сидорова Людмила Викторовна 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Pr="003958C4" w:rsidRDefault="00607BD3" w:rsidP="00DC49A4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3958C4">
              <w:rPr>
                <w:sz w:val="28"/>
                <w:szCs w:val="28"/>
              </w:rPr>
              <w:t xml:space="preserve">консультант юридического управления поселениями </w:t>
            </w:r>
            <w:r>
              <w:rPr>
                <w:rFonts w:eastAsia="Times New Roman"/>
                <w:spacing w:val="-2"/>
                <w:sz w:val="28"/>
                <w:szCs w:val="28"/>
              </w:rPr>
              <w:t>А</w:t>
            </w:r>
            <w:r w:rsidRPr="003958C4">
              <w:rPr>
                <w:rFonts w:eastAsia="Times New Roman"/>
                <w:spacing w:val="-2"/>
                <w:sz w:val="28"/>
                <w:szCs w:val="28"/>
              </w:rPr>
              <w:t>дминистрации Рузаевского муниципального района</w:t>
            </w:r>
          </w:p>
        </w:tc>
      </w:tr>
      <w:tr w:rsidR="00607BD3" w:rsidRPr="00A471FF" w:rsidTr="000B6CFD">
        <w:trPr>
          <w:trHeight w:val="20"/>
        </w:trPr>
        <w:tc>
          <w:tcPr>
            <w:tcW w:w="28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Default="00607BD3" w:rsidP="008E7ACE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Плодопитомническое</w:t>
            </w:r>
          </w:p>
          <w:p w:rsidR="00607BD3" w:rsidRPr="00A471FF" w:rsidRDefault="00607BD3" w:rsidP="008E7ACE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Default="00607BD3" w:rsidP="00DC49A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</w:t>
            </w:r>
            <w:r w:rsidRPr="00C5205D">
              <w:rPr>
                <w:sz w:val="28"/>
                <w:szCs w:val="28"/>
              </w:rPr>
              <w:t xml:space="preserve"> </w:t>
            </w:r>
          </w:p>
          <w:p w:rsidR="00607BD3" w:rsidRPr="00C5205D" w:rsidRDefault="00607BD3" w:rsidP="00DC49A4">
            <w:pPr>
              <w:shd w:val="clear" w:color="auto" w:fill="FFFFFF"/>
              <w:rPr>
                <w:sz w:val="28"/>
                <w:szCs w:val="28"/>
              </w:rPr>
            </w:pPr>
            <w:r w:rsidRPr="00C5205D">
              <w:rPr>
                <w:sz w:val="28"/>
                <w:szCs w:val="28"/>
              </w:rPr>
              <w:t xml:space="preserve">Александр </w:t>
            </w: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Pr="00C5205D" w:rsidRDefault="00607BD3" w:rsidP="00DC49A4">
            <w:pPr>
              <w:shd w:val="clear" w:color="auto" w:fill="FFFFFF"/>
              <w:ind w:right="101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  <w:r w:rsidRPr="00C5205D">
              <w:rPr>
                <w:rFonts w:eastAsia="Times New Roman"/>
                <w:spacing w:val="-2"/>
                <w:sz w:val="28"/>
                <w:szCs w:val="28"/>
              </w:rPr>
              <w:t xml:space="preserve">заместитель Главы района </w:t>
            </w:r>
            <w:r>
              <w:rPr>
                <w:rFonts w:eastAsia="Times New Roman"/>
                <w:spacing w:val="-2"/>
                <w:sz w:val="28"/>
                <w:szCs w:val="28"/>
              </w:rPr>
              <w:t>– начальник управления экономического анализа и прогнозирования Администрации Рузаевского муниципального района</w:t>
            </w:r>
          </w:p>
        </w:tc>
      </w:tr>
      <w:tr w:rsidR="00607BD3" w:rsidRPr="00A471FF" w:rsidTr="000B6CFD">
        <w:trPr>
          <w:trHeight w:val="2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Pr="00A471FF" w:rsidRDefault="00607BD3" w:rsidP="009970F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Default="00607BD3" w:rsidP="00DC49A4">
            <w:pPr>
              <w:shd w:val="clear" w:color="auto" w:fill="FFFFFF"/>
              <w:tabs>
                <w:tab w:val="left" w:pos="883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Бикмурзина </w:t>
            </w:r>
          </w:p>
          <w:p w:rsidR="00607BD3" w:rsidRPr="00C5205D" w:rsidRDefault="00607BD3" w:rsidP="00DC49A4">
            <w:pPr>
              <w:shd w:val="clear" w:color="auto" w:fill="FFFFFF"/>
              <w:tabs>
                <w:tab w:val="left" w:pos="883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Pr="00C5205D" w:rsidRDefault="00607BD3" w:rsidP="00DC49A4">
            <w:pPr>
              <w:shd w:val="clear" w:color="auto" w:fill="FFFFFF"/>
              <w:tabs>
                <w:tab w:val="left" w:pos="883"/>
              </w:tabs>
              <w:ind w:right="10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Начальник отдела – главный бухгалтер А</w:t>
            </w:r>
            <w:r w:rsidRPr="00C5205D">
              <w:rPr>
                <w:rFonts w:eastAsia="Times New Roman"/>
                <w:sz w:val="28"/>
                <w:szCs w:val="28"/>
              </w:rPr>
              <w:t>дминистрации Рузаевского муниципального района</w:t>
            </w:r>
          </w:p>
        </w:tc>
      </w:tr>
      <w:tr w:rsidR="00607BD3" w:rsidRPr="00A471FF" w:rsidTr="000B6CFD">
        <w:trPr>
          <w:trHeight w:val="20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Pr="00A471FF" w:rsidRDefault="00607BD3" w:rsidP="009970F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Pr="00C5205D" w:rsidRDefault="00607BD3" w:rsidP="00DC49A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Сидорова Людмила Викторовна 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Pr="00C5205D" w:rsidRDefault="00607BD3" w:rsidP="00DC49A4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юридического управления поселениями </w:t>
            </w:r>
            <w:r w:rsidRPr="00C5205D">
              <w:rPr>
                <w:rFonts w:eastAsia="Times New Roman"/>
                <w:spacing w:val="-2"/>
                <w:sz w:val="28"/>
                <w:szCs w:val="28"/>
              </w:rPr>
              <w:t>администрации Рузаевского муниципального района</w:t>
            </w:r>
          </w:p>
        </w:tc>
      </w:tr>
      <w:tr w:rsidR="00607BD3" w:rsidRPr="00A471FF" w:rsidTr="000B6CFD">
        <w:trPr>
          <w:trHeight w:val="2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Default="00607BD3" w:rsidP="009970F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Приреченское </w:t>
            </w:r>
          </w:p>
          <w:p w:rsidR="00607BD3" w:rsidRPr="00A471FF" w:rsidRDefault="00607BD3" w:rsidP="009970F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Default="00607BD3" w:rsidP="00DC49A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</w:t>
            </w:r>
          </w:p>
          <w:p w:rsidR="00607BD3" w:rsidRPr="00C5205D" w:rsidRDefault="00607BD3" w:rsidP="00DC49A4">
            <w:pPr>
              <w:shd w:val="clear" w:color="auto" w:fill="FFFFFF"/>
              <w:rPr>
                <w:sz w:val="28"/>
                <w:szCs w:val="28"/>
              </w:rPr>
            </w:pPr>
            <w:r w:rsidRPr="00C5205D">
              <w:rPr>
                <w:sz w:val="28"/>
                <w:szCs w:val="28"/>
              </w:rPr>
              <w:t xml:space="preserve">Александр </w:t>
            </w: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Pr="00C5205D" w:rsidRDefault="00607BD3" w:rsidP="00DC49A4">
            <w:pPr>
              <w:shd w:val="clear" w:color="auto" w:fill="FFFFFF"/>
              <w:ind w:right="101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  <w:r w:rsidRPr="00C5205D">
              <w:rPr>
                <w:rFonts w:eastAsia="Times New Roman"/>
                <w:spacing w:val="-2"/>
                <w:sz w:val="28"/>
                <w:szCs w:val="28"/>
              </w:rPr>
              <w:t xml:space="preserve">заместитель Главы района </w:t>
            </w:r>
            <w:r>
              <w:rPr>
                <w:rFonts w:eastAsia="Times New Roman"/>
                <w:spacing w:val="-2"/>
                <w:sz w:val="28"/>
                <w:szCs w:val="28"/>
              </w:rPr>
              <w:t>– начальник управления экономического анализа и прогнозирования Администрации Рузаевского муниципального района</w:t>
            </w:r>
          </w:p>
        </w:tc>
      </w:tr>
      <w:tr w:rsidR="00607BD3" w:rsidRPr="00A471FF" w:rsidTr="000B6CFD">
        <w:trPr>
          <w:trHeight w:val="2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Pr="00A471FF" w:rsidRDefault="00607BD3" w:rsidP="009970F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Default="00607BD3" w:rsidP="00DC49A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Рогов </w:t>
            </w:r>
          </w:p>
          <w:p w:rsidR="00607BD3" w:rsidRPr="00C5205D" w:rsidRDefault="00607BD3" w:rsidP="00DC49A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Владимирович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Pr="00C5205D" w:rsidRDefault="00607BD3" w:rsidP="00DC49A4">
            <w:pPr>
              <w:shd w:val="clear" w:color="auto" w:fill="FFFFFF"/>
              <w:ind w:right="101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н</w:t>
            </w:r>
            <w:r w:rsidRPr="00C5205D">
              <w:rPr>
                <w:rFonts w:eastAsia="Times New Roman"/>
                <w:spacing w:val="-2"/>
                <w:sz w:val="28"/>
                <w:szCs w:val="28"/>
              </w:rPr>
              <w:t xml:space="preserve">ачальник управления </w:t>
            </w:r>
            <w:r>
              <w:rPr>
                <w:rFonts w:eastAsia="Times New Roman"/>
                <w:spacing w:val="-2"/>
                <w:sz w:val="28"/>
                <w:szCs w:val="28"/>
              </w:rPr>
              <w:t>общественной безопасности Администрации Рузаевского муниципального района</w:t>
            </w:r>
          </w:p>
        </w:tc>
      </w:tr>
      <w:tr w:rsidR="00607BD3" w:rsidRPr="00A471FF" w:rsidTr="000B6CFD">
        <w:trPr>
          <w:trHeight w:val="20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Pr="00A471FF" w:rsidRDefault="00607BD3" w:rsidP="009970F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Default="00607BD3" w:rsidP="00DC49A4">
            <w:pPr>
              <w:shd w:val="clear" w:color="auto" w:fill="FFFFFF"/>
              <w:tabs>
                <w:tab w:val="left" w:pos="883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C5205D">
              <w:rPr>
                <w:rFonts w:eastAsia="Times New Roman"/>
                <w:sz w:val="28"/>
                <w:szCs w:val="28"/>
              </w:rPr>
              <w:t xml:space="preserve">Старцев </w:t>
            </w:r>
          </w:p>
          <w:p w:rsidR="00607BD3" w:rsidRPr="00C5205D" w:rsidRDefault="00607BD3" w:rsidP="00DC49A4">
            <w:pPr>
              <w:shd w:val="clear" w:color="auto" w:fill="FFFFFF"/>
              <w:tabs>
                <w:tab w:val="left" w:pos="883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C5205D">
              <w:rPr>
                <w:rFonts w:eastAsia="Times New Roman"/>
                <w:sz w:val="28"/>
                <w:szCs w:val="28"/>
              </w:rPr>
              <w:t>Павел Сергеевич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Default="00607BD3" w:rsidP="00DC49A4">
            <w:pPr>
              <w:shd w:val="clear" w:color="auto" w:fill="FFFFFF"/>
              <w:tabs>
                <w:tab w:val="left" w:pos="883"/>
              </w:tabs>
              <w:ind w:right="10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  <w:r w:rsidRPr="00C5205D">
              <w:rPr>
                <w:rFonts w:eastAsia="Times New Roman"/>
                <w:sz w:val="28"/>
                <w:szCs w:val="28"/>
              </w:rPr>
              <w:t xml:space="preserve">аместитель начальника юридического управления 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C5205D">
              <w:rPr>
                <w:rFonts w:eastAsia="Times New Roman"/>
                <w:sz w:val="28"/>
                <w:szCs w:val="28"/>
              </w:rPr>
              <w:t>дминистрации Рузаевского муниципального района</w:t>
            </w:r>
          </w:p>
          <w:p w:rsidR="00607BD3" w:rsidRPr="00C5205D" w:rsidRDefault="00607BD3" w:rsidP="00DC49A4">
            <w:pPr>
              <w:shd w:val="clear" w:color="auto" w:fill="FFFFFF"/>
              <w:tabs>
                <w:tab w:val="left" w:pos="883"/>
              </w:tabs>
              <w:ind w:right="10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607BD3" w:rsidRPr="00A471FF" w:rsidTr="000B6CFD">
        <w:trPr>
          <w:trHeight w:val="2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Pr="00A471FF" w:rsidRDefault="00607BD3" w:rsidP="008E7ACE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Татарско-Пишлинское</w:t>
            </w:r>
            <w:r w:rsidRPr="00C5205D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Default="00607BD3" w:rsidP="00DC49A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Горшков </w:t>
            </w:r>
          </w:p>
          <w:p w:rsidR="00607BD3" w:rsidRPr="00A471FF" w:rsidRDefault="00607BD3" w:rsidP="00DC49A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Викторович </w:t>
            </w:r>
          </w:p>
          <w:p w:rsidR="00607BD3" w:rsidRPr="00A471FF" w:rsidRDefault="00607BD3" w:rsidP="00DC49A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Pr="00A471FF" w:rsidRDefault="00607BD3" w:rsidP="00DC49A4">
            <w:pPr>
              <w:shd w:val="clear" w:color="auto" w:fill="FFFFFF"/>
              <w:ind w:right="101"/>
              <w:jc w:val="both"/>
              <w:rPr>
                <w:rFonts w:eastAsia="Times New Roman"/>
                <w:sz w:val="28"/>
                <w:szCs w:val="28"/>
              </w:rPr>
            </w:pPr>
            <w:r w:rsidRPr="00C5205D">
              <w:rPr>
                <w:rFonts w:eastAsia="Times New Roman"/>
                <w:spacing w:val="-2"/>
                <w:sz w:val="28"/>
                <w:szCs w:val="28"/>
              </w:rPr>
              <w:t xml:space="preserve">заместитель Главы района </w:t>
            </w:r>
            <w:r>
              <w:rPr>
                <w:rFonts w:eastAsia="Times New Roman"/>
                <w:spacing w:val="-2"/>
                <w:sz w:val="28"/>
                <w:szCs w:val="28"/>
              </w:rPr>
              <w:t>– начальник управления по работе с АПК, ЛПХ и сельскими поселениями Администрации Рузаевского муниципального района</w:t>
            </w:r>
          </w:p>
        </w:tc>
      </w:tr>
      <w:tr w:rsidR="00607BD3" w:rsidRPr="00A471FF" w:rsidTr="000B6CFD">
        <w:trPr>
          <w:trHeight w:val="2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Pr="00A471FF" w:rsidRDefault="00607BD3" w:rsidP="009970F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Pr="006D05F0" w:rsidRDefault="00607BD3" w:rsidP="00DC49A4">
            <w:pPr>
              <w:shd w:val="clear" w:color="auto" w:fill="FFFFFF"/>
              <w:ind w:hanging="40"/>
              <w:rPr>
                <w:sz w:val="28"/>
                <w:szCs w:val="28"/>
              </w:rPr>
            </w:pPr>
            <w:r w:rsidRPr="006D05F0">
              <w:rPr>
                <w:rFonts w:eastAsia="Times New Roman"/>
                <w:sz w:val="28"/>
                <w:szCs w:val="28"/>
              </w:rPr>
              <w:t>Чугунова</w:t>
            </w:r>
          </w:p>
          <w:p w:rsidR="00607BD3" w:rsidRPr="006D05F0" w:rsidRDefault="00607BD3" w:rsidP="00DC49A4">
            <w:pPr>
              <w:shd w:val="clear" w:color="auto" w:fill="FFFFFF"/>
              <w:ind w:hanging="40"/>
              <w:rPr>
                <w:sz w:val="28"/>
                <w:szCs w:val="28"/>
              </w:rPr>
            </w:pPr>
            <w:r w:rsidRPr="006D05F0">
              <w:rPr>
                <w:rFonts w:eastAsia="Times New Roman"/>
                <w:sz w:val="28"/>
                <w:szCs w:val="28"/>
              </w:rPr>
              <w:t>Наиля Шагидулловна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Pr="00C5205D" w:rsidRDefault="00607BD3" w:rsidP="00DC49A4">
            <w:pPr>
              <w:shd w:val="clear" w:color="auto" w:fill="FFFFFF"/>
              <w:ind w:right="101" w:hanging="40"/>
              <w:jc w:val="both"/>
              <w:rPr>
                <w:sz w:val="28"/>
                <w:szCs w:val="28"/>
              </w:rPr>
            </w:pPr>
            <w:r w:rsidRPr="00C5205D">
              <w:rPr>
                <w:rFonts w:eastAsia="Times New Roman"/>
                <w:spacing w:val="-2"/>
                <w:sz w:val="28"/>
                <w:szCs w:val="28"/>
              </w:rPr>
              <w:t xml:space="preserve">начальник архивного отдела </w:t>
            </w:r>
            <w:r>
              <w:rPr>
                <w:rFonts w:eastAsia="Times New Roman"/>
                <w:spacing w:val="-2"/>
                <w:sz w:val="28"/>
                <w:szCs w:val="28"/>
              </w:rPr>
              <w:t>А</w:t>
            </w:r>
            <w:r w:rsidRPr="00C5205D">
              <w:rPr>
                <w:rFonts w:eastAsia="Times New Roman"/>
                <w:spacing w:val="-2"/>
                <w:sz w:val="28"/>
                <w:szCs w:val="28"/>
              </w:rPr>
              <w:t xml:space="preserve">дминистрации </w:t>
            </w:r>
            <w:r w:rsidRPr="00C5205D">
              <w:rPr>
                <w:rFonts w:eastAsia="Times New Roman"/>
                <w:sz w:val="28"/>
                <w:szCs w:val="28"/>
              </w:rPr>
              <w:t>Рузаевского муниципального района</w:t>
            </w:r>
          </w:p>
        </w:tc>
      </w:tr>
      <w:tr w:rsidR="00607BD3" w:rsidRPr="00A471FF" w:rsidTr="000B6CFD">
        <w:trPr>
          <w:trHeight w:val="20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Pr="00A471FF" w:rsidRDefault="00607BD3" w:rsidP="009970F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Default="00607BD3" w:rsidP="00DC49A4">
            <w:pPr>
              <w:shd w:val="clear" w:color="auto" w:fill="FFFFFF"/>
              <w:tabs>
                <w:tab w:val="left" w:pos="883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C5205D">
              <w:rPr>
                <w:rFonts w:eastAsia="Times New Roman"/>
                <w:sz w:val="28"/>
                <w:szCs w:val="28"/>
              </w:rPr>
              <w:t xml:space="preserve">Старцев </w:t>
            </w:r>
          </w:p>
          <w:p w:rsidR="00607BD3" w:rsidRPr="00C5205D" w:rsidRDefault="00607BD3" w:rsidP="00DC49A4">
            <w:pPr>
              <w:shd w:val="clear" w:color="auto" w:fill="FFFFFF"/>
              <w:tabs>
                <w:tab w:val="left" w:pos="883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C5205D">
              <w:rPr>
                <w:rFonts w:eastAsia="Times New Roman"/>
                <w:sz w:val="28"/>
                <w:szCs w:val="28"/>
              </w:rPr>
              <w:t>Павел Сергеевич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Pr="00C5205D" w:rsidRDefault="00607BD3" w:rsidP="00DC49A4">
            <w:pPr>
              <w:shd w:val="clear" w:color="auto" w:fill="FFFFFF"/>
              <w:tabs>
                <w:tab w:val="left" w:pos="883"/>
              </w:tabs>
              <w:ind w:right="10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  <w:r w:rsidRPr="00C5205D">
              <w:rPr>
                <w:rFonts w:eastAsia="Times New Roman"/>
                <w:sz w:val="28"/>
                <w:szCs w:val="28"/>
              </w:rPr>
              <w:t xml:space="preserve">аместитель начальника юридического управления 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C5205D">
              <w:rPr>
                <w:rFonts w:eastAsia="Times New Roman"/>
                <w:sz w:val="28"/>
                <w:szCs w:val="28"/>
              </w:rPr>
              <w:t>дминистрации Рузаевского муниципального района</w:t>
            </w:r>
          </w:p>
        </w:tc>
      </w:tr>
      <w:tr w:rsidR="00607BD3" w:rsidRPr="00A471FF" w:rsidTr="000B6CFD">
        <w:trPr>
          <w:trHeight w:val="2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Default="00607BD3" w:rsidP="009970F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Трускляйское</w:t>
            </w:r>
          </w:p>
          <w:p w:rsidR="00607BD3" w:rsidRPr="00A471FF" w:rsidRDefault="00607BD3" w:rsidP="009970F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Default="00607BD3" w:rsidP="00DC49A4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C5205D">
              <w:rPr>
                <w:rFonts w:eastAsia="Times New Roman"/>
                <w:sz w:val="28"/>
                <w:szCs w:val="28"/>
              </w:rPr>
              <w:t xml:space="preserve">Ларина </w:t>
            </w:r>
          </w:p>
          <w:p w:rsidR="00607BD3" w:rsidRPr="00C5205D" w:rsidRDefault="00607BD3" w:rsidP="00DC49A4">
            <w:pPr>
              <w:shd w:val="clear" w:color="auto" w:fill="FFFFFF"/>
              <w:rPr>
                <w:sz w:val="28"/>
                <w:szCs w:val="28"/>
              </w:rPr>
            </w:pPr>
            <w:r w:rsidRPr="00C5205D">
              <w:rPr>
                <w:rFonts w:eastAsia="Times New Roman"/>
                <w:sz w:val="28"/>
                <w:szCs w:val="28"/>
              </w:rPr>
              <w:t>Венера Раисовна</w:t>
            </w:r>
            <w:r w:rsidRPr="00C520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Pr="00C5205D" w:rsidRDefault="00607BD3" w:rsidP="00DC49A4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з</w:t>
            </w:r>
            <w:r w:rsidRPr="00C5205D">
              <w:rPr>
                <w:rFonts w:eastAsia="Times New Roman"/>
                <w:spacing w:val="-2"/>
                <w:sz w:val="28"/>
                <w:szCs w:val="28"/>
              </w:rPr>
              <w:t xml:space="preserve">аместитель Главы </w:t>
            </w:r>
            <w:r w:rsidRPr="00C5205D">
              <w:rPr>
                <w:rFonts w:eastAsia="Times New Roman"/>
                <w:spacing w:val="-1"/>
                <w:sz w:val="28"/>
                <w:szCs w:val="28"/>
              </w:rPr>
              <w:t xml:space="preserve">района </w:t>
            </w:r>
            <w:r>
              <w:rPr>
                <w:rFonts w:eastAsia="Times New Roman"/>
                <w:spacing w:val="-1"/>
                <w:sz w:val="28"/>
                <w:szCs w:val="28"/>
              </w:rPr>
              <w:t>по социальным вопросам</w:t>
            </w:r>
          </w:p>
        </w:tc>
      </w:tr>
      <w:tr w:rsidR="00607BD3" w:rsidRPr="00A471FF" w:rsidTr="000B6CFD">
        <w:trPr>
          <w:trHeight w:val="2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Pr="00A471FF" w:rsidRDefault="00607BD3" w:rsidP="009970F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Default="00607BD3" w:rsidP="00DC49A4">
            <w:pPr>
              <w:shd w:val="clear" w:color="auto" w:fill="FFFFFF"/>
              <w:ind w:right="-42" w:hanging="4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Ларькова</w:t>
            </w:r>
          </w:p>
          <w:p w:rsidR="00607BD3" w:rsidRPr="00C5205D" w:rsidRDefault="00607BD3" w:rsidP="00DC49A4">
            <w:pPr>
              <w:shd w:val="clear" w:color="auto" w:fill="FFFFFF"/>
              <w:ind w:right="-42" w:hanging="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Любовь Александровна 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Pr="00C5205D" w:rsidRDefault="00607BD3" w:rsidP="00DC49A4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начальник управления жилищно-коммунального хозяйства и транспортного обслуживания</w:t>
            </w:r>
            <w:r w:rsidRPr="00C5205D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C5205D">
              <w:rPr>
                <w:rFonts w:eastAsia="Times New Roman"/>
                <w:sz w:val="28"/>
                <w:szCs w:val="28"/>
              </w:rPr>
              <w:t xml:space="preserve">дминистрации Рузаевского муниципального района </w:t>
            </w:r>
          </w:p>
        </w:tc>
      </w:tr>
      <w:tr w:rsidR="00607BD3" w:rsidRPr="00A471FF" w:rsidTr="000B6CFD">
        <w:trPr>
          <w:trHeight w:val="20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Pr="00A471FF" w:rsidRDefault="00607BD3" w:rsidP="009970F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Default="00607BD3" w:rsidP="00DC49A4">
            <w:pPr>
              <w:shd w:val="clear" w:color="auto" w:fill="FFFFFF"/>
              <w:tabs>
                <w:tab w:val="left" w:pos="883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C5205D">
              <w:rPr>
                <w:rFonts w:eastAsia="Times New Roman"/>
                <w:sz w:val="28"/>
                <w:szCs w:val="28"/>
              </w:rPr>
              <w:t xml:space="preserve">Старцев </w:t>
            </w:r>
          </w:p>
          <w:p w:rsidR="00607BD3" w:rsidRPr="00C5205D" w:rsidRDefault="00607BD3" w:rsidP="00DC49A4">
            <w:pPr>
              <w:shd w:val="clear" w:color="auto" w:fill="FFFFFF"/>
              <w:tabs>
                <w:tab w:val="left" w:pos="883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C5205D">
              <w:rPr>
                <w:rFonts w:eastAsia="Times New Roman"/>
                <w:sz w:val="28"/>
                <w:szCs w:val="28"/>
              </w:rPr>
              <w:t>Павел Сергеевич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3" w:rsidRPr="00C5205D" w:rsidRDefault="00607BD3" w:rsidP="00DC49A4">
            <w:pPr>
              <w:shd w:val="clear" w:color="auto" w:fill="FFFFFF"/>
              <w:tabs>
                <w:tab w:val="left" w:pos="883"/>
              </w:tabs>
              <w:ind w:right="10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  <w:r w:rsidRPr="00C5205D">
              <w:rPr>
                <w:rFonts w:eastAsia="Times New Roman"/>
                <w:sz w:val="28"/>
                <w:szCs w:val="28"/>
              </w:rPr>
              <w:t xml:space="preserve">аместитель начальника юридического управления 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C5205D">
              <w:rPr>
                <w:rFonts w:eastAsia="Times New Roman"/>
                <w:sz w:val="28"/>
                <w:szCs w:val="28"/>
              </w:rPr>
              <w:t>дминистрации Рузаевского муниципального района</w:t>
            </w:r>
          </w:p>
        </w:tc>
      </w:tr>
    </w:tbl>
    <w:p w:rsidR="00607BD3" w:rsidRPr="00C5205D" w:rsidRDefault="00607BD3" w:rsidP="008E7ACE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607BD3" w:rsidRDefault="00607BD3" w:rsidP="008E7ACE">
      <w:pPr>
        <w:shd w:val="clear" w:color="auto" w:fill="FFFFFF"/>
        <w:ind w:firstLine="709"/>
        <w:jc w:val="both"/>
        <w:rPr>
          <w:rFonts w:eastAsia="Times New Roman"/>
          <w:spacing w:val="-2"/>
          <w:sz w:val="28"/>
          <w:szCs w:val="28"/>
        </w:rPr>
      </w:pPr>
    </w:p>
    <w:p w:rsidR="00607BD3" w:rsidRPr="00C5205D" w:rsidRDefault="00607BD3" w:rsidP="006D05F0">
      <w:pPr>
        <w:shd w:val="clear" w:color="auto" w:fill="FFFFFF"/>
        <w:ind w:firstLine="709"/>
        <w:jc w:val="both"/>
        <w:rPr>
          <w:rFonts w:eastAsia="Times New Roman"/>
          <w:spacing w:val="-2"/>
          <w:sz w:val="28"/>
          <w:szCs w:val="28"/>
        </w:rPr>
      </w:pPr>
    </w:p>
    <w:sectPr w:rsidR="00607BD3" w:rsidRPr="00C5205D" w:rsidSect="006D05F0">
      <w:type w:val="continuous"/>
      <w:pgSz w:w="11909" w:h="16834"/>
      <w:pgMar w:top="1440" w:right="569" w:bottom="360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B2A77"/>
    <w:multiLevelType w:val="hybridMultilevel"/>
    <w:tmpl w:val="303486D4"/>
    <w:lvl w:ilvl="0" w:tplc="D26C07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62C"/>
    <w:rsid w:val="00022185"/>
    <w:rsid w:val="00042F4D"/>
    <w:rsid w:val="00074ACE"/>
    <w:rsid w:val="00097299"/>
    <w:rsid w:val="000B6CFD"/>
    <w:rsid w:val="00141464"/>
    <w:rsid w:val="0014436B"/>
    <w:rsid w:val="001C534E"/>
    <w:rsid w:val="001D2AEC"/>
    <w:rsid w:val="00263F01"/>
    <w:rsid w:val="0031652B"/>
    <w:rsid w:val="003311D8"/>
    <w:rsid w:val="003958C4"/>
    <w:rsid w:val="003F5004"/>
    <w:rsid w:val="00453F06"/>
    <w:rsid w:val="00470855"/>
    <w:rsid w:val="00477031"/>
    <w:rsid w:val="004A19D9"/>
    <w:rsid w:val="004E72B6"/>
    <w:rsid w:val="005C6FA0"/>
    <w:rsid w:val="005D16E0"/>
    <w:rsid w:val="005F0AC8"/>
    <w:rsid w:val="00607BD3"/>
    <w:rsid w:val="00663662"/>
    <w:rsid w:val="006D05F0"/>
    <w:rsid w:val="00717B8F"/>
    <w:rsid w:val="007E4699"/>
    <w:rsid w:val="008A30A9"/>
    <w:rsid w:val="008D6BC9"/>
    <w:rsid w:val="008E7ACE"/>
    <w:rsid w:val="00991926"/>
    <w:rsid w:val="009970FA"/>
    <w:rsid w:val="00A471FF"/>
    <w:rsid w:val="00A843FC"/>
    <w:rsid w:val="00A9647F"/>
    <w:rsid w:val="00BA5ABA"/>
    <w:rsid w:val="00C5205D"/>
    <w:rsid w:val="00C818E8"/>
    <w:rsid w:val="00CD243C"/>
    <w:rsid w:val="00DC49A4"/>
    <w:rsid w:val="00EE362C"/>
    <w:rsid w:val="00F5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52B"/>
    <w:pPr>
      <w:widowControl w:val="0"/>
      <w:autoSpaceDE w:val="0"/>
      <w:autoSpaceDN w:val="0"/>
      <w:adjustRightInd w:val="0"/>
    </w:pPr>
    <w:rPr>
      <w:sz w:val="20"/>
      <w:szCs w:val="20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2218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1"/>
    <w:uiPriority w:val="99"/>
    <w:rsid w:val="004708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AC8"/>
    <w:rPr>
      <w:rFonts w:cs="Times New Roman"/>
      <w:sz w:val="2"/>
      <w:lang w:eastAsia="ko-KR"/>
    </w:rPr>
  </w:style>
  <w:style w:type="character" w:customStyle="1" w:styleId="BalloonTextChar1">
    <w:name w:val="Balloon Text Char1"/>
    <w:link w:val="BalloonText"/>
    <w:uiPriority w:val="99"/>
    <w:locked/>
    <w:rsid w:val="00470855"/>
    <w:rPr>
      <w:rFonts w:ascii="Tahoma" w:hAnsi="Tahoma"/>
      <w:sz w:val="16"/>
      <w:lang w:eastAsia="ko-KR"/>
    </w:rPr>
  </w:style>
  <w:style w:type="paragraph" w:styleId="ListParagraph">
    <w:name w:val="List Paragraph"/>
    <w:basedOn w:val="Normal"/>
    <w:uiPriority w:val="99"/>
    <w:qFormat/>
    <w:rsid w:val="008E7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53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8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3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zaevka-rm.ru/person/view/167" TargetMode="Externa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795</Words>
  <Characters>4538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1</dc:creator>
  <cp:keywords/>
  <dc:description/>
  <cp:lastModifiedBy>1</cp:lastModifiedBy>
  <cp:revision>2</cp:revision>
  <cp:lastPrinted>2022-10-03T14:40:00Z</cp:lastPrinted>
  <dcterms:created xsi:type="dcterms:W3CDTF">2022-10-05T09:58:00Z</dcterms:created>
  <dcterms:modified xsi:type="dcterms:W3CDTF">2022-10-05T09:58:00Z</dcterms:modified>
</cp:coreProperties>
</file>