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6" w:rsidRDefault="00D95A56" w:rsidP="00FD738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D95A56" w:rsidRDefault="00D95A56" w:rsidP="00FD738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95A56" w:rsidRDefault="00D95A56" w:rsidP="00FD738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D95A56" w:rsidRDefault="00D95A56" w:rsidP="00FD7384">
      <w:pPr>
        <w:jc w:val="center"/>
        <w:rPr>
          <w:sz w:val="32"/>
          <w:szCs w:val="32"/>
        </w:rPr>
      </w:pPr>
    </w:p>
    <w:p w:rsidR="00D95A56" w:rsidRDefault="00D95A56" w:rsidP="00FD73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95A56" w:rsidRDefault="00D95A56" w:rsidP="00DF158D">
      <w:pPr>
        <w:jc w:val="both"/>
        <w:rPr>
          <w:b/>
          <w:sz w:val="36"/>
          <w:szCs w:val="36"/>
        </w:rPr>
      </w:pPr>
    </w:p>
    <w:p w:rsidR="00D95A56" w:rsidRPr="002D685A" w:rsidRDefault="00D95A56" w:rsidP="00DF158D">
      <w:pPr>
        <w:jc w:val="both"/>
        <w:rPr>
          <w:sz w:val="28"/>
          <w:szCs w:val="28"/>
        </w:rPr>
      </w:pPr>
      <w:r w:rsidRPr="002D685A">
        <w:rPr>
          <w:sz w:val="28"/>
          <w:szCs w:val="28"/>
        </w:rPr>
        <w:t xml:space="preserve"> от 05.10.2017г.              </w:t>
      </w:r>
      <w:r>
        <w:rPr>
          <w:sz w:val="28"/>
          <w:szCs w:val="28"/>
        </w:rPr>
        <w:t xml:space="preserve">                                       </w:t>
      </w:r>
      <w:r w:rsidRPr="002D685A">
        <w:rPr>
          <w:sz w:val="28"/>
          <w:szCs w:val="28"/>
        </w:rPr>
        <w:t xml:space="preserve">                                           № 800</w:t>
      </w:r>
    </w:p>
    <w:p w:rsidR="00D95A56" w:rsidRDefault="00D95A56" w:rsidP="00DF15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95A56" w:rsidRDefault="00D95A56" w:rsidP="00DF158D">
      <w:pPr>
        <w:jc w:val="both"/>
        <w:rPr>
          <w:sz w:val="36"/>
          <w:szCs w:val="36"/>
        </w:rPr>
      </w:pPr>
    </w:p>
    <w:p w:rsidR="00D95A56" w:rsidRDefault="00D95A56" w:rsidP="00DF158D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D95A56" w:rsidRDefault="00D95A56" w:rsidP="00DF158D">
      <w:pPr>
        <w:jc w:val="both"/>
        <w:rPr>
          <w:sz w:val="28"/>
          <w:szCs w:val="28"/>
        </w:rPr>
      </w:pPr>
    </w:p>
    <w:p w:rsidR="00D95A56" w:rsidRDefault="00D95A56" w:rsidP="00DF158D">
      <w:pPr>
        <w:jc w:val="both"/>
        <w:rPr>
          <w:sz w:val="28"/>
          <w:szCs w:val="28"/>
        </w:rPr>
      </w:pPr>
    </w:p>
    <w:p w:rsidR="00D95A56" w:rsidRPr="00C31412" w:rsidRDefault="00D95A56" w:rsidP="00DF1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признинии утратившим силу постановления</w:t>
      </w:r>
      <w:r w:rsidRPr="00B50DDE">
        <w:rPr>
          <w:b/>
          <w:sz w:val="28"/>
          <w:szCs w:val="28"/>
        </w:rPr>
        <w:t xml:space="preserve"> администрации Рузаевского муниципального района  от 26.05.2017 года № 380 «Об антитеррористической комиссии Рузаевского муниципального района Республики Мордовия»</w:t>
      </w:r>
    </w:p>
    <w:p w:rsidR="00D95A56" w:rsidRDefault="00D95A56" w:rsidP="00DF158D">
      <w:pPr>
        <w:jc w:val="center"/>
        <w:rPr>
          <w:b/>
          <w:sz w:val="28"/>
          <w:szCs w:val="28"/>
        </w:rPr>
      </w:pPr>
    </w:p>
    <w:p w:rsidR="00D95A56" w:rsidRPr="00FB581A" w:rsidRDefault="00D95A56" w:rsidP="00DF158D">
      <w:pPr>
        <w:jc w:val="both"/>
        <w:rPr>
          <w:sz w:val="28"/>
          <w:szCs w:val="28"/>
        </w:rPr>
      </w:pPr>
      <w:r w:rsidRPr="007D6C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Администрация Рузаевского района Республики Мордовия</w:t>
      </w:r>
    </w:p>
    <w:p w:rsidR="00D95A56" w:rsidRPr="00FB581A" w:rsidRDefault="00D95A56" w:rsidP="00DF158D">
      <w:pPr>
        <w:jc w:val="both"/>
        <w:rPr>
          <w:sz w:val="28"/>
          <w:szCs w:val="28"/>
        </w:rPr>
      </w:pPr>
    </w:p>
    <w:p w:rsidR="00D95A56" w:rsidRPr="00FB581A" w:rsidRDefault="00D95A56" w:rsidP="00603FBE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D95A56" w:rsidRPr="00FB581A" w:rsidRDefault="00D95A56" w:rsidP="00DF158D">
      <w:pPr>
        <w:jc w:val="both"/>
        <w:rPr>
          <w:sz w:val="28"/>
          <w:szCs w:val="28"/>
        </w:rPr>
      </w:pPr>
    </w:p>
    <w:p w:rsidR="00D95A56" w:rsidRPr="00F04CE9" w:rsidRDefault="00D95A56" w:rsidP="00DF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581A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FB581A">
        <w:rPr>
          <w:sz w:val="28"/>
          <w:szCs w:val="28"/>
        </w:rPr>
        <w:t>.   Признать утратившим силу</w:t>
      </w:r>
      <w:r>
        <w:rPr>
          <w:sz w:val="28"/>
          <w:szCs w:val="28"/>
        </w:rPr>
        <w:t xml:space="preserve"> постановление администрации</w:t>
      </w:r>
      <w:r w:rsidRPr="00FB581A">
        <w:rPr>
          <w:sz w:val="28"/>
          <w:szCs w:val="28"/>
        </w:rPr>
        <w:t xml:space="preserve"> Рузаевского муниципального района  </w:t>
      </w:r>
      <w:r>
        <w:rPr>
          <w:sz w:val="28"/>
          <w:szCs w:val="28"/>
        </w:rPr>
        <w:t>о</w:t>
      </w:r>
      <w:r w:rsidRPr="00FB581A">
        <w:rPr>
          <w:sz w:val="28"/>
          <w:szCs w:val="28"/>
        </w:rPr>
        <w:t xml:space="preserve">т </w:t>
      </w:r>
      <w:r w:rsidRPr="00F04CE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Pr="00F04CE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F04C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Pr="00F04CE9">
        <w:rPr>
          <w:sz w:val="28"/>
          <w:szCs w:val="28"/>
        </w:rPr>
        <w:t xml:space="preserve"> 380</w:t>
      </w:r>
      <w:r>
        <w:rPr>
          <w:sz w:val="28"/>
          <w:szCs w:val="28"/>
        </w:rPr>
        <w:t xml:space="preserve"> «Об антитеррористической комиссии Рузаевского муниципального района Республики Мордовия».</w:t>
      </w:r>
      <w:r w:rsidRPr="00F04CE9">
        <w:rPr>
          <w:sz w:val="28"/>
          <w:szCs w:val="28"/>
        </w:rPr>
        <w:t xml:space="preserve"> </w:t>
      </w:r>
    </w:p>
    <w:p w:rsidR="00D95A56" w:rsidRDefault="00D95A56" w:rsidP="00DF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 официального опубликования на официальном сайте органов местного самоуправления Рузаевского муниципального районав сети «Интернет» по адресу: </w:t>
      </w:r>
      <w:hyperlink r:id="rId4" w:history="1">
        <w:r w:rsidRPr="008F4025">
          <w:rPr>
            <w:rStyle w:val="Hyperlink"/>
            <w:sz w:val="28"/>
            <w:szCs w:val="28"/>
            <w:lang w:val="en-US"/>
          </w:rPr>
          <w:t>www</w:t>
        </w:r>
        <w:r w:rsidRPr="008F4025">
          <w:rPr>
            <w:rStyle w:val="Hyperlink"/>
            <w:sz w:val="28"/>
            <w:szCs w:val="28"/>
          </w:rPr>
          <w:t>.</w:t>
        </w:r>
        <w:r w:rsidRPr="008F4025">
          <w:rPr>
            <w:rStyle w:val="Hyperlink"/>
            <w:sz w:val="28"/>
            <w:szCs w:val="28"/>
            <w:lang w:val="en-US"/>
          </w:rPr>
          <w:t>ruzaevka</w:t>
        </w:r>
        <w:r w:rsidRPr="008F4025">
          <w:rPr>
            <w:rStyle w:val="Hyperlink"/>
            <w:sz w:val="28"/>
            <w:szCs w:val="28"/>
          </w:rPr>
          <w:t>-</w:t>
        </w:r>
        <w:r w:rsidRPr="008F4025">
          <w:rPr>
            <w:rStyle w:val="Hyperlink"/>
            <w:sz w:val="28"/>
            <w:szCs w:val="28"/>
            <w:lang w:val="en-US"/>
          </w:rPr>
          <w:t>rm</w:t>
        </w:r>
        <w:r w:rsidRPr="008F4025">
          <w:rPr>
            <w:rStyle w:val="Hyperlink"/>
            <w:sz w:val="28"/>
            <w:szCs w:val="28"/>
          </w:rPr>
          <w:t>.</w:t>
        </w:r>
        <w:r w:rsidRPr="008F402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95A56" w:rsidRPr="009751C4" w:rsidRDefault="00D95A56" w:rsidP="00DF158D">
      <w:pPr>
        <w:jc w:val="both"/>
        <w:rPr>
          <w:sz w:val="28"/>
          <w:szCs w:val="28"/>
        </w:rPr>
      </w:pPr>
    </w:p>
    <w:p w:rsidR="00D95A56" w:rsidRDefault="00D95A56" w:rsidP="00DF158D">
      <w:pPr>
        <w:jc w:val="both"/>
        <w:rPr>
          <w:sz w:val="28"/>
          <w:szCs w:val="28"/>
        </w:rPr>
      </w:pPr>
    </w:p>
    <w:p w:rsidR="00D95A56" w:rsidRDefault="00D95A56" w:rsidP="00DF15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D95A56" w:rsidRDefault="00D95A56" w:rsidP="00DF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В.Ю. Кормилицын                                                                                                   </w:t>
      </w:r>
    </w:p>
    <w:p w:rsidR="00D95A56" w:rsidRDefault="00D95A56" w:rsidP="00DF158D">
      <w:pPr>
        <w:jc w:val="both"/>
        <w:rPr>
          <w:sz w:val="28"/>
          <w:szCs w:val="28"/>
        </w:rPr>
      </w:pPr>
    </w:p>
    <w:p w:rsidR="00D95A56" w:rsidRDefault="00D95A56" w:rsidP="00DF158D">
      <w:pPr>
        <w:jc w:val="both"/>
        <w:rPr>
          <w:sz w:val="28"/>
          <w:szCs w:val="28"/>
        </w:rPr>
      </w:pPr>
    </w:p>
    <w:sectPr w:rsidR="00D95A56" w:rsidSect="0040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8F6"/>
    <w:rsid w:val="002869A3"/>
    <w:rsid w:val="002D685A"/>
    <w:rsid w:val="00366374"/>
    <w:rsid w:val="003E3CD6"/>
    <w:rsid w:val="00407BC2"/>
    <w:rsid w:val="00426922"/>
    <w:rsid w:val="004A75A3"/>
    <w:rsid w:val="004E7E6B"/>
    <w:rsid w:val="00603FBE"/>
    <w:rsid w:val="007808F6"/>
    <w:rsid w:val="007A52FF"/>
    <w:rsid w:val="007B07F6"/>
    <w:rsid w:val="007D6C2F"/>
    <w:rsid w:val="00890C43"/>
    <w:rsid w:val="008F4025"/>
    <w:rsid w:val="009751C4"/>
    <w:rsid w:val="009D4A04"/>
    <w:rsid w:val="00A54FD2"/>
    <w:rsid w:val="00B50DDE"/>
    <w:rsid w:val="00C24CF6"/>
    <w:rsid w:val="00C31412"/>
    <w:rsid w:val="00D13F62"/>
    <w:rsid w:val="00D95A56"/>
    <w:rsid w:val="00DF158D"/>
    <w:rsid w:val="00F04CE9"/>
    <w:rsid w:val="00FB581A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692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07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2017-10-02T07:28:00Z</cp:lastPrinted>
  <dcterms:created xsi:type="dcterms:W3CDTF">2017-09-29T04:57:00Z</dcterms:created>
  <dcterms:modified xsi:type="dcterms:W3CDTF">2017-10-05T14:28:00Z</dcterms:modified>
</cp:coreProperties>
</file>