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C7" w:rsidRDefault="007F79C7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9C7" w:rsidRPr="00C64136" w:rsidRDefault="007F79C7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АДМИНИСТРАЦИЯ  РУЗАЕВСКОГО</w:t>
      </w:r>
    </w:p>
    <w:p w:rsidR="007F79C7" w:rsidRPr="00C64136" w:rsidRDefault="007F79C7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 xml:space="preserve"> МУНИЦИПАЛЬНОГО РАЙОНА</w:t>
      </w:r>
    </w:p>
    <w:p w:rsidR="007F79C7" w:rsidRPr="00C64136" w:rsidRDefault="007F79C7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РЕСПУБЛИКИ МОРДОВИЯ</w:t>
      </w:r>
    </w:p>
    <w:p w:rsidR="007F79C7" w:rsidRPr="00C64136" w:rsidRDefault="007F79C7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9C7" w:rsidRPr="00C64136" w:rsidRDefault="007F79C7" w:rsidP="00C64136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 w:rsidRPr="00C64136">
        <w:rPr>
          <w:b/>
          <w:sz w:val="34"/>
          <w:szCs w:val="28"/>
        </w:rPr>
        <w:t>П О С Т А Н О В Л Е Н И Е</w:t>
      </w:r>
    </w:p>
    <w:p w:rsidR="007F79C7" w:rsidRPr="00C64136" w:rsidRDefault="007F79C7" w:rsidP="00C641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79C7" w:rsidRPr="00C64136" w:rsidRDefault="007F79C7" w:rsidP="00332A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20.07.2020                           </w:t>
      </w:r>
      <w:r w:rsidRPr="00C64136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</w:t>
      </w:r>
      <w:r w:rsidRPr="00C64136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 xml:space="preserve"> 332</w:t>
      </w:r>
    </w:p>
    <w:p w:rsidR="007F79C7" w:rsidRPr="00C64136" w:rsidRDefault="007F79C7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79C7" w:rsidRDefault="007F79C7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г. Рузаевка</w:t>
      </w:r>
    </w:p>
    <w:p w:rsidR="007F79C7" w:rsidRDefault="007F79C7" w:rsidP="00E251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79C7" w:rsidRDefault="007F79C7" w:rsidP="00B52388">
      <w:pPr>
        <w:shd w:val="clear" w:color="auto" w:fill="FFFFFF"/>
        <w:spacing w:line="288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E139AA">
        <w:rPr>
          <w:b/>
          <w:sz w:val="28"/>
          <w:szCs w:val="28"/>
        </w:rPr>
        <w:t>О внесении изменений в состав Оперативного штаба Рузаевского муниц</w:t>
      </w:r>
      <w:r w:rsidRPr="00E139AA">
        <w:rPr>
          <w:b/>
          <w:sz w:val="28"/>
          <w:szCs w:val="28"/>
        </w:rPr>
        <w:t>и</w:t>
      </w:r>
      <w:r w:rsidRPr="00E139AA">
        <w:rPr>
          <w:b/>
          <w:sz w:val="28"/>
          <w:szCs w:val="28"/>
        </w:rPr>
        <w:t>пального района по предупреждению распространения коронавирусной и</w:t>
      </w:r>
      <w:r w:rsidRPr="00E139AA">
        <w:rPr>
          <w:b/>
          <w:sz w:val="28"/>
          <w:szCs w:val="28"/>
        </w:rPr>
        <w:t>н</w:t>
      </w:r>
      <w:r w:rsidRPr="00E139AA">
        <w:rPr>
          <w:b/>
          <w:sz w:val="28"/>
          <w:szCs w:val="28"/>
        </w:rPr>
        <w:t>фекции (</w:t>
      </w:r>
      <w:r w:rsidRPr="00E139AA">
        <w:rPr>
          <w:b/>
          <w:color w:val="000000"/>
          <w:sz w:val="28"/>
          <w:szCs w:val="28"/>
          <w:lang w:val="en-US"/>
        </w:rPr>
        <w:t>COVID</w:t>
      </w:r>
      <w:r w:rsidRPr="00E139AA">
        <w:rPr>
          <w:b/>
          <w:color w:val="000000"/>
          <w:sz w:val="28"/>
          <w:szCs w:val="28"/>
        </w:rPr>
        <w:t>-19), утверждённый постановлением администрации</w:t>
      </w:r>
    </w:p>
    <w:p w:rsidR="007F79C7" w:rsidRPr="00E139AA" w:rsidRDefault="007F79C7" w:rsidP="00B52388">
      <w:pPr>
        <w:shd w:val="clear" w:color="auto" w:fill="FFFFFF"/>
        <w:spacing w:line="288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E139AA">
        <w:rPr>
          <w:b/>
          <w:color w:val="000000"/>
          <w:sz w:val="28"/>
          <w:szCs w:val="28"/>
        </w:rPr>
        <w:t xml:space="preserve"> Рузаевского муниципального района </w:t>
      </w:r>
      <w:r>
        <w:rPr>
          <w:b/>
          <w:color w:val="000000"/>
          <w:sz w:val="28"/>
          <w:szCs w:val="28"/>
        </w:rPr>
        <w:t>Республики Мордовия</w:t>
      </w:r>
    </w:p>
    <w:p w:rsidR="007F79C7" w:rsidRPr="00E139AA" w:rsidRDefault="007F79C7" w:rsidP="00B52388">
      <w:pPr>
        <w:shd w:val="clear" w:color="auto" w:fill="FFFFFF"/>
        <w:spacing w:line="288" w:lineRule="atLeast"/>
        <w:jc w:val="center"/>
        <w:textAlignment w:val="baseline"/>
        <w:rPr>
          <w:b/>
          <w:sz w:val="28"/>
          <w:szCs w:val="28"/>
        </w:rPr>
      </w:pPr>
      <w:r w:rsidRPr="00E139AA">
        <w:rPr>
          <w:b/>
          <w:color w:val="000000"/>
          <w:sz w:val="28"/>
          <w:szCs w:val="28"/>
        </w:rPr>
        <w:t xml:space="preserve">от 23 марта 2020 года №158  </w:t>
      </w:r>
    </w:p>
    <w:p w:rsidR="007F79C7" w:rsidRPr="00E139AA" w:rsidRDefault="007F79C7" w:rsidP="00CC31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79C7" w:rsidRPr="00E139AA" w:rsidRDefault="007F79C7" w:rsidP="00E139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39AA">
        <w:rPr>
          <w:sz w:val="28"/>
          <w:szCs w:val="28"/>
        </w:rPr>
        <w:t>В целях принятия необходимых организационно-</w:t>
      </w:r>
      <w:r w:rsidRPr="00E139AA">
        <w:rPr>
          <w:sz w:val="28"/>
          <w:szCs w:val="28"/>
        </w:rPr>
        <w:softHyphen/>
        <w:t>распорядительных  мер по Рузаевскому муниципальному району Администрация Рузаевского муниципал</w:t>
      </w:r>
      <w:r w:rsidRPr="00E139AA">
        <w:rPr>
          <w:sz w:val="28"/>
          <w:szCs w:val="28"/>
        </w:rPr>
        <w:t>ь</w:t>
      </w:r>
      <w:r w:rsidRPr="00E139AA">
        <w:rPr>
          <w:sz w:val="28"/>
          <w:szCs w:val="28"/>
        </w:rPr>
        <w:t>ного района Республики Мордовия постановляет:</w:t>
      </w:r>
    </w:p>
    <w:p w:rsidR="007F79C7" w:rsidRPr="00E139AA" w:rsidRDefault="007F79C7" w:rsidP="00E139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E139AA">
        <w:rPr>
          <w:sz w:val="28"/>
          <w:szCs w:val="28"/>
        </w:rPr>
        <w:t xml:space="preserve">1. Внести в </w:t>
      </w:r>
      <w:hyperlink r:id="rId7" w:history="1">
        <w:r w:rsidRPr="00E139AA">
          <w:rPr>
            <w:sz w:val="28"/>
            <w:szCs w:val="28"/>
          </w:rPr>
          <w:t>состав</w:t>
        </w:r>
      </w:hyperlink>
      <w:r w:rsidRPr="00E139AA">
        <w:rPr>
          <w:sz w:val="28"/>
          <w:szCs w:val="28"/>
        </w:rPr>
        <w:t xml:space="preserve"> Оперативного штаба Рузаевского муниципального ра</w:t>
      </w:r>
      <w:r w:rsidRPr="00E139AA">
        <w:rPr>
          <w:sz w:val="28"/>
          <w:szCs w:val="28"/>
        </w:rPr>
        <w:t>й</w:t>
      </w:r>
      <w:r w:rsidRPr="00E139AA">
        <w:rPr>
          <w:sz w:val="28"/>
          <w:szCs w:val="28"/>
        </w:rPr>
        <w:t>она по предупреждению распространения коронавирусной инфекции (</w:t>
      </w:r>
      <w:r w:rsidRPr="00E139AA">
        <w:rPr>
          <w:sz w:val="28"/>
          <w:szCs w:val="28"/>
          <w:lang w:val="en-US"/>
        </w:rPr>
        <w:t>COVID</w:t>
      </w:r>
      <w:r w:rsidRPr="00E139AA">
        <w:rPr>
          <w:sz w:val="28"/>
          <w:szCs w:val="28"/>
        </w:rPr>
        <w:t>-19), утверждённый постановлением администрации Рузаевского муниципального ра</w:t>
      </w:r>
      <w:r w:rsidRPr="00E139AA">
        <w:rPr>
          <w:sz w:val="28"/>
          <w:szCs w:val="28"/>
        </w:rPr>
        <w:t>й</w:t>
      </w:r>
      <w:r w:rsidRPr="00E139AA">
        <w:rPr>
          <w:sz w:val="28"/>
          <w:szCs w:val="28"/>
        </w:rPr>
        <w:t>она</w:t>
      </w:r>
      <w:r>
        <w:rPr>
          <w:sz w:val="28"/>
          <w:szCs w:val="28"/>
        </w:rPr>
        <w:t xml:space="preserve"> Республики Мордовия</w:t>
      </w:r>
      <w:r w:rsidRPr="00E139AA">
        <w:rPr>
          <w:sz w:val="28"/>
          <w:szCs w:val="28"/>
        </w:rPr>
        <w:t xml:space="preserve"> от 23 марта 2020 года №158 (с изменениями от</w:t>
      </w:r>
      <w:r>
        <w:rPr>
          <w:sz w:val="28"/>
          <w:szCs w:val="28"/>
        </w:rPr>
        <w:t xml:space="preserve"> 27</w:t>
      </w:r>
      <w:r w:rsidRPr="00E139AA">
        <w:rPr>
          <w:sz w:val="28"/>
          <w:szCs w:val="28"/>
        </w:rPr>
        <w:t xml:space="preserve"> ма</w:t>
      </w:r>
      <w:r w:rsidRPr="00E139AA">
        <w:rPr>
          <w:sz w:val="28"/>
          <w:szCs w:val="28"/>
        </w:rPr>
        <w:t>р</w:t>
      </w:r>
      <w:r w:rsidRPr="00E139AA">
        <w:rPr>
          <w:sz w:val="28"/>
          <w:szCs w:val="28"/>
        </w:rPr>
        <w:t>та 2020 года №173, 27 марта 2020 года №176</w:t>
      </w:r>
      <w:r>
        <w:rPr>
          <w:sz w:val="28"/>
          <w:szCs w:val="28"/>
        </w:rPr>
        <w:t>, 2 июня 2020 года №278</w:t>
      </w:r>
      <w:r w:rsidRPr="00E139AA">
        <w:rPr>
          <w:sz w:val="28"/>
          <w:szCs w:val="28"/>
        </w:rPr>
        <w:t xml:space="preserve">), </w:t>
      </w:r>
      <w:bookmarkEnd w:id="0"/>
      <w:r w:rsidRPr="00E139AA">
        <w:rPr>
          <w:sz w:val="28"/>
          <w:szCs w:val="28"/>
        </w:rPr>
        <w:t>следу</w:t>
      </w:r>
      <w:r w:rsidRPr="00E139AA">
        <w:rPr>
          <w:sz w:val="28"/>
          <w:szCs w:val="28"/>
        </w:rPr>
        <w:t>ю</w:t>
      </w:r>
      <w:r w:rsidRPr="00E139AA">
        <w:rPr>
          <w:sz w:val="28"/>
          <w:szCs w:val="28"/>
        </w:rPr>
        <w:t>щие изменения:</w:t>
      </w:r>
    </w:p>
    <w:p w:rsidR="007F79C7" w:rsidRDefault="007F79C7" w:rsidP="00E139AA">
      <w:pPr>
        <w:ind w:firstLine="720"/>
        <w:jc w:val="both"/>
        <w:rPr>
          <w:sz w:val="28"/>
          <w:szCs w:val="28"/>
        </w:rPr>
      </w:pPr>
      <w:r w:rsidRPr="00E139AA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E139AA">
        <w:rPr>
          <w:sz w:val="28"/>
          <w:szCs w:val="28"/>
        </w:rPr>
        <w:t>. Изложить наименование должност</w:t>
      </w:r>
      <w:r>
        <w:rPr>
          <w:sz w:val="28"/>
          <w:szCs w:val="28"/>
        </w:rPr>
        <w:t>ей</w:t>
      </w:r>
      <w:r w:rsidRPr="00E139AA">
        <w:rPr>
          <w:sz w:val="28"/>
          <w:szCs w:val="28"/>
        </w:rPr>
        <w:t xml:space="preserve"> в следующей редакции:</w:t>
      </w:r>
    </w:p>
    <w:p w:rsidR="007F79C7" w:rsidRDefault="007F79C7" w:rsidP="00E139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Сайгачев Александр Иванович – «Глава Рузаевского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она»;</w:t>
      </w:r>
    </w:p>
    <w:p w:rsidR="007F79C7" w:rsidRPr="00E139AA" w:rsidRDefault="007F79C7" w:rsidP="00E139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Рогов Евгений Владимирович – «начальник управления общественной безопасности администрации Рузаевского муниципального района»;</w:t>
      </w:r>
    </w:p>
    <w:p w:rsidR="007F79C7" w:rsidRPr="00E139AA" w:rsidRDefault="007F79C7" w:rsidP="00E139AA">
      <w:pPr>
        <w:ind w:firstLine="720"/>
        <w:jc w:val="both"/>
        <w:rPr>
          <w:sz w:val="28"/>
          <w:szCs w:val="28"/>
        </w:rPr>
      </w:pPr>
      <w:r w:rsidRPr="00E139AA">
        <w:rPr>
          <w:sz w:val="28"/>
          <w:szCs w:val="28"/>
        </w:rPr>
        <w:t>Горш</w:t>
      </w:r>
      <w:r>
        <w:rPr>
          <w:sz w:val="28"/>
          <w:szCs w:val="28"/>
        </w:rPr>
        <w:t>ков</w:t>
      </w:r>
      <w:r w:rsidRPr="00E139AA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 Викторович</w:t>
      </w:r>
      <w:r w:rsidRPr="00E139AA">
        <w:rPr>
          <w:sz w:val="28"/>
          <w:szCs w:val="28"/>
        </w:rPr>
        <w:t xml:space="preserve"> - «заместитель Главы района </w:t>
      </w:r>
      <w:r>
        <w:rPr>
          <w:sz w:val="28"/>
          <w:szCs w:val="28"/>
        </w:rPr>
        <w:t>– начальник управления по работе с АПК, ЛПХ и сельскими поселениями</w:t>
      </w:r>
      <w:r w:rsidRPr="00E139A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79C7" w:rsidRPr="00E139AA" w:rsidRDefault="007F79C7" w:rsidP="00E139AA">
      <w:pPr>
        <w:ind w:firstLine="720"/>
        <w:jc w:val="both"/>
        <w:rPr>
          <w:sz w:val="28"/>
          <w:szCs w:val="28"/>
        </w:rPr>
      </w:pPr>
      <w:r w:rsidRPr="00E139AA">
        <w:rPr>
          <w:sz w:val="28"/>
          <w:szCs w:val="28"/>
        </w:rPr>
        <w:t>2. Настоящее постановление вступает в силу после его подписания и по</w:t>
      </w:r>
      <w:r w:rsidRPr="00E139AA">
        <w:rPr>
          <w:sz w:val="28"/>
          <w:szCs w:val="28"/>
        </w:rPr>
        <w:t>д</w:t>
      </w:r>
      <w:r w:rsidRPr="00E139AA">
        <w:rPr>
          <w:sz w:val="28"/>
          <w:szCs w:val="28"/>
        </w:rPr>
        <w:t>лежит  официальному опубликованию на официальном сайте органов местного самоуправления Рузаевского муниципального района в сети «Интернет» по адр</w:t>
      </w:r>
      <w:r w:rsidRPr="00E139AA">
        <w:rPr>
          <w:sz w:val="28"/>
          <w:szCs w:val="28"/>
        </w:rPr>
        <w:t>е</w:t>
      </w:r>
      <w:r w:rsidRPr="00E139AA">
        <w:rPr>
          <w:sz w:val="28"/>
          <w:szCs w:val="28"/>
        </w:rPr>
        <w:t>су: ruzaevka-rm.ru.</w:t>
      </w:r>
    </w:p>
    <w:p w:rsidR="007F79C7" w:rsidRPr="00E139AA" w:rsidRDefault="007F79C7" w:rsidP="00E139AA">
      <w:pPr>
        <w:shd w:val="clear" w:color="auto" w:fill="FFFFFF"/>
        <w:spacing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7F79C7" w:rsidRPr="00E139AA" w:rsidRDefault="007F79C7" w:rsidP="00E92C9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139AA">
        <w:rPr>
          <w:spacing w:val="2"/>
          <w:sz w:val="28"/>
          <w:szCs w:val="28"/>
        </w:rPr>
        <w:t xml:space="preserve"> </w:t>
      </w:r>
    </w:p>
    <w:p w:rsidR="007F79C7" w:rsidRPr="00E139AA" w:rsidRDefault="007F79C7" w:rsidP="000200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9C7" w:rsidRPr="00E139AA" w:rsidRDefault="007F79C7" w:rsidP="00E139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9AA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139AA">
        <w:rPr>
          <w:sz w:val="28"/>
          <w:szCs w:val="28"/>
        </w:rPr>
        <w:t xml:space="preserve"> Рузаевского</w:t>
      </w:r>
    </w:p>
    <w:p w:rsidR="007F79C7" w:rsidRPr="006C4634" w:rsidRDefault="007F79C7" w:rsidP="00E139A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9AA">
        <w:rPr>
          <w:sz w:val="28"/>
          <w:szCs w:val="28"/>
        </w:rPr>
        <w:t xml:space="preserve">муниципального района                                                        </w:t>
      </w:r>
      <w:r>
        <w:rPr>
          <w:sz w:val="28"/>
          <w:szCs w:val="28"/>
        </w:rPr>
        <w:tab/>
      </w:r>
      <w:r w:rsidRPr="00E139AA">
        <w:rPr>
          <w:sz w:val="28"/>
          <w:szCs w:val="28"/>
        </w:rPr>
        <w:t xml:space="preserve"> А.И. Сайгачев</w:t>
      </w:r>
      <w:r w:rsidRPr="006C4634">
        <w:rPr>
          <w:sz w:val="26"/>
          <w:szCs w:val="26"/>
        </w:rPr>
        <w:t xml:space="preserve">                                                               </w:t>
      </w:r>
    </w:p>
    <w:sectPr w:rsidR="007F79C7" w:rsidRPr="006C4634" w:rsidSect="00E139A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9C7" w:rsidRDefault="007F79C7">
      <w:r>
        <w:separator/>
      </w:r>
    </w:p>
  </w:endnote>
  <w:endnote w:type="continuationSeparator" w:id="0">
    <w:p w:rsidR="007F79C7" w:rsidRDefault="007F7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9C7" w:rsidRDefault="007F79C7">
      <w:r>
        <w:separator/>
      </w:r>
    </w:p>
  </w:footnote>
  <w:footnote w:type="continuationSeparator" w:id="0">
    <w:p w:rsidR="007F79C7" w:rsidRDefault="007F7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F867B4C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1">
    <w:nsid w:val="123D538D"/>
    <w:multiLevelType w:val="multilevel"/>
    <w:tmpl w:val="2B802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A3E52A5"/>
    <w:multiLevelType w:val="hybridMultilevel"/>
    <w:tmpl w:val="51C0B8B6"/>
    <w:lvl w:ilvl="0" w:tplc="D64EF7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2CBC714E"/>
    <w:multiLevelType w:val="hybridMultilevel"/>
    <w:tmpl w:val="F76C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612E3D"/>
    <w:multiLevelType w:val="hybridMultilevel"/>
    <w:tmpl w:val="98F4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1C7F00"/>
    <w:multiLevelType w:val="hybridMultilevel"/>
    <w:tmpl w:val="59A4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E615B2"/>
    <w:multiLevelType w:val="hybridMultilevel"/>
    <w:tmpl w:val="E946B7CA"/>
    <w:lvl w:ilvl="0" w:tplc="7BF4BF48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7">
    <w:nsid w:val="66342095"/>
    <w:multiLevelType w:val="hybridMultilevel"/>
    <w:tmpl w:val="74C4FD8C"/>
    <w:lvl w:ilvl="0" w:tplc="C1EAA9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C281200"/>
    <w:multiLevelType w:val="hybridMultilevel"/>
    <w:tmpl w:val="41DE50EC"/>
    <w:lvl w:ilvl="0" w:tplc="A1FCD00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136"/>
    <w:rsid w:val="00000E68"/>
    <w:rsid w:val="00003C9C"/>
    <w:rsid w:val="00011B66"/>
    <w:rsid w:val="00014494"/>
    <w:rsid w:val="000200DF"/>
    <w:rsid w:val="00020B2E"/>
    <w:rsid w:val="00022D26"/>
    <w:rsid w:val="000247E9"/>
    <w:rsid w:val="00024EEF"/>
    <w:rsid w:val="000316F0"/>
    <w:rsid w:val="00033A6E"/>
    <w:rsid w:val="00053018"/>
    <w:rsid w:val="00054153"/>
    <w:rsid w:val="000614AD"/>
    <w:rsid w:val="00062E97"/>
    <w:rsid w:val="00066562"/>
    <w:rsid w:val="0007661C"/>
    <w:rsid w:val="00076F59"/>
    <w:rsid w:val="0008187F"/>
    <w:rsid w:val="00083706"/>
    <w:rsid w:val="00090C45"/>
    <w:rsid w:val="000A26E9"/>
    <w:rsid w:val="000A3E0F"/>
    <w:rsid w:val="000A66D5"/>
    <w:rsid w:val="000A67E5"/>
    <w:rsid w:val="000A6F25"/>
    <w:rsid w:val="000B1CBC"/>
    <w:rsid w:val="000B2993"/>
    <w:rsid w:val="000C3C6C"/>
    <w:rsid w:val="000C595D"/>
    <w:rsid w:val="000C725D"/>
    <w:rsid w:val="000C74B7"/>
    <w:rsid w:val="000D1A11"/>
    <w:rsid w:val="000D1D95"/>
    <w:rsid w:val="000E4B50"/>
    <w:rsid w:val="000E556B"/>
    <w:rsid w:val="000F5297"/>
    <w:rsid w:val="000F61F4"/>
    <w:rsid w:val="00112BF6"/>
    <w:rsid w:val="001134A2"/>
    <w:rsid w:val="00113688"/>
    <w:rsid w:val="001158B5"/>
    <w:rsid w:val="00116784"/>
    <w:rsid w:val="00120A32"/>
    <w:rsid w:val="0012236F"/>
    <w:rsid w:val="00124519"/>
    <w:rsid w:val="001252DA"/>
    <w:rsid w:val="00125EF5"/>
    <w:rsid w:val="00126DA4"/>
    <w:rsid w:val="00127254"/>
    <w:rsid w:val="00127E10"/>
    <w:rsid w:val="001305EE"/>
    <w:rsid w:val="00132E25"/>
    <w:rsid w:val="00132E2E"/>
    <w:rsid w:val="001332DE"/>
    <w:rsid w:val="0013659E"/>
    <w:rsid w:val="00137BF3"/>
    <w:rsid w:val="00145B42"/>
    <w:rsid w:val="0014642E"/>
    <w:rsid w:val="00147855"/>
    <w:rsid w:val="001520A4"/>
    <w:rsid w:val="00154A2C"/>
    <w:rsid w:val="001600AB"/>
    <w:rsid w:val="00163391"/>
    <w:rsid w:val="0016400B"/>
    <w:rsid w:val="0016449C"/>
    <w:rsid w:val="00164DFD"/>
    <w:rsid w:val="001655FB"/>
    <w:rsid w:val="00166A51"/>
    <w:rsid w:val="00171FEE"/>
    <w:rsid w:val="00175E99"/>
    <w:rsid w:val="00182875"/>
    <w:rsid w:val="00183647"/>
    <w:rsid w:val="00186318"/>
    <w:rsid w:val="0018673E"/>
    <w:rsid w:val="00187348"/>
    <w:rsid w:val="00190762"/>
    <w:rsid w:val="001914E9"/>
    <w:rsid w:val="0019180A"/>
    <w:rsid w:val="001936D8"/>
    <w:rsid w:val="001968CA"/>
    <w:rsid w:val="00197FE2"/>
    <w:rsid w:val="001A06E4"/>
    <w:rsid w:val="001A161B"/>
    <w:rsid w:val="001A1F3A"/>
    <w:rsid w:val="001A3397"/>
    <w:rsid w:val="001A48D8"/>
    <w:rsid w:val="001B1529"/>
    <w:rsid w:val="001B2706"/>
    <w:rsid w:val="001B71AC"/>
    <w:rsid w:val="001C1127"/>
    <w:rsid w:val="001C435B"/>
    <w:rsid w:val="001D0D36"/>
    <w:rsid w:val="001D73BA"/>
    <w:rsid w:val="001E0261"/>
    <w:rsid w:val="001E179C"/>
    <w:rsid w:val="001E6928"/>
    <w:rsid w:val="001F0E6A"/>
    <w:rsid w:val="001F2F6D"/>
    <w:rsid w:val="001F635D"/>
    <w:rsid w:val="00201E41"/>
    <w:rsid w:val="00201E9A"/>
    <w:rsid w:val="00206283"/>
    <w:rsid w:val="002064CB"/>
    <w:rsid w:val="002177A6"/>
    <w:rsid w:val="00221F5C"/>
    <w:rsid w:val="00222546"/>
    <w:rsid w:val="002242D3"/>
    <w:rsid w:val="002247B5"/>
    <w:rsid w:val="0023306C"/>
    <w:rsid w:val="002369D5"/>
    <w:rsid w:val="00237869"/>
    <w:rsid w:val="00237C16"/>
    <w:rsid w:val="0024192C"/>
    <w:rsid w:val="002440DE"/>
    <w:rsid w:val="0024777B"/>
    <w:rsid w:val="002527F8"/>
    <w:rsid w:val="00253600"/>
    <w:rsid w:val="0025405B"/>
    <w:rsid w:val="00254D28"/>
    <w:rsid w:val="002640E6"/>
    <w:rsid w:val="00265EF0"/>
    <w:rsid w:val="00266F0A"/>
    <w:rsid w:val="00266FA9"/>
    <w:rsid w:val="0027123E"/>
    <w:rsid w:val="0027170B"/>
    <w:rsid w:val="0028097B"/>
    <w:rsid w:val="00283A5C"/>
    <w:rsid w:val="00291D90"/>
    <w:rsid w:val="00292F5A"/>
    <w:rsid w:val="00292F90"/>
    <w:rsid w:val="00293617"/>
    <w:rsid w:val="002A5223"/>
    <w:rsid w:val="002B3DF0"/>
    <w:rsid w:val="002B3E4E"/>
    <w:rsid w:val="002B626E"/>
    <w:rsid w:val="002B6D5A"/>
    <w:rsid w:val="002C05D0"/>
    <w:rsid w:val="002E65EA"/>
    <w:rsid w:val="002F0D46"/>
    <w:rsid w:val="002F19E0"/>
    <w:rsid w:val="002F6F15"/>
    <w:rsid w:val="00302690"/>
    <w:rsid w:val="00302C8F"/>
    <w:rsid w:val="003057D5"/>
    <w:rsid w:val="00306617"/>
    <w:rsid w:val="0030677C"/>
    <w:rsid w:val="0031073C"/>
    <w:rsid w:val="0031185E"/>
    <w:rsid w:val="00312637"/>
    <w:rsid w:val="00323A7A"/>
    <w:rsid w:val="00323AF2"/>
    <w:rsid w:val="00324553"/>
    <w:rsid w:val="00331CF2"/>
    <w:rsid w:val="00332A81"/>
    <w:rsid w:val="003412DC"/>
    <w:rsid w:val="003418BF"/>
    <w:rsid w:val="00361652"/>
    <w:rsid w:val="00361950"/>
    <w:rsid w:val="00362E21"/>
    <w:rsid w:val="00363BFC"/>
    <w:rsid w:val="00364052"/>
    <w:rsid w:val="00365C17"/>
    <w:rsid w:val="00373C7E"/>
    <w:rsid w:val="00375EF7"/>
    <w:rsid w:val="00377089"/>
    <w:rsid w:val="003832FA"/>
    <w:rsid w:val="00397B52"/>
    <w:rsid w:val="003A4683"/>
    <w:rsid w:val="003B4C51"/>
    <w:rsid w:val="003B52A3"/>
    <w:rsid w:val="003B6432"/>
    <w:rsid w:val="003C42FC"/>
    <w:rsid w:val="003C537A"/>
    <w:rsid w:val="003C5598"/>
    <w:rsid w:val="003C57C4"/>
    <w:rsid w:val="003C6D82"/>
    <w:rsid w:val="003D17CC"/>
    <w:rsid w:val="003D2540"/>
    <w:rsid w:val="003D3036"/>
    <w:rsid w:val="003D3F88"/>
    <w:rsid w:val="003D48ED"/>
    <w:rsid w:val="003E1BC6"/>
    <w:rsid w:val="003F031A"/>
    <w:rsid w:val="003F08ED"/>
    <w:rsid w:val="003F24BA"/>
    <w:rsid w:val="003F5944"/>
    <w:rsid w:val="003F7AD7"/>
    <w:rsid w:val="0040174F"/>
    <w:rsid w:val="00404124"/>
    <w:rsid w:val="00405EE3"/>
    <w:rsid w:val="00407414"/>
    <w:rsid w:val="00410A61"/>
    <w:rsid w:val="0041358C"/>
    <w:rsid w:val="00415810"/>
    <w:rsid w:val="00415C58"/>
    <w:rsid w:val="00417581"/>
    <w:rsid w:val="00420ED9"/>
    <w:rsid w:val="00425140"/>
    <w:rsid w:val="0042581D"/>
    <w:rsid w:val="00427ED9"/>
    <w:rsid w:val="00430449"/>
    <w:rsid w:val="004323AA"/>
    <w:rsid w:val="00442404"/>
    <w:rsid w:val="00446515"/>
    <w:rsid w:val="0045145F"/>
    <w:rsid w:val="00451F05"/>
    <w:rsid w:val="004528D8"/>
    <w:rsid w:val="0045529A"/>
    <w:rsid w:val="00460CA1"/>
    <w:rsid w:val="00472A7B"/>
    <w:rsid w:val="004871DB"/>
    <w:rsid w:val="00491B83"/>
    <w:rsid w:val="00493B22"/>
    <w:rsid w:val="004968A9"/>
    <w:rsid w:val="004A0500"/>
    <w:rsid w:val="004A1A7B"/>
    <w:rsid w:val="004A2560"/>
    <w:rsid w:val="004A3832"/>
    <w:rsid w:val="004A55B1"/>
    <w:rsid w:val="004B0494"/>
    <w:rsid w:val="004B3B45"/>
    <w:rsid w:val="004B4A77"/>
    <w:rsid w:val="004B5D3F"/>
    <w:rsid w:val="004C1F18"/>
    <w:rsid w:val="004C3FAA"/>
    <w:rsid w:val="004D2706"/>
    <w:rsid w:val="004E543A"/>
    <w:rsid w:val="004E7BD3"/>
    <w:rsid w:val="004F14D5"/>
    <w:rsid w:val="004F2E68"/>
    <w:rsid w:val="004F3972"/>
    <w:rsid w:val="004F3DDD"/>
    <w:rsid w:val="004F481B"/>
    <w:rsid w:val="004F5AC5"/>
    <w:rsid w:val="00501C78"/>
    <w:rsid w:val="00501FAA"/>
    <w:rsid w:val="00503304"/>
    <w:rsid w:val="005115FD"/>
    <w:rsid w:val="00530EF6"/>
    <w:rsid w:val="00533821"/>
    <w:rsid w:val="005339B5"/>
    <w:rsid w:val="00540F14"/>
    <w:rsid w:val="005412CA"/>
    <w:rsid w:val="005417CA"/>
    <w:rsid w:val="0054235E"/>
    <w:rsid w:val="005471F3"/>
    <w:rsid w:val="00547483"/>
    <w:rsid w:val="00547CFB"/>
    <w:rsid w:val="00547F41"/>
    <w:rsid w:val="00551995"/>
    <w:rsid w:val="00556677"/>
    <w:rsid w:val="0056167C"/>
    <w:rsid w:val="00561E91"/>
    <w:rsid w:val="00563555"/>
    <w:rsid w:val="00565AEB"/>
    <w:rsid w:val="005674A9"/>
    <w:rsid w:val="00575F44"/>
    <w:rsid w:val="00585948"/>
    <w:rsid w:val="00586079"/>
    <w:rsid w:val="005860C0"/>
    <w:rsid w:val="005912DD"/>
    <w:rsid w:val="00592BE7"/>
    <w:rsid w:val="00592F8F"/>
    <w:rsid w:val="005931FA"/>
    <w:rsid w:val="00593808"/>
    <w:rsid w:val="00595BF7"/>
    <w:rsid w:val="005969DC"/>
    <w:rsid w:val="005A1D33"/>
    <w:rsid w:val="005C0CA5"/>
    <w:rsid w:val="005C4BBF"/>
    <w:rsid w:val="005C59CC"/>
    <w:rsid w:val="005C6EB1"/>
    <w:rsid w:val="005D0010"/>
    <w:rsid w:val="005E01D4"/>
    <w:rsid w:val="005E2ABA"/>
    <w:rsid w:val="005E4BCD"/>
    <w:rsid w:val="005E6C2E"/>
    <w:rsid w:val="005E6FFA"/>
    <w:rsid w:val="005E7DDB"/>
    <w:rsid w:val="005F01D8"/>
    <w:rsid w:val="005F088B"/>
    <w:rsid w:val="005F5384"/>
    <w:rsid w:val="0060409E"/>
    <w:rsid w:val="00610CFA"/>
    <w:rsid w:val="00611D32"/>
    <w:rsid w:val="00615F37"/>
    <w:rsid w:val="0061783D"/>
    <w:rsid w:val="00623E52"/>
    <w:rsid w:val="006240C6"/>
    <w:rsid w:val="0062691A"/>
    <w:rsid w:val="006338C4"/>
    <w:rsid w:val="00633D67"/>
    <w:rsid w:val="00637887"/>
    <w:rsid w:val="00641BBB"/>
    <w:rsid w:val="0064363B"/>
    <w:rsid w:val="00652D4C"/>
    <w:rsid w:val="00653983"/>
    <w:rsid w:val="00653D3A"/>
    <w:rsid w:val="00660B1F"/>
    <w:rsid w:val="006619BC"/>
    <w:rsid w:val="006671A1"/>
    <w:rsid w:val="00667A9E"/>
    <w:rsid w:val="006720F8"/>
    <w:rsid w:val="00676838"/>
    <w:rsid w:val="006777A4"/>
    <w:rsid w:val="00681B2E"/>
    <w:rsid w:val="00684ED4"/>
    <w:rsid w:val="006870D5"/>
    <w:rsid w:val="00690A92"/>
    <w:rsid w:val="0069208C"/>
    <w:rsid w:val="0069328E"/>
    <w:rsid w:val="00693959"/>
    <w:rsid w:val="006A1807"/>
    <w:rsid w:val="006A7562"/>
    <w:rsid w:val="006A7751"/>
    <w:rsid w:val="006B1D5B"/>
    <w:rsid w:val="006C1DFC"/>
    <w:rsid w:val="006C3E29"/>
    <w:rsid w:val="006C42F9"/>
    <w:rsid w:val="006C4634"/>
    <w:rsid w:val="006E032A"/>
    <w:rsid w:val="006E4B52"/>
    <w:rsid w:val="006E5EBC"/>
    <w:rsid w:val="006E6E87"/>
    <w:rsid w:val="006F6685"/>
    <w:rsid w:val="006F6B58"/>
    <w:rsid w:val="006F7A85"/>
    <w:rsid w:val="007016D8"/>
    <w:rsid w:val="007067B1"/>
    <w:rsid w:val="00707DA3"/>
    <w:rsid w:val="00715A51"/>
    <w:rsid w:val="00724AD0"/>
    <w:rsid w:val="007251A4"/>
    <w:rsid w:val="00735FAA"/>
    <w:rsid w:val="00737366"/>
    <w:rsid w:val="0074070C"/>
    <w:rsid w:val="00741A9D"/>
    <w:rsid w:val="007438C9"/>
    <w:rsid w:val="00743D1B"/>
    <w:rsid w:val="00744FA2"/>
    <w:rsid w:val="007455B5"/>
    <w:rsid w:val="00745907"/>
    <w:rsid w:val="00747C58"/>
    <w:rsid w:val="007544D5"/>
    <w:rsid w:val="00755E6A"/>
    <w:rsid w:val="00766704"/>
    <w:rsid w:val="007676CD"/>
    <w:rsid w:val="00774AEF"/>
    <w:rsid w:val="00774F0E"/>
    <w:rsid w:val="00784927"/>
    <w:rsid w:val="00786542"/>
    <w:rsid w:val="0079060F"/>
    <w:rsid w:val="00790B17"/>
    <w:rsid w:val="00791446"/>
    <w:rsid w:val="007A14AC"/>
    <w:rsid w:val="007B2186"/>
    <w:rsid w:val="007B2AFC"/>
    <w:rsid w:val="007B377A"/>
    <w:rsid w:val="007C1F58"/>
    <w:rsid w:val="007C4FF2"/>
    <w:rsid w:val="007D3629"/>
    <w:rsid w:val="007E1177"/>
    <w:rsid w:val="007E159F"/>
    <w:rsid w:val="007E27CF"/>
    <w:rsid w:val="007E723E"/>
    <w:rsid w:val="007F2E4A"/>
    <w:rsid w:val="007F5F0C"/>
    <w:rsid w:val="007F730C"/>
    <w:rsid w:val="007F79C7"/>
    <w:rsid w:val="00801E7A"/>
    <w:rsid w:val="00804428"/>
    <w:rsid w:val="00806310"/>
    <w:rsid w:val="0081195D"/>
    <w:rsid w:val="00811B05"/>
    <w:rsid w:val="0081628F"/>
    <w:rsid w:val="00816BD9"/>
    <w:rsid w:val="00820259"/>
    <w:rsid w:val="0082386A"/>
    <w:rsid w:val="00825377"/>
    <w:rsid w:val="00825F90"/>
    <w:rsid w:val="008354ED"/>
    <w:rsid w:val="0083635C"/>
    <w:rsid w:val="0084133E"/>
    <w:rsid w:val="00842243"/>
    <w:rsid w:val="00843E18"/>
    <w:rsid w:val="008478FE"/>
    <w:rsid w:val="00853403"/>
    <w:rsid w:val="008579F4"/>
    <w:rsid w:val="00857AF8"/>
    <w:rsid w:val="00864D63"/>
    <w:rsid w:val="008712F6"/>
    <w:rsid w:val="008729BB"/>
    <w:rsid w:val="008731DF"/>
    <w:rsid w:val="008742F0"/>
    <w:rsid w:val="00880AA5"/>
    <w:rsid w:val="00883869"/>
    <w:rsid w:val="008841B2"/>
    <w:rsid w:val="00885910"/>
    <w:rsid w:val="00886C43"/>
    <w:rsid w:val="00886CA1"/>
    <w:rsid w:val="00891484"/>
    <w:rsid w:val="008967A3"/>
    <w:rsid w:val="00897989"/>
    <w:rsid w:val="008A36EC"/>
    <w:rsid w:val="008A4D60"/>
    <w:rsid w:val="008B3CB9"/>
    <w:rsid w:val="008B7BA9"/>
    <w:rsid w:val="008B7E80"/>
    <w:rsid w:val="008C0C56"/>
    <w:rsid w:val="008D1A8C"/>
    <w:rsid w:val="008D28EB"/>
    <w:rsid w:val="008D6F77"/>
    <w:rsid w:val="008D7879"/>
    <w:rsid w:val="008E0BE0"/>
    <w:rsid w:val="008E158B"/>
    <w:rsid w:val="008E488D"/>
    <w:rsid w:val="008E5C8A"/>
    <w:rsid w:val="008E5D58"/>
    <w:rsid w:val="00901425"/>
    <w:rsid w:val="009024FC"/>
    <w:rsid w:val="00903023"/>
    <w:rsid w:val="0090443B"/>
    <w:rsid w:val="00904AC5"/>
    <w:rsid w:val="00906470"/>
    <w:rsid w:val="00911114"/>
    <w:rsid w:val="009116D0"/>
    <w:rsid w:val="009277F9"/>
    <w:rsid w:val="00927D6D"/>
    <w:rsid w:val="0093493B"/>
    <w:rsid w:val="00940930"/>
    <w:rsid w:val="009451D7"/>
    <w:rsid w:val="009477DE"/>
    <w:rsid w:val="00947B41"/>
    <w:rsid w:val="0095317D"/>
    <w:rsid w:val="009565F8"/>
    <w:rsid w:val="00957595"/>
    <w:rsid w:val="00957BCB"/>
    <w:rsid w:val="00963E04"/>
    <w:rsid w:val="009641B7"/>
    <w:rsid w:val="009659E9"/>
    <w:rsid w:val="00982EC8"/>
    <w:rsid w:val="0098539B"/>
    <w:rsid w:val="00986411"/>
    <w:rsid w:val="009871A7"/>
    <w:rsid w:val="00987D03"/>
    <w:rsid w:val="009920C8"/>
    <w:rsid w:val="00995E4F"/>
    <w:rsid w:val="009B246D"/>
    <w:rsid w:val="009B5E62"/>
    <w:rsid w:val="009C5876"/>
    <w:rsid w:val="009C64DD"/>
    <w:rsid w:val="009C7BDC"/>
    <w:rsid w:val="009D4999"/>
    <w:rsid w:val="009D6966"/>
    <w:rsid w:val="009E02F8"/>
    <w:rsid w:val="009E080D"/>
    <w:rsid w:val="009E14E2"/>
    <w:rsid w:val="009E366D"/>
    <w:rsid w:val="009E46B4"/>
    <w:rsid w:val="009E5997"/>
    <w:rsid w:val="009E5F99"/>
    <w:rsid w:val="009F0B00"/>
    <w:rsid w:val="009F245B"/>
    <w:rsid w:val="009F53B0"/>
    <w:rsid w:val="00A019B6"/>
    <w:rsid w:val="00A029BE"/>
    <w:rsid w:val="00A068F3"/>
    <w:rsid w:val="00A1257E"/>
    <w:rsid w:val="00A12AD1"/>
    <w:rsid w:val="00A17BF2"/>
    <w:rsid w:val="00A209DB"/>
    <w:rsid w:val="00A232F1"/>
    <w:rsid w:val="00A23D1B"/>
    <w:rsid w:val="00A24F38"/>
    <w:rsid w:val="00A252AF"/>
    <w:rsid w:val="00A276F5"/>
    <w:rsid w:val="00A314C4"/>
    <w:rsid w:val="00A32168"/>
    <w:rsid w:val="00A3297D"/>
    <w:rsid w:val="00A32BC1"/>
    <w:rsid w:val="00A32BC8"/>
    <w:rsid w:val="00A35AA1"/>
    <w:rsid w:val="00A36649"/>
    <w:rsid w:val="00A36C22"/>
    <w:rsid w:val="00A40D26"/>
    <w:rsid w:val="00A47C91"/>
    <w:rsid w:val="00A50D9F"/>
    <w:rsid w:val="00A521B7"/>
    <w:rsid w:val="00A53A00"/>
    <w:rsid w:val="00A5462E"/>
    <w:rsid w:val="00A57D2A"/>
    <w:rsid w:val="00A57F18"/>
    <w:rsid w:val="00A6234E"/>
    <w:rsid w:val="00A638A3"/>
    <w:rsid w:val="00A8077A"/>
    <w:rsid w:val="00A81B7A"/>
    <w:rsid w:val="00A821BE"/>
    <w:rsid w:val="00A84502"/>
    <w:rsid w:val="00A86878"/>
    <w:rsid w:val="00A86C79"/>
    <w:rsid w:val="00A910EB"/>
    <w:rsid w:val="00A91692"/>
    <w:rsid w:val="00AA5657"/>
    <w:rsid w:val="00AB2BF2"/>
    <w:rsid w:val="00AB59AE"/>
    <w:rsid w:val="00AB6B9B"/>
    <w:rsid w:val="00AB7CEF"/>
    <w:rsid w:val="00AB7D50"/>
    <w:rsid w:val="00AC0B62"/>
    <w:rsid w:val="00AD1F5A"/>
    <w:rsid w:val="00AD2FA5"/>
    <w:rsid w:val="00AD75A4"/>
    <w:rsid w:val="00AD7886"/>
    <w:rsid w:val="00AE5DD3"/>
    <w:rsid w:val="00AE7228"/>
    <w:rsid w:val="00AE7A86"/>
    <w:rsid w:val="00AF5A3C"/>
    <w:rsid w:val="00B0111A"/>
    <w:rsid w:val="00B0288C"/>
    <w:rsid w:val="00B100AB"/>
    <w:rsid w:val="00B111EC"/>
    <w:rsid w:val="00B21D46"/>
    <w:rsid w:val="00B23904"/>
    <w:rsid w:val="00B27B20"/>
    <w:rsid w:val="00B31349"/>
    <w:rsid w:val="00B32B51"/>
    <w:rsid w:val="00B353E8"/>
    <w:rsid w:val="00B408E2"/>
    <w:rsid w:val="00B46EBA"/>
    <w:rsid w:val="00B52388"/>
    <w:rsid w:val="00B5489E"/>
    <w:rsid w:val="00B60C02"/>
    <w:rsid w:val="00B62AF7"/>
    <w:rsid w:val="00B6395C"/>
    <w:rsid w:val="00B63DDA"/>
    <w:rsid w:val="00B64635"/>
    <w:rsid w:val="00B805D1"/>
    <w:rsid w:val="00B82A61"/>
    <w:rsid w:val="00B84054"/>
    <w:rsid w:val="00B848C6"/>
    <w:rsid w:val="00B923FE"/>
    <w:rsid w:val="00B948DC"/>
    <w:rsid w:val="00BA377D"/>
    <w:rsid w:val="00BA7FBC"/>
    <w:rsid w:val="00BB050A"/>
    <w:rsid w:val="00BB483C"/>
    <w:rsid w:val="00BC0B7B"/>
    <w:rsid w:val="00BC3897"/>
    <w:rsid w:val="00BC6F11"/>
    <w:rsid w:val="00BD065B"/>
    <w:rsid w:val="00BD08B5"/>
    <w:rsid w:val="00BD3D80"/>
    <w:rsid w:val="00BD42A6"/>
    <w:rsid w:val="00BD54AA"/>
    <w:rsid w:val="00BD5B6C"/>
    <w:rsid w:val="00BE5207"/>
    <w:rsid w:val="00BF1E92"/>
    <w:rsid w:val="00BF227E"/>
    <w:rsid w:val="00BF40F6"/>
    <w:rsid w:val="00BF438C"/>
    <w:rsid w:val="00C00E3B"/>
    <w:rsid w:val="00C01B15"/>
    <w:rsid w:val="00C041B9"/>
    <w:rsid w:val="00C06B70"/>
    <w:rsid w:val="00C12E5C"/>
    <w:rsid w:val="00C22F82"/>
    <w:rsid w:val="00C27689"/>
    <w:rsid w:val="00C325C1"/>
    <w:rsid w:val="00C365DF"/>
    <w:rsid w:val="00C464A5"/>
    <w:rsid w:val="00C52AB4"/>
    <w:rsid w:val="00C53610"/>
    <w:rsid w:val="00C53EB0"/>
    <w:rsid w:val="00C60401"/>
    <w:rsid w:val="00C61D66"/>
    <w:rsid w:val="00C6330A"/>
    <w:rsid w:val="00C64136"/>
    <w:rsid w:val="00C658F5"/>
    <w:rsid w:val="00C678F5"/>
    <w:rsid w:val="00C70155"/>
    <w:rsid w:val="00C7334C"/>
    <w:rsid w:val="00C819E2"/>
    <w:rsid w:val="00C827CF"/>
    <w:rsid w:val="00C86751"/>
    <w:rsid w:val="00C902CC"/>
    <w:rsid w:val="00C902EB"/>
    <w:rsid w:val="00C92256"/>
    <w:rsid w:val="00C93701"/>
    <w:rsid w:val="00CA29A9"/>
    <w:rsid w:val="00CA4E9C"/>
    <w:rsid w:val="00CA68EC"/>
    <w:rsid w:val="00CB2366"/>
    <w:rsid w:val="00CB3852"/>
    <w:rsid w:val="00CC1861"/>
    <w:rsid w:val="00CC1D24"/>
    <w:rsid w:val="00CC3148"/>
    <w:rsid w:val="00CC58C3"/>
    <w:rsid w:val="00CC78B1"/>
    <w:rsid w:val="00CD353B"/>
    <w:rsid w:val="00CD42C9"/>
    <w:rsid w:val="00CE2014"/>
    <w:rsid w:val="00CE38C5"/>
    <w:rsid w:val="00CE4915"/>
    <w:rsid w:val="00CE55D3"/>
    <w:rsid w:val="00CE583E"/>
    <w:rsid w:val="00CF4CE4"/>
    <w:rsid w:val="00CF6DF0"/>
    <w:rsid w:val="00D014CF"/>
    <w:rsid w:val="00D03505"/>
    <w:rsid w:val="00D050C9"/>
    <w:rsid w:val="00D07FDB"/>
    <w:rsid w:val="00D11B95"/>
    <w:rsid w:val="00D124CA"/>
    <w:rsid w:val="00D12EBB"/>
    <w:rsid w:val="00D1551A"/>
    <w:rsid w:val="00D21E09"/>
    <w:rsid w:val="00D233C4"/>
    <w:rsid w:val="00D26200"/>
    <w:rsid w:val="00D27078"/>
    <w:rsid w:val="00D2795A"/>
    <w:rsid w:val="00D32C02"/>
    <w:rsid w:val="00D36DBE"/>
    <w:rsid w:val="00D3712B"/>
    <w:rsid w:val="00D52F85"/>
    <w:rsid w:val="00D55CA3"/>
    <w:rsid w:val="00D60700"/>
    <w:rsid w:val="00D60930"/>
    <w:rsid w:val="00D64C0C"/>
    <w:rsid w:val="00D657B5"/>
    <w:rsid w:val="00D70D03"/>
    <w:rsid w:val="00D81D29"/>
    <w:rsid w:val="00D82DE3"/>
    <w:rsid w:val="00D95126"/>
    <w:rsid w:val="00D95AF4"/>
    <w:rsid w:val="00D96FCD"/>
    <w:rsid w:val="00DA163E"/>
    <w:rsid w:val="00DA2F34"/>
    <w:rsid w:val="00DA42D2"/>
    <w:rsid w:val="00DB226D"/>
    <w:rsid w:val="00DB6113"/>
    <w:rsid w:val="00DC797B"/>
    <w:rsid w:val="00DD375A"/>
    <w:rsid w:val="00DD6262"/>
    <w:rsid w:val="00DE0E0A"/>
    <w:rsid w:val="00DE34F6"/>
    <w:rsid w:val="00DE372C"/>
    <w:rsid w:val="00DE406C"/>
    <w:rsid w:val="00DE576A"/>
    <w:rsid w:val="00DF0A34"/>
    <w:rsid w:val="00DF3594"/>
    <w:rsid w:val="00E01799"/>
    <w:rsid w:val="00E04843"/>
    <w:rsid w:val="00E04C4E"/>
    <w:rsid w:val="00E05E25"/>
    <w:rsid w:val="00E06874"/>
    <w:rsid w:val="00E06BC4"/>
    <w:rsid w:val="00E105B4"/>
    <w:rsid w:val="00E12F2E"/>
    <w:rsid w:val="00E139AA"/>
    <w:rsid w:val="00E16856"/>
    <w:rsid w:val="00E17704"/>
    <w:rsid w:val="00E20A09"/>
    <w:rsid w:val="00E21171"/>
    <w:rsid w:val="00E2157A"/>
    <w:rsid w:val="00E25167"/>
    <w:rsid w:val="00E25BB2"/>
    <w:rsid w:val="00E26538"/>
    <w:rsid w:val="00E342BE"/>
    <w:rsid w:val="00E34C8E"/>
    <w:rsid w:val="00E41E39"/>
    <w:rsid w:val="00E427BB"/>
    <w:rsid w:val="00E43D50"/>
    <w:rsid w:val="00E4762D"/>
    <w:rsid w:val="00E5128C"/>
    <w:rsid w:val="00E5138B"/>
    <w:rsid w:val="00E51D20"/>
    <w:rsid w:val="00E53EC4"/>
    <w:rsid w:val="00E54FA4"/>
    <w:rsid w:val="00E56E01"/>
    <w:rsid w:val="00E653E3"/>
    <w:rsid w:val="00E67C95"/>
    <w:rsid w:val="00E7149E"/>
    <w:rsid w:val="00E72CD0"/>
    <w:rsid w:val="00E73EBD"/>
    <w:rsid w:val="00E73FBE"/>
    <w:rsid w:val="00E76F22"/>
    <w:rsid w:val="00E81861"/>
    <w:rsid w:val="00E84D61"/>
    <w:rsid w:val="00E92C9E"/>
    <w:rsid w:val="00E9677C"/>
    <w:rsid w:val="00E96EFD"/>
    <w:rsid w:val="00EA10FB"/>
    <w:rsid w:val="00EB0243"/>
    <w:rsid w:val="00EB0F6E"/>
    <w:rsid w:val="00EB23D6"/>
    <w:rsid w:val="00EC11FB"/>
    <w:rsid w:val="00EC333E"/>
    <w:rsid w:val="00EC53BC"/>
    <w:rsid w:val="00ED17CD"/>
    <w:rsid w:val="00ED6B93"/>
    <w:rsid w:val="00EE4068"/>
    <w:rsid w:val="00EE7835"/>
    <w:rsid w:val="00EF07BF"/>
    <w:rsid w:val="00EF0A7C"/>
    <w:rsid w:val="00EF15F6"/>
    <w:rsid w:val="00EF1A9D"/>
    <w:rsid w:val="00EF3451"/>
    <w:rsid w:val="00EF5E91"/>
    <w:rsid w:val="00EF6036"/>
    <w:rsid w:val="00F031BC"/>
    <w:rsid w:val="00F04495"/>
    <w:rsid w:val="00F13BB0"/>
    <w:rsid w:val="00F14AE2"/>
    <w:rsid w:val="00F17E42"/>
    <w:rsid w:val="00F20B0F"/>
    <w:rsid w:val="00F22CE5"/>
    <w:rsid w:val="00F22D97"/>
    <w:rsid w:val="00F231DA"/>
    <w:rsid w:val="00F23538"/>
    <w:rsid w:val="00F27AB5"/>
    <w:rsid w:val="00F331C7"/>
    <w:rsid w:val="00F3422E"/>
    <w:rsid w:val="00F35BBA"/>
    <w:rsid w:val="00F368B6"/>
    <w:rsid w:val="00F450BD"/>
    <w:rsid w:val="00F45B83"/>
    <w:rsid w:val="00F46942"/>
    <w:rsid w:val="00F50D40"/>
    <w:rsid w:val="00F519F0"/>
    <w:rsid w:val="00F52ECA"/>
    <w:rsid w:val="00F53B82"/>
    <w:rsid w:val="00F54A92"/>
    <w:rsid w:val="00F56D0C"/>
    <w:rsid w:val="00F575D6"/>
    <w:rsid w:val="00F576E3"/>
    <w:rsid w:val="00F61ADE"/>
    <w:rsid w:val="00F63159"/>
    <w:rsid w:val="00F65029"/>
    <w:rsid w:val="00F66024"/>
    <w:rsid w:val="00F67DDE"/>
    <w:rsid w:val="00F726E0"/>
    <w:rsid w:val="00F837EC"/>
    <w:rsid w:val="00F83A43"/>
    <w:rsid w:val="00F8703F"/>
    <w:rsid w:val="00F96E87"/>
    <w:rsid w:val="00FA4D6A"/>
    <w:rsid w:val="00FB713A"/>
    <w:rsid w:val="00FB7E37"/>
    <w:rsid w:val="00FC6A7D"/>
    <w:rsid w:val="00FE09E3"/>
    <w:rsid w:val="00FE1E62"/>
    <w:rsid w:val="00FE2AC0"/>
    <w:rsid w:val="00FE377A"/>
    <w:rsid w:val="00FE4538"/>
    <w:rsid w:val="00FE5072"/>
    <w:rsid w:val="00FE7DA4"/>
    <w:rsid w:val="00FE7F9B"/>
    <w:rsid w:val="00FF1B24"/>
    <w:rsid w:val="00FF436D"/>
    <w:rsid w:val="00FF4E5C"/>
    <w:rsid w:val="00FF53EF"/>
    <w:rsid w:val="00FF59BD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3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42A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13B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9B246D"/>
    <w:rPr>
      <w:rFonts w:ascii="Tahoma" w:hAnsi="Tahoma"/>
      <w:sz w:val="16"/>
      <w:szCs w:val="20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9B246D"/>
    <w:rPr>
      <w:rFonts w:ascii="Tahoma" w:hAnsi="Tahoma"/>
      <w:sz w:val="16"/>
    </w:rPr>
  </w:style>
  <w:style w:type="table" w:customStyle="1" w:styleId="1">
    <w:name w:val="Сетка таблицы1"/>
    <w:uiPriority w:val="99"/>
    <w:rsid w:val="0014642E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uiPriority w:val="99"/>
    <w:rsid w:val="005566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Основной текст (6)_"/>
    <w:link w:val="60"/>
    <w:uiPriority w:val="99"/>
    <w:locked/>
    <w:rsid w:val="00FC6A7D"/>
    <w:rPr>
      <w:b/>
      <w:sz w:val="25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FC6A7D"/>
    <w:pPr>
      <w:widowControl w:val="0"/>
      <w:shd w:val="clear" w:color="auto" w:fill="FFFFFF"/>
      <w:spacing w:before="600" w:line="612" w:lineRule="exact"/>
    </w:pPr>
    <w:rPr>
      <w:b/>
      <w:sz w:val="25"/>
      <w:szCs w:val="20"/>
      <w:lang w:eastAsia="ko-KR"/>
    </w:rPr>
  </w:style>
  <w:style w:type="character" w:customStyle="1" w:styleId="a">
    <w:name w:val="Гипертекстовая ссылка"/>
    <w:uiPriority w:val="99"/>
    <w:rsid w:val="009C64D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1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5028.5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285</Words>
  <Characters>1627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TokarevaLN</dc:creator>
  <cp:keywords/>
  <dc:description/>
  <cp:lastModifiedBy>1</cp:lastModifiedBy>
  <cp:revision>3</cp:revision>
  <cp:lastPrinted>2020-07-20T08:59:00Z</cp:lastPrinted>
  <dcterms:created xsi:type="dcterms:W3CDTF">2020-07-21T06:46:00Z</dcterms:created>
  <dcterms:modified xsi:type="dcterms:W3CDTF">2020-08-05T06:34:00Z</dcterms:modified>
</cp:coreProperties>
</file>