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6DB" w:rsidRPr="00AE1D9A" w:rsidRDefault="00CB36DB" w:rsidP="00526DEA">
      <w:pPr>
        <w:jc w:val="center"/>
      </w:pPr>
      <w:r w:rsidRPr="00AE1D9A">
        <w:t>АДМИНИСТРАЦИЯ  РУЗАЕВСКОГО</w:t>
      </w:r>
    </w:p>
    <w:p w:rsidR="00CB36DB" w:rsidRPr="00AE1D9A" w:rsidRDefault="00CB36DB" w:rsidP="00526DEA">
      <w:pPr>
        <w:jc w:val="center"/>
      </w:pPr>
      <w:r w:rsidRPr="00AE1D9A">
        <w:t xml:space="preserve"> МУНИЦИПАЛЬНОГО РАЙОНА</w:t>
      </w:r>
    </w:p>
    <w:p w:rsidR="00CB36DB" w:rsidRPr="00AE1D9A" w:rsidRDefault="00CB36DB" w:rsidP="00526DEA">
      <w:pPr>
        <w:jc w:val="center"/>
      </w:pPr>
      <w:r w:rsidRPr="00AE1D9A">
        <w:t>РЕСПУБЛИКИ МОРДОВИЯ</w:t>
      </w:r>
    </w:p>
    <w:p w:rsidR="00CB36DB" w:rsidRPr="00AE1D9A" w:rsidRDefault="00CB36DB" w:rsidP="00526DEA">
      <w:pPr>
        <w:jc w:val="center"/>
        <w:rPr>
          <w:b/>
          <w:sz w:val="34"/>
        </w:rPr>
      </w:pPr>
    </w:p>
    <w:p w:rsidR="00CB36DB" w:rsidRPr="00AE1D9A" w:rsidRDefault="00CB36DB" w:rsidP="00526DEA">
      <w:pPr>
        <w:jc w:val="center"/>
        <w:rPr>
          <w:b/>
          <w:sz w:val="34"/>
        </w:rPr>
      </w:pPr>
      <w:r w:rsidRPr="00AE1D9A">
        <w:rPr>
          <w:b/>
          <w:sz w:val="34"/>
        </w:rPr>
        <w:t>П О С Т А Н О В Л Е Н И Е</w:t>
      </w:r>
    </w:p>
    <w:p w:rsidR="00CB36DB" w:rsidRPr="00AE1D9A" w:rsidRDefault="00CB36DB" w:rsidP="00526DEA">
      <w:pPr>
        <w:jc w:val="center"/>
        <w:rPr>
          <w:b/>
          <w:sz w:val="34"/>
        </w:rPr>
      </w:pPr>
    </w:p>
    <w:p w:rsidR="00CB36DB" w:rsidRPr="00AE1D9A" w:rsidRDefault="00CB36DB" w:rsidP="00526DEA">
      <w:pPr>
        <w:jc w:val="center"/>
        <w:rPr>
          <w:b/>
        </w:rPr>
      </w:pPr>
      <w:r w:rsidRPr="00AE1D9A">
        <w:rPr>
          <w:b/>
        </w:rPr>
        <w:t xml:space="preserve">              </w:t>
      </w:r>
    </w:p>
    <w:p w:rsidR="00CB36DB" w:rsidRPr="00AE1D9A" w:rsidRDefault="00CB36DB" w:rsidP="00526DEA">
      <w:r w:rsidRPr="00AE1D9A">
        <w:t xml:space="preserve">от </w:t>
      </w:r>
      <w:r>
        <w:t>05.03.2019</w:t>
      </w:r>
      <w:r w:rsidRPr="00AE1D9A">
        <w:t xml:space="preserve">г.                                                                     </w:t>
      </w:r>
      <w:r>
        <w:t xml:space="preserve">       </w:t>
      </w:r>
      <w:r w:rsidRPr="00AE1D9A">
        <w:t xml:space="preserve">     № </w:t>
      </w:r>
      <w:r>
        <w:t>104</w:t>
      </w:r>
    </w:p>
    <w:p w:rsidR="00CB36DB" w:rsidRPr="00AE1D9A" w:rsidRDefault="00CB36DB" w:rsidP="00526DEA"/>
    <w:p w:rsidR="00CB36DB" w:rsidRPr="00AE1D9A" w:rsidRDefault="00CB36DB" w:rsidP="00526DEA">
      <w:pPr>
        <w:jc w:val="center"/>
        <w:rPr>
          <w:sz w:val="26"/>
          <w:szCs w:val="26"/>
        </w:rPr>
      </w:pPr>
      <w:r w:rsidRPr="00AE1D9A">
        <w:rPr>
          <w:sz w:val="26"/>
          <w:szCs w:val="26"/>
        </w:rPr>
        <w:t>г. Рузаевка</w:t>
      </w:r>
    </w:p>
    <w:p w:rsidR="00CB36DB" w:rsidRPr="00AE1D9A" w:rsidRDefault="00CB36DB" w:rsidP="00526DEA">
      <w:pPr>
        <w:rPr>
          <w:sz w:val="26"/>
          <w:szCs w:val="26"/>
        </w:rPr>
      </w:pPr>
    </w:p>
    <w:p w:rsidR="00CB36DB" w:rsidRPr="00AE1D9A" w:rsidRDefault="00CB36DB" w:rsidP="00526DEA">
      <w:pPr>
        <w:rPr>
          <w:sz w:val="26"/>
          <w:szCs w:val="26"/>
        </w:rPr>
      </w:pPr>
    </w:p>
    <w:p w:rsidR="00CB36DB" w:rsidRPr="00AE1D9A" w:rsidRDefault="00CB36DB" w:rsidP="00AE1D9A">
      <w:pPr>
        <w:tabs>
          <w:tab w:val="left" w:pos="3060"/>
        </w:tabs>
        <w:spacing w:line="360" w:lineRule="auto"/>
        <w:ind w:firstLine="567"/>
        <w:jc w:val="center"/>
        <w:rPr>
          <w:b/>
          <w:sz w:val="26"/>
          <w:szCs w:val="26"/>
        </w:rPr>
      </w:pPr>
      <w:bookmarkStart w:id="0" w:name="bookmark2"/>
      <w:r w:rsidRPr="00AE1D9A">
        <w:rPr>
          <w:b/>
          <w:bCs/>
          <w:sz w:val="26"/>
          <w:szCs w:val="26"/>
        </w:rPr>
        <w:t xml:space="preserve">О </w:t>
      </w:r>
      <w:r w:rsidRPr="00AE1D9A">
        <w:rPr>
          <w:b/>
          <w:sz w:val="26"/>
          <w:szCs w:val="26"/>
        </w:rPr>
        <w:t>проведении муниципального конкурса «Учитель года-2019»</w:t>
      </w:r>
      <w:bookmarkEnd w:id="0"/>
    </w:p>
    <w:p w:rsidR="00CB36DB" w:rsidRPr="00AE1D9A" w:rsidRDefault="00CB36DB" w:rsidP="00526DEA">
      <w:pPr>
        <w:rPr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В целях   поощрения талантливых учителей образовательных организаций Рузаевск</w:t>
      </w:r>
      <w:r w:rsidRPr="00AE1D9A">
        <w:rPr>
          <w:sz w:val="26"/>
          <w:szCs w:val="26"/>
        </w:rPr>
        <w:t>о</w:t>
      </w:r>
      <w:r w:rsidRPr="00AE1D9A">
        <w:rPr>
          <w:sz w:val="26"/>
          <w:szCs w:val="26"/>
        </w:rPr>
        <w:t>го муниципального района, реализующих общеобразовательные программы, реализ</w:t>
      </w:r>
      <w:r w:rsidRPr="00AE1D9A">
        <w:rPr>
          <w:sz w:val="26"/>
          <w:szCs w:val="26"/>
        </w:rPr>
        <w:t>а</w:t>
      </w:r>
      <w:r w:rsidRPr="00AE1D9A">
        <w:rPr>
          <w:sz w:val="26"/>
          <w:szCs w:val="26"/>
        </w:rPr>
        <w:t xml:space="preserve">ции   </w:t>
      </w:r>
      <w:r w:rsidRPr="00AE1D9A">
        <w:rPr>
          <w:bCs/>
          <w:color w:val="000000"/>
          <w:sz w:val="26"/>
          <w:szCs w:val="26"/>
        </w:rPr>
        <w:t>муниципальной программы «Развитие образования  в Рузаевском муниципальном районе» на 2016 - 2021 годы, утвержденной постановлением администрации  Рузаевского муниц</w:t>
      </w:r>
      <w:r w:rsidRPr="00AE1D9A">
        <w:rPr>
          <w:bCs/>
          <w:color w:val="000000"/>
          <w:sz w:val="26"/>
          <w:szCs w:val="26"/>
        </w:rPr>
        <w:t>и</w:t>
      </w:r>
      <w:r w:rsidRPr="00AE1D9A">
        <w:rPr>
          <w:bCs/>
          <w:color w:val="000000"/>
          <w:sz w:val="26"/>
          <w:szCs w:val="26"/>
        </w:rPr>
        <w:t xml:space="preserve">пального района от 23 октября  </w:t>
      </w:r>
      <w:smartTag w:uri="urn:schemas-microsoft-com:office:smarttags" w:element="metricconverter">
        <w:smartTagPr>
          <w:attr w:name="ProductID" w:val="2015 г"/>
        </w:smartTagPr>
        <w:r w:rsidRPr="00AE1D9A">
          <w:rPr>
            <w:bCs/>
            <w:color w:val="000000"/>
            <w:sz w:val="26"/>
            <w:szCs w:val="26"/>
          </w:rPr>
          <w:t>2015 г</w:t>
        </w:r>
      </w:smartTag>
      <w:r w:rsidRPr="00AE1D9A">
        <w:rPr>
          <w:bCs/>
          <w:color w:val="000000"/>
          <w:sz w:val="26"/>
          <w:szCs w:val="26"/>
        </w:rPr>
        <w:t>.  № 1479 (с измен</w:t>
      </w:r>
      <w:r w:rsidRPr="00AE1D9A">
        <w:rPr>
          <w:bCs/>
          <w:color w:val="000000"/>
          <w:sz w:val="26"/>
          <w:szCs w:val="26"/>
        </w:rPr>
        <w:t>е</w:t>
      </w:r>
      <w:r w:rsidRPr="00AE1D9A">
        <w:rPr>
          <w:bCs/>
          <w:color w:val="000000"/>
          <w:sz w:val="26"/>
          <w:szCs w:val="26"/>
        </w:rPr>
        <w:t xml:space="preserve">ниями от 30 марта </w:t>
      </w:r>
      <w:smartTag w:uri="urn:schemas-microsoft-com:office:smarttags" w:element="metricconverter">
        <w:smartTagPr>
          <w:attr w:name="ProductID" w:val="2016 г"/>
        </w:smartTagPr>
        <w:r w:rsidRPr="00AE1D9A">
          <w:rPr>
            <w:bCs/>
            <w:color w:val="000000"/>
            <w:sz w:val="26"/>
            <w:szCs w:val="26"/>
          </w:rPr>
          <w:t>2016 г</w:t>
        </w:r>
      </w:smartTag>
      <w:r w:rsidRPr="00AE1D9A">
        <w:rPr>
          <w:bCs/>
          <w:color w:val="000000"/>
          <w:sz w:val="26"/>
          <w:szCs w:val="26"/>
        </w:rPr>
        <w:t xml:space="preserve">. № 385, 15 июля </w:t>
      </w:r>
      <w:smartTag w:uri="urn:schemas-microsoft-com:office:smarttags" w:element="metricconverter">
        <w:smartTagPr>
          <w:attr w:name="ProductID" w:val="2016 г"/>
        </w:smartTagPr>
        <w:r w:rsidRPr="00AE1D9A">
          <w:rPr>
            <w:bCs/>
            <w:color w:val="000000"/>
            <w:sz w:val="26"/>
            <w:szCs w:val="26"/>
          </w:rPr>
          <w:t>2016 г</w:t>
        </w:r>
      </w:smartTag>
      <w:r w:rsidRPr="00AE1D9A">
        <w:rPr>
          <w:bCs/>
          <w:color w:val="000000"/>
          <w:sz w:val="26"/>
          <w:szCs w:val="26"/>
        </w:rPr>
        <w:t xml:space="preserve">. №861, 23 ноября </w:t>
      </w:r>
      <w:smartTag w:uri="urn:schemas-microsoft-com:office:smarttags" w:element="metricconverter">
        <w:smartTagPr>
          <w:attr w:name="ProductID" w:val="2016 г"/>
        </w:smartTagPr>
        <w:r w:rsidRPr="00AE1D9A">
          <w:rPr>
            <w:bCs/>
            <w:color w:val="000000"/>
            <w:sz w:val="26"/>
            <w:szCs w:val="26"/>
          </w:rPr>
          <w:t>2016 г</w:t>
        </w:r>
      </w:smartTag>
      <w:r w:rsidRPr="00AE1D9A">
        <w:rPr>
          <w:bCs/>
          <w:color w:val="000000"/>
          <w:sz w:val="26"/>
          <w:szCs w:val="26"/>
        </w:rPr>
        <w:t xml:space="preserve">. 1410, 8 декабря  2016г. №1472, 10 февраля 2017г. №53, 3 марта </w:t>
      </w:r>
      <w:smartTag w:uri="urn:schemas-microsoft-com:office:smarttags" w:element="metricconverter">
        <w:smartTagPr>
          <w:attr w:name="ProductID" w:val="2017 г"/>
        </w:smartTagPr>
        <w:r w:rsidRPr="00AE1D9A">
          <w:rPr>
            <w:bCs/>
            <w:color w:val="000000"/>
            <w:sz w:val="26"/>
            <w:szCs w:val="26"/>
          </w:rPr>
          <w:t>2017 г</w:t>
        </w:r>
      </w:smartTag>
      <w:r w:rsidRPr="00AE1D9A">
        <w:rPr>
          <w:bCs/>
          <w:color w:val="000000"/>
          <w:sz w:val="26"/>
          <w:szCs w:val="26"/>
        </w:rPr>
        <w:t xml:space="preserve">. №130, 22 июня </w:t>
      </w:r>
      <w:smartTag w:uri="urn:schemas-microsoft-com:office:smarttags" w:element="metricconverter">
        <w:smartTagPr>
          <w:attr w:name="ProductID" w:val="2017 г"/>
        </w:smartTagPr>
        <w:r w:rsidRPr="00AE1D9A">
          <w:rPr>
            <w:bCs/>
            <w:color w:val="000000"/>
            <w:sz w:val="26"/>
            <w:szCs w:val="26"/>
          </w:rPr>
          <w:t>2017 г</w:t>
        </w:r>
      </w:smartTag>
      <w:r w:rsidRPr="00AE1D9A">
        <w:rPr>
          <w:bCs/>
          <w:color w:val="000000"/>
          <w:sz w:val="26"/>
          <w:szCs w:val="26"/>
        </w:rPr>
        <w:t xml:space="preserve">. №495, от 13 ноября 2017г. №961, от 29 января </w:t>
      </w:r>
      <w:smartTag w:uri="urn:schemas-microsoft-com:office:smarttags" w:element="metricconverter">
        <w:smartTagPr>
          <w:attr w:name="ProductID" w:val="2018 г"/>
        </w:smartTagPr>
        <w:r w:rsidRPr="00AE1D9A">
          <w:rPr>
            <w:bCs/>
            <w:color w:val="000000"/>
            <w:sz w:val="26"/>
            <w:szCs w:val="26"/>
          </w:rPr>
          <w:t>2018 г</w:t>
        </w:r>
      </w:smartTag>
      <w:r w:rsidRPr="00AE1D9A">
        <w:rPr>
          <w:bCs/>
          <w:color w:val="000000"/>
          <w:sz w:val="26"/>
          <w:szCs w:val="26"/>
        </w:rPr>
        <w:t xml:space="preserve">. №43, от 04 апреля </w:t>
      </w:r>
      <w:smartTag w:uri="urn:schemas-microsoft-com:office:smarttags" w:element="metricconverter">
        <w:smartTagPr>
          <w:attr w:name="ProductID" w:val="2018 г"/>
        </w:smartTagPr>
        <w:r w:rsidRPr="00AE1D9A">
          <w:rPr>
            <w:bCs/>
            <w:color w:val="000000"/>
            <w:sz w:val="26"/>
            <w:szCs w:val="26"/>
          </w:rPr>
          <w:t>2018 г</w:t>
        </w:r>
      </w:smartTag>
      <w:r w:rsidRPr="00AE1D9A">
        <w:rPr>
          <w:bCs/>
          <w:color w:val="000000"/>
          <w:sz w:val="26"/>
          <w:szCs w:val="26"/>
        </w:rPr>
        <w:t xml:space="preserve">. №273, от 12 сентября </w:t>
      </w:r>
      <w:smartTag w:uri="urn:schemas-microsoft-com:office:smarttags" w:element="metricconverter">
        <w:smartTagPr>
          <w:attr w:name="ProductID" w:val="2018 г"/>
        </w:smartTagPr>
        <w:r w:rsidRPr="00AE1D9A">
          <w:rPr>
            <w:bCs/>
            <w:color w:val="000000"/>
            <w:sz w:val="26"/>
            <w:szCs w:val="26"/>
          </w:rPr>
          <w:t>2018 г</w:t>
        </w:r>
      </w:smartTag>
      <w:r w:rsidRPr="00AE1D9A">
        <w:rPr>
          <w:bCs/>
          <w:color w:val="000000"/>
          <w:sz w:val="26"/>
          <w:szCs w:val="26"/>
        </w:rPr>
        <w:t>. №  731, от 01 н</w:t>
      </w:r>
      <w:r w:rsidRPr="00AE1D9A">
        <w:rPr>
          <w:bCs/>
          <w:color w:val="000000"/>
          <w:sz w:val="26"/>
          <w:szCs w:val="26"/>
        </w:rPr>
        <w:t>о</w:t>
      </w:r>
      <w:r w:rsidRPr="00AE1D9A">
        <w:rPr>
          <w:bCs/>
          <w:color w:val="000000"/>
          <w:sz w:val="26"/>
          <w:szCs w:val="26"/>
        </w:rPr>
        <w:t xml:space="preserve">ября </w:t>
      </w:r>
      <w:smartTag w:uri="urn:schemas-microsoft-com:office:smarttags" w:element="metricconverter">
        <w:smartTagPr>
          <w:attr w:name="ProductID" w:val="2018 г"/>
        </w:smartTagPr>
        <w:r w:rsidRPr="00AE1D9A">
          <w:rPr>
            <w:bCs/>
            <w:color w:val="000000"/>
            <w:sz w:val="26"/>
            <w:szCs w:val="26"/>
          </w:rPr>
          <w:t>2018 г</w:t>
        </w:r>
      </w:smartTag>
      <w:r w:rsidRPr="00AE1D9A">
        <w:rPr>
          <w:bCs/>
          <w:color w:val="000000"/>
          <w:sz w:val="26"/>
          <w:szCs w:val="26"/>
        </w:rPr>
        <w:t>. № 845)</w:t>
      </w:r>
      <w:r w:rsidRPr="00AE1D9A">
        <w:rPr>
          <w:sz w:val="26"/>
          <w:szCs w:val="26"/>
        </w:rPr>
        <w:t>,  администрация Рузаевского муниципального района Республики   Морд</w:t>
      </w:r>
      <w:r w:rsidRPr="00AE1D9A">
        <w:rPr>
          <w:sz w:val="26"/>
          <w:szCs w:val="26"/>
        </w:rPr>
        <w:t>о</w:t>
      </w:r>
      <w:r w:rsidRPr="00AE1D9A">
        <w:rPr>
          <w:sz w:val="26"/>
          <w:szCs w:val="26"/>
        </w:rPr>
        <w:t>вия        п о с т а н о в л я е т: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 1. Управлению образования администрации Рузаевского муниципального района, муниципальному казенному учреждению «Информационно-методический центр» Рузае</w:t>
      </w:r>
      <w:r w:rsidRPr="00AE1D9A">
        <w:rPr>
          <w:sz w:val="26"/>
          <w:szCs w:val="26"/>
        </w:rPr>
        <w:t>в</w:t>
      </w:r>
      <w:r w:rsidRPr="00AE1D9A">
        <w:rPr>
          <w:sz w:val="26"/>
          <w:szCs w:val="26"/>
        </w:rPr>
        <w:t>ского муниципального района организовать и провести в период с 18 по 21 марта 2019 г</w:t>
      </w:r>
      <w:r w:rsidRPr="00AE1D9A">
        <w:rPr>
          <w:sz w:val="26"/>
          <w:szCs w:val="26"/>
        </w:rPr>
        <w:t>о</w:t>
      </w:r>
      <w:r w:rsidRPr="00AE1D9A">
        <w:rPr>
          <w:sz w:val="26"/>
          <w:szCs w:val="26"/>
        </w:rPr>
        <w:t>да ко</w:t>
      </w:r>
      <w:r w:rsidRPr="00AE1D9A">
        <w:rPr>
          <w:sz w:val="26"/>
          <w:szCs w:val="26"/>
        </w:rPr>
        <w:t>н</w:t>
      </w:r>
      <w:r w:rsidRPr="00AE1D9A">
        <w:rPr>
          <w:sz w:val="26"/>
          <w:szCs w:val="26"/>
        </w:rPr>
        <w:t>курс "Учитель года - 2019".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  2. Утвердить прилагаемое положение о муниципальном конкурсе "Учитель года - 2019". 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  3. Источником финансирования расходов на проведение конкурса и награждение победителей и участников определить средства бюджета Рузаевского муниципального района, предусмотренные на 2019 год по пп. 94 «Организация и проведение муниципал</w:t>
      </w:r>
      <w:r w:rsidRPr="00AE1D9A">
        <w:rPr>
          <w:sz w:val="26"/>
          <w:szCs w:val="26"/>
        </w:rPr>
        <w:t>ь</w:t>
      </w:r>
      <w:r w:rsidRPr="00AE1D9A">
        <w:rPr>
          <w:sz w:val="26"/>
          <w:szCs w:val="26"/>
        </w:rPr>
        <w:t>ного конкурса "Учитель года" (в т.ч. награждение победителей ценными призами и пода</w:t>
      </w:r>
      <w:r w:rsidRPr="00AE1D9A">
        <w:rPr>
          <w:sz w:val="26"/>
          <w:szCs w:val="26"/>
        </w:rPr>
        <w:t>р</w:t>
      </w:r>
      <w:r w:rsidRPr="00AE1D9A">
        <w:rPr>
          <w:sz w:val="26"/>
          <w:szCs w:val="26"/>
        </w:rPr>
        <w:t>ками) пункту 4.1. «Развитие и поддержка сети учреждений и организаций, работающих с одаренными детьми»,  КБК 991 0709 022 03 61120 244 Подпрограммы 2. "Развитие общ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го образования Рузаевского муниципального района" на 2016 - 2021 годы муниципальной программы «Развитие образования в Рузаевском муниципальном районе» на 2016 - 2021 годы, утвержденной Постановлением администрации Рузаевского муниципального ра</w:t>
      </w:r>
      <w:r w:rsidRPr="00AE1D9A">
        <w:rPr>
          <w:sz w:val="26"/>
          <w:szCs w:val="26"/>
        </w:rPr>
        <w:t>й</w:t>
      </w:r>
      <w:r w:rsidRPr="00AE1D9A">
        <w:rPr>
          <w:sz w:val="26"/>
          <w:szCs w:val="26"/>
        </w:rPr>
        <w:t>она от 23.10.2015 г. №1479.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</w:p>
    <w:p w:rsidR="00CB36DB" w:rsidRPr="00AE1D9A" w:rsidRDefault="00CB36DB" w:rsidP="00AE1D9A">
      <w:pPr>
        <w:tabs>
          <w:tab w:val="left" w:pos="3060"/>
        </w:tabs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color w:val="000000"/>
          <w:sz w:val="26"/>
          <w:szCs w:val="26"/>
        </w:rPr>
        <w:t xml:space="preserve">4. </w:t>
      </w:r>
      <w:r w:rsidRPr="00AE1D9A">
        <w:rPr>
          <w:sz w:val="26"/>
          <w:szCs w:val="26"/>
        </w:rPr>
        <w:t>Контроль за исполнением данного постановления возложить на заместителя Гл</w:t>
      </w:r>
      <w:r w:rsidRPr="00AE1D9A">
        <w:rPr>
          <w:sz w:val="26"/>
          <w:szCs w:val="26"/>
        </w:rPr>
        <w:t>а</w:t>
      </w:r>
      <w:r w:rsidRPr="00AE1D9A">
        <w:rPr>
          <w:sz w:val="26"/>
          <w:szCs w:val="26"/>
        </w:rPr>
        <w:t>вы Рузаевского муниципального района по социальным вопросам Кострову О.П.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5. Настоящее постановление вступает в силу со дня его подписания и  подлежит ра</w:t>
      </w:r>
      <w:r w:rsidRPr="00AE1D9A">
        <w:rPr>
          <w:sz w:val="26"/>
          <w:szCs w:val="26"/>
        </w:rPr>
        <w:t>з</w:t>
      </w:r>
      <w:r w:rsidRPr="00AE1D9A">
        <w:rPr>
          <w:sz w:val="26"/>
          <w:szCs w:val="26"/>
        </w:rPr>
        <w:t>мещению на официальном сайте органов местного самоуправления Рузаевского муниц</w:t>
      </w:r>
      <w:r w:rsidRPr="00AE1D9A">
        <w:rPr>
          <w:sz w:val="26"/>
          <w:szCs w:val="26"/>
        </w:rPr>
        <w:t>и</w:t>
      </w:r>
      <w:r w:rsidRPr="00AE1D9A">
        <w:rPr>
          <w:sz w:val="26"/>
          <w:szCs w:val="26"/>
        </w:rPr>
        <w:t xml:space="preserve">пального района в сети «Интернет» по адресу: ruzaevka-rm.ru. </w:t>
      </w:r>
    </w:p>
    <w:p w:rsidR="00CB36DB" w:rsidRPr="00AE1D9A" w:rsidRDefault="00CB36DB" w:rsidP="00526DEA">
      <w:pPr>
        <w:tabs>
          <w:tab w:val="left" w:pos="3060"/>
        </w:tabs>
        <w:spacing w:line="360" w:lineRule="auto"/>
        <w:ind w:firstLine="567"/>
        <w:jc w:val="both"/>
        <w:rPr>
          <w:sz w:val="26"/>
          <w:szCs w:val="26"/>
        </w:rPr>
      </w:pPr>
    </w:p>
    <w:p w:rsidR="00CB36DB" w:rsidRPr="00AE1D9A" w:rsidRDefault="00CB36DB" w:rsidP="00526DEA">
      <w:pPr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Глава  Рузаевского </w:t>
      </w:r>
    </w:p>
    <w:p w:rsidR="00CB36DB" w:rsidRPr="00AE1D9A" w:rsidRDefault="00CB36DB" w:rsidP="00526DEA">
      <w:pPr>
        <w:rPr>
          <w:sz w:val="26"/>
          <w:szCs w:val="26"/>
        </w:rPr>
      </w:pPr>
      <w:r w:rsidRPr="00AE1D9A">
        <w:rPr>
          <w:sz w:val="26"/>
          <w:szCs w:val="26"/>
        </w:rPr>
        <w:t>муниципального района                                                                        В.Ю. Кормилицын</w:t>
      </w: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  <w:r w:rsidRPr="00AE1D9A">
        <w:rPr>
          <w:sz w:val="26"/>
          <w:szCs w:val="26"/>
        </w:rPr>
        <w:t xml:space="preserve">   </w:t>
      </w: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  <w:r w:rsidRPr="00AE1D9A">
        <w:rPr>
          <w:sz w:val="26"/>
          <w:szCs w:val="26"/>
        </w:rPr>
        <w:t xml:space="preserve"> Приложение №1</w:t>
      </w: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  <w:r w:rsidRPr="00AE1D9A">
        <w:rPr>
          <w:sz w:val="26"/>
          <w:szCs w:val="26"/>
        </w:rPr>
        <w:t>к Постановлению администрации</w:t>
      </w:r>
    </w:p>
    <w:p w:rsidR="00CB36DB" w:rsidRPr="00AE1D9A" w:rsidRDefault="00CB36DB" w:rsidP="0076463D">
      <w:pPr>
        <w:jc w:val="right"/>
        <w:outlineLvl w:val="0"/>
        <w:rPr>
          <w:sz w:val="26"/>
          <w:szCs w:val="26"/>
        </w:rPr>
      </w:pPr>
      <w:r w:rsidRPr="00AE1D9A">
        <w:rPr>
          <w:sz w:val="26"/>
          <w:szCs w:val="26"/>
        </w:rPr>
        <w:t>Рузаевского муниципального района</w:t>
      </w:r>
    </w:p>
    <w:p w:rsidR="00CB36DB" w:rsidRPr="00AE1D9A" w:rsidRDefault="00CB36DB" w:rsidP="0076463D">
      <w:pPr>
        <w:jc w:val="right"/>
        <w:outlineLvl w:val="0"/>
        <w:rPr>
          <w:b/>
          <w:caps/>
          <w:sz w:val="26"/>
          <w:szCs w:val="26"/>
        </w:rPr>
      </w:pPr>
      <w:r w:rsidRPr="00AE1D9A">
        <w:rPr>
          <w:sz w:val="26"/>
          <w:szCs w:val="26"/>
        </w:rPr>
        <w:t xml:space="preserve">от </w:t>
      </w:r>
      <w:r>
        <w:rPr>
          <w:sz w:val="26"/>
          <w:szCs w:val="26"/>
        </w:rPr>
        <w:t>05.03.2019г.</w:t>
      </w:r>
      <w:r w:rsidRPr="00AE1D9A">
        <w:rPr>
          <w:sz w:val="26"/>
          <w:szCs w:val="26"/>
        </w:rPr>
        <w:t xml:space="preserve"> № </w:t>
      </w:r>
      <w:r>
        <w:rPr>
          <w:sz w:val="26"/>
          <w:szCs w:val="26"/>
        </w:rPr>
        <w:t>104</w:t>
      </w:r>
    </w:p>
    <w:p w:rsidR="00CB36DB" w:rsidRPr="00AE1D9A" w:rsidRDefault="00CB36DB" w:rsidP="00C848D0">
      <w:pPr>
        <w:ind w:left="-180"/>
        <w:jc w:val="center"/>
        <w:rPr>
          <w:b/>
          <w:sz w:val="26"/>
          <w:szCs w:val="26"/>
        </w:rPr>
      </w:pPr>
    </w:p>
    <w:p w:rsidR="00CB36DB" w:rsidRPr="00AE1D9A" w:rsidRDefault="00CB36DB" w:rsidP="00C848D0">
      <w:pPr>
        <w:ind w:left="-180"/>
        <w:jc w:val="center"/>
        <w:rPr>
          <w:b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36DB" w:rsidRPr="00AE1D9A" w:rsidRDefault="00CB36DB" w:rsidP="00AE1D9A">
      <w:pPr>
        <w:keepNext/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AE1D9A">
        <w:rPr>
          <w:b/>
          <w:bCs/>
        </w:rPr>
        <w:t>ПОЛОЖЕНИЕ</w:t>
      </w:r>
    </w:p>
    <w:p w:rsidR="00CB36DB" w:rsidRPr="00AE1D9A" w:rsidRDefault="00CB36DB" w:rsidP="00AE1D9A">
      <w:pPr>
        <w:keepNext/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</w:rPr>
      </w:pPr>
      <w:r w:rsidRPr="00AE1D9A">
        <w:rPr>
          <w:b/>
          <w:bCs/>
        </w:rPr>
        <w:t>О МУНИЦИПАЛЬНОМ КОНКУРСЕ  «УЧИТЕЛЬ ГОДА– 2019»</w:t>
      </w:r>
    </w:p>
    <w:p w:rsidR="00CB36DB" w:rsidRPr="00AE1D9A" w:rsidRDefault="00CB36DB" w:rsidP="00AE1D9A">
      <w:pPr>
        <w:keepNext/>
        <w:widowControl w:val="0"/>
        <w:autoSpaceDE w:val="0"/>
        <w:autoSpaceDN w:val="0"/>
        <w:adjustRightInd w:val="0"/>
        <w:ind w:firstLine="567"/>
        <w:jc w:val="center"/>
        <w:outlineLvl w:val="2"/>
        <w:rPr>
          <w:b/>
          <w:bCs/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left="1287"/>
        <w:outlineLvl w:val="2"/>
        <w:rPr>
          <w:b/>
          <w:bCs/>
          <w:sz w:val="26"/>
          <w:szCs w:val="26"/>
        </w:rPr>
      </w:pPr>
      <w:r w:rsidRPr="00AE1D9A">
        <w:rPr>
          <w:b/>
          <w:bCs/>
          <w:sz w:val="26"/>
          <w:szCs w:val="26"/>
        </w:rPr>
        <w:t xml:space="preserve">                                       </w:t>
      </w:r>
      <w:smartTag w:uri="urn:schemas-microsoft-com:office:smarttags" w:element="place">
        <w:r w:rsidRPr="00AE1D9A">
          <w:rPr>
            <w:b/>
            <w:bCs/>
            <w:sz w:val="26"/>
            <w:szCs w:val="26"/>
            <w:lang w:val="en-US"/>
          </w:rPr>
          <w:t>I</w:t>
        </w:r>
        <w:r w:rsidRPr="00AE1D9A">
          <w:rPr>
            <w:b/>
            <w:bCs/>
            <w:sz w:val="26"/>
            <w:szCs w:val="26"/>
          </w:rPr>
          <w:t>.</w:t>
        </w:r>
      </w:smartTag>
      <w:r w:rsidRPr="00AE1D9A">
        <w:rPr>
          <w:b/>
          <w:bCs/>
          <w:sz w:val="26"/>
          <w:szCs w:val="26"/>
        </w:rPr>
        <w:t xml:space="preserve"> Общие положения.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Муниципальный конкурс «Учитель года – 2019» проводится в рамках ежегодного республ</w:t>
      </w:r>
      <w:r w:rsidRPr="00AE1D9A">
        <w:rPr>
          <w:sz w:val="26"/>
          <w:szCs w:val="26"/>
        </w:rPr>
        <w:t>и</w:t>
      </w:r>
      <w:r w:rsidRPr="00AE1D9A">
        <w:rPr>
          <w:sz w:val="26"/>
          <w:szCs w:val="26"/>
        </w:rPr>
        <w:t>канского  конкурса «Учитель года  Республики Мордовия».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Учредителями конкурса являются администрация Рузаевского муниципального ко</w:t>
      </w:r>
      <w:r w:rsidRPr="00AE1D9A">
        <w:rPr>
          <w:sz w:val="26"/>
          <w:szCs w:val="26"/>
        </w:rPr>
        <w:t>н</w:t>
      </w:r>
      <w:r w:rsidRPr="00AE1D9A">
        <w:rPr>
          <w:sz w:val="26"/>
          <w:szCs w:val="26"/>
        </w:rPr>
        <w:t>курса, Рузаевская организация профсоюза работников народного образования. Организ</w:t>
      </w:r>
      <w:r w:rsidRPr="00AE1D9A">
        <w:rPr>
          <w:sz w:val="26"/>
          <w:szCs w:val="26"/>
        </w:rPr>
        <w:t>у</w:t>
      </w:r>
      <w:r w:rsidRPr="00AE1D9A">
        <w:rPr>
          <w:sz w:val="26"/>
          <w:szCs w:val="26"/>
        </w:rPr>
        <w:t>ют проведение конкурса как конкурса профессионального мастерства педагогов - Упра</w:t>
      </w:r>
      <w:r w:rsidRPr="00AE1D9A">
        <w:rPr>
          <w:sz w:val="26"/>
          <w:szCs w:val="26"/>
        </w:rPr>
        <w:t>в</w:t>
      </w:r>
      <w:r w:rsidRPr="00AE1D9A">
        <w:rPr>
          <w:sz w:val="26"/>
          <w:szCs w:val="26"/>
        </w:rPr>
        <w:t>ление образования</w:t>
      </w:r>
      <w:r>
        <w:rPr>
          <w:sz w:val="26"/>
          <w:szCs w:val="26"/>
        </w:rPr>
        <w:t xml:space="preserve"> администрации Рузаевского муниципального района, </w:t>
      </w:r>
      <w:r w:rsidRPr="00AE1D9A">
        <w:rPr>
          <w:sz w:val="26"/>
          <w:szCs w:val="26"/>
        </w:rPr>
        <w:t xml:space="preserve"> МКУ «Информацио</w:t>
      </w:r>
      <w:r w:rsidRPr="00AE1D9A">
        <w:rPr>
          <w:sz w:val="26"/>
          <w:szCs w:val="26"/>
        </w:rPr>
        <w:t>н</w:t>
      </w:r>
      <w:r>
        <w:rPr>
          <w:sz w:val="26"/>
          <w:szCs w:val="26"/>
        </w:rPr>
        <w:t>но-методический центр»,</w:t>
      </w:r>
      <w:r w:rsidRPr="00AE1D9A">
        <w:rPr>
          <w:sz w:val="26"/>
          <w:szCs w:val="26"/>
        </w:rPr>
        <w:t xml:space="preserve"> Рузаевская организация профсоюза работников народного обр</w:t>
      </w:r>
      <w:r w:rsidRPr="00AE1D9A">
        <w:rPr>
          <w:sz w:val="26"/>
          <w:szCs w:val="26"/>
        </w:rPr>
        <w:t>а</w:t>
      </w:r>
      <w:r w:rsidRPr="00AE1D9A">
        <w:rPr>
          <w:sz w:val="26"/>
          <w:szCs w:val="26"/>
        </w:rPr>
        <w:t>зования при участии широкого круга социально заинт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 xml:space="preserve">ресованных партнеров.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Главные цели конкурса: утверждение приоритетности образования, формирование общес</w:t>
      </w:r>
      <w:r w:rsidRPr="00AE1D9A">
        <w:rPr>
          <w:sz w:val="26"/>
          <w:szCs w:val="26"/>
        </w:rPr>
        <w:t>т</w:t>
      </w:r>
      <w:r w:rsidRPr="00AE1D9A">
        <w:rPr>
          <w:sz w:val="26"/>
          <w:szCs w:val="26"/>
        </w:rPr>
        <w:t>венного представления о творчески работающих педагогах общеобразовательных организаций Рузаевского муниципального района, расширение профессиональных конта</w:t>
      </w:r>
      <w:r w:rsidRPr="00AE1D9A">
        <w:rPr>
          <w:sz w:val="26"/>
          <w:szCs w:val="26"/>
        </w:rPr>
        <w:t>к</w:t>
      </w:r>
      <w:r w:rsidRPr="00AE1D9A">
        <w:rPr>
          <w:sz w:val="26"/>
          <w:szCs w:val="26"/>
        </w:rPr>
        <w:t xml:space="preserve">тов, внедрение новых педагогических технологий в систему образования.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Основными задачами конкурса являются: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стимулирование исследовательской деятельности учителей и их профессионального роста;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выявление талантливых, творчески работающих учителей, их поддержка и поощр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ние;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повышение престижа учительской профессии, формирование положительного общ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ственного мнения о современном учителе, публичное признание вклада учителей в стано</w:t>
      </w:r>
      <w:r w:rsidRPr="00AE1D9A">
        <w:rPr>
          <w:sz w:val="26"/>
          <w:szCs w:val="26"/>
        </w:rPr>
        <w:t>в</w:t>
      </w:r>
      <w:r w:rsidRPr="00AE1D9A">
        <w:rPr>
          <w:sz w:val="26"/>
          <w:szCs w:val="26"/>
        </w:rPr>
        <w:t>ление подра</w:t>
      </w:r>
      <w:r w:rsidRPr="00AE1D9A">
        <w:rPr>
          <w:sz w:val="26"/>
          <w:szCs w:val="26"/>
        </w:rPr>
        <w:t>с</w:t>
      </w:r>
      <w:r w:rsidRPr="00AE1D9A">
        <w:rPr>
          <w:sz w:val="26"/>
          <w:szCs w:val="26"/>
        </w:rPr>
        <w:t>тающего поколения;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формирование кадрового резерва руководителей в области образования из числа уч</w:t>
      </w:r>
      <w:r w:rsidRPr="00AE1D9A">
        <w:rPr>
          <w:sz w:val="26"/>
          <w:szCs w:val="26"/>
        </w:rPr>
        <w:t>а</w:t>
      </w:r>
      <w:r w:rsidRPr="00AE1D9A">
        <w:rPr>
          <w:sz w:val="26"/>
          <w:szCs w:val="26"/>
        </w:rPr>
        <w:t>стн</w:t>
      </w:r>
      <w:r w:rsidRPr="00AE1D9A">
        <w:rPr>
          <w:sz w:val="26"/>
          <w:szCs w:val="26"/>
        </w:rPr>
        <w:t>и</w:t>
      </w:r>
      <w:r w:rsidRPr="00AE1D9A">
        <w:rPr>
          <w:sz w:val="26"/>
          <w:szCs w:val="26"/>
        </w:rPr>
        <w:t>ков конкурса;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пропаганда педагогического опыта творчески работающих учителей;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активизация деятельности педагогических коллективов образовательных учрежд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ний по созданию условий для профессионального роста и самореализации учителей.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rPr>
          <w:b/>
          <w:sz w:val="26"/>
          <w:szCs w:val="26"/>
        </w:rPr>
      </w:pPr>
      <w:r w:rsidRPr="00AE1D9A">
        <w:rPr>
          <w:b/>
          <w:sz w:val="26"/>
          <w:szCs w:val="26"/>
        </w:rPr>
        <w:t xml:space="preserve">                                                          </w:t>
      </w:r>
      <w:r w:rsidRPr="00AE1D9A">
        <w:rPr>
          <w:b/>
          <w:sz w:val="26"/>
          <w:szCs w:val="26"/>
          <w:lang w:val="en-US"/>
        </w:rPr>
        <w:t>II</w:t>
      </w:r>
      <w:r w:rsidRPr="00AE1D9A">
        <w:rPr>
          <w:b/>
          <w:sz w:val="26"/>
          <w:szCs w:val="26"/>
        </w:rPr>
        <w:t>. Участники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2.1. Принять участие в конкурсе могут учителя общеобразовательных организаций, реализующих общеобразовательные программы общего образования, независимо от их о</w:t>
      </w:r>
      <w:r w:rsidRPr="00AE1D9A">
        <w:rPr>
          <w:sz w:val="26"/>
          <w:szCs w:val="26"/>
        </w:rPr>
        <w:t>р</w:t>
      </w:r>
      <w:r w:rsidRPr="00AE1D9A">
        <w:rPr>
          <w:sz w:val="26"/>
          <w:szCs w:val="26"/>
        </w:rPr>
        <w:t>ганизацио</w:t>
      </w:r>
      <w:r w:rsidRPr="00AE1D9A">
        <w:rPr>
          <w:sz w:val="26"/>
          <w:szCs w:val="26"/>
        </w:rPr>
        <w:t>н</w:t>
      </w:r>
      <w:r w:rsidRPr="00AE1D9A">
        <w:rPr>
          <w:sz w:val="26"/>
          <w:szCs w:val="26"/>
        </w:rPr>
        <w:t>но-правовой формы, без ограничения возраста, квалификационной категории, со стажем работы не менее трех лет.</w:t>
      </w:r>
    </w:p>
    <w:p w:rsidR="00CB36DB" w:rsidRPr="00AE1D9A" w:rsidRDefault="00CB36DB" w:rsidP="00AE1D9A">
      <w:pPr>
        <w:widowControl w:val="0"/>
        <w:tabs>
          <w:tab w:val="left" w:pos="9180"/>
          <w:tab w:val="left" w:pos="9355"/>
        </w:tabs>
        <w:autoSpaceDE w:val="0"/>
        <w:autoSpaceDN w:val="0"/>
        <w:adjustRightInd w:val="0"/>
        <w:spacing w:line="276" w:lineRule="auto"/>
        <w:ind w:right="-5"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2.2. Выдвижение кандидатов на муниципальный этап конкурса может проводиться педагогическим коллективом общеобразовательной организации, членом которого являе</w:t>
      </w:r>
      <w:r w:rsidRPr="00AE1D9A">
        <w:rPr>
          <w:sz w:val="26"/>
          <w:szCs w:val="26"/>
        </w:rPr>
        <w:t>т</w:t>
      </w:r>
      <w:r w:rsidRPr="00AE1D9A">
        <w:rPr>
          <w:sz w:val="26"/>
          <w:szCs w:val="26"/>
        </w:rPr>
        <w:t>ся участник ко</w:t>
      </w:r>
      <w:r w:rsidRPr="00AE1D9A">
        <w:rPr>
          <w:sz w:val="26"/>
          <w:szCs w:val="26"/>
        </w:rPr>
        <w:t>н</w:t>
      </w:r>
      <w:r w:rsidRPr="00AE1D9A">
        <w:rPr>
          <w:sz w:val="26"/>
          <w:szCs w:val="26"/>
        </w:rPr>
        <w:t>курса.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b/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AE1D9A">
        <w:rPr>
          <w:b/>
          <w:sz w:val="26"/>
          <w:szCs w:val="26"/>
          <w:lang w:val="en-US"/>
        </w:rPr>
        <w:t>III</w:t>
      </w:r>
      <w:r w:rsidRPr="00AE1D9A">
        <w:rPr>
          <w:b/>
          <w:bCs/>
          <w:sz w:val="26"/>
          <w:szCs w:val="26"/>
        </w:rPr>
        <w:t>. Этапы и сроки проведения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3.1. Устанавливаются следующие этапы конкурса: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Школьный этап проводится общеобразовательными организациями.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Муниципальный этап проводится  муниципальными органами, осуществляющими упра</w:t>
      </w:r>
      <w:r w:rsidRPr="00AE1D9A">
        <w:rPr>
          <w:bCs/>
          <w:sz w:val="26"/>
          <w:szCs w:val="26"/>
        </w:rPr>
        <w:t>в</w:t>
      </w:r>
      <w:r w:rsidRPr="00AE1D9A">
        <w:rPr>
          <w:bCs/>
          <w:sz w:val="26"/>
          <w:szCs w:val="26"/>
        </w:rPr>
        <w:t>ление в сфере образования.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3.2. Победители школьного этапа конкурса участвуют в муниципальном этапе ко</w:t>
      </w:r>
      <w:r w:rsidRPr="00AE1D9A">
        <w:rPr>
          <w:sz w:val="26"/>
          <w:szCs w:val="26"/>
        </w:rPr>
        <w:t>н</w:t>
      </w:r>
      <w:r w:rsidRPr="00AE1D9A">
        <w:rPr>
          <w:sz w:val="26"/>
          <w:szCs w:val="26"/>
        </w:rPr>
        <w:t>курса, победитель  муниципального этапа – в республиканском этапе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3.3. Для организационно-методического обеспечения проведения этапов конкурса общео</w:t>
      </w:r>
      <w:r w:rsidRPr="00AE1D9A">
        <w:rPr>
          <w:sz w:val="26"/>
          <w:szCs w:val="26"/>
        </w:rPr>
        <w:t>б</w:t>
      </w:r>
      <w:r w:rsidRPr="00AE1D9A">
        <w:rPr>
          <w:sz w:val="26"/>
          <w:szCs w:val="26"/>
        </w:rPr>
        <w:t>разовательными организациями, муниципальными органами,</w:t>
      </w:r>
      <w:r w:rsidRPr="00AE1D9A">
        <w:rPr>
          <w:bCs/>
          <w:sz w:val="26"/>
          <w:szCs w:val="26"/>
        </w:rPr>
        <w:t xml:space="preserve"> осуществляющими управление в сфере образования, </w:t>
      </w:r>
      <w:r w:rsidRPr="00AE1D9A">
        <w:rPr>
          <w:sz w:val="26"/>
          <w:szCs w:val="26"/>
        </w:rPr>
        <w:t>соответственно создаются организационные комит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ты, которые устанавливают порядок и сроки проведения этапов конкурса, определяют проц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дуру их проведения, утверждают регламент работы жюри, порядок финансиров</w:t>
      </w:r>
      <w:r w:rsidRPr="00AE1D9A">
        <w:rPr>
          <w:sz w:val="26"/>
          <w:szCs w:val="26"/>
        </w:rPr>
        <w:t>а</w:t>
      </w:r>
      <w:r w:rsidRPr="00AE1D9A">
        <w:rPr>
          <w:sz w:val="26"/>
          <w:szCs w:val="26"/>
        </w:rPr>
        <w:t xml:space="preserve">ния этапов конкурса. 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firstLine="567"/>
        <w:jc w:val="center"/>
        <w:rPr>
          <w:b/>
          <w:bCs/>
          <w:sz w:val="26"/>
          <w:szCs w:val="26"/>
        </w:rPr>
      </w:pPr>
      <w:r w:rsidRPr="00AE1D9A">
        <w:rPr>
          <w:b/>
          <w:bCs/>
          <w:sz w:val="26"/>
          <w:szCs w:val="26"/>
          <w:lang w:val="en-US"/>
        </w:rPr>
        <w:t>IV</w:t>
      </w:r>
      <w:r w:rsidRPr="00AE1D9A">
        <w:rPr>
          <w:b/>
          <w:bCs/>
          <w:sz w:val="26"/>
          <w:szCs w:val="26"/>
        </w:rPr>
        <w:t>. Представление материалов участников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Для участия в конкурсе  участники должны: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E1D9A">
        <w:rPr>
          <w:sz w:val="26"/>
          <w:szCs w:val="26"/>
        </w:rPr>
        <w:t xml:space="preserve">– представить ссылку на собственный сайт до </w:t>
      </w:r>
      <w:r w:rsidRPr="00AE1D9A">
        <w:rPr>
          <w:b/>
          <w:sz w:val="26"/>
          <w:szCs w:val="26"/>
        </w:rPr>
        <w:t>5.03.2019г.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– представить в оргкомитет муниципального конкурса следующие материалы до </w:t>
      </w:r>
      <w:r w:rsidRPr="00AE1D9A">
        <w:rPr>
          <w:b/>
          <w:sz w:val="26"/>
          <w:szCs w:val="26"/>
        </w:rPr>
        <w:t>05.03.2019г</w:t>
      </w:r>
      <w:r w:rsidRPr="00AE1D9A">
        <w:rPr>
          <w:sz w:val="26"/>
          <w:szCs w:val="26"/>
        </w:rPr>
        <w:t>.: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представление по форме (приложение 1);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информационную карту участника конкурса (приложение 2).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заявление участника конкурса по образцу (приложение 3);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firstLine="567"/>
        <w:jc w:val="center"/>
        <w:rPr>
          <w:b/>
          <w:sz w:val="26"/>
          <w:szCs w:val="26"/>
        </w:rPr>
      </w:pPr>
      <w:r w:rsidRPr="00AE1D9A">
        <w:rPr>
          <w:b/>
          <w:sz w:val="26"/>
          <w:szCs w:val="26"/>
          <w:lang w:val="en-US"/>
        </w:rPr>
        <w:t>V</w:t>
      </w:r>
      <w:r w:rsidRPr="00AE1D9A">
        <w:rPr>
          <w:b/>
          <w:sz w:val="26"/>
          <w:szCs w:val="26"/>
        </w:rPr>
        <w:t>.  Конкурсные мероприятия.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5.1.Муниципальный конкурс проводится в два тура: </w:t>
      </w:r>
      <w:r>
        <w:rPr>
          <w:sz w:val="26"/>
          <w:szCs w:val="26"/>
        </w:rPr>
        <w:t>первый (заочный) тур, второй (</w:t>
      </w:r>
      <w:r w:rsidRPr="00AE1D9A">
        <w:rPr>
          <w:sz w:val="26"/>
          <w:szCs w:val="26"/>
        </w:rPr>
        <w:t>очный) тур.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5.2. Обязательные конкурсные мероприятия первого (заочного) тура.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AE1D9A">
        <w:rPr>
          <w:sz w:val="26"/>
          <w:szCs w:val="26"/>
        </w:rPr>
        <w:t xml:space="preserve">         5.2.1</w:t>
      </w:r>
      <w:r w:rsidRPr="00AE1D9A">
        <w:rPr>
          <w:b/>
          <w:bCs/>
          <w:sz w:val="26"/>
          <w:szCs w:val="26"/>
        </w:rPr>
        <w:t xml:space="preserve">. </w:t>
      </w:r>
      <w:r w:rsidRPr="00AE1D9A">
        <w:rPr>
          <w:bCs/>
          <w:sz w:val="26"/>
          <w:szCs w:val="26"/>
        </w:rPr>
        <w:t>Конкурсное задание</w:t>
      </w:r>
      <w:r w:rsidRPr="00AE1D9A">
        <w:rPr>
          <w:sz w:val="26"/>
          <w:szCs w:val="26"/>
        </w:rPr>
        <w:t xml:space="preserve"> </w:t>
      </w:r>
      <w:r w:rsidRPr="00AE1D9A">
        <w:rPr>
          <w:b/>
          <w:sz w:val="26"/>
          <w:szCs w:val="26"/>
        </w:rPr>
        <w:t>«Интернет–ресурс»</w:t>
      </w:r>
      <w:r w:rsidRPr="00AE1D9A">
        <w:rPr>
          <w:sz w:val="26"/>
          <w:szCs w:val="26"/>
        </w:rPr>
        <w:t xml:space="preserve"> (до 5.03.2019г).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</w:t>
      </w:r>
      <w:r w:rsidRPr="00AE1D9A">
        <w:rPr>
          <w:b/>
          <w:color w:val="000000"/>
          <w:sz w:val="26"/>
          <w:szCs w:val="26"/>
        </w:rPr>
        <w:t xml:space="preserve"> </w:t>
      </w:r>
      <w:r w:rsidRPr="00AE1D9A">
        <w:rPr>
          <w:color w:val="000000"/>
          <w:sz w:val="26"/>
          <w:szCs w:val="26"/>
        </w:rPr>
        <w:t>демонстрация использования информационно-коммуникационных технологий как р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сурса повышения качества профессиональной деятельности педагога.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представление личного Интернет-ресурса педагога (личный сайт, страница, блог сайта образовательной организации), на котором можно п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знакомиться с участником конкурса и публикуемыми им материалами.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5 критериям, ка</w:t>
      </w:r>
      <w:r w:rsidRPr="00AE1D9A">
        <w:rPr>
          <w:color w:val="000000"/>
          <w:sz w:val="26"/>
          <w:szCs w:val="26"/>
        </w:rPr>
        <w:t>ж</w:t>
      </w:r>
      <w:r w:rsidRPr="00AE1D9A">
        <w:rPr>
          <w:color w:val="000000"/>
          <w:sz w:val="26"/>
          <w:szCs w:val="26"/>
        </w:rPr>
        <w:t>дый из к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торых оценивается в 7 баллов и имеет равнозначный вес. Максимальный общий балл – 35.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Критерии оценивания конкурсного испытания</w:t>
      </w:r>
      <w:r w:rsidRPr="00AE1D9A">
        <w:rPr>
          <w:b/>
          <w:sz w:val="26"/>
          <w:szCs w:val="26"/>
        </w:rPr>
        <w:t xml:space="preserve">: </w:t>
      </w:r>
      <w:r w:rsidRPr="00AE1D9A">
        <w:rPr>
          <w:sz w:val="26"/>
          <w:szCs w:val="26"/>
        </w:rPr>
        <w:t>информационная насыщенность, безопа</w:t>
      </w:r>
      <w:r w:rsidRPr="00AE1D9A">
        <w:rPr>
          <w:sz w:val="26"/>
          <w:szCs w:val="26"/>
        </w:rPr>
        <w:t>с</w:t>
      </w:r>
      <w:r w:rsidRPr="00AE1D9A">
        <w:rPr>
          <w:sz w:val="26"/>
          <w:szCs w:val="26"/>
        </w:rPr>
        <w:t>ность и комфортность виртуальной образовательной среды, эффективность обратной св</w:t>
      </w:r>
      <w:r w:rsidRPr="00AE1D9A">
        <w:rPr>
          <w:sz w:val="26"/>
          <w:szCs w:val="26"/>
        </w:rPr>
        <w:t>я</w:t>
      </w:r>
      <w:r w:rsidRPr="00AE1D9A">
        <w:rPr>
          <w:sz w:val="26"/>
          <w:szCs w:val="26"/>
        </w:rPr>
        <w:t>зи, актуальность информации, оригинальность и адекватность дизайна.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Информационная насыщенность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Полнота информации. Методическая це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ность материалов. Разнообразие форматов структурирования (текст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вый, графический, звуковой и др.). Комплексность (для разных участников образовательного процесса). Т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матич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ская организованность информации. Научная корректность. Методическая грамо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ность.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Безопасность и комфортность вирт</w:t>
            </w:r>
            <w:r w:rsidRPr="00AE1D9A">
              <w:rPr>
                <w:b/>
                <w:color w:val="000000"/>
                <w:sz w:val="26"/>
                <w:szCs w:val="26"/>
              </w:rPr>
              <w:t>у</w:t>
            </w:r>
            <w:r w:rsidRPr="00AE1D9A">
              <w:rPr>
                <w:b/>
                <w:color w:val="000000"/>
                <w:sz w:val="26"/>
                <w:szCs w:val="26"/>
              </w:rPr>
              <w:t>ал</w:t>
            </w:r>
            <w:r w:rsidRPr="00AE1D9A">
              <w:rPr>
                <w:b/>
                <w:color w:val="000000"/>
                <w:sz w:val="26"/>
                <w:szCs w:val="26"/>
              </w:rPr>
              <w:t>ь</w:t>
            </w:r>
            <w:r w:rsidRPr="00AE1D9A">
              <w:rPr>
                <w:b/>
                <w:color w:val="000000"/>
                <w:sz w:val="26"/>
                <w:szCs w:val="26"/>
              </w:rPr>
              <w:t>ной образовательной среды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Понятное меню (рубрикация). Удобство нав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гации. Разумная скорость з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грузки. Языковая культура. Наличие инстру</w:t>
            </w:r>
            <w:r w:rsidRPr="00AE1D9A">
              <w:rPr>
                <w:color w:val="000000"/>
                <w:sz w:val="26"/>
                <w:szCs w:val="26"/>
              </w:rPr>
              <w:t>к</w:t>
            </w:r>
            <w:r w:rsidRPr="00AE1D9A">
              <w:rPr>
                <w:color w:val="000000"/>
                <w:sz w:val="26"/>
                <w:szCs w:val="26"/>
              </w:rPr>
              <w:t>ций и пояснений для пользователей (карты сайта, навигатор, подсказки, помощь). Защищённость пользов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телей. Адекватность образ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вательным целям.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Эффективность обратной связи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Разнообразие форм для обратной связи. До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тупность обратной связи. Наличие контак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ных данных. Пространство для форумов и 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суждений. Удобство использования механи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мов обратной связи. Систематичность и а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ресная помощь (ответы на вопросы, комме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тарии). Регулярность обратной связи и кол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чес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во вовлечённых пользователей (наличие информации о посещении са</w:t>
            </w:r>
            <w:r w:rsidRPr="00AE1D9A">
              <w:rPr>
                <w:color w:val="000000"/>
                <w:sz w:val="26"/>
                <w:szCs w:val="26"/>
              </w:rPr>
              <w:t>й</w:t>
            </w:r>
            <w:r w:rsidRPr="00AE1D9A">
              <w:rPr>
                <w:color w:val="000000"/>
                <w:sz w:val="26"/>
                <w:szCs w:val="26"/>
              </w:rPr>
              <w:t>та).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Актуальность информации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Регулярность обновления информации. Связь информации с текущими соб</w:t>
            </w:r>
            <w:r w:rsidRPr="00AE1D9A">
              <w:rPr>
                <w:color w:val="000000"/>
                <w:sz w:val="26"/>
                <w:szCs w:val="26"/>
              </w:rPr>
              <w:t>ы</w:t>
            </w:r>
            <w:r w:rsidRPr="00AE1D9A">
              <w:rPr>
                <w:color w:val="000000"/>
                <w:sz w:val="26"/>
                <w:szCs w:val="26"/>
              </w:rPr>
              <w:t>тиями. Наличие информации о нормативно-правовой базе 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разования. Нестандартность информации. Возможности создания детско-взрослых ви</w:t>
            </w:r>
            <w:r w:rsidRPr="00AE1D9A">
              <w:rPr>
                <w:color w:val="000000"/>
                <w:sz w:val="26"/>
                <w:szCs w:val="26"/>
              </w:rPr>
              <w:t>р</w:t>
            </w:r>
            <w:r w:rsidRPr="00AE1D9A">
              <w:rPr>
                <w:color w:val="000000"/>
                <w:sz w:val="26"/>
                <w:szCs w:val="26"/>
              </w:rPr>
              <w:t>туальных сообществ. Наличие возможн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стей использования информации для лиц с огран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ченными возможн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стями здоровья и особыми потребн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стями.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Оригинальность и адекватность д</w:t>
            </w:r>
            <w:r w:rsidRPr="00AE1D9A">
              <w:rPr>
                <w:b/>
                <w:color w:val="000000"/>
                <w:sz w:val="26"/>
                <w:szCs w:val="26"/>
              </w:rPr>
              <w:t>и</w:t>
            </w:r>
            <w:r w:rsidRPr="00AE1D9A">
              <w:rPr>
                <w:b/>
                <w:color w:val="000000"/>
                <w:sz w:val="26"/>
                <w:szCs w:val="26"/>
              </w:rPr>
              <w:t>зайна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Четкая информационная архитектура (логика расположения материалов). Грамотные цвет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вые решения (привл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чение внимания, фон и анимация не мешают восприятию текстовых материалов). Оригинальность стиля (индив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дуальность). Корректность обработки граф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ки. Сбалансированность разных способов структурирования информации. Учёт треб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ваний здоровьесбер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жения в дизайне.</w:t>
            </w: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bCs/>
          <w:sz w:val="26"/>
          <w:szCs w:val="26"/>
        </w:rPr>
        <w:t>5.2.2.</w:t>
      </w:r>
      <w:r w:rsidRPr="00AE1D9A">
        <w:rPr>
          <w:b/>
          <w:bCs/>
          <w:sz w:val="26"/>
          <w:szCs w:val="26"/>
        </w:rPr>
        <w:t xml:space="preserve"> </w:t>
      </w:r>
      <w:r w:rsidRPr="00AE1D9A">
        <w:rPr>
          <w:bCs/>
          <w:sz w:val="26"/>
          <w:szCs w:val="26"/>
        </w:rPr>
        <w:t>Конкурсное задание</w:t>
      </w:r>
      <w:r w:rsidRPr="00AE1D9A">
        <w:rPr>
          <w:sz w:val="26"/>
          <w:szCs w:val="26"/>
        </w:rPr>
        <w:t xml:space="preserve"> </w:t>
      </w:r>
      <w:r w:rsidRPr="00AE1D9A">
        <w:rPr>
          <w:b/>
          <w:sz w:val="26"/>
          <w:szCs w:val="26"/>
        </w:rPr>
        <w:t xml:space="preserve">«Я — учитель» </w:t>
      </w:r>
      <w:r w:rsidRPr="00AE1D9A">
        <w:rPr>
          <w:sz w:val="26"/>
          <w:szCs w:val="26"/>
        </w:rPr>
        <w:t>(до 5.03.2019г.).</w:t>
      </w:r>
    </w:p>
    <w:p w:rsidR="00CB36DB" w:rsidRPr="00AE1D9A" w:rsidRDefault="00CB36DB" w:rsidP="00AE1D9A">
      <w:pPr>
        <w:spacing w:line="276" w:lineRule="auto"/>
        <w:ind w:left="75" w:right="75" w:firstLine="450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 раскрытие мотивов выбора учительской профессии, собственных педагогич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ских принципов и подходов к образованию, своего понимания миссии педагога в совр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менном мире, смысла педагогической деятельности, демонстрация видения современных проблем и возмо</w:t>
      </w:r>
      <w:r w:rsidRPr="00AE1D9A">
        <w:rPr>
          <w:color w:val="000000"/>
          <w:sz w:val="26"/>
          <w:szCs w:val="26"/>
        </w:rPr>
        <w:t>ж</w:t>
      </w:r>
      <w:r w:rsidRPr="00AE1D9A">
        <w:rPr>
          <w:color w:val="000000"/>
          <w:sz w:val="26"/>
          <w:szCs w:val="26"/>
        </w:rPr>
        <w:t>ных путей их решения средствами образования.</w:t>
      </w:r>
    </w:p>
    <w:p w:rsidR="00CB36DB" w:rsidRPr="00AE1D9A" w:rsidRDefault="00CB36DB" w:rsidP="00AE1D9A">
      <w:pPr>
        <w:spacing w:line="276" w:lineRule="auto"/>
        <w:ind w:left="75" w:right="75" w:firstLine="450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текст эссе в электронном формате на Интернет-ресурсе конкурсанта и на сайте конкурса (до 3 страниц).</w:t>
      </w:r>
    </w:p>
    <w:p w:rsidR="00CB36DB" w:rsidRPr="00AE1D9A" w:rsidRDefault="00CB36DB" w:rsidP="00AE1D9A">
      <w:pPr>
        <w:spacing w:line="276" w:lineRule="auto"/>
        <w:ind w:left="75" w:right="75" w:firstLine="450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7 критериям, каждый из к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торых оценивается в 3 балла и имеет равнозначный вес. Максимальный общий балл – 21.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Критерии оценивания конкурсного испытания: языковая грамотность текста, обо</w:t>
      </w:r>
      <w:r w:rsidRPr="00AE1D9A">
        <w:rPr>
          <w:color w:val="000000"/>
          <w:sz w:val="26"/>
          <w:szCs w:val="26"/>
        </w:rPr>
        <w:t>с</w:t>
      </w:r>
      <w:r w:rsidRPr="00AE1D9A">
        <w:rPr>
          <w:color w:val="000000"/>
          <w:sz w:val="26"/>
          <w:szCs w:val="26"/>
        </w:rPr>
        <w:t>нование актуальности, ценностная направленность, аргументированность позиции, фо</w:t>
      </w:r>
      <w:r w:rsidRPr="00AE1D9A">
        <w:rPr>
          <w:color w:val="000000"/>
          <w:sz w:val="26"/>
          <w:szCs w:val="26"/>
        </w:rPr>
        <w:t>р</w:t>
      </w:r>
      <w:r w:rsidRPr="00AE1D9A">
        <w:rPr>
          <w:color w:val="000000"/>
          <w:sz w:val="26"/>
          <w:szCs w:val="26"/>
        </w:rPr>
        <w:t>мулирование проблем и видение путей их решения, рефлексивность, оригинальность и</w:t>
      </w:r>
      <w:r w:rsidRPr="00AE1D9A">
        <w:rPr>
          <w:color w:val="000000"/>
          <w:sz w:val="26"/>
          <w:szCs w:val="26"/>
        </w:rPr>
        <w:t>з</w:t>
      </w:r>
      <w:r w:rsidRPr="00AE1D9A">
        <w:rPr>
          <w:color w:val="000000"/>
          <w:sz w:val="26"/>
          <w:szCs w:val="26"/>
        </w:rPr>
        <w:t>ложения.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Языковая грамотность текста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Грамотность в области грамматики, орфогр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фии и пунктуации. Культура письменной р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чи. Понимание лексич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ского значения слов. Соблюдение лог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ки изложения. Корректность использ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вания терминологии.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Обоснование актуальности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Профессиональный кругозор и широта взгл</w:t>
            </w:r>
            <w:r w:rsidRPr="00AE1D9A">
              <w:rPr>
                <w:color w:val="000000"/>
                <w:sz w:val="26"/>
                <w:szCs w:val="26"/>
              </w:rPr>
              <w:t>я</w:t>
            </w:r>
            <w:r w:rsidRPr="00AE1D9A">
              <w:rPr>
                <w:color w:val="000000"/>
                <w:sz w:val="26"/>
                <w:szCs w:val="26"/>
              </w:rPr>
              <w:t>да. Понимание современных тенденций ра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вития образования. Опора на вызовы времени и запросы социума. И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пользование примеров из собственной педагогической практики. Глубокое понимание рассматриваемых вопр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сов.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Ценностная направленность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Понимание ценностных ориентиров совр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менной системы образования и наличие со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ственной мировоззренческой позиции. Вн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мание к вопросам воспитания. Обращение внимание на развитие гражданских качеств обучающихся. Отделение значимого от втор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степенного.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Аргументированность позиции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Чёткость аргументации, отделение фа</w:t>
            </w:r>
            <w:r w:rsidRPr="00AE1D9A">
              <w:rPr>
                <w:color w:val="000000"/>
                <w:sz w:val="26"/>
                <w:szCs w:val="26"/>
              </w:rPr>
              <w:t>к</w:t>
            </w:r>
            <w:r w:rsidRPr="00AE1D9A">
              <w:rPr>
                <w:color w:val="000000"/>
                <w:sz w:val="26"/>
                <w:szCs w:val="26"/>
              </w:rPr>
              <w:t>тов от мнений. Использование иллюстрирующих примеров. Обоснованность положений. 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нимание причинно-следственных связей. Взаимосвязь элементов в общей композ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ции и структуре работы. Наличие выводов и обобщений.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Формулирование проблем и видение п</w:t>
            </w:r>
            <w:r w:rsidRPr="00AE1D9A">
              <w:rPr>
                <w:b/>
                <w:color w:val="000000"/>
                <w:sz w:val="26"/>
                <w:szCs w:val="26"/>
              </w:rPr>
              <w:t>у</w:t>
            </w:r>
            <w:r w:rsidRPr="00AE1D9A">
              <w:rPr>
                <w:b/>
                <w:color w:val="000000"/>
                <w:sz w:val="26"/>
                <w:szCs w:val="26"/>
              </w:rPr>
              <w:t>тей их решения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Чёткость и обоснованность при опред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лении существующих проблем. Способность выд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лять значимое и конструктивность. Собстве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ные находки и оригинальные суждения (пре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ложения). Н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стандартность и реалистичность предл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гаемых решений.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Рефлексивность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Понимание смысла педагогической деятел</w:t>
            </w:r>
            <w:r w:rsidRPr="00AE1D9A">
              <w:rPr>
                <w:color w:val="000000"/>
                <w:sz w:val="26"/>
                <w:szCs w:val="26"/>
              </w:rPr>
              <w:t>ь</w:t>
            </w:r>
            <w:r w:rsidRPr="00AE1D9A">
              <w:rPr>
                <w:color w:val="000000"/>
                <w:sz w:val="26"/>
                <w:szCs w:val="26"/>
              </w:rPr>
              <w:t>ности (способность к самоанализу). Анализ и оценка собственного видения роли образов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ния. Опора на опыт. Сп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собность находить проблемные зоны и точки роста в своем 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фессиональном и личн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стном развитии.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Оригинальность изложения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Художественный стиль и нестандартность и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ложения. Эмоциональное во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действие текста. Яркость и образность изложения. Ясность и целостность и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ложения.</w:t>
            </w: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E1D9A">
        <w:rPr>
          <w:sz w:val="26"/>
          <w:szCs w:val="26"/>
        </w:rPr>
        <w:t>5.2.3.</w:t>
      </w:r>
      <w:r w:rsidRPr="00AE1D9A">
        <w:rPr>
          <w:b/>
          <w:bCs/>
          <w:sz w:val="26"/>
          <w:szCs w:val="26"/>
        </w:rPr>
        <w:t xml:space="preserve"> </w:t>
      </w:r>
      <w:r w:rsidRPr="00AE1D9A">
        <w:rPr>
          <w:bCs/>
          <w:sz w:val="26"/>
          <w:szCs w:val="26"/>
        </w:rPr>
        <w:t>Конкурсное задание</w:t>
      </w:r>
      <w:r w:rsidRPr="00AE1D9A">
        <w:rPr>
          <w:sz w:val="26"/>
          <w:szCs w:val="26"/>
        </w:rPr>
        <w:t xml:space="preserve"> </w:t>
      </w:r>
      <w:r w:rsidRPr="00AE1D9A">
        <w:rPr>
          <w:b/>
          <w:sz w:val="26"/>
          <w:szCs w:val="26"/>
        </w:rPr>
        <w:t xml:space="preserve">«Методический семинар» </w:t>
      </w:r>
      <w:r w:rsidRPr="00AE1D9A">
        <w:rPr>
          <w:sz w:val="26"/>
          <w:szCs w:val="26"/>
        </w:rPr>
        <w:t>(до 5.03.2019г.).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 демонстрация методической грамотности, соотнесения педагогической теории с пра</w:t>
      </w:r>
      <w:r w:rsidRPr="00AE1D9A">
        <w:rPr>
          <w:color w:val="000000"/>
          <w:sz w:val="26"/>
          <w:szCs w:val="26"/>
        </w:rPr>
        <w:t>к</w:t>
      </w:r>
      <w:r w:rsidRPr="00AE1D9A">
        <w:rPr>
          <w:color w:val="000000"/>
          <w:sz w:val="26"/>
          <w:szCs w:val="26"/>
        </w:rPr>
        <w:t>тикой, способности к анализу, осмыслению и представлению своей педагогической деятельности в соответствии с требованиями федеральных государственных образов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тельных стандартов (далее – ФГОС), профессионального стандарта «Педагог (педагогич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ская деятельность в сфере д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школьного, начального общего, основного общего, среднего общего образования) (воспитатель, учитель)», утверждённого приказом Минтруда России от 18 октября 2013 г. № 544н (далее – пр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фессиональный стандарт «Педагог»).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мультимедийная презентация с речевым сопрово</w:t>
      </w:r>
      <w:r w:rsidRPr="00AE1D9A">
        <w:rPr>
          <w:color w:val="000000"/>
          <w:sz w:val="26"/>
          <w:szCs w:val="26"/>
        </w:rPr>
        <w:t>ж</w:t>
      </w:r>
      <w:r w:rsidRPr="00AE1D9A">
        <w:rPr>
          <w:color w:val="000000"/>
          <w:sz w:val="26"/>
          <w:szCs w:val="26"/>
        </w:rPr>
        <w:t>дением (до 20 слайдов), содержащая описание опыта профессиональной деятельности участника конку</w:t>
      </w:r>
      <w:r w:rsidRPr="00AE1D9A">
        <w:rPr>
          <w:color w:val="000000"/>
          <w:sz w:val="26"/>
          <w:szCs w:val="26"/>
        </w:rPr>
        <w:t>р</w:t>
      </w:r>
      <w:r w:rsidRPr="00AE1D9A">
        <w:rPr>
          <w:color w:val="000000"/>
          <w:sz w:val="26"/>
          <w:szCs w:val="26"/>
        </w:rPr>
        <w:t>са, используемых технологий и методик, направленных на реализацию требований ФГОС и пр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фессионального стандарта «Педагог».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4 критериям, ка</w:t>
      </w:r>
      <w:r w:rsidRPr="00AE1D9A">
        <w:rPr>
          <w:color w:val="000000"/>
          <w:sz w:val="26"/>
          <w:szCs w:val="26"/>
        </w:rPr>
        <w:t>ж</w:t>
      </w:r>
      <w:r w:rsidRPr="00AE1D9A">
        <w:rPr>
          <w:color w:val="000000"/>
          <w:sz w:val="26"/>
          <w:szCs w:val="26"/>
        </w:rPr>
        <w:t>дый из которых включает набор показателей. Все критерии являются равнозначными и оцен</w:t>
      </w:r>
      <w:r w:rsidRPr="00AE1D9A">
        <w:rPr>
          <w:color w:val="000000"/>
          <w:sz w:val="26"/>
          <w:szCs w:val="26"/>
        </w:rPr>
        <w:t>и</w:t>
      </w:r>
      <w:r w:rsidRPr="00AE1D9A">
        <w:rPr>
          <w:color w:val="000000"/>
          <w:sz w:val="26"/>
          <w:szCs w:val="26"/>
        </w:rPr>
        <w:t>ваются по 10 баллов. Максимальный общий балл за выполнение задания – 40.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Критерии оценки конкурсного испытания</w:t>
      </w:r>
      <w:r w:rsidRPr="00AE1D9A">
        <w:rPr>
          <w:b/>
          <w:color w:val="000000"/>
          <w:sz w:val="26"/>
          <w:szCs w:val="26"/>
        </w:rPr>
        <w:t xml:space="preserve">: </w:t>
      </w:r>
      <w:r w:rsidRPr="00AE1D9A">
        <w:rPr>
          <w:color w:val="000000"/>
          <w:sz w:val="26"/>
          <w:szCs w:val="26"/>
        </w:rPr>
        <w:t>результативность и практическая прим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нимость, оригинальность и творческий подход, научная корректность и методическая грамотность, кул</w:t>
      </w:r>
      <w:r w:rsidRPr="00AE1D9A">
        <w:rPr>
          <w:color w:val="000000"/>
          <w:sz w:val="26"/>
          <w:szCs w:val="26"/>
        </w:rPr>
        <w:t>ь</w:t>
      </w:r>
      <w:r w:rsidRPr="00AE1D9A">
        <w:rPr>
          <w:color w:val="000000"/>
          <w:sz w:val="26"/>
          <w:szCs w:val="26"/>
        </w:rPr>
        <w:t>тура представления презентации.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Результативность и практическая применимость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Применение методики на практике. Н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личие количественных и качественных пок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зателей достижения результатов (предметных, мет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предметных и личностных). Во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питательный и ценностный потенциал представленного опыта пед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гогической деятельности учителя. Технологичность и возможность транслир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вания педагогич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ского опыта.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Оригинальность и творческий подход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Умение увидеть новые стороны в в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просах преподавания. Творческий подход и спосо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ность найти неожиданные решения педагог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ческих задач. Проя</w:t>
            </w:r>
            <w:r w:rsidRPr="00AE1D9A">
              <w:rPr>
                <w:color w:val="000000"/>
                <w:sz w:val="26"/>
                <w:szCs w:val="26"/>
              </w:rPr>
              <w:t>в</w:t>
            </w:r>
            <w:r w:rsidRPr="00AE1D9A">
              <w:rPr>
                <w:color w:val="000000"/>
                <w:sz w:val="26"/>
                <w:szCs w:val="26"/>
              </w:rPr>
              <w:t>ление индивидуальности и отход от шаблонов. Яркие примеры и обр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зы, используемые в презентации. Разнообр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зие методического содержания и его мет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предметный потенциал.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Научная корректность и методич</w:t>
            </w:r>
            <w:r w:rsidRPr="00AE1D9A">
              <w:rPr>
                <w:b/>
                <w:color w:val="000000"/>
                <w:sz w:val="26"/>
                <w:szCs w:val="26"/>
              </w:rPr>
              <w:t>е</w:t>
            </w:r>
            <w:r w:rsidRPr="00AE1D9A">
              <w:rPr>
                <w:b/>
                <w:color w:val="000000"/>
                <w:sz w:val="26"/>
                <w:szCs w:val="26"/>
              </w:rPr>
              <w:t>ская грамотность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Убедительное и аргументированное метод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ческое обоснование эффективности педагог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ческого опыта. Точность и корректность и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пользования педагог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ческой терминологии. Логическая последовательность в представл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нии опыта педагогической деятельности (в</w:t>
            </w:r>
            <w:r w:rsidRPr="00AE1D9A">
              <w:rPr>
                <w:color w:val="000000"/>
                <w:sz w:val="26"/>
                <w:szCs w:val="26"/>
              </w:rPr>
              <w:t>ы</w:t>
            </w:r>
            <w:r w:rsidRPr="00AE1D9A">
              <w:rPr>
                <w:color w:val="000000"/>
                <w:sz w:val="26"/>
                <w:szCs w:val="26"/>
              </w:rPr>
              <w:t>страивание шагов и наличие алгоритмов). И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пользование активных и интерактивных по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ходов для мотивации и поддержки самосто</w:t>
            </w:r>
            <w:r w:rsidRPr="00AE1D9A">
              <w:rPr>
                <w:color w:val="000000"/>
                <w:sz w:val="26"/>
                <w:szCs w:val="26"/>
              </w:rPr>
              <w:t>я</w:t>
            </w:r>
            <w:r w:rsidRPr="00AE1D9A">
              <w:rPr>
                <w:color w:val="000000"/>
                <w:sz w:val="26"/>
                <w:szCs w:val="26"/>
              </w:rPr>
              <w:t>тельности обуча</w:t>
            </w:r>
            <w:r w:rsidRPr="00AE1D9A">
              <w:rPr>
                <w:color w:val="000000"/>
                <w:sz w:val="26"/>
                <w:szCs w:val="26"/>
              </w:rPr>
              <w:t>ю</w:t>
            </w:r>
            <w:r w:rsidRPr="00AE1D9A">
              <w:rPr>
                <w:color w:val="000000"/>
                <w:sz w:val="26"/>
                <w:szCs w:val="26"/>
              </w:rPr>
              <w:t>щихся. Адекватная оценка и мониторинг собственных педагогических до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тижений в области методики препод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вания.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Культура представления презентации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Удачная и разнообразная визуализация и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формации. Ясность выражения мыслей. Ра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нообразие источников информации и образ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вательных ресурсов (в том числе и электро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ных). Структурирование информации в ра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ных форм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тах (текстовом, графическом и др.). Педагогический кругозор и общая эруд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ция.</w:t>
            </w: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5.3.Обязательные конкурсные мероприятия очного тура.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6"/>
          <w:szCs w:val="26"/>
        </w:rPr>
      </w:pPr>
      <w:r w:rsidRPr="00AE1D9A">
        <w:rPr>
          <w:sz w:val="26"/>
          <w:szCs w:val="26"/>
        </w:rPr>
        <w:t xml:space="preserve">         5.3.1.</w:t>
      </w:r>
      <w:r w:rsidRPr="00AE1D9A">
        <w:rPr>
          <w:b/>
          <w:sz w:val="26"/>
          <w:szCs w:val="26"/>
        </w:rPr>
        <w:t xml:space="preserve"> </w:t>
      </w:r>
      <w:r w:rsidRPr="00AE1D9A">
        <w:rPr>
          <w:sz w:val="26"/>
          <w:szCs w:val="26"/>
        </w:rPr>
        <w:t>Конкурсное задание</w:t>
      </w:r>
      <w:r w:rsidRPr="00AE1D9A">
        <w:rPr>
          <w:b/>
          <w:sz w:val="26"/>
          <w:szCs w:val="26"/>
        </w:rPr>
        <w:t xml:space="preserve"> «Урок» </w:t>
      </w:r>
      <w:r w:rsidRPr="00AE1D9A">
        <w:rPr>
          <w:sz w:val="26"/>
          <w:szCs w:val="26"/>
        </w:rPr>
        <w:t>(очный).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 раскрытие конкурсантами своего профессионального потенциала в условиях планирования, проведения и анализа эффективности учебного занятия (урока), проявл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ние творческого потенциала, самостоятельности, умения ориентироваться в ситуации, знания учебного предмета и способностей выйти в обучении на межпредметный и мет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предметный уровни.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урок по предмету (регламент – 45 минут, самоан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лиз урока и вопросы жюри – 5 минут), который проводится в общеобразовательной орг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низации, утве</w:t>
      </w:r>
      <w:r w:rsidRPr="00AE1D9A">
        <w:rPr>
          <w:color w:val="000000"/>
          <w:sz w:val="26"/>
          <w:szCs w:val="26"/>
        </w:rPr>
        <w:t>р</w:t>
      </w:r>
      <w:r w:rsidRPr="00AE1D9A">
        <w:rPr>
          <w:color w:val="000000"/>
          <w:sz w:val="26"/>
          <w:szCs w:val="26"/>
        </w:rPr>
        <w:t xml:space="preserve">жденной оргкомитетом в качестве площадки проведения. 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10 критериям, кот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рые включают набор показателей. Каждый критерий является равнозначным и оценивае</w:t>
      </w:r>
      <w:r w:rsidRPr="00AE1D9A">
        <w:rPr>
          <w:color w:val="000000"/>
          <w:sz w:val="26"/>
          <w:szCs w:val="26"/>
        </w:rPr>
        <w:t>т</w:t>
      </w:r>
      <w:r w:rsidRPr="00AE1D9A">
        <w:rPr>
          <w:color w:val="000000"/>
          <w:sz w:val="26"/>
          <w:szCs w:val="26"/>
        </w:rPr>
        <w:t>ся в 10 ба</w:t>
      </w:r>
      <w:r w:rsidRPr="00AE1D9A">
        <w:rPr>
          <w:color w:val="000000"/>
          <w:sz w:val="26"/>
          <w:szCs w:val="26"/>
        </w:rPr>
        <w:t>л</w:t>
      </w:r>
      <w:r w:rsidRPr="00AE1D9A">
        <w:rPr>
          <w:color w:val="000000"/>
          <w:sz w:val="26"/>
          <w:szCs w:val="26"/>
        </w:rPr>
        <w:t>лов. В случае несоответствия урока установленной теме выполнение задания автоматически оц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нивается в 0 баллов. Максимальный общий балл за выполнение задания – 100.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Критерии оценки конкурсного испытания: информационная и языковая грамотность, результативность, методическое мастерство и творчество, мотивирование к обучению, рефлексия и оценивание, организационная культура, эффективная коммуникация, ценн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стные ориентиры, м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тапредметность и межпредметная интеграция, самостоятельность и творчество.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Информационная и языковая гр</w:t>
            </w:r>
            <w:r w:rsidRPr="00AE1D9A">
              <w:rPr>
                <w:b/>
                <w:color w:val="000000"/>
                <w:sz w:val="26"/>
                <w:szCs w:val="26"/>
              </w:rPr>
              <w:t>а</w:t>
            </w:r>
            <w:r w:rsidRPr="00AE1D9A">
              <w:rPr>
                <w:b/>
                <w:color w:val="000000"/>
                <w:sz w:val="26"/>
                <w:szCs w:val="26"/>
              </w:rPr>
              <w:t>мотность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Корректность содержания и использ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вания научного языка. Глубина знаний. Доступность и адекватность информации по объёму и сложности. Владение ИКТ и визуализация информации. Яз</w:t>
            </w:r>
            <w:r w:rsidRPr="00AE1D9A">
              <w:rPr>
                <w:color w:val="000000"/>
                <w:sz w:val="26"/>
                <w:szCs w:val="26"/>
              </w:rPr>
              <w:t>ы</w:t>
            </w:r>
            <w:r w:rsidRPr="00AE1D9A">
              <w:rPr>
                <w:color w:val="000000"/>
                <w:sz w:val="26"/>
                <w:szCs w:val="26"/>
              </w:rPr>
              <w:t>ковая культура учителя и направленность на развитие культуры речи обучающихся. Использование разных исто</w:t>
            </w:r>
            <w:r w:rsidRPr="00AE1D9A">
              <w:rPr>
                <w:color w:val="000000"/>
                <w:sz w:val="26"/>
                <w:szCs w:val="26"/>
              </w:rPr>
              <w:t>ч</w:t>
            </w:r>
            <w:r w:rsidRPr="00AE1D9A">
              <w:rPr>
                <w:color w:val="000000"/>
                <w:sz w:val="26"/>
                <w:szCs w:val="26"/>
              </w:rPr>
              <w:t>ников информации, структурирование и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формации в разных форматах (текстовом, графическом, эле</w:t>
            </w:r>
            <w:r w:rsidRPr="00AE1D9A">
              <w:rPr>
                <w:color w:val="000000"/>
                <w:sz w:val="26"/>
                <w:szCs w:val="26"/>
              </w:rPr>
              <w:t>к</w:t>
            </w:r>
            <w:r w:rsidRPr="00AE1D9A">
              <w:rPr>
                <w:color w:val="000000"/>
                <w:sz w:val="26"/>
                <w:szCs w:val="26"/>
              </w:rPr>
              <w:t>тронном и др.)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Результативность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Эффективное достижение предметных, мет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предметных и личностных результатов. В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влечение учащихся в исследовательскую де</w:t>
            </w:r>
            <w:r w:rsidRPr="00AE1D9A">
              <w:rPr>
                <w:color w:val="000000"/>
                <w:sz w:val="26"/>
                <w:szCs w:val="26"/>
              </w:rPr>
              <w:t>я</w:t>
            </w:r>
            <w:r w:rsidRPr="00AE1D9A">
              <w:rPr>
                <w:color w:val="000000"/>
                <w:sz w:val="26"/>
                <w:szCs w:val="26"/>
              </w:rPr>
              <w:t>тельность (выдвижение гипотез, сбор данных, поиск источн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ков информации). Соотнесение действий с пл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нируемыми результатами.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Методическое творчество и масте</w:t>
            </w:r>
            <w:r w:rsidRPr="00AE1D9A">
              <w:rPr>
                <w:b/>
                <w:color w:val="000000"/>
                <w:sz w:val="26"/>
                <w:szCs w:val="26"/>
              </w:rPr>
              <w:t>р</w:t>
            </w:r>
            <w:r w:rsidRPr="00AE1D9A">
              <w:rPr>
                <w:b/>
                <w:color w:val="000000"/>
                <w:sz w:val="26"/>
                <w:szCs w:val="26"/>
              </w:rPr>
              <w:t>ство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Разнообразие методов и приёмов. 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визна и оригинальность подходов, н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стандартность и индивидуальность учителя. И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пользование сравнительных и дискуссио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ных подходов, развитие умений аргументировать свою поз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цию и проектной деятельности. Разнообр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зие способов работы с информацией и использ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вание разных источников. Соответствие мет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дов и приемов целеп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лаганию (реализации цели, решению задач, достижению результ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тов).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Мотивирование к обучению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Использование различных способов мотив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ции. Умение заинтересовать и удивить. Си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темность и последов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тельность мотивации на уроке. Доброжелательная атмосфера. Испол</w:t>
            </w:r>
            <w:r w:rsidRPr="00AE1D9A">
              <w:rPr>
                <w:color w:val="000000"/>
                <w:sz w:val="26"/>
                <w:szCs w:val="26"/>
              </w:rPr>
              <w:t>ь</w:t>
            </w:r>
            <w:r w:rsidRPr="00AE1D9A">
              <w:rPr>
                <w:color w:val="000000"/>
                <w:sz w:val="26"/>
                <w:szCs w:val="26"/>
              </w:rPr>
              <w:t>зование проблемных ситуаций с опорой на жизненный опыт и интересы обуча</w:t>
            </w:r>
            <w:r w:rsidRPr="00AE1D9A">
              <w:rPr>
                <w:color w:val="000000"/>
                <w:sz w:val="26"/>
                <w:szCs w:val="26"/>
              </w:rPr>
              <w:t>ю</w:t>
            </w:r>
            <w:r w:rsidRPr="00AE1D9A">
              <w:rPr>
                <w:color w:val="000000"/>
                <w:sz w:val="26"/>
                <w:szCs w:val="26"/>
              </w:rPr>
              <w:t>щихся. Поддержка образовательной успешности для всех обучающихся, в том числе с особыми 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требностями и ограниченными возможност</w:t>
            </w:r>
            <w:r w:rsidRPr="00AE1D9A">
              <w:rPr>
                <w:color w:val="000000"/>
                <w:sz w:val="26"/>
                <w:szCs w:val="26"/>
              </w:rPr>
              <w:t>я</w:t>
            </w:r>
            <w:r w:rsidRPr="00AE1D9A">
              <w:rPr>
                <w:color w:val="000000"/>
                <w:sz w:val="26"/>
                <w:szCs w:val="26"/>
              </w:rPr>
              <w:t>ми.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Рефлексия и оценивание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Объективность и открытость оценивания. Разные способы оценивания и рефлексии, умение их обосновать при самоанализе. 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ратная связь, наличие возможностей для в</w:t>
            </w:r>
            <w:r w:rsidRPr="00AE1D9A">
              <w:rPr>
                <w:color w:val="000000"/>
                <w:sz w:val="26"/>
                <w:szCs w:val="26"/>
              </w:rPr>
              <w:t>ы</w:t>
            </w:r>
            <w:r w:rsidRPr="00AE1D9A">
              <w:rPr>
                <w:color w:val="000000"/>
                <w:sz w:val="26"/>
                <w:szCs w:val="26"/>
              </w:rPr>
              <w:t>сказывания собственной точки зрения. 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нятность 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цедуры и критериев оценивания. Адекватность оценки и рефлексии проведе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ного урока. Понимание вопросов при сам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анализе и точность ответов. Убедительное обоснование собстве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ной позиции.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Организационная культура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Постановка и понимание целей, задач и пл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нируемых результатов урока. Наличие инс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рукций и пояснений для в</w:t>
            </w:r>
            <w:r w:rsidRPr="00AE1D9A">
              <w:rPr>
                <w:color w:val="000000"/>
                <w:sz w:val="26"/>
                <w:szCs w:val="26"/>
              </w:rPr>
              <w:t>ы</w:t>
            </w:r>
            <w:r w:rsidRPr="00AE1D9A">
              <w:rPr>
                <w:color w:val="000000"/>
                <w:sz w:val="26"/>
                <w:szCs w:val="26"/>
              </w:rPr>
              <w:t>полнения заданий. Установление пр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вил и процедур совместной работы на уроке. Обращение внимание на и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дивидуальные запросы и интересы обуча</w:t>
            </w:r>
            <w:r w:rsidRPr="00AE1D9A">
              <w:rPr>
                <w:color w:val="000000"/>
                <w:sz w:val="26"/>
                <w:szCs w:val="26"/>
              </w:rPr>
              <w:t>ю</w:t>
            </w:r>
            <w:r w:rsidRPr="00AE1D9A">
              <w:rPr>
                <w:color w:val="000000"/>
                <w:sz w:val="26"/>
                <w:szCs w:val="26"/>
              </w:rPr>
              <w:t>щихся, создание возможностей для инкл</w:t>
            </w:r>
            <w:r w:rsidRPr="00AE1D9A">
              <w:rPr>
                <w:color w:val="000000"/>
                <w:sz w:val="26"/>
                <w:szCs w:val="26"/>
              </w:rPr>
              <w:t>ю</w:t>
            </w:r>
            <w:r w:rsidRPr="00AE1D9A">
              <w:rPr>
                <w:color w:val="000000"/>
                <w:sz w:val="26"/>
                <w:szCs w:val="26"/>
              </w:rPr>
              <w:t>зивного образования. Рациональное использ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вание образовательного пространства и средств обучения.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Эффективная коммуникация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Взаимодействие учащихся с учителем и ме</w:t>
            </w:r>
            <w:r w:rsidRPr="00AE1D9A">
              <w:rPr>
                <w:color w:val="000000"/>
                <w:sz w:val="26"/>
                <w:szCs w:val="26"/>
              </w:rPr>
              <w:t>ж</w:t>
            </w:r>
            <w:r w:rsidRPr="00AE1D9A">
              <w:rPr>
                <w:color w:val="000000"/>
                <w:sz w:val="26"/>
                <w:szCs w:val="26"/>
              </w:rPr>
              <w:t>ду собой. Поддержка толерантного отнош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ния к различным позициям, возмо</w:t>
            </w:r>
            <w:r w:rsidRPr="00AE1D9A">
              <w:rPr>
                <w:color w:val="000000"/>
                <w:sz w:val="26"/>
                <w:szCs w:val="26"/>
              </w:rPr>
              <w:t>ж</w:t>
            </w:r>
            <w:r w:rsidRPr="00AE1D9A">
              <w:rPr>
                <w:color w:val="000000"/>
                <w:sz w:val="26"/>
                <w:szCs w:val="26"/>
              </w:rPr>
              <w:t>ности для высказывания разных точек зрения. Спосо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ность учителя з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давать модель коммуникации на уроке. Использование вопросов на пон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мание. Развитие умений учащихся формул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ровать вопросы. Развитие навыков констру</w:t>
            </w:r>
            <w:r w:rsidRPr="00AE1D9A">
              <w:rPr>
                <w:color w:val="000000"/>
                <w:sz w:val="26"/>
                <w:szCs w:val="26"/>
              </w:rPr>
              <w:t>к</w:t>
            </w:r>
            <w:r w:rsidRPr="00AE1D9A">
              <w:rPr>
                <w:color w:val="000000"/>
                <w:sz w:val="26"/>
                <w:szCs w:val="26"/>
              </w:rPr>
              <w:t>тивного диалога в том числе и при самоанал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зе проведенного урока.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Ценностные ориентиры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Воспитательный эффект деятельности учит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ля на уроке. Обращение внимания учащихся на ценностные ориентиры и ценностные а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пекты учебного знания. Поддержка толеран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ного отношения к культурным особенностям. Создание ситуаций для обсуждения и прин</w:t>
            </w:r>
            <w:r w:rsidRPr="00AE1D9A">
              <w:rPr>
                <w:color w:val="000000"/>
                <w:sz w:val="26"/>
                <w:szCs w:val="26"/>
              </w:rPr>
              <w:t>я</w:t>
            </w:r>
            <w:r w:rsidRPr="00AE1D9A">
              <w:rPr>
                <w:color w:val="000000"/>
                <w:sz w:val="26"/>
                <w:szCs w:val="26"/>
              </w:rPr>
              <w:t>тия общих ценностей гражданской напра</w:t>
            </w:r>
            <w:r w:rsidRPr="00AE1D9A">
              <w:rPr>
                <w:color w:val="000000"/>
                <w:sz w:val="26"/>
                <w:szCs w:val="26"/>
              </w:rPr>
              <w:t>в</w:t>
            </w:r>
            <w:r w:rsidRPr="00AE1D9A">
              <w:rPr>
                <w:color w:val="000000"/>
                <w:sz w:val="26"/>
                <w:szCs w:val="26"/>
              </w:rPr>
              <w:t>ленности. Уважение достоинства уч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щихся. Обращение внимание на кул</w:t>
            </w:r>
            <w:r w:rsidRPr="00AE1D9A">
              <w:rPr>
                <w:color w:val="000000"/>
                <w:sz w:val="26"/>
                <w:szCs w:val="26"/>
              </w:rPr>
              <w:t>ь</w:t>
            </w:r>
            <w:r w:rsidRPr="00AE1D9A">
              <w:rPr>
                <w:color w:val="000000"/>
                <w:sz w:val="26"/>
                <w:szCs w:val="26"/>
              </w:rPr>
              <w:t>туру здорового образа жизни и без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пасного поведения.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Метапредметность и межпредметная и</w:t>
            </w:r>
            <w:r w:rsidRPr="00AE1D9A">
              <w:rPr>
                <w:b/>
                <w:color w:val="000000"/>
                <w:sz w:val="26"/>
                <w:szCs w:val="26"/>
              </w:rPr>
              <w:t>н</w:t>
            </w:r>
            <w:r w:rsidRPr="00AE1D9A">
              <w:rPr>
                <w:b/>
                <w:color w:val="000000"/>
                <w:sz w:val="26"/>
                <w:szCs w:val="26"/>
              </w:rPr>
              <w:t>теграция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Использование потенциала различных дисц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плин при корректности содержания. По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держка универсальных учебных действий разных видов. Понимание особенностей мет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предметного подхода и его отличия от ме</w:t>
            </w:r>
            <w:r w:rsidRPr="00AE1D9A">
              <w:rPr>
                <w:color w:val="000000"/>
                <w:sz w:val="26"/>
                <w:szCs w:val="26"/>
              </w:rPr>
              <w:t>ж</w:t>
            </w:r>
            <w:r w:rsidRPr="00AE1D9A">
              <w:rPr>
                <w:color w:val="000000"/>
                <w:sz w:val="26"/>
                <w:szCs w:val="26"/>
              </w:rPr>
              <w:t>дисциплинарных связей. Системность и цел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сообразность использования междисципл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нарных и метапредметных по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ходов. Умение анализировать пров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дённое занятие с учетом использования метапредметных и междисц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плинарных связей, обоснование метапредме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ных результатов урока. Адекватность инт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грации предметов.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 xml:space="preserve">Самостоятельность и творчество 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Использование активных и интера</w:t>
            </w:r>
            <w:r w:rsidRPr="00AE1D9A">
              <w:rPr>
                <w:color w:val="000000"/>
                <w:sz w:val="26"/>
                <w:szCs w:val="26"/>
              </w:rPr>
              <w:t>к</w:t>
            </w:r>
            <w:r w:rsidRPr="00AE1D9A">
              <w:rPr>
                <w:color w:val="000000"/>
                <w:sz w:val="26"/>
                <w:szCs w:val="26"/>
              </w:rPr>
              <w:t>тивных подходов для развития самостоятельности обучающихся (работа в группах, формулир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вание вопросов и т.п.). Создание на уроке с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туаций для выбора и самоопределения. По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держка личной и групповой о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ветственности при выполнении заданий. Решение творч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ских задач, возможности для с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мостоятельной работы и создание с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туаций успеха на уроке.</w:t>
            </w: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E1D9A">
        <w:rPr>
          <w:sz w:val="26"/>
          <w:szCs w:val="26"/>
        </w:rPr>
        <w:t xml:space="preserve">5.3.2. </w:t>
      </w:r>
      <w:r w:rsidRPr="00AE1D9A">
        <w:rPr>
          <w:bCs/>
          <w:sz w:val="26"/>
          <w:szCs w:val="26"/>
        </w:rPr>
        <w:t>Конкурсное задание</w:t>
      </w:r>
      <w:r w:rsidRPr="00AE1D9A">
        <w:rPr>
          <w:sz w:val="26"/>
          <w:szCs w:val="26"/>
        </w:rPr>
        <w:t xml:space="preserve"> </w:t>
      </w:r>
      <w:r w:rsidRPr="00AE1D9A">
        <w:rPr>
          <w:b/>
          <w:sz w:val="26"/>
          <w:szCs w:val="26"/>
        </w:rPr>
        <w:t xml:space="preserve">«Педагогический совет» </w:t>
      </w:r>
      <w:r w:rsidRPr="00AE1D9A">
        <w:rPr>
          <w:sz w:val="26"/>
          <w:szCs w:val="26"/>
        </w:rPr>
        <w:t>(очный)</w:t>
      </w:r>
      <w:r>
        <w:rPr>
          <w:sz w:val="26"/>
          <w:szCs w:val="26"/>
        </w:rPr>
        <w:t>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 организация открытого профессионального пространства для обсуждения сущес</w:t>
      </w:r>
      <w:r w:rsidRPr="00AE1D9A">
        <w:rPr>
          <w:color w:val="000000"/>
          <w:sz w:val="26"/>
          <w:szCs w:val="26"/>
        </w:rPr>
        <w:t>т</w:t>
      </w:r>
      <w:r w:rsidRPr="00AE1D9A">
        <w:rPr>
          <w:color w:val="000000"/>
          <w:sz w:val="26"/>
          <w:szCs w:val="26"/>
        </w:rPr>
        <w:t>вующих проблем, путей их решения и перспектив развития образования.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дискуссия в группе на заданную ведущим тему с индивидуальными выступлениями (регламент – до 3 минут) по рассматриваемым вопр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сам и общим обсуждением. Тема педагогического совета объявляется накануне его пров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 xml:space="preserve">дения. 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5 критериям, ка</w:t>
      </w:r>
      <w:r w:rsidRPr="00AE1D9A">
        <w:rPr>
          <w:color w:val="000000"/>
          <w:sz w:val="26"/>
          <w:szCs w:val="26"/>
        </w:rPr>
        <w:t>ж</w:t>
      </w:r>
      <w:r w:rsidRPr="00AE1D9A">
        <w:rPr>
          <w:color w:val="000000"/>
          <w:sz w:val="26"/>
          <w:szCs w:val="26"/>
        </w:rPr>
        <w:t>дый из которых включает набор показателей. По каждому критерию выставляется макс</w:t>
      </w:r>
      <w:r w:rsidRPr="00AE1D9A">
        <w:rPr>
          <w:color w:val="000000"/>
          <w:sz w:val="26"/>
          <w:szCs w:val="26"/>
        </w:rPr>
        <w:t>и</w:t>
      </w:r>
      <w:r w:rsidRPr="00AE1D9A">
        <w:rPr>
          <w:color w:val="000000"/>
          <w:sz w:val="26"/>
          <w:szCs w:val="26"/>
        </w:rPr>
        <w:t>мально 10 ба</w:t>
      </w:r>
      <w:r w:rsidRPr="00AE1D9A">
        <w:rPr>
          <w:color w:val="000000"/>
          <w:sz w:val="26"/>
          <w:szCs w:val="26"/>
        </w:rPr>
        <w:t>л</w:t>
      </w:r>
      <w:r w:rsidRPr="00AE1D9A">
        <w:rPr>
          <w:color w:val="000000"/>
          <w:sz w:val="26"/>
          <w:szCs w:val="26"/>
        </w:rPr>
        <w:t>лов, максимальный общий балл – 50.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Критерии оценки конкурсного испытания: понимание проблемы, убедительность и аргументация позиции, взаимодействие и коммуникационная культура, творческий по</w:t>
      </w:r>
      <w:r w:rsidRPr="00AE1D9A">
        <w:rPr>
          <w:color w:val="000000"/>
          <w:sz w:val="26"/>
          <w:szCs w:val="26"/>
        </w:rPr>
        <w:t>д</w:t>
      </w:r>
      <w:r w:rsidRPr="00AE1D9A">
        <w:rPr>
          <w:color w:val="000000"/>
          <w:sz w:val="26"/>
          <w:szCs w:val="26"/>
        </w:rPr>
        <w:t>ход и ориг</w:t>
      </w:r>
      <w:r w:rsidRPr="00AE1D9A">
        <w:rPr>
          <w:color w:val="000000"/>
          <w:sz w:val="26"/>
          <w:szCs w:val="26"/>
        </w:rPr>
        <w:t>и</w:t>
      </w:r>
      <w:r w:rsidRPr="00AE1D9A">
        <w:rPr>
          <w:color w:val="000000"/>
          <w:sz w:val="26"/>
          <w:szCs w:val="26"/>
        </w:rPr>
        <w:t>нальность суждений, информационная и языковая культура.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Понимание проблемы</w:t>
            </w:r>
          </w:p>
        </w:tc>
        <w:tc>
          <w:tcPr>
            <w:tcW w:w="5500" w:type="dxa"/>
            <w:vAlign w:val="center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Умение чётко и понятно сформулир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вать свою позицию по ключевой проблеме. Связь выск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зываний с обсуждаемыми вопросами. Ко</w:t>
            </w:r>
            <w:r w:rsidRPr="00AE1D9A">
              <w:rPr>
                <w:sz w:val="26"/>
                <w:szCs w:val="26"/>
              </w:rPr>
              <w:t>н</w:t>
            </w:r>
            <w:r w:rsidRPr="00AE1D9A">
              <w:rPr>
                <w:sz w:val="26"/>
                <w:szCs w:val="26"/>
              </w:rPr>
              <w:t>кретность, неста</w:t>
            </w:r>
            <w:r w:rsidRPr="00AE1D9A">
              <w:rPr>
                <w:sz w:val="26"/>
                <w:szCs w:val="26"/>
              </w:rPr>
              <w:t>н</w:t>
            </w:r>
            <w:r w:rsidRPr="00AE1D9A">
              <w:rPr>
                <w:sz w:val="26"/>
                <w:szCs w:val="26"/>
              </w:rPr>
              <w:t>дартность и реалистичность предложений. Умение отделять факты от мн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ний и рассматривать проблему объективно. Понимание актуальности обсуждаемых вопр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сов.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Убедительность и аргументация поз</w:t>
            </w:r>
            <w:r w:rsidRPr="00AE1D9A">
              <w:rPr>
                <w:b/>
                <w:bCs/>
                <w:sz w:val="26"/>
                <w:szCs w:val="26"/>
              </w:rPr>
              <w:t>и</w:t>
            </w:r>
            <w:r w:rsidRPr="00AE1D9A">
              <w:rPr>
                <w:b/>
                <w:bCs/>
                <w:sz w:val="26"/>
                <w:szCs w:val="26"/>
              </w:rPr>
              <w:t>ции</w:t>
            </w:r>
          </w:p>
        </w:tc>
        <w:tc>
          <w:tcPr>
            <w:tcW w:w="5500" w:type="dxa"/>
            <w:vAlign w:val="center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Понятность и конкретность занятой п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зиции. Чёткое и логичное выстраивание своего в</w:t>
            </w:r>
            <w:r w:rsidRPr="00AE1D9A">
              <w:rPr>
                <w:sz w:val="26"/>
                <w:szCs w:val="26"/>
              </w:rPr>
              <w:t>ы</w:t>
            </w:r>
            <w:r w:rsidRPr="00AE1D9A">
              <w:rPr>
                <w:sz w:val="26"/>
                <w:szCs w:val="26"/>
              </w:rPr>
              <w:t>ступления. Аргументированность и доказ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тельность. Признание возможности других взглядов и мнений по обсуждаемым вопросам. Яркие примеры и образы, подкрепляющие в</w:t>
            </w:r>
            <w:r w:rsidRPr="00AE1D9A">
              <w:rPr>
                <w:sz w:val="26"/>
                <w:szCs w:val="26"/>
              </w:rPr>
              <w:t>ы</w:t>
            </w:r>
            <w:r w:rsidRPr="00AE1D9A">
              <w:rPr>
                <w:sz w:val="26"/>
                <w:szCs w:val="26"/>
              </w:rPr>
              <w:t>ск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зывания.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Взаимодействие и коммуникационная культура</w:t>
            </w:r>
          </w:p>
        </w:tc>
        <w:tc>
          <w:tcPr>
            <w:tcW w:w="5500" w:type="dxa"/>
            <w:vAlign w:val="center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Сотрудничество и выстраивание взаимодейс</w:t>
            </w:r>
            <w:r w:rsidRPr="00AE1D9A">
              <w:rPr>
                <w:sz w:val="26"/>
                <w:szCs w:val="26"/>
              </w:rPr>
              <w:t>т</w:t>
            </w:r>
            <w:r w:rsidRPr="00AE1D9A">
              <w:rPr>
                <w:sz w:val="26"/>
                <w:szCs w:val="26"/>
              </w:rPr>
              <w:t>вия со всеми участниками обсуждения. Ум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ние формулировать вопр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сы и делать точные комментарии. А</w:t>
            </w:r>
            <w:r w:rsidRPr="00AE1D9A">
              <w:rPr>
                <w:sz w:val="26"/>
                <w:szCs w:val="26"/>
              </w:rPr>
              <w:t>к</w:t>
            </w:r>
            <w:r w:rsidRPr="00AE1D9A">
              <w:rPr>
                <w:sz w:val="26"/>
                <w:szCs w:val="26"/>
              </w:rPr>
              <w:t>тивность и грамотное участие в дискуссии. Способность осмыслить и пер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работать имеющийся опыт. Корректность и доброжелательность по отношению к окр</w:t>
            </w:r>
            <w:r w:rsidRPr="00AE1D9A">
              <w:rPr>
                <w:sz w:val="26"/>
                <w:szCs w:val="26"/>
              </w:rPr>
              <w:t>у</w:t>
            </w:r>
            <w:r w:rsidRPr="00AE1D9A">
              <w:rPr>
                <w:sz w:val="26"/>
                <w:szCs w:val="26"/>
              </w:rPr>
              <w:t>жающим.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Творческий подход и оригинальность с</w:t>
            </w:r>
            <w:r w:rsidRPr="00AE1D9A">
              <w:rPr>
                <w:b/>
                <w:bCs/>
                <w:sz w:val="26"/>
                <w:szCs w:val="26"/>
              </w:rPr>
              <w:t>у</w:t>
            </w:r>
            <w:r w:rsidRPr="00AE1D9A">
              <w:rPr>
                <w:b/>
                <w:bCs/>
                <w:sz w:val="26"/>
                <w:szCs w:val="26"/>
              </w:rPr>
              <w:t>ждений</w:t>
            </w:r>
          </w:p>
        </w:tc>
        <w:tc>
          <w:tcPr>
            <w:tcW w:w="5500" w:type="dxa"/>
            <w:vAlign w:val="center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Нестандартность предлагаемых решений. Н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визна и умение видеть неож</w:t>
            </w:r>
            <w:r w:rsidRPr="00AE1D9A">
              <w:rPr>
                <w:sz w:val="26"/>
                <w:szCs w:val="26"/>
              </w:rPr>
              <w:t>и</w:t>
            </w:r>
            <w:r w:rsidRPr="00AE1D9A">
              <w:rPr>
                <w:sz w:val="26"/>
                <w:szCs w:val="26"/>
              </w:rPr>
              <w:t>данные стороны в обсуждаемых вопросах. Проявление индив</w:t>
            </w:r>
            <w:r w:rsidRPr="00AE1D9A">
              <w:rPr>
                <w:sz w:val="26"/>
                <w:szCs w:val="26"/>
              </w:rPr>
              <w:t>и</w:t>
            </w:r>
            <w:r w:rsidRPr="00AE1D9A">
              <w:rPr>
                <w:sz w:val="26"/>
                <w:szCs w:val="26"/>
              </w:rPr>
              <w:t>дуальности и нахождение нестандартных п</w:t>
            </w:r>
            <w:r w:rsidRPr="00AE1D9A">
              <w:rPr>
                <w:sz w:val="26"/>
                <w:szCs w:val="26"/>
              </w:rPr>
              <w:t>у</w:t>
            </w:r>
            <w:r w:rsidRPr="00AE1D9A">
              <w:rPr>
                <w:sz w:val="26"/>
                <w:szCs w:val="26"/>
              </w:rPr>
              <w:t>тей в р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шении педагогических задач. Яркий стиль и удачная манера общ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ния.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Информационная и языковая культ</w:t>
            </w:r>
            <w:r w:rsidRPr="00AE1D9A">
              <w:rPr>
                <w:b/>
                <w:bCs/>
                <w:sz w:val="26"/>
                <w:szCs w:val="26"/>
              </w:rPr>
              <w:t>у</w:t>
            </w:r>
            <w:r w:rsidRPr="00AE1D9A">
              <w:rPr>
                <w:b/>
                <w:bCs/>
                <w:sz w:val="26"/>
                <w:szCs w:val="26"/>
              </w:rPr>
              <w:t>ра</w:t>
            </w:r>
          </w:p>
        </w:tc>
        <w:tc>
          <w:tcPr>
            <w:tcW w:w="5500" w:type="dxa"/>
            <w:vAlign w:val="center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Педагогический кругозор и общая эр</w:t>
            </w:r>
            <w:r w:rsidRPr="00AE1D9A">
              <w:rPr>
                <w:sz w:val="26"/>
                <w:szCs w:val="26"/>
              </w:rPr>
              <w:t>у</w:t>
            </w:r>
            <w:r w:rsidRPr="00AE1D9A">
              <w:rPr>
                <w:sz w:val="26"/>
                <w:szCs w:val="26"/>
              </w:rPr>
              <w:t>диция. Корректность и грамотность и</w:t>
            </w:r>
            <w:r w:rsidRPr="00AE1D9A">
              <w:rPr>
                <w:sz w:val="26"/>
                <w:szCs w:val="26"/>
              </w:rPr>
              <w:t>с</w:t>
            </w:r>
            <w:r w:rsidRPr="00AE1D9A">
              <w:rPr>
                <w:sz w:val="26"/>
                <w:szCs w:val="26"/>
              </w:rPr>
              <w:t>пользования понятийного аппарата и научного языка. Гр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мотность речи. Знание нормативно-правовой базы современн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го образования. Понимание совреме</w:t>
            </w:r>
            <w:r w:rsidRPr="00AE1D9A">
              <w:rPr>
                <w:sz w:val="26"/>
                <w:szCs w:val="26"/>
              </w:rPr>
              <w:t>н</w:t>
            </w:r>
            <w:r w:rsidRPr="00AE1D9A">
              <w:rPr>
                <w:sz w:val="26"/>
                <w:szCs w:val="26"/>
              </w:rPr>
              <w:t>ных тенденций развития образования.</w:t>
            </w: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6"/>
          <w:szCs w:val="26"/>
        </w:rPr>
      </w:pPr>
      <w:r w:rsidRPr="00AE1D9A">
        <w:rPr>
          <w:bCs/>
          <w:sz w:val="26"/>
          <w:szCs w:val="26"/>
        </w:rPr>
        <w:t>5.3.3. Конкурсное задание</w:t>
      </w:r>
      <w:r w:rsidRPr="00AE1D9A">
        <w:rPr>
          <w:sz w:val="26"/>
          <w:szCs w:val="26"/>
        </w:rPr>
        <w:t xml:space="preserve"> </w:t>
      </w:r>
      <w:r w:rsidRPr="00AE1D9A">
        <w:rPr>
          <w:b/>
          <w:sz w:val="26"/>
          <w:szCs w:val="26"/>
        </w:rPr>
        <w:t xml:space="preserve">«Мастер-класс» </w:t>
      </w:r>
      <w:r w:rsidRPr="00AE1D9A">
        <w:rPr>
          <w:sz w:val="26"/>
          <w:szCs w:val="26"/>
        </w:rPr>
        <w:t>(очный).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 демонстрация педагогического мастерства в планировании и анализе эффе</w:t>
      </w:r>
      <w:r w:rsidRPr="00AE1D9A">
        <w:rPr>
          <w:color w:val="000000"/>
          <w:sz w:val="26"/>
          <w:szCs w:val="26"/>
        </w:rPr>
        <w:t>к</w:t>
      </w:r>
      <w:r w:rsidRPr="00AE1D9A">
        <w:rPr>
          <w:color w:val="000000"/>
          <w:sz w:val="26"/>
          <w:szCs w:val="26"/>
        </w:rPr>
        <w:t>тивности учебных занятий и подходов к обучению, выявление лучшего педагогического опыта и инновационных практик, осознание педагогом своей деятельности в сравнител</w:t>
      </w:r>
      <w:r w:rsidRPr="00AE1D9A">
        <w:rPr>
          <w:color w:val="000000"/>
          <w:sz w:val="26"/>
          <w:szCs w:val="26"/>
        </w:rPr>
        <w:t>ь</w:t>
      </w:r>
      <w:r w:rsidRPr="00AE1D9A">
        <w:rPr>
          <w:color w:val="000000"/>
          <w:sz w:val="26"/>
          <w:szCs w:val="26"/>
        </w:rPr>
        <w:t>ном и рефлексивном контексте, осмысление перспектив собственного профессионального развития и потенциала транслирования методик и технологий преподавания.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публичная индивидуальная демонстрация спос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бов трансляции на сцене образовательных технологий (методов, эффективных приёмов и др.). Регламент: выступление конкурсанта – до 20 мин., вопросы жюри и ответы участн</w:t>
      </w:r>
      <w:r w:rsidRPr="00AE1D9A">
        <w:rPr>
          <w:color w:val="000000"/>
          <w:sz w:val="26"/>
          <w:szCs w:val="26"/>
        </w:rPr>
        <w:t>и</w:t>
      </w:r>
      <w:r w:rsidRPr="00AE1D9A">
        <w:rPr>
          <w:color w:val="000000"/>
          <w:sz w:val="26"/>
          <w:szCs w:val="26"/>
        </w:rPr>
        <w:t>ка – до 5 мин.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10 критериям, ка</w:t>
      </w:r>
      <w:r w:rsidRPr="00AE1D9A">
        <w:rPr>
          <w:color w:val="000000"/>
          <w:sz w:val="26"/>
          <w:szCs w:val="26"/>
        </w:rPr>
        <w:t>ж</w:t>
      </w:r>
      <w:r w:rsidRPr="00AE1D9A">
        <w:rPr>
          <w:color w:val="000000"/>
          <w:sz w:val="26"/>
          <w:szCs w:val="26"/>
        </w:rPr>
        <w:t>дый из которых включает набор показателей. По каждому критерию выставляется макс</w:t>
      </w:r>
      <w:r w:rsidRPr="00AE1D9A">
        <w:rPr>
          <w:color w:val="000000"/>
          <w:sz w:val="26"/>
          <w:szCs w:val="26"/>
        </w:rPr>
        <w:t>и</w:t>
      </w:r>
      <w:r w:rsidRPr="00AE1D9A">
        <w:rPr>
          <w:color w:val="000000"/>
          <w:sz w:val="26"/>
          <w:szCs w:val="26"/>
        </w:rPr>
        <w:t>мально 10 ба</w:t>
      </w:r>
      <w:r w:rsidRPr="00AE1D9A">
        <w:rPr>
          <w:color w:val="000000"/>
          <w:sz w:val="26"/>
          <w:szCs w:val="26"/>
        </w:rPr>
        <w:t>л</w:t>
      </w:r>
      <w:r w:rsidRPr="00AE1D9A">
        <w:rPr>
          <w:color w:val="000000"/>
          <w:sz w:val="26"/>
          <w:szCs w:val="26"/>
        </w:rPr>
        <w:t>лов, максимальный общий балл – 100.</w:t>
      </w:r>
    </w:p>
    <w:p w:rsidR="00CB36DB" w:rsidRPr="00AE1D9A" w:rsidRDefault="00CB36DB" w:rsidP="00AE1D9A">
      <w:pPr>
        <w:spacing w:line="276" w:lineRule="auto"/>
        <w:ind w:right="85"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Критерии оценки конкурсного задания: актуальность и методическое обоснование, творческий подход и импровизация, исследовательская компетентность, коммуникати</w:t>
      </w:r>
      <w:r w:rsidRPr="00AE1D9A">
        <w:rPr>
          <w:color w:val="000000"/>
          <w:sz w:val="26"/>
          <w:szCs w:val="26"/>
        </w:rPr>
        <w:t>в</w:t>
      </w:r>
      <w:r w:rsidRPr="00AE1D9A">
        <w:rPr>
          <w:color w:val="000000"/>
          <w:sz w:val="26"/>
          <w:szCs w:val="26"/>
        </w:rPr>
        <w:t>ная культура, ценностные ориентиры и воспитательная направленность, рефлексивная культура, метапредметность и межпредметная интеграция, развивающий характер и р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зультативность, информационная и языковая культура, проектные подходы.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Актуальность и методическое обо</w:t>
            </w:r>
            <w:r w:rsidRPr="00AE1D9A">
              <w:rPr>
                <w:b/>
                <w:color w:val="000000"/>
                <w:sz w:val="26"/>
                <w:szCs w:val="26"/>
              </w:rPr>
              <w:t>с</w:t>
            </w:r>
            <w:r w:rsidRPr="00AE1D9A">
              <w:rPr>
                <w:b/>
                <w:color w:val="000000"/>
                <w:sz w:val="26"/>
                <w:szCs w:val="26"/>
              </w:rPr>
              <w:t>нов</w:t>
            </w:r>
            <w:r w:rsidRPr="00AE1D9A">
              <w:rPr>
                <w:b/>
                <w:color w:val="000000"/>
                <w:sz w:val="26"/>
                <w:szCs w:val="26"/>
              </w:rPr>
              <w:t>а</w:t>
            </w:r>
            <w:r w:rsidRPr="00AE1D9A">
              <w:rPr>
                <w:b/>
                <w:color w:val="000000"/>
                <w:sz w:val="26"/>
                <w:szCs w:val="26"/>
              </w:rPr>
              <w:t>ние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Доказательство значимости и актуал</w:t>
            </w:r>
            <w:r w:rsidRPr="00AE1D9A">
              <w:rPr>
                <w:color w:val="000000"/>
                <w:sz w:val="26"/>
                <w:szCs w:val="26"/>
              </w:rPr>
              <w:t>ь</w:t>
            </w:r>
            <w:r w:rsidRPr="00AE1D9A">
              <w:rPr>
                <w:color w:val="000000"/>
                <w:sz w:val="26"/>
                <w:szCs w:val="26"/>
              </w:rPr>
              <w:t>ности рассматриваемых вопросов. Уб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дительность и аргументированность педагогической поз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ции. Оригинальность и новизна технологий, методов и приёмов. Технологичность и пра</w:t>
            </w:r>
            <w:r w:rsidRPr="00AE1D9A">
              <w:rPr>
                <w:color w:val="000000"/>
                <w:sz w:val="26"/>
                <w:szCs w:val="26"/>
              </w:rPr>
              <w:t>к</w:t>
            </w:r>
            <w:r w:rsidRPr="00AE1D9A">
              <w:rPr>
                <w:color w:val="000000"/>
                <w:sz w:val="26"/>
                <w:szCs w:val="26"/>
              </w:rPr>
              <w:t>тическая применимость. Разнообразие подх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дов и их грамотное с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четание.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Творческий подход и импровизация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Нестандартность решений педагогических з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дач и способность удивить. Проявление пед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гогической индивидуальности. Композицио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ное построение в</w:t>
            </w:r>
            <w:r w:rsidRPr="00AE1D9A">
              <w:rPr>
                <w:color w:val="000000"/>
                <w:sz w:val="26"/>
                <w:szCs w:val="26"/>
              </w:rPr>
              <w:t>ы</w:t>
            </w:r>
            <w:r w:rsidRPr="00AE1D9A">
              <w:rPr>
                <w:color w:val="000000"/>
                <w:sz w:val="26"/>
                <w:szCs w:val="26"/>
              </w:rPr>
              <w:t>ступления, личный имидж, выразительность и артистизм. Удачное сопр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вождение выступления (иллюстрации, ко</w:t>
            </w:r>
            <w:r w:rsidRPr="00AE1D9A">
              <w:rPr>
                <w:color w:val="000000"/>
                <w:sz w:val="26"/>
                <w:szCs w:val="26"/>
              </w:rPr>
              <w:t>м</w:t>
            </w:r>
            <w:r w:rsidRPr="00AE1D9A">
              <w:rPr>
                <w:color w:val="000000"/>
                <w:sz w:val="26"/>
                <w:szCs w:val="26"/>
              </w:rPr>
              <w:t>пьютерная презентация, яркие примеры). И</w:t>
            </w:r>
            <w:r w:rsidRPr="00AE1D9A">
              <w:rPr>
                <w:color w:val="000000"/>
                <w:sz w:val="26"/>
                <w:szCs w:val="26"/>
              </w:rPr>
              <w:t>н</w:t>
            </w:r>
            <w:r w:rsidRPr="00AE1D9A">
              <w:rPr>
                <w:color w:val="000000"/>
                <w:sz w:val="26"/>
                <w:szCs w:val="26"/>
              </w:rPr>
              <w:t>терес и создание профессионального 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странство для обсу</w:t>
            </w:r>
            <w:r w:rsidRPr="00AE1D9A">
              <w:rPr>
                <w:color w:val="000000"/>
                <w:sz w:val="26"/>
                <w:szCs w:val="26"/>
              </w:rPr>
              <w:t>ж</w:t>
            </w:r>
            <w:r w:rsidRPr="00AE1D9A">
              <w:rPr>
                <w:color w:val="000000"/>
                <w:sz w:val="26"/>
                <w:szCs w:val="26"/>
              </w:rPr>
              <w:t>дения.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Исследовательская компетентность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Видение актуальных и нестандартных 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блем в образовании. Способность выдв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гать гипотезы и предположения, проводить 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верку и обосновывать свои выводы. Поним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ние разных по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ходов в педагогике к решению ряда теоретических и практических вопр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сов. Выход за пределы одного учебного предмета – широта видения. Использование сравн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тельных подходов.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Коммуникативная культура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Активное взаимодействие и контакт с аудит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рией, использование вопросов для проверки понимания и конструктивного диалога. Сп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собность задавать модель коммуникации. Т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лерантное о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ношение к различным позициям, уважение различных точек зрения. Влад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ние культурными нормами и традици</w:t>
            </w:r>
            <w:r w:rsidRPr="00AE1D9A">
              <w:rPr>
                <w:color w:val="000000"/>
                <w:sz w:val="26"/>
                <w:szCs w:val="26"/>
              </w:rPr>
              <w:t>я</w:t>
            </w:r>
            <w:r w:rsidRPr="00AE1D9A">
              <w:rPr>
                <w:color w:val="000000"/>
                <w:sz w:val="26"/>
                <w:szCs w:val="26"/>
              </w:rPr>
              <w:t>ми (в том числе и своего региона). Эффективные мех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низмы обра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ной связи.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Ценностные ориентиры и воспит</w:t>
            </w:r>
            <w:r w:rsidRPr="00AE1D9A">
              <w:rPr>
                <w:b/>
                <w:color w:val="000000"/>
                <w:sz w:val="26"/>
                <w:szCs w:val="26"/>
              </w:rPr>
              <w:t>а</w:t>
            </w:r>
            <w:r w:rsidRPr="00AE1D9A">
              <w:rPr>
                <w:b/>
                <w:color w:val="000000"/>
                <w:sz w:val="26"/>
                <w:szCs w:val="26"/>
              </w:rPr>
              <w:t>тельная направленность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Понимание ценностных аспектов образов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ния. Поддержка уважения достоинства личн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сти и толерантного отнош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ния к культурным различиям. Поддержка без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пасного поведения и культуры здорового образа жизни, ценн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стей м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рально-нравственной и гражданско-патриотической направленности.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Рефлексивная культура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Умение оценить выбор методов и достигн</w:t>
            </w:r>
            <w:r w:rsidRPr="00AE1D9A">
              <w:rPr>
                <w:color w:val="000000"/>
                <w:sz w:val="26"/>
                <w:szCs w:val="26"/>
              </w:rPr>
              <w:t>у</w:t>
            </w:r>
            <w:r w:rsidRPr="00AE1D9A">
              <w:rPr>
                <w:color w:val="000000"/>
                <w:sz w:val="26"/>
                <w:szCs w:val="26"/>
              </w:rPr>
              <w:t>тые результаты. Осознание пед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гогической деятельности в сравнительном и рефлекси</w:t>
            </w:r>
            <w:r w:rsidRPr="00AE1D9A">
              <w:rPr>
                <w:color w:val="000000"/>
                <w:sz w:val="26"/>
                <w:szCs w:val="26"/>
              </w:rPr>
              <w:t>в</w:t>
            </w:r>
            <w:r w:rsidRPr="00AE1D9A">
              <w:rPr>
                <w:color w:val="000000"/>
                <w:sz w:val="26"/>
                <w:szCs w:val="26"/>
              </w:rPr>
              <w:t>ном контексте. Осмысление перспектив со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ственного профессионального развития и п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тенциала транслирования опыта преподав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ния. Адекватность оценки и рефлексии пров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дённого мастер-класса, точность о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ветов на вопросы.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Метапредметность и межпредметная и</w:t>
            </w:r>
            <w:r w:rsidRPr="00AE1D9A">
              <w:rPr>
                <w:b/>
                <w:color w:val="000000"/>
                <w:sz w:val="26"/>
                <w:szCs w:val="26"/>
              </w:rPr>
              <w:t>н</w:t>
            </w:r>
            <w:r w:rsidRPr="00AE1D9A">
              <w:rPr>
                <w:b/>
                <w:color w:val="000000"/>
                <w:sz w:val="26"/>
                <w:szCs w:val="26"/>
              </w:rPr>
              <w:t>теграция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Разнообразие методического содерж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ния и его метапредметный потенциал. Доступность для понимания и конкретность (примеры, связь с практикой преподавания, опора на р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альные ситуации). Системность и целесоо</w:t>
            </w:r>
            <w:r w:rsidRPr="00AE1D9A">
              <w:rPr>
                <w:color w:val="000000"/>
                <w:sz w:val="26"/>
                <w:szCs w:val="26"/>
              </w:rPr>
              <w:t>б</w:t>
            </w:r>
            <w:r w:rsidRPr="00AE1D9A">
              <w:rPr>
                <w:color w:val="000000"/>
                <w:sz w:val="26"/>
                <w:szCs w:val="26"/>
              </w:rPr>
              <w:t>разность использования метапредметных по</w:t>
            </w:r>
            <w:r w:rsidRPr="00AE1D9A">
              <w:rPr>
                <w:color w:val="000000"/>
                <w:sz w:val="26"/>
                <w:szCs w:val="26"/>
              </w:rPr>
              <w:t>д</w:t>
            </w:r>
            <w:r w:rsidRPr="00AE1D9A">
              <w:rPr>
                <w:color w:val="000000"/>
                <w:sz w:val="26"/>
                <w:szCs w:val="26"/>
              </w:rPr>
              <w:t>ходов и межпредметной интеграции.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Развивающий характер и результ</w:t>
            </w:r>
            <w:r w:rsidRPr="00AE1D9A">
              <w:rPr>
                <w:b/>
                <w:color w:val="000000"/>
                <w:sz w:val="26"/>
                <w:szCs w:val="26"/>
              </w:rPr>
              <w:t>а</w:t>
            </w:r>
            <w:r w:rsidRPr="00AE1D9A">
              <w:rPr>
                <w:b/>
                <w:color w:val="000000"/>
                <w:sz w:val="26"/>
                <w:szCs w:val="26"/>
              </w:rPr>
              <w:t>тивность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Опора на потенциал личностного развития обучающихся, самостоятельность и саморе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лизацию. Поддержка индивидуальных обр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зовательных маршрутов. Учёт разн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образных образовательных потребностей. Использов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ние инклюзивного подхода. Разнообразие р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зультатов (предметные, метапредметные, личностные).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Информационная и языковая кул</w:t>
            </w:r>
            <w:r w:rsidRPr="00AE1D9A">
              <w:rPr>
                <w:b/>
                <w:color w:val="000000"/>
                <w:sz w:val="26"/>
                <w:szCs w:val="26"/>
              </w:rPr>
              <w:t>ь</w:t>
            </w:r>
            <w:r w:rsidRPr="00AE1D9A">
              <w:rPr>
                <w:b/>
                <w:color w:val="000000"/>
                <w:sz w:val="26"/>
                <w:szCs w:val="26"/>
              </w:rPr>
              <w:t>тура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Корректность и грамотность использ</w:t>
            </w:r>
            <w:r w:rsidRPr="00AE1D9A">
              <w:rPr>
                <w:color w:val="000000"/>
                <w:sz w:val="26"/>
                <w:szCs w:val="26"/>
              </w:rPr>
              <w:t>о</w:t>
            </w:r>
            <w:r w:rsidRPr="00AE1D9A">
              <w:rPr>
                <w:color w:val="000000"/>
                <w:sz w:val="26"/>
                <w:szCs w:val="26"/>
              </w:rPr>
              <w:t>вания понятийного аппарата и научного языка, гл</w:t>
            </w:r>
            <w:r w:rsidRPr="00AE1D9A">
              <w:rPr>
                <w:color w:val="000000"/>
                <w:sz w:val="26"/>
                <w:szCs w:val="26"/>
              </w:rPr>
              <w:t>у</w:t>
            </w:r>
            <w:r w:rsidRPr="00AE1D9A">
              <w:rPr>
                <w:color w:val="000000"/>
                <w:sz w:val="26"/>
                <w:szCs w:val="26"/>
              </w:rPr>
              <w:t>бина знаний по теме. Разнообразие источн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ков информации (в том числе использование электронных образовательных ресурсов). Структурирование информации в разных форматах. Удачная обработка и представл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ние информации. Грамотность речи. Обра</w:t>
            </w:r>
            <w:r w:rsidRPr="00AE1D9A">
              <w:rPr>
                <w:color w:val="000000"/>
                <w:sz w:val="26"/>
                <w:szCs w:val="26"/>
              </w:rPr>
              <w:t>з</w:t>
            </w:r>
            <w:r w:rsidRPr="00AE1D9A">
              <w:rPr>
                <w:color w:val="000000"/>
                <w:sz w:val="26"/>
                <w:szCs w:val="26"/>
              </w:rPr>
              <w:t>ность и ассоциативное мышл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ние.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 xml:space="preserve">Проектные подходы 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both"/>
              <w:rPr>
                <w:color w:val="000000"/>
                <w:sz w:val="26"/>
                <w:szCs w:val="26"/>
              </w:rPr>
            </w:pPr>
            <w:r w:rsidRPr="00AE1D9A">
              <w:rPr>
                <w:color w:val="000000"/>
                <w:sz w:val="26"/>
                <w:szCs w:val="26"/>
              </w:rPr>
              <w:t>Четкое планирование работы. Выстра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вание целеполагания (понимание целей, задач и прогнозируемых результатов). Конструкти</w:t>
            </w:r>
            <w:r w:rsidRPr="00AE1D9A">
              <w:rPr>
                <w:color w:val="000000"/>
                <w:sz w:val="26"/>
                <w:szCs w:val="26"/>
              </w:rPr>
              <w:t>в</w:t>
            </w:r>
            <w:r w:rsidRPr="00AE1D9A">
              <w:rPr>
                <w:color w:val="000000"/>
                <w:sz w:val="26"/>
                <w:szCs w:val="26"/>
              </w:rPr>
              <w:t>ность и видение реал</w:t>
            </w:r>
            <w:r w:rsidRPr="00AE1D9A">
              <w:rPr>
                <w:color w:val="000000"/>
                <w:sz w:val="26"/>
                <w:szCs w:val="26"/>
              </w:rPr>
              <w:t>и</w:t>
            </w:r>
            <w:r w:rsidRPr="00AE1D9A">
              <w:rPr>
                <w:color w:val="000000"/>
                <w:sz w:val="26"/>
                <w:szCs w:val="26"/>
              </w:rPr>
              <w:t>стичных путей решения проблем. Наличие количественных и качес</w:t>
            </w:r>
            <w:r w:rsidRPr="00AE1D9A">
              <w:rPr>
                <w:color w:val="000000"/>
                <w:sz w:val="26"/>
                <w:szCs w:val="26"/>
              </w:rPr>
              <w:t>т</w:t>
            </w:r>
            <w:r w:rsidRPr="00AE1D9A">
              <w:rPr>
                <w:color w:val="000000"/>
                <w:sz w:val="26"/>
                <w:szCs w:val="26"/>
              </w:rPr>
              <w:t>венных показателей до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тижения результата и проведение оценки результативности. Мод</w:t>
            </w:r>
            <w:r w:rsidRPr="00AE1D9A">
              <w:rPr>
                <w:color w:val="000000"/>
                <w:sz w:val="26"/>
                <w:szCs w:val="26"/>
              </w:rPr>
              <w:t>е</w:t>
            </w:r>
            <w:r w:rsidRPr="00AE1D9A">
              <w:rPr>
                <w:color w:val="000000"/>
                <w:sz w:val="26"/>
                <w:szCs w:val="26"/>
              </w:rPr>
              <w:t>лирование ситуаций. Подведение итогов (ан</w:t>
            </w:r>
            <w:r w:rsidRPr="00AE1D9A">
              <w:rPr>
                <w:color w:val="000000"/>
                <w:sz w:val="26"/>
                <w:szCs w:val="26"/>
              </w:rPr>
              <w:t>а</w:t>
            </w:r>
            <w:r w:rsidRPr="00AE1D9A">
              <w:rPr>
                <w:color w:val="000000"/>
                <w:sz w:val="26"/>
                <w:szCs w:val="26"/>
              </w:rPr>
              <w:t>лиз и осмы</w:t>
            </w:r>
            <w:r w:rsidRPr="00AE1D9A">
              <w:rPr>
                <w:color w:val="000000"/>
                <w:sz w:val="26"/>
                <w:szCs w:val="26"/>
              </w:rPr>
              <w:t>с</w:t>
            </w:r>
            <w:r w:rsidRPr="00AE1D9A">
              <w:rPr>
                <w:color w:val="000000"/>
                <w:sz w:val="26"/>
                <w:szCs w:val="26"/>
              </w:rPr>
              <w:t>ление).</w:t>
            </w:r>
          </w:p>
        </w:tc>
      </w:tr>
    </w:tbl>
    <w:p w:rsidR="00CB36DB" w:rsidRPr="00AE1D9A" w:rsidRDefault="00CB36DB" w:rsidP="00AE1D9A">
      <w:pPr>
        <w:spacing w:line="276" w:lineRule="auto"/>
        <w:ind w:firstLine="709"/>
        <w:jc w:val="both"/>
        <w:rPr>
          <w:bCs/>
          <w:sz w:val="26"/>
          <w:szCs w:val="26"/>
        </w:rPr>
      </w:pPr>
    </w:p>
    <w:p w:rsidR="00CB36DB" w:rsidRPr="00AE1D9A" w:rsidRDefault="00CB36DB" w:rsidP="00AE1D9A">
      <w:pPr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bCs/>
          <w:sz w:val="26"/>
          <w:szCs w:val="26"/>
        </w:rPr>
        <w:t>5.3.4. Конкурсное задание</w:t>
      </w:r>
      <w:r w:rsidRPr="00AE1D9A">
        <w:rPr>
          <w:sz w:val="26"/>
          <w:szCs w:val="26"/>
        </w:rPr>
        <w:t xml:space="preserve"> </w:t>
      </w:r>
      <w:r w:rsidRPr="00AE1D9A">
        <w:rPr>
          <w:b/>
          <w:sz w:val="26"/>
          <w:szCs w:val="26"/>
        </w:rPr>
        <w:t xml:space="preserve">«Образовательный проект» </w:t>
      </w:r>
      <w:r w:rsidRPr="00AE1D9A">
        <w:rPr>
          <w:sz w:val="26"/>
          <w:szCs w:val="26"/>
        </w:rPr>
        <w:t>(очный).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Цель: демонстрация участниками конкурса культуры проектирования в образов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нии, в</w:t>
      </w:r>
      <w:r w:rsidRPr="00AE1D9A">
        <w:rPr>
          <w:color w:val="000000"/>
          <w:sz w:val="26"/>
          <w:szCs w:val="26"/>
        </w:rPr>
        <w:t>и</w:t>
      </w:r>
      <w:r w:rsidRPr="00AE1D9A">
        <w:rPr>
          <w:color w:val="000000"/>
          <w:sz w:val="26"/>
          <w:szCs w:val="26"/>
        </w:rPr>
        <w:t>дения существующих проблем и путей их решения, умения продуктивно работать в команде и выстраивать конструктивное взаимодействие.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Формат конкурсного испытания: Для представления образовательного проекта на сцене конкурсант получает до 20 минут и в течение 5 минут отвечает на вопросы экспе</w:t>
      </w:r>
      <w:r w:rsidRPr="00AE1D9A">
        <w:rPr>
          <w:color w:val="000000"/>
          <w:sz w:val="26"/>
          <w:szCs w:val="26"/>
        </w:rPr>
        <w:t>р</w:t>
      </w:r>
      <w:r w:rsidRPr="00AE1D9A">
        <w:rPr>
          <w:color w:val="000000"/>
          <w:sz w:val="26"/>
          <w:szCs w:val="26"/>
        </w:rPr>
        <w:t xml:space="preserve">тов. 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Оценка выполнения конкурсного испытания осуществляется по 5 критериям, вкл</w:t>
      </w:r>
      <w:r w:rsidRPr="00AE1D9A">
        <w:rPr>
          <w:color w:val="000000"/>
          <w:sz w:val="26"/>
          <w:szCs w:val="26"/>
        </w:rPr>
        <w:t>ю</w:t>
      </w:r>
      <w:r w:rsidRPr="00AE1D9A">
        <w:rPr>
          <w:color w:val="000000"/>
          <w:sz w:val="26"/>
          <w:szCs w:val="26"/>
        </w:rPr>
        <w:t>чающим набор показателей. По каждому критерию выставляется максимально 10 баллов, максимальный общий балл – 50. Оценивается индивидуальное участие каждого конку</w:t>
      </w:r>
      <w:r w:rsidRPr="00AE1D9A">
        <w:rPr>
          <w:color w:val="000000"/>
          <w:sz w:val="26"/>
          <w:szCs w:val="26"/>
        </w:rPr>
        <w:t>р</w:t>
      </w:r>
      <w:r w:rsidRPr="00AE1D9A">
        <w:rPr>
          <w:color w:val="000000"/>
          <w:sz w:val="26"/>
          <w:szCs w:val="26"/>
        </w:rPr>
        <w:t>санта в групповой разр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ботке и представление образовательного проекта.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Критерии оценки конкурсного испытания: исследовательская деятельность, комм</w:t>
      </w:r>
      <w:r w:rsidRPr="00AE1D9A">
        <w:rPr>
          <w:color w:val="000000"/>
          <w:sz w:val="26"/>
          <w:szCs w:val="26"/>
        </w:rPr>
        <w:t>у</w:t>
      </w:r>
      <w:r w:rsidRPr="00AE1D9A">
        <w:rPr>
          <w:color w:val="000000"/>
          <w:sz w:val="26"/>
          <w:szCs w:val="26"/>
        </w:rPr>
        <w:t>никационная и языковая культура, актуальность и реалистичность решений, результати</w:t>
      </w:r>
      <w:r w:rsidRPr="00AE1D9A">
        <w:rPr>
          <w:color w:val="000000"/>
          <w:sz w:val="26"/>
          <w:szCs w:val="26"/>
        </w:rPr>
        <w:t>в</w:t>
      </w:r>
      <w:r w:rsidRPr="00AE1D9A">
        <w:rPr>
          <w:color w:val="000000"/>
          <w:sz w:val="26"/>
          <w:szCs w:val="26"/>
        </w:rPr>
        <w:t>ность и проду</w:t>
      </w:r>
      <w:r w:rsidRPr="00AE1D9A">
        <w:rPr>
          <w:color w:val="000000"/>
          <w:sz w:val="26"/>
          <w:szCs w:val="26"/>
        </w:rPr>
        <w:t>к</w:t>
      </w:r>
      <w:r w:rsidRPr="00AE1D9A">
        <w:rPr>
          <w:color w:val="000000"/>
          <w:sz w:val="26"/>
          <w:szCs w:val="26"/>
        </w:rPr>
        <w:t>тивность, творчество и оригинальность в представлении проекта.</w:t>
      </w:r>
    </w:p>
    <w:p w:rsidR="00CB36DB" w:rsidRPr="00AE1D9A" w:rsidRDefault="00CB36DB" w:rsidP="00AE1D9A">
      <w:pPr>
        <w:spacing w:line="276" w:lineRule="auto"/>
        <w:ind w:right="85" w:firstLine="709"/>
        <w:jc w:val="both"/>
        <w:rPr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4"/>
        <w:gridCol w:w="5500"/>
      </w:tblGrid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Критерии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spacing w:line="276" w:lineRule="auto"/>
              <w:ind w:right="85"/>
              <w:jc w:val="center"/>
              <w:rPr>
                <w:b/>
                <w:color w:val="000000"/>
                <w:sz w:val="26"/>
                <w:szCs w:val="26"/>
              </w:rPr>
            </w:pPr>
            <w:r w:rsidRPr="00AE1D9A">
              <w:rPr>
                <w:b/>
                <w:color w:val="000000"/>
                <w:sz w:val="26"/>
                <w:szCs w:val="26"/>
              </w:rPr>
              <w:t>Показатели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Исследовательская деятельность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Продуманный и разносторонний анализ ситу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ции. Видение разных проблем и понимание с</w:t>
            </w:r>
            <w:r w:rsidRPr="00AE1D9A">
              <w:rPr>
                <w:sz w:val="26"/>
                <w:szCs w:val="26"/>
              </w:rPr>
              <w:t>у</w:t>
            </w:r>
            <w:r w:rsidRPr="00AE1D9A">
              <w:rPr>
                <w:sz w:val="26"/>
                <w:szCs w:val="26"/>
              </w:rPr>
              <w:t>ти решаемой проблемы. Способность выдв</w:t>
            </w:r>
            <w:r w:rsidRPr="00AE1D9A">
              <w:rPr>
                <w:sz w:val="26"/>
                <w:szCs w:val="26"/>
              </w:rPr>
              <w:t>и</w:t>
            </w:r>
            <w:r w:rsidRPr="00AE1D9A">
              <w:rPr>
                <w:sz w:val="26"/>
                <w:szCs w:val="26"/>
              </w:rPr>
              <w:t>гать гипотезы и предположения, проводить проверку и обосновывать свои выводы. Пр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думанность и чёткая последовательность пл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на действий. Выстраивание целеполагания (ум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ние ставить и осознавать цели, понимание ожидаемых результатов, с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отнесение задач с поставленными цел</w:t>
            </w:r>
            <w:r w:rsidRPr="00AE1D9A">
              <w:rPr>
                <w:sz w:val="26"/>
                <w:szCs w:val="26"/>
              </w:rPr>
              <w:t>я</w:t>
            </w:r>
            <w:r w:rsidRPr="00AE1D9A">
              <w:rPr>
                <w:sz w:val="26"/>
                <w:szCs w:val="26"/>
              </w:rPr>
              <w:t>ми).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Коммуникационная и языковая кул</w:t>
            </w:r>
            <w:r w:rsidRPr="00AE1D9A">
              <w:rPr>
                <w:b/>
                <w:bCs/>
                <w:sz w:val="26"/>
                <w:szCs w:val="26"/>
              </w:rPr>
              <w:t>ь</w:t>
            </w:r>
            <w:r w:rsidRPr="00AE1D9A">
              <w:rPr>
                <w:b/>
                <w:bCs/>
                <w:sz w:val="26"/>
                <w:szCs w:val="26"/>
              </w:rPr>
              <w:t>тура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Выстраивание конструктивного взаимодейс</w:t>
            </w:r>
            <w:r w:rsidRPr="00AE1D9A">
              <w:rPr>
                <w:sz w:val="26"/>
                <w:szCs w:val="26"/>
              </w:rPr>
              <w:t>т</w:t>
            </w:r>
            <w:r w:rsidRPr="00AE1D9A">
              <w:rPr>
                <w:sz w:val="26"/>
                <w:szCs w:val="26"/>
              </w:rPr>
              <w:t>вия в командной работе. Вовлеченность в ра</w:t>
            </w:r>
            <w:r w:rsidRPr="00AE1D9A">
              <w:rPr>
                <w:sz w:val="26"/>
                <w:szCs w:val="26"/>
              </w:rPr>
              <w:t>з</w:t>
            </w:r>
            <w:r w:rsidRPr="00AE1D9A">
              <w:rPr>
                <w:sz w:val="26"/>
                <w:szCs w:val="26"/>
              </w:rPr>
              <w:t>работку и представление проекта, умение о</w:t>
            </w:r>
            <w:r w:rsidRPr="00AE1D9A">
              <w:rPr>
                <w:sz w:val="26"/>
                <w:szCs w:val="26"/>
              </w:rPr>
              <w:t>с</w:t>
            </w:r>
            <w:r w:rsidRPr="00AE1D9A">
              <w:rPr>
                <w:sz w:val="26"/>
                <w:szCs w:val="26"/>
              </w:rPr>
              <w:t>мыслить и переработать имеющийся опыт. Культура речи и корректное использование понятийного а</w:t>
            </w:r>
            <w:r w:rsidRPr="00AE1D9A">
              <w:rPr>
                <w:sz w:val="26"/>
                <w:szCs w:val="26"/>
              </w:rPr>
              <w:t>п</w:t>
            </w:r>
            <w:r w:rsidRPr="00AE1D9A">
              <w:rPr>
                <w:sz w:val="26"/>
                <w:szCs w:val="26"/>
              </w:rPr>
              <w:t>парата. Умение формулировать вопросы, делать комментарии и отвечать на поставленные вопросы. Культура ведение ди</w:t>
            </w:r>
            <w:r w:rsidRPr="00AE1D9A">
              <w:rPr>
                <w:sz w:val="26"/>
                <w:szCs w:val="26"/>
              </w:rPr>
              <w:t>с</w:t>
            </w:r>
            <w:r w:rsidRPr="00AE1D9A">
              <w:rPr>
                <w:sz w:val="26"/>
                <w:szCs w:val="26"/>
              </w:rPr>
              <w:t>куссии (уважение других точек зрения, пон</w:t>
            </w:r>
            <w:r w:rsidRPr="00AE1D9A">
              <w:rPr>
                <w:sz w:val="26"/>
                <w:szCs w:val="26"/>
              </w:rPr>
              <w:t>и</w:t>
            </w:r>
            <w:r w:rsidRPr="00AE1D9A">
              <w:rPr>
                <w:sz w:val="26"/>
                <w:szCs w:val="26"/>
              </w:rPr>
              <w:t>мание других точек зрения).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Актуальность и реалистичность р</w:t>
            </w:r>
            <w:r w:rsidRPr="00AE1D9A">
              <w:rPr>
                <w:b/>
                <w:bCs/>
                <w:sz w:val="26"/>
                <w:szCs w:val="26"/>
              </w:rPr>
              <w:t>е</w:t>
            </w:r>
            <w:r w:rsidRPr="00AE1D9A">
              <w:rPr>
                <w:b/>
                <w:bCs/>
                <w:sz w:val="26"/>
                <w:szCs w:val="26"/>
              </w:rPr>
              <w:t>шений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Доказательство значимости и актуальности проблемы проекта для образования. Видение разных путей их решения проблемы, обосн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вание гипотезы и арг</w:t>
            </w:r>
            <w:r w:rsidRPr="00AE1D9A">
              <w:rPr>
                <w:sz w:val="26"/>
                <w:szCs w:val="26"/>
              </w:rPr>
              <w:t>у</w:t>
            </w:r>
            <w:r w:rsidRPr="00AE1D9A">
              <w:rPr>
                <w:sz w:val="26"/>
                <w:szCs w:val="26"/>
              </w:rPr>
              <w:t>ментированность выбора решения. Реалистичность ресурсного обесп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чения и минимизация возможных рисков. Во</w:t>
            </w:r>
            <w:r w:rsidRPr="00AE1D9A">
              <w:rPr>
                <w:sz w:val="26"/>
                <w:szCs w:val="26"/>
              </w:rPr>
              <w:t>з</w:t>
            </w:r>
            <w:r w:rsidRPr="00AE1D9A">
              <w:rPr>
                <w:sz w:val="26"/>
                <w:szCs w:val="26"/>
              </w:rPr>
              <w:t>можность распространения проекта в образ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 xml:space="preserve">вании. 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Результативность и продуктивность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Объективность и наглядность достижения п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ставленных целей и выполнения задач проекта. Прогнозируемость р</w:t>
            </w:r>
            <w:r w:rsidRPr="00AE1D9A">
              <w:rPr>
                <w:sz w:val="26"/>
                <w:szCs w:val="26"/>
              </w:rPr>
              <w:t>е</w:t>
            </w:r>
            <w:r w:rsidRPr="00AE1D9A">
              <w:rPr>
                <w:sz w:val="26"/>
                <w:szCs w:val="26"/>
              </w:rPr>
              <w:t>зультатов, соотнесение достигнутых и планируемых результатов. Конкретность и продуктивность деятельности. Использование сравнительных подходов в ра</w:t>
            </w:r>
            <w:r w:rsidRPr="00AE1D9A">
              <w:rPr>
                <w:sz w:val="26"/>
                <w:szCs w:val="26"/>
              </w:rPr>
              <w:t>з</w:t>
            </w:r>
            <w:r w:rsidRPr="00AE1D9A">
              <w:rPr>
                <w:sz w:val="26"/>
                <w:szCs w:val="26"/>
              </w:rPr>
              <w:t>работке и представлении образовательного проекта. Визуализация информ</w:t>
            </w:r>
            <w:r w:rsidRPr="00AE1D9A">
              <w:rPr>
                <w:sz w:val="26"/>
                <w:szCs w:val="26"/>
              </w:rPr>
              <w:t>а</w:t>
            </w:r>
            <w:r w:rsidRPr="00AE1D9A">
              <w:rPr>
                <w:sz w:val="26"/>
                <w:szCs w:val="26"/>
              </w:rPr>
              <w:t>ции. Удачная демонстрация исследовательской работы и проектного продукта.</w:t>
            </w:r>
          </w:p>
        </w:tc>
      </w:tr>
      <w:tr w:rsidR="00CB36DB" w:rsidRPr="00AE1D9A" w:rsidTr="00AE1D9A">
        <w:tc>
          <w:tcPr>
            <w:tcW w:w="4814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b/>
                <w:bCs/>
                <w:sz w:val="26"/>
                <w:szCs w:val="26"/>
              </w:rPr>
              <w:t>Творчество и оригинальность в пре</w:t>
            </w:r>
            <w:r w:rsidRPr="00AE1D9A">
              <w:rPr>
                <w:b/>
                <w:bCs/>
                <w:sz w:val="26"/>
                <w:szCs w:val="26"/>
              </w:rPr>
              <w:t>д</w:t>
            </w:r>
            <w:r w:rsidRPr="00AE1D9A">
              <w:rPr>
                <w:b/>
                <w:bCs/>
                <w:sz w:val="26"/>
                <w:szCs w:val="26"/>
              </w:rPr>
              <w:t>ставлении проекта</w:t>
            </w:r>
          </w:p>
        </w:tc>
        <w:tc>
          <w:tcPr>
            <w:tcW w:w="5500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AE1D9A">
              <w:rPr>
                <w:sz w:val="26"/>
                <w:szCs w:val="26"/>
              </w:rPr>
              <w:t>Нестандартность и оригинальность идей и предложений. Умение видеть новые стороны в обсуждаемой проблеме. Инициативность и о</w:t>
            </w:r>
            <w:r w:rsidRPr="00AE1D9A">
              <w:rPr>
                <w:sz w:val="26"/>
                <w:szCs w:val="26"/>
              </w:rPr>
              <w:t>т</w:t>
            </w:r>
            <w:r w:rsidRPr="00AE1D9A">
              <w:rPr>
                <w:sz w:val="26"/>
                <w:szCs w:val="26"/>
              </w:rPr>
              <w:t>ветственность при выполнении задач образ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вательного проекта. Адеква</w:t>
            </w:r>
            <w:r w:rsidRPr="00AE1D9A">
              <w:rPr>
                <w:sz w:val="26"/>
                <w:szCs w:val="26"/>
              </w:rPr>
              <w:t>т</w:t>
            </w:r>
            <w:r w:rsidRPr="00AE1D9A">
              <w:rPr>
                <w:sz w:val="26"/>
                <w:szCs w:val="26"/>
              </w:rPr>
              <w:t>ность оценки и самооценки деятельности и результатов прое</w:t>
            </w:r>
            <w:r w:rsidRPr="00AE1D9A">
              <w:rPr>
                <w:sz w:val="26"/>
                <w:szCs w:val="26"/>
              </w:rPr>
              <w:t>к</w:t>
            </w:r>
            <w:r w:rsidRPr="00AE1D9A">
              <w:rPr>
                <w:sz w:val="26"/>
                <w:szCs w:val="26"/>
              </w:rPr>
              <w:t>та, способность к внесению корректив. Проя</w:t>
            </w:r>
            <w:r w:rsidRPr="00AE1D9A">
              <w:rPr>
                <w:sz w:val="26"/>
                <w:szCs w:val="26"/>
              </w:rPr>
              <w:t>в</w:t>
            </w:r>
            <w:r w:rsidRPr="00AE1D9A">
              <w:rPr>
                <w:sz w:val="26"/>
                <w:szCs w:val="26"/>
              </w:rPr>
              <w:t>ление творчества, индивидуальн</w:t>
            </w:r>
            <w:r w:rsidRPr="00AE1D9A">
              <w:rPr>
                <w:sz w:val="26"/>
                <w:szCs w:val="26"/>
              </w:rPr>
              <w:t>о</w:t>
            </w:r>
            <w:r w:rsidRPr="00AE1D9A">
              <w:rPr>
                <w:sz w:val="26"/>
                <w:szCs w:val="26"/>
              </w:rPr>
              <w:t>сти и яркий стиль представления прое</w:t>
            </w:r>
            <w:r w:rsidRPr="00AE1D9A">
              <w:rPr>
                <w:sz w:val="26"/>
                <w:szCs w:val="26"/>
              </w:rPr>
              <w:t>к</w:t>
            </w:r>
            <w:r w:rsidRPr="00AE1D9A">
              <w:rPr>
                <w:sz w:val="26"/>
                <w:szCs w:val="26"/>
              </w:rPr>
              <w:t>та.</w:t>
            </w:r>
          </w:p>
        </w:tc>
      </w:tr>
    </w:tbl>
    <w:p w:rsidR="00CB36DB" w:rsidRPr="00AE1D9A" w:rsidRDefault="00CB36DB" w:rsidP="00AE1D9A">
      <w:pPr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5.4. При определении победителя учитывается сумма всех баллов, полученных по итогам первого и второго очного туров.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iCs/>
          <w:spacing w:val="-2"/>
          <w:sz w:val="26"/>
          <w:szCs w:val="26"/>
        </w:rPr>
      </w:pPr>
      <w:r w:rsidRPr="00AE1D9A">
        <w:rPr>
          <w:sz w:val="26"/>
          <w:szCs w:val="26"/>
        </w:rPr>
        <w:t xml:space="preserve">  5.5.Участник, набравший наибольшее количество баллов </w:t>
      </w:r>
      <w:r w:rsidRPr="00AE1D9A">
        <w:rPr>
          <w:spacing w:val="-2"/>
          <w:sz w:val="26"/>
          <w:szCs w:val="26"/>
        </w:rPr>
        <w:t xml:space="preserve">признаётся </w:t>
      </w:r>
      <w:r w:rsidRPr="00AE1D9A">
        <w:rPr>
          <w:iCs/>
          <w:spacing w:val="-2"/>
          <w:sz w:val="26"/>
          <w:szCs w:val="26"/>
        </w:rPr>
        <w:t>победителем 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color w:val="000000"/>
          <w:sz w:val="26"/>
          <w:szCs w:val="26"/>
        </w:rPr>
      </w:pPr>
      <w:r w:rsidRPr="00AE1D9A">
        <w:rPr>
          <w:b/>
          <w:bCs/>
          <w:iCs/>
          <w:color w:val="000000"/>
          <w:sz w:val="26"/>
          <w:szCs w:val="26"/>
          <w:lang w:val="en-US"/>
        </w:rPr>
        <w:t>VI</w:t>
      </w:r>
      <w:r w:rsidRPr="00AE1D9A">
        <w:rPr>
          <w:b/>
          <w:bCs/>
          <w:iCs/>
          <w:color w:val="000000"/>
          <w:sz w:val="26"/>
          <w:szCs w:val="26"/>
        </w:rPr>
        <w:t>. Оргкомитет муниципального этапа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6.1. Для организационно-методического обеспечения проведения муниципального этапа конкурса создается оргкомитет;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6.2. Оргкомитет конкурса: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обеспечивает публикацию в средствах массовой информации сообщения об объявл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нии ко</w:t>
      </w:r>
      <w:r w:rsidRPr="00AE1D9A">
        <w:rPr>
          <w:color w:val="000000"/>
          <w:sz w:val="26"/>
          <w:szCs w:val="26"/>
        </w:rPr>
        <w:t>н</w:t>
      </w:r>
      <w:r w:rsidRPr="00AE1D9A">
        <w:rPr>
          <w:color w:val="000000"/>
          <w:sz w:val="26"/>
          <w:szCs w:val="26"/>
        </w:rPr>
        <w:t>курса и информационное сопровождение хода конкурса;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устанавливает процедуру проведения конкурса и критерии оценивания конкурсных заданий;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определяет требования к оформлению материалов, представляемых на конкурс;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утверждает регламент работы жюри;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определяет порядок, форму, место и дату проведения  конкурса;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6.3. Решение оргкомитета считается принятым, если за него проголосовало более п</w:t>
      </w:r>
      <w:r w:rsidRPr="00AE1D9A">
        <w:rPr>
          <w:color w:val="000000"/>
          <w:sz w:val="26"/>
          <w:szCs w:val="26"/>
        </w:rPr>
        <w:t>о</w:t>
      </w:r>
      <w:r w:rsidRPr="00AE1D9A">
        <w:rPr>
          <w:color w:val="000000"/>
          <w:sz w:val="26"/>
          <w:szCs w:val="26"/>
        </w:rPr>
        <w:t>ловины его списочного состава. Решения оргкомитета конкурса оформляются протоколом, который по</w:t>
      </w:r>
      <w:r w:rsidRPr="00AE1D9A">
        <w:rPr>
          <w:color w:val="000000"/>
          <w:sz w:val="26"/>
          <w:szCs w:val="26"/>
        </w:rPr>
        <w:t>д</w:t>
      </w:r>
      <w:r w:rsidRPr="00AE1D9A">
        <w:rPr>
          <w:color w:val="000000"/>
          <w:sz w:val="26"/>
          <w:szCs w:val="26"/>
        </w:rPr>
        <w:t>писывается председателем, а в его отсутствии –  заместителем председателя.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CB36DB" w:rsidRPr="00AE1D9A" w:rsidRDefault="00CB36DB" w:rsidP="00AE1D9A">
      <w:pPr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6"/>
          <w:szCs w:val="26"/>
        </w:rPr>
      </w:pPr>
      <w:r w:rsidRPr="00AE1D9A">
        <w:rPr>
          <w:b/>
          <w:color w:val="000000"/>
          <w:sz w:val="26"/>
          <w:szCs w:val="26"/>
          <w:lang w:val="en-US"/>
        </w:rPr>
        <w:t>VII</w:t>
      </w:r>
      <w:r w:rsidRPr="00AE1D9A">
        <w:rPr>
          <w:b/>
          <w:color w:val="000000"/>
          <w:sz w:val="26"/>
          <w:szCs w:val="26"/>
        </w:rPr>
        <w:t xml:space="preserve">. </w:t>
      </w:r>
      <w:r w:rsidRPr="00AE1D9A">
        <w:rPr>
          <w:b/>
          <w:sz w:val="26"/>
          <w:szCs w:val="26"/>
        </w:rPr>
        <w:t>Жюри конкурса.</w:t>
      </w:r>
    </w:p>
    <w:p w:rsidR="00CB36DB" w:rsidRPr="00AE1D9A" w:rsidRDefault="00CB36DB" w:rsidP="00AE1D9A">
      <w:pPr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7.1. Для оценивания конкурсных мероприятий конкурса создаются жюри. В состав жюри входят представители системы образования района, в том числе победители мун</w:t>
      </w:r>
      <w:r w:rsidRPr="00AE1D9A">
        <w:rPr>
          <w:sz w:val="26"/>
          <w:szCs w:val="26"/>
        </w:rPr>
        <w:t>и</w:t>
      </w:r>
      <w:r w:rsidRPr="00AE1D9A">
        <w:rPr>
          <w:sz w:val="26"/>
          <w:szCs w:val="26"/>
        </w:rPr>
        <w:t>ципального ко</w:t>
      </w:r>
      <w:r w:rsidRPr="00AE1D9A">
        <w:rPr>
          <w:sz w:val="26"/>
          <w:szCs w:val="26"/>
        </w:rPr>
        <w:t>н</w:t>
      </w:r>
      <w:r w:rsidRPr="00AE1D9A">
        <w:rPr>
          <w:sz w:val="26"/>
          <w:szCs w:val="26"/>
        </w:rPr>
        <w:t>курса «Учитель года» разных лет, а также представители общественных организаций. По каждому конкурсному мероприятию члены жюри заполняют оценочные ведомости.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sz w:val="26"/>
          <w:szCs w:val="26"/>
        </w:rPr>
        <w:t xml:space="preserve">7.2. </w:t>
      </w:r>
      <w:r w:rsidRPr="00AE1D9A">
        <w:rPr>
          <w:color w:val="000000"/>
          <w:sz w:val="26"/>
          <w:szCs w:val="26"/>
        </w:rPr>
        <w:t>Состав жюри утверждается при</w:t>
      </w:r>
      <w:r>
        <w:rPr>
          <w:color w:val="000000"/>
          <w:sz w:val="26"/>
          <w:szCs w:val="26"/>
        </w:rPr>
        <w:t>казом по Управлению образования</w:t>
      </w:r>
      <w:r w:rsidRPr="00AE1D9A">
        <w:rPr>
          <w:color w:val="000000"/>
          <w:sz w:val="26"/>
          <w:szCs w:val="26"/>
        </w:rPr>
        <w:t xml:space="preserve"> администр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ции Рузаевского муниципального района.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Cs/>
          <w:color w:val="000000"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color w:val="000000"/>
          <w:sz w:val="26"/>
          <w:szCs w:val="26"/>
        </w:rPr>
      </w:pPr>
      <w:r w:rsidRPr="00AE1D9A">
        <w:rPr>
          <w:b/>
          <w:color w:val="000000"/>
          <w:sz w:val="26"/>
          <w:szCs w:val="26"/>
          <w:lang w:val="en-US"/>
        </w:rPr>
        <w:t>VII</w:t>
      </w:r>
      <w:r w:rsidRPr="00AE1D9A">
        <w:rPr>
          <w:b/>
          <w:color w:val="000000"/>
          <w:sz w:val="26"/>
          <w:szCs w:val="26"/>
        </w:rPr>
        <w:t>I</w:t>
      </w:r>
      <w:r w:rsidRPr="00AE1D9A">
        <w:rPr>
          <w:b/>
          <w:bCs/>
          <w:iCs/>
          <w:color w:val="000000"/>
          <w:sz w:val="26"/>
          <w:szCs w:val="26"/>
        </w:rPr>
        <w:t>. Символика конкурса.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 xml:space="preserve">8.1. Официальной эмблемой конкурса является пеликан, распростерший крылья над своими птенцами.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8.2. Использование официальной эмблемы конкурса обязательно на всех этапах ко</w:t>
      </w:r>
      <w:r w:rsidRPr="00AE1D9A">
        <w:rPr>
          <w:color w:val="000000"/>
          <w:sz w:val="26"/>
          <w:szCs w:val="26"/>
        </w:rPr>
        <w:t>н</w:t>
      </w:r>
      <w:r w:rsidRPr="00AE1D9A">
        <w:rPr>
          <w:color w:val="000000"/>
          <w:sz w:val="26"/>
          <w:szCs w:val="26"/>
        </w:rPr>
        <w:t>курса.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iCs/>
          <w:color w:val="000000"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bCs/>
          <w:iCs/>
          <w:color w:val="000000"/>
          <w:sz w:val="26"/>
          <w:szCs w:val="26"/>
        </w:rPr>
      </w:pPr>
      <w:r w:rsidRPr="00AE1D9A">
        <w:rPr>
          <w:b/>
          <w:bCs/>
          <w:iCs/>
          <w:color w:val="000000"/>
          <w:sz w:val="26"/>
          <w:szCs w:val="26"/>
          <w:lang w:val="en-US"/>
        </w:rPr>
        <w:t>IX</w:t>
      </w:r>
      <w:r w:rsidRPr="00AE1D9A">
        <w:rPr>
          <w:b/>
          <w:bCs/>
          <w:iCs/>
          <w:color w:val="000000"/>
          <w:sz w:val="26"/>
          <w:szCs w:val="26"/>
        </w:rPr>
        <w:t>. Поощрение победителей конкурса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9.1. Награждение победителя и лауреатов проводится в этот же день на торжестве</w:t>
      </w:r>
      <w:r w:rsidRPr="00AE1D9A">
        <w:rPr>
          <w:color w:val="000000"/>
          <w:sz w:val="26"/>
          <w:szCs w:val="26"/>
        </w:rPr>
        <w:t>н</w:t>
      </w:r>
      <w:r w:rsidRPr="00AE1D9A">
        <w:rPr>
          <w:color w:val="000000"/>
          <w:sz w:val="26"/>
          <w:szCs w:val="26"/>
        </w:rPr>
        <w:t>ной цер</w:t>
      </w:r>
      <w:r w:rsidRPr="00AE1D9A">
        <w:rPr>
          <w:color w:val="000000"/>
          <w:sz w:val="26"/>
          <w:szCs w:val="26"/>
        </w:rPr>
        <w:t>е</w:t>
      </w:r>
      <w:r w:rsidRPr="00AE1D9A">
        <w:rPr>
          <w:color w:val="000000"/>
          <w:sz w:val="26"/>
          <w:szCs w:val="26"/>
        </w:rPr>
        <w:t>монии. Победитель конкурса и лауреаты в различных номинациях награждаются почетными гр</w:t>
      </w:r>
      <w:r w:rsidRPr="00AE1D9A">
        <w:rPr>
          <w:color w:val="000000"/>
          <w:sz w:val="26"/>
          <w:szCs w:val="26"/>
        </w:rPr>
        <w:t>а</w:t>
      </w:r>
      <w:r w:rsidRPr="00AE1D9A">
        <w:rPr>
          <w:color w:val="000000"/>
          <w:sz w:val="26"/>
          <w:szCs w:val="26"/>
        </w:rPr>
        <w:t>мотами,  памятными подарками и денежными премиями.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>Премия вручается непосредственно на конкурсе с оформлением ведомости.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color w:val="000000"/>
          <w:sz w:val="26"/>
          <w:szCs w:val="26"/>
        </w:rPr>
      </w:pPr>
      <w:r w:rsidRPr="00AE1D9A">
        <w:rPr>
          <w:b/>
          <w:color w:val="000000"/>
          <w:sz w:val="26"/>
          <w:szCs w:val="26"/>
          <w:lang w:val="en-US"/>
        </w:rPr>
        <w:t>X</w:t>
      </w:r>
      <w:r w:rsidRPr="00AE1D9A">
        <w:rPr>
          <w:b/>
          <w:color w:val="000000"/>
          <w:sz w:val="26"/>
          <w:szCs w:val="26"/>
        </w:rPr>
        <w:t>. Финансирование конкурса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color w:val="000000"/>
          <w:sz w:val="26"/>
          <w:szCs w:val="26"/>
        </w:rPr>
        <w:t xml:space="preserve">10.1. </w:t>
      </w:r>
      <w:r w:rsidRPr="00AE1D9A">
        <w:rPr>
          <w:sz w:val="26"/>
          <w:szCs w:val="26"/>
        </w:rPr>
        <w:t>Финансирование проведения конкурса и торжественное награждение осущест</w:t>
      </w:r>
      <w:r w:rsidRPr="00AE1D9A">
        <w:rPr>
          <w:sz w:val="26"/>
          <w:szCs w:val="26"/>
        </w:rPr>
        <w:t>в</w:t>
      </w:r>
      <w:r w:rsidRPr="00AE1D9A">
        <w:rPr>
          <w:sz w:val="26"/>
          <w:szCs w:val="26"/>
        </w:rPr>
        <w:t>ляется в соответствии с утвержденной сметой и в пределах лимитов  бюджетных ассигн</w:t>
      </w:r>
      <w:r w:rsidRPr="00AE1D9A">
        <w:rPr>
          <w:sz w:val="26"/>
          <w:szCs w:val="26"/>
        </w:rPr>
        <w:t>о</w:t>
      </w:r>
      <w:r w:rsidRPr="00AE1D9A">
        <w:rPr>
          <w:sz w:val="26"/>
          <w:szCs w:val="26"/>
        </w:rPr>
        <w:t>ваний, предусмотренных на эти цели решением Совета депутатов Рузаевского муниц</w:t>
      </w:r>
      <w:r w:rsidRPr="00AE1D9A">
        <w:rPr>
          <w:sz w:val="26"/>
          <w:szCs w:val="26"/>
        </w:rPr>
        <w:t>и</w:t>
      </w:r>
      <w:r w:rsidRPr="00AE1D9A">
        <w:rPr>
          <w:sz w:val="26"/>
          <w:szCs w:val="26"/>
        </w:rPr>
        <w:t xml:space="preserve">пального района от 26.12.2018 г. </w:t>
      </w:r>
      <w:r w:rsidRPr="00AE1D9A">
        <w:rPr>
          <w:bCs/>
          <w:color w:val="000000"/>
          <w:sz w:val="26"/>
          <w:szCs w:val="26"/>
        </w:rPr>
        <w:t xml:space="preserve">№34/272  </w:t>
      </w:r>
      <w:r w:rsidRPr="00AE1D9A">
        <w:rPr>
          <w:sz w:val="26"/>
          <w:szCs w:val="26"/>
        </w:rPr>
        <w:t>«О бюджете Рузаевского муниципального ра</w:t>
      </w:r>
      <w:r w:rsidRPr="00AE1D9A">
        <w:rPr>
          <w:sz w:val="26"/>
          <w:szCs w:val="26"/>
        </w:rPr>
        <w:t>й</w:t>
      </w:r>
      <w:r w:rsidRPr="00AE1D9A">
        <w:rPr>
          <w:sz w:val="26"/>
          <w:szCs w:val="26"/>
        </w:rPr>
        <w:t>она на 2019 год и на план</w:t>
      </w:r>
      <w:r w:rsidRPr="00AE1D9A">
        <w:rPr>
          <w:sz w:val="26"/>
          <w:szCs w:val="26"/>
        </w:rPr>
        <w:t>о</w:t>
      </w:r>
      <w:r w:rsidRPr="00AE1D9A">
        <w:rPr>
          <w:sz w:val="26"/>
          <w:szCs w:val="26"/>
        </w:rPr>
        <w:t>вый период 2020-2021 гг».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10.2. Для проведения торжественного награждения допускается привлечение вн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бюджетных и спонсорских средств.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CB36DB" w:rsidRPr="00AE1D9A" w:rsidRDefault="00CB36DB" w:rsidP="00AE1D9A">
      <w:pPr>
        <w:widowControl w:val="0"/>
        <w:tabs>
          <w:tab w:val="left" w:pos="5387"/>
        </w:tabs>
        <w:autoSpaceDE w:val="0"/>
        <w:autoSpaceDN w:val="0"/>
        <w:adjustRightInd w:val="0"/>
        <w:ind w:left="3969"/>
        <w:jc w:val="right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Приложение  1</w:t>
      </w:r>
    </w:p>
    <w:p w:rsidR="00CB36DB" w:rsidRPr="00AE1D9A" w:rsidRDefault="00CB36DB" w:rsidP="00AE1D9A">
      <w:pPr>
        <w:widowControl w:val="0"/>
        <w:tabs>
          <w:tab w:val="left" w:pos="5387"/>
        </w:tabs>
        <w:autoSpaceDE w:val="0"/>
        <w:autoSpaceDN w:val="0"/>
        <w:adjustRightInd w:val="0"/>
        <w:ind w:left="3969"/>
        <w:jc w:val="right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к Положению о муниципальном  конкурсе</w:t>
      </w:r>
    </w:p>
    <w:p w:rsidR="00CB36DB" w:rsidRPr="00AE1D9A" w:rsidRDefault="00CB36DB" w:rsidP="00AE1D9A">
      <w:pPr>
        <w:widowControl w:val="0"/>
        <w:tabs>
          <w:tab w:val="left" w:pos="5387"/>
        </w:tabs>
        <w:autoSpaceDE w:val="0"/>
        <w:autoSpaceDN w:val="0"/>
        <w:adjustRightInd w:val="0"/>
        <w:ind w:left="3969"/>
        <w:jc w:val="right"/>
        <w:outlineLvl w:val="2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«Учитель года - 2019»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ind w:left="4253"/>
        <w:jc w:val="right"/>
        <w:rPr>
          <w:bCs/>
          <w:color w:val="000000"/>
          <w:sz w:val="26"/>
          <w:szCs w:val="26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ind w:left="3969"/>
        <w:jc w:val="right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 xml:space="preserve">В Оргкомитет муниципального 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ind w:left="3969"/>
        <w:jc w:val="right"/>
        <w:rPr>
          <w:color w:val="000000"/>
          <w:sz w:val="26"/>
          <w:szCs w:val="26"/>
        </w:rPr>
      </w:pPr>
      <w:r w:rsidRPr="00AE1D9A">
        <w:rPr>
          <w:color w:val="000000"/>
          <w:sz w:val="26"/>
          <w:szCs w:val="26"/>
        </w:rPr>
        <w:t xml:space="preserve"> конкурса «Учитель года - 2019»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ind w:left="4253"/>
        <w:jc w:val="right"/>
        <w:rPr>
          <w:sz w:val="24"/>
          <w:szCs w:val="2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619"/>
        <w:ind w:right="5"/>
        <w:jc w:val="center"/>
        <w:rPr>
          <w:sz w:val="20"/>
          <w:szCs w:val="20"/>
        </w:rPr>
      </w:pPr>
      <w:r w:rsidRPr="00AE1D9A">
        <w:rPr>
          <w:color w:val="000000"/>
          <w:spacing w:val="-1"/>
          <w:sz w:val="24"/>
          <w:szCs w:val="24"/>
        </w:rPr>
        <w:t>ПРЕДСТАВЛЕНИЕ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600"/>
        <w:ind w:left="5"/>
        <w:jc w:val="center"/>
        <w:rPr>
          <w:sz w:val="20"/>
          <w:szCs w:val="20"/>
        </w:rPr>
      </w:pPr>
      <w:r w:rsidRPr="00AE1D9A">
        <w:rPr>
          <w:color w:val="000000"/>
          <w:sz w:val="18"/>
          <w:szCs w:val="18"/>
        </w:rPr>
        <w:t>(наименование муниципального органа, осуществляющего управление в сфере образования )</w:t>
      </w:r>
    </w:p>
    <w:p w:rsidR="00CB36DB" w:rsidRPr="00AE1D9A" w:rsidRDefault="00CB36DB" w:rsidP="00AE1D9A">
      <w:pPr>
        <w:widowControl w:val="0"/>
        <w:shd w:val="clear" w:color="auto" w:fill="FFFFFF"/>
        <w:tabs>
          <w:tab w:val="left" w:leader="underscore" w:pos="9000"/>
        </w:tabs>
        <w:autoSpaceDE w:val="0"/>
        <w:autoSpaceDN w:val="0"/>
        <w:adjustRightInd w:val="0"/>
        <w:spacing w:before="149"/>
        <w:ind w:left="5"/>
        <w:rPr>
          <w:sz w:val="26"/>
          <w:szCs w:val="26"/>
        </w:rPr>
      </w:pPr>
      <w:r w:rsidRPr="00AE1D9A">
        <w:rPr>
          <w:color w:val="000000"/>
          <w:spacing w:val="-1"/>
          <w:sz w:val="26"/>
          <w:szCs w:val="26"/>
        </w:rPr>
        <w:t>выдвигает</w:t>
      </w:r>
      <w:r w:rsidRPr="00AE1D9A">
        <w:rPr>
          <w:color w:val="000000"/>
          <w:sz w:val="26"/>
          <w:szCs w:val="26"/>
        </w:rPr>
        <w:tab/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ind w:left="2203" w:right="2194"/>
        <w:jc w:val="center"/>
        <w:rPr>
          <w:sz w:val="20"/>
          <w:szCs w:val="20"/>
        </w:rPr>
      </w:pPr>
      <w:r w:rsidRPr="00AE1D9A">
        <w:rPr>
          <w:color w:val="000000"/>
          <w:sz w:val="18"/>
          <w:szCs w:val="18"/>
        </w:rPr>
        <w:t xml:space="preserve">(фамилия, имя, отчество участника конкурса) </w:t>
      </w:r>
      <w:r w:rsidRPr="00AE1D9A">
        <w:rPr>
          <w:color w:val="000000"/>
          <w:spacing w:val="-1"/>
          <w:sz w:val="18"/>
          <w:szCs w:val="18"/>
        </w:rPr>
        <w:t>(занимаемая должность и место работы участника конкурса)</w:t>
      </w:r>
    </w:p>
    <w:p w:rsidR="00CB36DB" w:rsidRPr="00AE1D9A" w:rsidRDefault="00CB36DB" w:rsidP="00AE1D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34"/>
        <w:ind w:right="48" w:firstLine="5"/>
        <w:rPr>
          <w:color w:val="000000"/>
          <w:spacing w:val="-2"/>
          <w:sz w:val="26"/>
          <w:szCs w:val="26"/>
        </w:rPr>
      </w:pPr>
      <w:r w:rsidRPr="00AE1D9A">
        <w:rPr>
          <w:color w:val="000000"/>
          <w:spacing w:val="-7"/>
          <w:sz w:val="26"/>
          <w:szCs w:val="26"/>
        </w:rPr>
        <w:t xml:space="preserve">на участие в муниципальном конкурсе «Учитель года - 2019». </w:t>
      </w:r>
    </w:p>
    <w:p w:rsidR="00CB36DB" w:rsidRPr="00AE1D9A" w:rsidRDefault="00CB36DB" w:rsidP="00AE1D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34"/>
        <w:ind w:right="48" w:firstLine="5"/>
        <w:rPr>
          <w:color w:val="000000"/>
          <w:spacing w:val="-2"/>
        </w:rPr>
      </w:pPr>
    </w:p>
    <w:p w:rsidR="00CB36DB" w:rsidRPr="00AE1D9A" w:rsidRDefault="00CB36DB" w:rsidP="00AE1D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34"/>
        <w:ind w:right="48" w:firstLine="5"/>
        <w:rPr>
          <w:color w:val="000000"/>
          <w:spacing w:val="-2"/>
        </w:rPr>
      </w:pPr>
    </w:p>
    <w:p w:rsidR="00CB36DB" w:rsidRPr="00AE1D9A" w:rsidRDefault="00CB36DB" w:rsidP="00AE1D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34"/>
        <w:ind w:right="48" w:firstLine="5"/>
        <w:rPr>
          <w:color w:val="000000"/>
          <w:spacing w:val="-2"/>
        </w:rPr>
      </w:pPr>
    </w:p>
    <w:p w:rsidR="00CB36DB" w:rsidRPr="00AE1D9A" w:rsidRDefault="00CB36DB" w:rsidP="00AE1D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134"/>
        <w:ind w:right="48" w:firstLine="5"/>
        <w:rPr>
          <w:sz w:val="24"/>
          <w:szCs w:val="24"/>
        </w:rPr>
      </w:pPr>
      <w:r w:rsidRPr="00AE1D9A">
        <w:rPr>
          <w:color w:val="000000"/>
          <w:spacing w:val="-2"/>
          <w:sz w:val="24"/>
          <w:szCs w:val="24"/>
        </w:rPr>
        <w:t>Должность руководителя</w:t>
      </w:r>
    </w:p>
    <w:p w:rsidR="00CB36DB" w:rsidRPr="00AE1D9A" w:rsidRDefault="00CB36DB" w:rsidP="00AE1D9A">
      <w:pPr>
        <w:widowControl w:val="0"/>
        <w:shd w:val="clear" w:color="auto" w:fill="FFFFFF"/>
        <w:tabs>
          <w:tab w:val="left" w:pos="7027"/>
        </w:tabs>
        <w:autoSpaceDE w:val="0"/>
        <w:autoSpaceDN w:val="0"/>
        <w:adjustRightInd w:val="0"/>
        <w:spacing w:before="571"/>
        <w:ind w:left="1166"/>
        <w:rPr>
          <w:sz w:val="20"/>
          <w:szCs w:val="20"/>
        </w:rPr>
      </w:pPr>
      <w:r w:rsidRPr="00AE1D9A">
        <w:rPr>
          <w:color w:val="000000"/>
          <w:spacing w:val="-1"/>
          <w:sz w:val="18"/>
          <w:szCs w:val="18"/>
        </w:rPr>
        <w:t>(фамилия, имя, отчество)</w:t>
      </w:r>
      <w:r w:rsidRPr="00AE1D9A">
        <w:rPr>
          <w:color w:val="000000"/>
          <w:sz w:val="18"/>
          <w:szCs w:val="18"/>
        </w:rPr>
        <w:tab/>
      </w:r>
      <w:r w:rsidRPr="00AE1D9A">
        <w:rPr>
          <w:color w:val="000000"/>
          <w:spacing w:val="-2"/>
          <w:sz w:val="18"/>
          <w:szCs w:val="18"/>
        </w:rPr>
        <w:t>(подпись)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rPr>
          <w:color w:val="000000"/>
          <w:spacing w:val="-4"/>
          <w:sz w:val="24"/>
          <w:szCs w:val="24"/>
        </w:rPr>
      </w:pPr>
      <w:r w:rsidRPr="00AE1D9A">
        <w:rPr>
          <w:color w:val="000000"/>
          <w:spacing w:val="-4"/>
          <w:sz w:val="24"/>
          <w:szCs w:val="24"/>
        </w:rPr>
        <w:t>М. П.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rPr>
          <w:color w:val="000000"/>
          <w:spacing w:val="-4"/>
        </w:rPr>
      </w:pP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ind w:left="4111"/>
        <w:jc w:val="right"/>
        <w:rPr>
          <w:bCs/>
          <w:sz w:val="26"/>
          <w:szCs w:val="26"/>
        </w:rPr>
      </w:pPr>
      <w:r w:rsidRPr="00AE1D9A">
        <w:rPr>
          <w:color w:val="000000"/>
          <w:spacing w:val="-4"/>
          <w:sz w:val="26"/>
          <w:szCs w:val="26"/>
        </w:rPr>
        <w:t>П</w:t>
      </w:r>
      <w:r w:rsidRPr="00AE1D9A">
        <w:rPr>
          <w:bCs/>
          <w:sz w:val="26"/>
          <w:szCs w:val="26"/>
        </w:rPr>
        <w:t>риложение  2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left="4111"/>
        <w:jc w:val="right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к Положению</w:t>
      </w:r>
      <w:r>
        <w:rPr>
          <w:bCs/>
          <w:sz w:val="26"/>
          <w:szCs w:val="26"/>
        </w:rPr>
        <w:t xml:space="preserve"> </w:t>
      </w:r>
      <w:r w:rsidRPr="00AE1D9A">
        <w:rPr>
          <w:bCs/>
          <w:sz w:val="26"/>
          <w:szCs w:val="26"/>
        </w:rPr>
        <w:t>о муниципальном  конкурсе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left="4111"/>
        <w:jc w:val="right"/>
        <w:outlineLvl w:val="2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«Учитель года– 2019»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4"/>
          <w:szCs w:val="24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 xml:space="preserve">Информационная карта — это документ, по которому участник будет представлен на сайте, в публикациях, сборниках материалов для жюри.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Оформляя информационную карту, необходимо убрать все подсказки, не изменять и не применять другого оформления.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AE1D9A">
        <w:rPr>
          <w:sz w:val="26"/>
          <w:szCs w:val="26"/>
        </w:rPr>
        <w:t>Информационная карта должна быть заполнена в электронном виде , а так же расп</w:t>
      </w:r>
      <w:r w:rsidRPr="00AE1D9A">
        <w:rPr>
          <w:sz w:val="26"/>
          <w:szCs w:val="26"/>
        </w:rPr>
        <w:t>е</w:t>
      </w:r>
      <w:r w:rsidRPr="00AE1D9A">
        <w:rPr>
          <w:sz w:val="26"/>
          <w:szCs w:val="26"/>
        </w:rPr>
        <w:t>чатана, сброшюрована и представлена в бумажном виде.</w:t>
      </w:r>
    </w:p>
    <w:p w:rsidR="00CB36DB" w:rsidRPr="00AE1D9A" w:rsidRDefault="00CB36DB" w:rsidP="00AE1D9A">
      <w:pPr>
        <w:widowControl w:val="0"/>
        <w:shd w:val="clear" w:color="auto" w:fill="FFFFFF"/>
        <w:autoSpaceDE w:val="0"/>
        <w:autoSpaceDN w:val="0"/>
        <w:adjustRightInd w:val="0"/>
        <w:spacing w:before="437"/>
        <w:jc w:val="right"/>
        <w:rPr>
          <w:sz w:val="20"/>
          <w:szCs w:val="20"/>
        </w:rPr>
      </w:pPr>
      <w:r w:rsidRPr="00AE1D9A">
        <w:rPr>
          <w:color w:val="000000"/>
          <w:spacing w:val="-4"/>
        </w:rPr>
        <w:br w:type="page"/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284"/>
        <w:jc w:val="center"/>
        <w:rPr>
          <w:sz w:val="20"/>
          <w:szCs w:val="20"/>
        </w:rPr>
      </w:pPr>
      <w:r>
        <w:rPr>
          <w:noProof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21" style="position:absolute;left:0;text-align:left;margin-left:0;margin-top:0;width:462pt;height:722.25pt;z-index:-251660288;mso-position-horizontal:center;mso-position-horizontal-relative:margin;mso-position-vertical:center;mso-position-vertical-relative:margin" strokecolor="#92cddc" strokeweight="1pt">
            <v:fill color2="#b6dde8" focusposition="1" focussize="" focus="100%" type="gradient"/>
            <v:shadow on="t" type="perspective" color="#205867" opacity=".5" offset="1pt" offset2="-3pt"/>
            <w10:wrap anchorx="margin" anchory="margin"/>
          </v:shape>
        </w:pict>
      </w:r>
      <w:r w:rsidRPr="00AE1D9A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b58b2" style="width:162.75pt;height:74.25pt;visibility:visible">
            <v:imagedata r:id="rId7" o:title=""/>
          </v:shape>
        </w:pic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284"/>
        <w:jc w:val="center"/>
        <w:rPr>
          <w:sz w:val="27"/>
          <w:szCs w:val="27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.5pt;margin-top:4.5pt;width:462pt;height:54pt;z-index:251657216" filled="f" stroked="f">
            <v:textbox>
              <w:txbxContent>
                <w:p w:rsidR="00CB36DB" w:rsidRPr="00C15BD8" w:rsidRDefault="00CB36DB" w:rsidP="00AE1D9A">
                  <w:pPr>
                    <w:jc w:val="center"/>
                  </w:pPr>
                  <w:r w:rsidRPr="00C15BD8">
                    <w:rPr>
                      <w:sz w:val="27"/>
                      <w:szCs w:val="27"/>
                    </w:rPr>
                    <w:t xml:space="preserve">Информационная карта участника  </w:t>
                  </w:r>
                  <w:r w:rsidRPr="00C15BD8">
                    <w:rPr>
                      <w:sz w:val="27"/>
                      <w:szCs w:val="27"/>
                    </w:rPr>
                    <w:br/>
                  </w:r>
                  <w:r>
                    <w:rPr>
                      <w:sz w:val="27"/>
                      <w:szCs w:val="27"/>
                    </w:rPr>
                    <w:t xml:space="preserve">муниципального </w:t>
                  </w:r>
                  <w:r w:rsidRPr="00C15BD8">
                    <w:rPr>
                      <w:sz w:val="27"/>
                      <w:szCs w:val="27"/>
                    </w:rPr>
                    <w:t>конкурса</w:t>
                  </w:r>
                  <w:r>
                    <w:rPr>
                      <w:sz w:val="27"/>
                      <w:szCs w:val="27"/>
                    </w:rPr>
                    <w:t xml:space="preserve"> «Учитель года - 2019»</w:t>
                  </w:r>
                </w:p>
              </w:txbxContent>
            </v:textbox>
          </v:shape>
        </w:pic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 id="_x0000_s1028" type="#_x0000_t202" style="position:absolute;margin-left:43.25pt;margin-top:.05pt;width:409.35pt;height:68.75pt;z-index:251658240" filled="f" stroked="f">
            <v:textbox style="mso-next-textbox:#_x0000_s1028">
              <w:txbxContent>
                <w:p w:rsidR="00CB36DB" w:rsidRPr="00481332" w:rsidRDefault="00CB36DB" w:rsidP="00AE1D9A">
                  <w:pPr>
                    <w:jc w:val="center"/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</w:pPr>
                  <w:r w:rsidRPr="00481332"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>Учитель года Рузаевского муниципал</w:t>
                  </w:r>
                  <w:r w:rsidRPr="00481332"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>ь</w:t>
                  </w:r>
                  <w:r w:rsidRPr="00481332"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>ного района -201</w:t>
                  </w:r>
                  <w:r>
                    <w:rPr>
                      <w:rFonts w:ascii="Monotype Corsiva" w:hAnsi="Monotype Corsiva"/>
                      <w:color w:val="00B050"/>
                      <w:sz w:val="52"/>
                      <w:szCs w:val="52"/>
                    </w:rPr>
                    <w:t>9</w:t>
                  </w:r>
                </w:p>
                <w:p w:rsidR="00CB36DB" w:rsidRDefault="00CB36DB" w:rsidP="00AE1D9A"/>
              </w:txbxContent>
            </v:textbox>
          </v:shape>
        </w:pic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noProof/>
        </w:rPr>
        <w:pict>
          <v:shape id="_x0000_s1029" type="#_x0000_t202" style="position:absolute;margin-left:1.1pt;margin-top:8.8pt;width:456.45pt;height:100.5pt;z-index:251659264;v-text-anchor:middle" filled="f" stroked="f" strokecolor="#9bbb59" strokeweight="1pt">
            <v:stroke dashstyle="dash"/>
            <v:shadow color="#868686"/>
            <v:textbox style="mso-next-textbox:#_x0000_s1029">
              <w:txbxContent>
                <w:p w:rsidR="00CB36DB" w:rsidRPr="00C15BD8" w:rsidRDefault="00CB36DB" w:rsidP="00AE1D9A">
                  <w:pPr>
                    <w:jc w:val="center"/>
                    <w:rPr>
                      <w:i/>
                      <w:sz w:val="56"/>
                      <w:szCs w:val="56"/>
                      <w:lang w:val="en-US"/>
                    </w:rPr>
                  </w:pPr>
                  <w:r>
                    <w:rPr>
                      <w:i/>
                      <w:sz w:val="56"/>
                      <w:szCs w:val="56"/>
                    </w:rPr>
                    <w:t>Фамилия,</w:t>
                  </w:r>
                </w:p>
                <w:p w:rsidR="00CB36DB" w:rsidRPr="00C15BD8" w:rsidRDefault="00CB36DB" w:rsidP="00AE1D9A">
                  <w:pPr>
                    <w:jc w:val="center"/>
                    <w:rPr>
                      <w:i/>
                      <w:sz w:val="56"/>
                      <w:szCs w:val="56"/>
                    </w:rPr>
                  </w:pPr>
                  <w:r>
                    <w:rPr>
                      <w:i/>
                      <w:sz w:val="56"/>
                      <w:szCs w:val="56"/>
                    </w:rPr>
                    <w:t>имя, отчество</w:t>
                  </w:r>
                </w:p>
              </w:txbxContent>
            </v:textbox>
          </v:shape>
        </w:pic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noProof/>
        </w:rPr>
        <w:pict>
          <v:roundrect id="_x0000_s1030" style="position:absolute;margin-left:76.05pt;margin-top:373.95pt;width:358.15pt;height:56.85pt;z-index:251660288;mso-position-horizontal-relative:margin;mso-position-vertical-relative:margin" arcsize="10923f" strokecolor="#4f81bd" strokeweight="5pt">
            <v:fill opacity="44564f"/>
            <v:stroke linestyle="thickThin"/>
            <v:shadow color="#868686"/>
            <v:textbox style="mso-next-textbox:#_x0000_s1030">
              <w:txbxContent>
                <w:p w:rsidR="00CB36DB" w:rsidRPr="000347E9" w:rsidRDefault="00CB36DB" w:rsidP="00AE1D9A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МБОУ «___________»</w:t>
                  </w:r>
                </w:p>
              </w:txbxContent>
            </v:textbox>
            <w10:wrap type="square" anchorx="margin" anchory="margin"/>
          </v:roundrect>
        </w:pict>
      </w:r>
      <w:r>
        <w:rPr>
          <w:noProof/>
        </w:rPr>
        <w:pict>
          <v:shape id="Рисунок 2" o:spid="_x0000_s1031" type="#_x0000_t75" alt="pelikan1" style="position:absolute;margin-left:.3pt;margin-top:466.8pt;width:447.4pt;height:251.2pt;z-index:251655168;visibility:visible;mso-position-horizontal-relative:margin;mso-position-vertical-relative:margin">
            <v:imagedata r:id="rId8" o:title="" cropbottom="4215f" chromakey="white"/>
            <w10:wrap type="square" anchorx="margin" anchory="margin"/>
          </v:shape>
        </w:pict>
      </w:r>
      <w:r w:rsidRPr="00AE1D9A">
        <w:rPr>
          <w:b/>
          <w:sz w:val="27"/>
          <w:szCs w:val="27"/>
          <w:highlight w:val="darkYellow"/>
          <w:shd w:val="clear" w:color="auto" w:fill="FFFF99"/>
        </w:rPr>
        <w:br w:type="page"/>
      </w:r>
    </w:p>
    <w:tbl>
      <w:tblPr>
        <w:tblW w:w="0" w:type="auto"/>
        <w:tblLook w:val="01E0"/>
      </w:tblPr>
      <w:tblGrid>
        <w:gridCol w:w="2388"/>
        <w:gridCol w:w="6840"/>
      </w:tblGrid>
      <w:tr w:rsidR="00CB36DB" w:rsidRPr="00AE1D9A" w:rsidTr="00B570CA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E1D9A">
              <w:rPr>
                <w:sz w:val="20"/>
                <w:szCs w:val="20"/>
              </w:rPr>
              <w:t xml:space="preserve">(фотопортрет </w:t>
            </w:r>
            <w:r w:rsidRPr="00AE1D9A">
              <w:rPr>
                <w:sz w:val="20"/>
                <w:szCs w:val="20"/>
              </w:rPr>
              <w:br/>
              <w:t>4</w:t>
            </w:r>
            <w:r w:rsidRPr="00AE1D9A">
              <w:rPr>
                <w:sz w:val="20"/>
                <w:szCs w:val="20"/>
              </w:rPr>
              <w:sym w:font="Symbol" w:char="F0B4"/>
            </w:r>
            <w:r w:rsidRPr="00AE1D9A">
              <w:rPr>
                <w:sz w:val="20"/>
                <w:szCs w:val="20"/>
              </w:rPr>
              <w:t>6 см)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Информационная карта участника муниципального ко</w:t>
            </w:r>
            <w:r w:rsidRPr="00AE1D9A">
              <w:rPr>
                <w:sz w:val="27"/>
                <w:szCs w:val="27"/>
              </w:rPr>
              <w:t>н</w:t>
            </w:r>
            <w:r w:rsidRPr="00AE1D9A">
              <w:rPr>
                <w:sz w:val="27"/>
                <w:szCs w:val="27"/>
              </w:rPr>
              <w:t>курса «Учитель года-2019»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______________________________________________ 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E1D9A">
              <w:rPr>
                <w:sz w:val="20"/>
                <w:szCs w:val="20"/>
              </w:rPr>
              <w:t>(фамилия)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______________________________________________ 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E1D9A">
              <w:rPr>
                <w:sz w:val="20"/>
                <w:szCs w:val="20"/>
              </w:rPr>
              <w:t>(имя, отчество)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( ____________________________________________ ) 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AE1D9A">
              <w:rPr>
                <w:sz w:val="20"/>
                <w:szCs w:val="20"/>
              </w:rPr>
              <w:t>(образовательное учреждение,)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360"/>
        <w:rPr>
          <w:sz w:val="27"/>
          <w:szCs w:val="27"/>
        </w:rPr>
      </w:pP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0"/>
        <w:gridCol w:w="4788"/>
      </w:tblGrid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1. Общие сведения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Муниципальный район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Населенный пункт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Дата рождения (день, месяц, год)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 </w:t>
            </w:r>
          </w:p>
        </w:tc>
      </w:tr>
      <w:tr w:rsidR="00CB36DB" w:rsidRPr="00AE1D9A" w:rsidTr="00B570C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Место рождения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278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Адреса в Интернете (сайт, блог  и т. д.), где можно познакомиться с участником и публикуемыми им материалами 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2. Работа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Место работы (наименование об</w:t>
            </w:r>
            <w:r w:rsidRPr="00AE1D9A">
              <w:rPr>
                <w:sz w:val="27"/>
                <w:szCs w:val="27"/>
              </w:rPr>
              <w:softHyphen/>
              <w:t>разовательного учреждения в со</w:t>
            </w:r>
            <w:r w:rsidRPr="00AE1D9A">
              <w:rPr>
                <w:sz w:val="27"/>
                <w:szCs w:val="27"/>
              </w:rPr>
              <w:softHyphen/>
              <w:t>ответствии с уставом)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Занимаемая должность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Преподаваемые предметы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Классное руководство в настоящее время, в каком классе 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Общий трудовой и педагогический стаж (полных лет на момент запо</w:t>
            </w:r>
            <w:r w:rsidRPr="00AE1D9A">
              <w:rPr>
                <w:sz w:val="27"/>
                <w:szCs w:val="27"/>
              </w:rPr>
              <w:t>л</w:t>
            </w:r>
            <w:r w:rsidRPr="00AE1D9A">
              <w:rPr>
                <w:sz w:val="27"/>
                <w:szCs w:val="27"/>
              </w:rPr>
              <w:t>нения анкеты)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Квалификационная категория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Почетные звания и награды (наим</w:t>
            </w:r>
            <w:r w:rsidRPr="00AE1D9A">
              <w:rPr>
                <w:sz w:val="27"/>
                <w:szCs w:val="27"/>
              </w:rPr>
              <w:t>е</w:t>
            </w:r>
            <w:r w:rsidRPr="00AE1D9A">
              <w:rPr>
                <w:sz w:val="27"/>
                <w:szCs w:val="27"/>
              </w:rPr>
              <w:t>нования и даты получения)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Послужной список (места и сроки работы за последние 10 лет) </w:t>
            </w:r>
            <w:r w:rsidRPr="00AE1D9A">
              <w:rPr>
                <w:sz w:val="27"/>
                <w:szCs w:val="20"/>
                <w:vertAlign w:val="superscript"/>
              </w:rPr>
              <w:footnoteReference w:id="1"/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Преподавательская деятельность по совместительству (место р</w:t>
            </w:r>
            <w:r w:rsidRPr="00AE1D9A">
              <w:rPr>
                <w:sz w:val="27"/>
                <w:szCs w:val="27"/>
              </w:rPr>
              <w:t>а</w:t>
            </w:r>
            <w:r w:rsidRPr="00AE1D9A">
              <w:rPr>
                <w:sz w:val="27"/>
                <w:szCs w:val="27"/>
              </w:rPr>
              <w:t>боты и занимаемая должность)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3. Образование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Название и год окончания учрежд</w:t>
            </w:r>
            <w:r w:rsidRPr="00AE1D9A">
              <w:rPr>
                <w:sz w:val="27"/>
                <w:szCs w:val="27"/>
              </w:rPr>
              <w:t>е</w:t>
            </w:r>
            <w:r w:rsidRPr="00AE1D9A">
              <w:rPr>
                <w:sz w:val="27"/>
                <w:szCs w:val="27"/>
              </w:rPr>
              <w:t>ния профессионального образов</w:t>
            </w:r>
            <w:r w:rsidRPr="00AE1D9A">
              <w:rPr>
                <w:sz w:val="27"/>
                <w:szCs w:val="27"/>
              </w:rPr>
              <w:t>а</w:t>
            </w:r>
            <w:r w:rsidRPr="00AE1D9A">
              <w:rPr>
                <w:sz w:val="27"/>
                <w:szCs w:val="27"/>
              </w:rPr>
              <w:t>ния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Специальность, квалификация по диплому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 и т. п., места и сроки их получения)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Знание иностранных языков (ук</w:t>
            </w:r>
            <w:r w:rsidRPr="00AE1D9A">
              <w:rPr>
                <w:sz w:val="27"/>
                <w:szCs w:val="27"/>
              </w:rPr>
              <w:t>а</w:t>
            </w:r>
            <w:r w:rsidRPr="00AE1D9A">
              <w:rPr>
                <w:sz w:val="27"/>
                <w:szCs w:val="27"/>
              </w:rPr>
              <w:t>жите уровень владения)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Ученая степень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Название диссертационной работы (работ)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Основные публикации (в т.ч. бр</w:t>
            </w:r>
            <w:r w:rsidRPr="00AE1D9A">
              <w:rPr>
                <w:sz w:val="27"/>
                <w:szCs w:val="27"/>
              </w:rPr>
              <w:t>о</w:t>
            </w:r>
            <w:r w:rsidRPr="00AE1D9A">
              <w:rPr>
                <w:sz w:val="27"/>
                <w:szCs w:val="27"/>
              </w:rPr>
              <w:t>шюры, книги)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4. Общественная деятельность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Участие в общественных организ</w:t>
            </w:r>
            <w:r w:rsidRPr="00AE1D9A">
              <w:rPr>
                <w:sz w:val="27"/>
                <w:szCs w:val="27"/>
              </w:rPr>
              <w:t>а</w:t>
            </w:r>
            <w:r w:rsidRPr="00AE1D9A">
              <w:rPr>
                <w:sz w:val="27"/>
                <w:szCs w:val="27"/>
              </w:rPr>
              <w:t>циях (наименование, направление деятельности и дата вступления)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Участие в деятельности управля</w:t>
            </w:r>
            <w:r w:rsidRPr="00AE1D9A">
              <w:rPr>
                <w:sz w:val="27"/>
                <w:szCs w:val="27"/>
              </w:rPr>
              <w:t>ю</w:t>
            </w:r>
            <w:r w:rsidRPr="00AE1D9A">
              <w:rPr>
                <w:sz w:val="27"/>
                <w:szCs w:val="27"/>
              </w:rPr>
              <w:t>щего (школьного) совета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Участие в разработке и реализации муниципальных, региональных, ф</w:t>
            </w:r>
            <w:r w:rsidRPr="00AE1D9A">
              <w:rPr>
                <w:sz w:val="27"/>
                <w:szCs w:val="27"/>
              </w:rPr>
              <w:t>е</w:t>
            </w:r>
            <w:r w:rsidRPr="00AE1D9A">
              <w:rPr>
                <w:sz w:val="27"/>
                <w:szCs w:val="27"/>
              </w:rPr>
              <w:t>деральных, международных пр</w:t>
            </w:r>
            <w:r w:rsidRPr="00AE1D9A">
              <w:rPr>
                <w:sz w:val="27"/>
                <w:szCs w:val="27"/>
              </w:rPr>
              <w:t>о</w:t>
            </w:r>
            <w:r w:rsidRPr="00AE1D9A">
              <w:rPr>
                <w:sz w:val="27"/>
                <w:szCs w:val="27"/>
              </w:rPr>
              <w:t>грамм и проектов (с указанием ст</w:t>
            </w:r>
            <w:r w:rsidRPr="00AE1D9A">
              <w:rPr>
                <w:sz w:val="27"/>
                <w:szCs w:val="27"/>
              </w:rPr>
              <w:t>а</w:t>
            </w:r>
            <w:r w:rsidRPr="00AE1D9A">
              <w:rPr>
                <w:sz w:val="27"/>
                <w:szCs w:val="27"/>
              </w:rPr>
              <w:t>туса участия)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5. Семья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Семейное положение (фамилия, имя, отчество и профессия супр</w:t>
            </w:r>
            <w:r w:rsidRPr="00AE1D9A">
              <w:rPr>
                <w:sz w:val="27"/>
                <w:szCs w:val="27"/>
              </w:rPr>
              <w:t>у</w:t>
            </w:r>
            <w:r w:rsidRPr="00AE1D9A">
              <w:rPr>
                <w:sz w:val="27"/>
                <w:szCs w:val="27"/>
              </w:rPr>
              <w:t xml:space="preserve">га) 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Дети (имена и возраст)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6. Досуг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Хобби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Спортивные увлечения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Сценические таланты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7. Контакты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Рабочий адрес с индексом</w:t>
            </w:r>
          </w:p>
        </w:tc>
        <w:tc>
          <w:tcPr>
            <w:tcW w:w="4788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Домашний адрес с индексом</w:t>
            </w:r>
          </w:p>
        </w:tc>
        <w:tc>
          <w:tcPr>
            <w:tcW w:w="4788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Рабочий телефон с междугородним кодом</w:t>
            </w:r>
          </w:p>
        </w:tc>
        <w:tc>
          <w:tcPr>
            <w:tcW w:w="4788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Домашний телефон с междугоро</w:t>
            </w:r>
            <w:r w:rsidRPr="00AE1D9A">
              <w:rPr>
                <w:sz w:val="27"/>
                <w:szCs w:val="27"/>
              </w:rPr>
              <w:t>д</w:t>
            </w:r>
            <w:r w:rsidRPr="00AE1D9A">
              <w:rPr>
                <w:sz w:val="27"/>
                <w:szCs w:val="27"/>
              </w:rPr>
              <w:t>ним кодом</w:t>
            </w:r>
          </w:p>
        </w:tc>
        <w:tc>
          <w:tcPr>
            <w:tcW w:w="4788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Мобильный телефон с междугоро</w:t>
            </w:r>
            <w:r w:rsidRPr="00AE1D9A">
              <w:rPr>
                <w:sz w:val="27"/>
                <w:szCs w:val="27"/>
              </w:rPr>
              <w:t>д</w:t>
            </w:r>
            <w:r w:rsidRPr="00AE1D9A">
              <w:rPr>
                <w:sz w:val="27"/>
                <w:szCs w:val="27"/>
              </w:rPr>
              <w:t>ним кодом</w:t>
            </w:r>
          </w:p>
        </w:tc>
        <w:tc>
          <w:tcPr>
            <w:tcW w:w="4788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Факс с междугородним кодом</w:t>
            </w:r>
          </w:p>
        </w:tc>
        <w:tc>
          <w:tcPr>
            <w:tcW w:w="4788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Рабочая электронная почта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Личная электронная почта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Адрес личного сайта в Интернете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Адрес школьного сайта в Интернете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8. Документы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Паспорт (серия, номер, кем и когда выдан)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ИНН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Свидетельство пенсионного гос</w:t>
            </w:r>
            <w:r w:rsidRPr="00AE1D9A">
              <w:rPr>
                <w:sz w:val="27"/>
                <w:szCs w:val="27"/>
              </w:rPr>
              <w:t>у</w:t>
            </w:r>
            <w:r w:rsidRPr="00AE1D9A">
              <w:rPr>
                <w:sz w:val="27"/>
                <w:szCs w:val="27"/>
              </w:rPr>
              <w:t>дарственного страхования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9. Личные банковские реквизиты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Наименование банка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Корреспондентский счет банка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БИК банка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ИНН банка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Расчетный счет банка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Лицевой счет получателя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4440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Филиал/отделение банка</w:t>
            </w:r>
          </w:p>
        </w:tc>
        <w:tc>
          <w:tcPr>
            <w:tcW w:w="4788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360"/>
        <w:rPr>
          <w:sz w:val="27"/>
          <w:szCs w:val="27"/>
        </w:rPr>
      </w:pPr>
      <w:r w:rsidRPr="00AE1D9A">
        <w:rPr>
          <w:sz w:val="27"/>
          <w:szCs w:val="27"/>
        </w:rPr>
        <w:t xml:space="preserve"> </w:t>
      </w:r>
    </w:p>
    <w:tbl>
      <w:tblPr>
        <w:tblW w:w="9228" w:type="dxa"/>
        <w:jc w:val="center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82"/>
        <w:gridCol w:w="4046"/>
      </w:tblGrid>
      <w:tr w:rsidR="00CB36DB" w:rsidRPr="00AE1D9A" w:rsidTr="00B570CA">
        <w:trPr>
          <w:trHeight w:val="143"/>
          <w:jc w:val="center"/>
        </w:trPr>
        <w:tc>
          <w:tcPr>
            <w:tcW w:w="9228" w:type="dxa"/>
            <w:gridSpan w:val="2"/>
            <w:shd w:val="clear" w:color="auto" w:fill="548DD4"/>
            <w:vAlign w:val="bottom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b/>
                <w:sz w:val="27"/>
                <w:szCs w:val="27"/>
              </w:rPr>
              <w:t>10. Материалы для размещения на сайте Конкурса</w:t>
            </w: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5182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Ваше педагогическое кредо</w:t>
            </w:r>
          </w:p>
        </w:tc>
        <w:tc>
          <w:tcPr>
            <w:tcW w:w="4046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5182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Почему вам нравится работать в школе?</w:t>
            </w:r>
          </w:p>
        </w:tc>
        <w:tc>
          <w:tcPr>
            <w:tcW w:w="4046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5182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Профессиональные и личностные ценн</w:t>
            </w:r>
            <w:r w:rsidRPr="00AE1D9A">
              <w:rPr>
                <w:sz w:val="27"/>
                <w:szCs w:val="27"/>
              </w:rPr>
              <w:t>о</w:t>
            </w:r>
            <w:r w:rsidRPr="00AE1D9A">
              <w:rPr>
                <w:sz w:val="27"/>
                <w:szCs w:val="27"/>
              </w:rPr>
              <w:t>сти, наиболее вам близкие</w:t>
            </w:r>
          </w:p>
        </w:tc>
        <w:tc>
          <w:tcPr>
            <w:tcW w:w="4046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5182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Тема конкурса «Методический семинар»</w:t>
            </w:r>
          </w:p>
        </w:tc>
        <w:tc>
          <w:tcPr>
            <w:tcW w:w="4046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  <w:tr w:rsidR="00CB36DB" w:rsidRPr="00AE1D9A" w:rsidTr="00B570CA">
        <w:trPr>
          <w:cantSplit/>
          <w:trHeight w:val="143"/>
          <w:jc w:val="center"/>
        </w:trPr>
        <w:tc>
          <w:tcPr>
            <w:tcW w:w="5182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Тема конкурса «Урок»</w:t>
            </w:r>
          </w:p>
        </w:tc>
        <w:tc>
          <w:tcPr>
            <w:tcW w:w="4046" w:type="dxa"/>
            <w:vAlign w:val="center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rPr>
                <w:sz w:val="27"/>
                <w:szCs w:val="27"/>
              </w:rPr>
            </w:pP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10348" w:type="dxa"/>
        <w:tblInd w:w="-45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000"/>
      </w:tblPr>
      <w:tblGrid>
        <w:gridCol w:w="10348"/>
      </w:tblGrid>
      <w:tr w:rsidR="00CB36DB" w:rsidRPr="00AE1D9A" w:rsidTr="00B570CA">
        <w:trPr>
          <w:trHeight w:val="1413"/>
        </w:trPr>
        <w:tc>
          <w:tcPr>
            <w:tcW w:w="10348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spacing w:after="12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Интересные сведения об участнике конкурса, не раскрытые предыдущими разделами (не более 500 слов). </w:t>
            </w:r>
          </w:p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360"/>
        <w:rPr>
          <w:sz w:val="27"/>
          <w:szCs w:val="27"/>
        </w:rPr>
      </w:pPr>
    </w:p>
    <w:tbl>
      <w:tblPr>
        <w:tblW w:w="10314" w:type="dxa"/>
        <w:tblInd w:w="-45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4503"/>
        <w:gridCol w:w="5811"/>
      </w:tblGrid>
      <w:tr w:rsidR="00CB36DB" w:rsidRPr="00AE1D9A" w:rsidTr="00B570CA">
        <w:tc>
          <w:tcPr>
            <w:tcW w:w="10314" w:type="dxa"/>
            <w:gridSpan w:val="2"/>
            <w:shd w:val="clear" w:color="auto" w:fill="548DD4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 xml:space="preserve">11. </w:t>
            </w:r>
            <w:r w:rsidRPr="00AE1D9A">
              <w:rPr>
                <w:b/>
                <w:sz w:val="27"/>
                <w:szCs w:val="27"/>
              </w:rPr>
              <w:t>Подборка фотографий</w:t>
            </w:r>
          </w:p>
        </w:tc>
      </w:tr>
      <w:tr w:rsidR="00CB36DB" w:rsidRPr="00AE1D9A" w:rsidTr="00B570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03" w:type="dxa"/>
          </w:tcPr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1. Портрет 9</w:t>
            </w:r>
            <w:r w:rsidRPr="00AE1D9A">
              <w:rPr>
                <w:sz w:val="27"/>
                <w:szCs w:val="26"/>
              </w:rPr>
              <w:sym w:font="Symbol" w:char="F0B4"/>
            </w:r>
            <w:r w:rsidRPr="00AE1D9A">
              <w:rPr>
                <w:sz w:val="27"/>
                <w:szCs w:val="27"/>
              </w:rPr>
              <w:t>13 см;</w:t>
            </w:r>
          </w:p>
          <w:p w:rsidR="00CB36DB" w:rsidRPr="00AE1D9A" w:rsidRDefault="00CB36DB" w:rsidP="00AE1D9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ind w:firstLine="284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2. Жанровая (с учебного занятия, внеклассного мероприятия, педаг</w:t>
            </w:r>
            <w:r w:rsidRPr="00AE1D9A">
              <w:rPr>
                <w:sz w:val="27"/>
                <w:szCs w:val="27"/>
              </w:rPr>
              <w:t>о</w:t>
            </w:r>
            <w:r w:rsidRPr="00AE1D9A">
              <w:rPr>
                <w:sz w:val="27"/>
                <w:szCs w:val="27"/>
              </w:rPr>
              <w:t>гического совещания и т. п.);</w:t>
            </w:r>
          </w:p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ind w:firstLine="284"/>
              <w:rPr>
                <w:b/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3. Дополнительные жанровые ф</w:t>
            </w:r>
            <w:r w:rsidRPr="00AE1D9A">
              <w:rPr>
                <w:sz w:val="27"/>
                <w:szCs w:val="27"/>
              </w:rPr>
              <w:t>о</w:t>
            </w:r>
            <w:r w:rsidRPr="00AE1D9A">
              <w:rPr>
                <w:sz w:val="27"/>
                <w:szCs w:val="27"/>
              </w:rPr>
              <w:t>тографии (не более 5).</w:t>
            </w:r>
          </w:p>
        </w:tc>
        <w:tc>
          <w:tcPr>
            <w:tcW w:w="5811" w:type="dxa"/>
          </w:tcPr>
          <w:p w:rsidR="00CB36DB" w:rsidRPr="00AE1D9A" w:rsidRDefault="00CB36DB" w:rsidP="00AE1D9A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1D9A">
              <w:rPr>
                <w:sz w:val="27"/>
                <w:szCs w:val="27"/>
              </w:rPr>
              <w:t>Фотографии загружаются на сайт конкурса в формате *.jpg с разрешением 300 точек на дюйм без уменьшения исходного размера.</w:t>
            </w:r>
          </w:p>
        </w:tc>
      </w:tr>
    </w:tbl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7"/>
        </w:rPr>
      </w:pPr>
    </w:p>
    <w:p w:rsidR="00CB36DB" w:rsidRPr="00AE1D9A" w:rsidRDefault="00CB36DB" w:rsidP="00AE1D9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AE1D9A">
        <w:rPr>
          <w:sz w:val="27"/>
          <w:szCs w:val="27"/>
        </w:rPr>
        <w:t>Правильность сведений, представленных в информационной карте, подтверждаю: __________________________ (_____________________________)</w:t>
      </w:r>
    </w:p>
    <w:p w:rsidR="00CB36DB" w:rsidRPr="00AE1D9A" w:rsidRDefault="00CB36DB" w:rsidP="00AE1D9A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szCs w:val="20"/>
        </w:rPr>
      </w:pPr>
      <w:r w:rsidRPr="00AE1D9A">
        <w:rPr>
          <w:sz w:val="27"/>
          <w:szCs w:val="27"/>
        </w:rPr>
        <w:t xml:space="preserve">                           </w:t>
      </w:r>
      <w:r w:rsidRPr="00AE1D9A">
        <w:rPr>
          <w:sz w:val="20"/>
          <w:szCs w:val="20"/>
        </w:rPr>
        <w:t>(подпись)                                                (фамилия, имя, отчество участника)</w:t>
      </w:r>
    </w:p>
    <w:p w:rsidR="00CB36DB" w:rsidRPr="00AE1D9A" w:rsidRDefault="00CB36DB" w:rsidP="00AE1D9A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7"/>
          <w:szCs w:val="27"/>
        </w:rPr>
      </w:pPr>
    </w:p>
    <w:p w:rsidR="00CB36DB" w:rsidRPr="00AE1D9A" w:rsidRDefault="00CB36DB" w:rsidP="00AE1D9A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7"/>
          <w:szCs w:val="27"/>
        </w:rPr>
      </w:pPr>
    </w:p>
    <w:p w:rsidR="00CB36DB" w:rsidRPr="00AE1D9A" w:rsidRDefault="00CB36DB" w:rsidP="00AE1D9A">
      <w:pPr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rPr>
          <w:sz w:val="27"/>
          <w:szCs w:val="27"/>
        </w:rPr>
      </w:pPr>
      <w:r w:rsidRPr="00AE1D9A">
        <w:rPr>
          <w:sz w:val="27"/>
          <w:szCs w:val="27"/>
        </w:rPr>
        <w:t xml:space="preserve">«____» __________ 20____ г.       </w:t>
      </w:r>
    </w:p>
    <w:p w:rsidR="00CB36DB" w:rsidRPr="00AE1D9A" w:rsidRDefault="00CB36DB" w:rsidP="00AE1D9A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jc w:val="right"/>
        <w:rPr>
          <w:sz w:val="26"/>
          <w:szCs w:val="26"/>
        </w:rPr>
      </w:pPr>
      <w:r w:rsidRPr="00AE1D9A">
        <w:rPr>
          <w:sz w:val="27"/>
          <w:szCs w:val="27"/>
        </w:rPr>
        <w:br w:type="page"/>
      </w:r>
      <w:r w:rsidRPr="00AE1D9A">
        <w:rPr>
          <w:sz w:val="26"/>
          <w:szCs w:val="26"/>
        </w:rPr>
        <w:t>Приложение 3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к Положению о муниципальном  конкурсе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outlineLvl w:val="2"/>
        <w:rPr>
          <w:bCs/>
          <w:sz w:val="26"/>
          <w:szCs w:val="26"/>
        </w:rPr>
      </w:pPr>
      <w:r w:rsidRPr="00AE1D9A">
        <w:rPr>
          <w:bCs/>
          <w:sz w:val="26"/>
          <w:szCs w:val="26"/>
        </w:rPr>
        <w:t>«Учитель года– 2019»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  <w:lang w:eastAsia="en-US"/>
        </w:rPr>
      </w:pPr>
      <w:r w:rsidRPr="00AE1D9A">
        <w:rPr>
          <w:color w:val="000000"/>
          <w:sz w:val="22"/>
          <w:szCs w:val="22"/>
          <w:lang w:eastAsia="en-US"/>
        </w:rPr>
        <w:t>СОГЛАСИЕ НА ОБРАБОТКУ ПЕРСОНАЛЬНЫХ ДАННЫХ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AE1D9A">
        <w:rPr>
          <w:sz w:val="22"/>
          <w:szCs w:val="22"/>
        </w:rPr>
        <w:tab/>
      </w:r>
      <w:r w:rsidRPr="00AE1D9A">
        <w:rPr>
          <w:sz w:val="22"/>
          <w:szCs w:val="22"/>
        </w:rPr>
        <w:tab/>
      </w:r>
      <w:r w:rsidRPr="00AE1D9A">
        <w:rPr>
          <w:sz w:val="22"/>
          <w:szCs w:val="22"/>
        </w:rPr>
        <w:tab/>
      </w:r>
      <w:r w:rsidRPr="00AE1D9A">
        <w:rPr>
          <w:sz w:val="22"/>
          <w:szCs w:val="22"/>
        </w:rPr>
        <w:tab/>
      </w:r>
      <w:r w:rsidRPr="00AE1D9A">
        <w:rPr>
          <w:sz w:val="22"/>
          <w:szCs w:val="22"/>
        </w:rPr>
        <w:tab/>
      </w:r>
      <w:r w:rsidRPr="00AE1D9A">
        <w:rPr>
          <w:sz w:val="22"/>
          <w:szCs w:val="22"/>
        </w:rPr>
        <w:tab/>
        <w:t xml:space="preserve">                        «___»_________20___ г.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1D9A">
        <w:rPr>
          <w:sz w:val="22"/>
          <w:szCs w:val="22"/>
        </w:rPr>
        <w:t>Я, _________________________________________________________________________,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1D9A">
        <w:rPr>
          <w:sz w:val="22"/>
          <w:szCs w:val="22"/>
        </w:rPr>
        <w:t>(фамилия, имя, отчество полностью)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1D9A">
        <w:rPr>
          <w:sz w:val="22"/>
          <w:szCs w:val="22"/>
        </w:rPr>
        <w:t>__________________________________серия ____________№_______________________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AE1D9A">
        <w:rPr>
          <w:sz w:val="18"/>
          <w:szCs w:val="18"/>
        </w:rPr>
        <w:t>(вид документа, удостоверяющего личность)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1D9A">
        <w:rPr>
          <w:sz w:val="22"/>
          <w:szCs w:val="22"/>
        </w:rPr>
        <w:t>выдан_____________________________________________, _________________________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AE1D9A">
        <w:rPr>
          <w:sz w:val="22"/>
          <w:szCs w:val="22"/>
        </w:rPr>
        <w:t>(кем и когда)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1D9A">
        <w:rPr>
          <w:sz w:val="22"/>
          <w:szCs w:val="22"/>
        </w:rPr>
        <w:t>проживающий (ая) по адресу ___________________________________________________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1D9A">
        <w:rPr>
          <w:sz w:val="22"/>
          <w:szCs w:val="22"/>
        </w:rPr>
        <w:t xml:space="preserve">____________________________________________________________________________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567"/>
        <w:rPr>
          <w:sz w:val="22"/>
          <w:szCs w:val="22"/>
          <w:lang w:eastAsia="en-US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 w:rsidRPr="00AE1D9A">
        <w:rPr>
          <w:sz w:val="22"/>
          <w:szCs w:val="22"/>
          <w:lang w:eastAsia="en-US"/>
        </w:rPr>
        <w:t>настоящим даю своё согласие МКУ «ИМЦ» Рузаевского муниципального района (далее – оператор) на о</w:t>
      </w:r>
      <w:r w:rsidRPr="00AE1D9A">
        <w:rPr>
          <w:sz w:val="22"/>
          <w:szCs w:val="22"/>
          <w:lang w:eastAsia="en-US"/>
        </w:rPr>
        <w:t>б</w:t>
      </w:r>
      <w:r w:rsidRPr="00AE1D9A">
        <w:rPr>
          <w:sz w:val="22"/>
          <w:szCs w:val="22"/>
          <w:lang w:eastAsia="en-US"/>
        </w:rPr>
        <w:t>работку оператором (включая получение от меня и/или от любых третьих лиц с учётом требований дейс</w:t>
      </w:r>
      <w:r w:rsidRPr="00AE1D9A">
        <w:rPr>
          <w:sz w:val="22"/>
          <w:szCs w:val="22"/>
          <w:lang w:eastAsia="en-US"/>
        </w:rPr>
        <w:t>т</w:t>
      </w:r>
      <w:r w:rsidRPr="00AE1D9A">
        <w:rPr>
          <w:sz w:val="22"/>
          <w:szCs w:val="22"/>
          <w:lang w:eastAsia="en-US"/>
        </w:rPr>
        <w:t>вующего законодательства Российской Федерации) моих персональных</w:t>
      </w:r>
      <w:r w:rsidRPr="00AE1D9A">
        <w:rPr>
          <w:sz w:val="22"/>
          <w:szCs w:val="22"/>
          <w:lang w:val="en-US" w:eastAsia="en-US"/>
        </w:rPr>
        <w:t> </w:t>
      </w:r>
      <w:r w:rsidRPr="00AE1D9A">
        <w:rPr>
          <w:sz w:val="22"/>
          <w:szCs w:val="22"/>
          <w:lang w:eastAsia="en-US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E1D9A">
        <w:rPr>
          <w:sz w:val="22"/>
          <w:szCs w:val="22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</w:t>
      </w:r>
      <w:r w:rsidRPr="00AE1D9A">
        <w:rPr>
          <w:color w:val="000000"/>
          <w:sz w:val="22"/>
          <w:szCs w:val="22"/>
        </w:rPr>
        <w:t>оргкомитет муниципального  конкурса «Уч</w:t>
      </w:r>
      <w:r w:rsidRPr="00AE1D9A">
        <w:rPr>
          <w:color w:val="000000"/>
          <w:sz w:val="22"/>
          <w:szCs w:val="22"/>
        </w:rPr>
        <w:t>и</w:t>
      </w:r>
      <w:r w:rsidRPr="00AE1D9A">
        <w:rPr>
          <w:color w:val="000000"/>
          <w:sz w:val="22"/>
          <w:szCs w:val="22"/>
        </w:rPr>
        <w:t xml:space="preserve">тель года» </w:t>
      </w:r>
      <w:r w:rsidRPr="00AE1D9A">
        <w:rPr>
          <w:sz w:val="22"/>
          <w:szCs w:val="22"/>
        </w:rPr>
        <w:t>(далее – конкурс) для обеспечения моего участия в конкурсе и проводимых в рамках него мер</w:t>
      </w:r>
      <w:r w:rsidRPr="00AE1D9A">
        <w:rPr>
          <w:sz w:val="22"/>
          <w:szCs w:val="22"/>
        </w:rPr>
        <w:t>о</w:t>
      </w:r>
      <w:r w:rsidRPr="00AE1D9A">
        <w:rPr>
          <w:sz w:val="22"/>
          <w:szCs w:val="22"/>
        </w:rPr>
        <w:t>приятий и распространяется на 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</w:t>
      </w:r>
      <w:r w:rsidRPr="00AE1D9A">
        <w:rPr>
          <w:sz w:val="22"/>
          <w:szCs w:val="22"/>
        </w:rPr>
        <w:t>я</w:t>
      </w:r>
      <w:r w:rsidRPr="00AE1D9A">
        <w:rPr>
          <w:sz w:val="22"/>
          <w:szCs w:val="22"/>
        </w:rPr>
        <w:t>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</w:t>
      </w:r>
      <w:r w:rsidRPr="00AE1D9A">
        <w:rPr>
          <w:sz w:val="22"/>
          <w:szCs w:val="22"/>
        </w:rPr>
        <w:t>о</w:t>
      </w:r>
      <w:r w:rsidRPr="00AE1D9A">
        <w:rPr>
          <w:sz w:val="22"/>
          <w:szCs w:val="22"/>
        </w:rPr>
        <w:t xml:space="preserve">нальных данных».   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E1D9A">
        <w:rPr>
          <w:sz w:val="22"/>
          <w:szCs w:val="22"/>
        </w:rPr>
        <w:t>Настоящее согласие предоставляется на осуществление любых действий в отношении моих перс</w:t>
      </w:r>
      <w:r w:rsidRPr="00AE1D9A">
        <w:rPr>
          <w:sz w:val="22"/>
          <w:szCs w:val="22"/>
        </w:rPr>
        <w:t>о</w:t>
      </w:r>
      <w:r w:rsidRPr="00AE1D9A">
        <w:rPr>
          <w:sz w:val="22"/>
          <w:szCs w:val="22"/>
        </w:rPr>
        <w:t>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</w:t>
      </w:r>
      <w:r w:rsidRPr="00AE1D9A">
        <w:rPr>
          <w:sz w:val="22"/>
          <w:szCs w:val="22"/>
        </w:rPr>
        <w:t>ь</w:t>
      </w:r>
      <w:r w:rsidRPr="00AE1D9A">
        <w:rPr>
          <w:sz w:val="22"/>
          <w:szCs w:val="22"/>
        </w:rPr>
        <w:t>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E1D9A">
        <w:rPr>
          <w:sz w:val="22"/>
          <w:szCs w:val="22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</w:t>
      </w:r>
      <w:r w:rsidRPr="00AE1D9A">
        <w:rPr>
          <w:sz w:val="22"/>
          <w:szCs w:val="22"/>
        </w:rPr>
        <w:t>е</w:t>
      </w:r>
      <w:r w:rsidRPr="00AE1D9A">
        <w:rPr>
          <w:sz w:val="22"/>
          <w:szCs w:val="22"/>
        </w:rPr>
        <w:t>ние перечней.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AE1D9A">
        <w:rPr>
          <w:sz w:val="22"/>
          <w:szCs w:val="22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Управл</w:t>
      </w:r>
      <w:r w:rsidRPr="00AE1D9A">
        <w:rPr>
          <w:sz w:val="22"/>
          <w:szCs w:val="22"/>
        </w:rPr>
        <w:t>е</w:t>
      </w:r>
      <w:r w:rsidRPr="00AE1D9A">
        <w:rPr>
          <w:sz w:val="22"/>
          <w:szCs w:val="22"/>
        </w:rPr>
        <w:t>нием образования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AE1D9A">
        <w:rPr>
          <w:sz w:val="22"/>
          <w:szCs w:val="22"/>
        </w:rPr>
        <w:t>Дата</w:t>
      </w:r>
    </w:p>
    <w:p w:rsidR="00CB36DB" w:rsidRPr="00AE1D9A" w:rsidRDefault="00CB36DB" w:rsidP="00AE1D9A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AE1D9A">
        <w:rPr>
          <w:sz w:val="22"/>
          <w:szCs w:val="22"/>
        </w:rPr>
        <w:t>Подпись</w:t>
      </w:r>
    </w:p>
    <w:sectPr w:rsidR="00CB36DB" w:rsidRPr="00AE1D9A" w:rsidSect="00AE1D9A">
      <w:pgSz w:w="11906" w:h="16838" w:code="9"/>
      <w:pgMar w:top="1134" w:right="567" w:bottom="1134" w:left="1134" w:header="709" w:footer="709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6DB" w:rsidRDefault="00CB36DB" w:rsidP="00C461E0">
      <w:r>
        <w:separator/>
      </w:r>
    </w:p>
  </w:endnote>
  <w:endnote w:type="continuationSeparator" w:id="0">
    <w:p w:rsidR="00CB36DB" w:rsidRDefault="00CB36DB" w:rsidP="00C4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6DB" w:rsidRDefault="00CB36DB" w:rsidP="00C461E0">
      <w:r>
        <w:separator/>
      </w:r>
    </w:p>
  </w:footnote>
  <w:footnote w:type="continuationSeparator" w:id="0">
    <w:p w:rsidR="00CB36DB" w:rsidRDefault="00CB36DB" w:rsidP="00C461E0">
      <w:r>
        <w:continuationSeparator/>
      </w:r>
    </w:p>
  </w:footnote>
  <w:footnote w:id="1">
    <w:p w:rsidR="00CB36DB" w:rsidRDefault="00CB36DB" w:rsidP="00AE1D9A">
      <w:pPr>
        <w:pStyle w:val="FootnoteText"/>
      </w:pPr>
      <w:r>
        <w:rPr>
          <w:rStyle w:val="FootnoteReference"/>
        </w:rPr>
        <w:footnoteRef/>
      </w:r>
      <w:r>
        <w:t xml:space="preserve"> Поля информационной карты, </w:t>
      </w:r>
      <w:r>
        <w:rPr>
          <w:i/>
        </w:rPr>
        <w:t>выделенные курсивом</w:t>
      </w:r>
      <w:r>
        <w:t>, не обязательны для заполнения.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1E7A80"/>
    <w:lvl w:ilvl="0">
      <w:numFmt w:val="bullet"/>
      <w:lvlText w:val="*"/>
      <w:lvlJc w:val="left"/>
    </w:lvl>
  </w:abstractNum>
  <w:abstractNum w:abstractNumId="1">
    <w:nsid w:val="358749AA"/>
    <w:multiLevelType w:val="hybridMultilevel"/>
    <w:tmpl w:val="82C8C6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FE11ED6"/>
    <w:multiLevelType w:val="multilevel"/>
    <w:tmpl w:val="4F2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2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8D0"/>
    <w:rsid w:val="00010975"/>
    <w:rsid w:val="0001792C"/>
    <w:rsid w:val="000347E9"/>
    <w:rsid w:val="000C07AD"/>
    <w:rsid w:val="000D07F5"/>
    <w:rsid w:val="000E4EA2"/>
    <w:rsid w:val="00100918"/>
    <w:rsid w:val="00117368"/>
    <w:rsid w:val="00185989"/>
    <w:rsid w:val="001A4616"/>
    <w:rsid w:val="001E4DFF"/>
    <w:rsid w:val="001F756B"/>
    <w:rsid w:val="00200A69"/>
    <w:rsid w:val="0023113B"/>
    <w:rsid w:val="002352F8"/>
    <w:rsid w:val="00251EF9"/>
    <w:rsid w:val="00274BC3"/>
    <w:rsid w:val="002A3145"/>
    <w:rsid w:val="00326ECF"/>
    <w:rsid w:val="003A6650"/>
    <w:rsid w:val="0044459A"/>
    <w:rsid w:val="00481332"/>
    <w:rsid w:val="004D64E9"/>
    <w:rsid w:val="00526DEA"/>
    <w:rsid w:val="00545625"/>
    <w:rsid w:val="005545C2"/>
    <w:rsid w:val="00576096"/>
    <w:rsid w:val="005F2891"/>
    <w:rsid w:val="005F2D78"/>
    <w:rsid w:val="006006A0"/>
    <w:rsid w:val="00652104"/>
    <w:rsid w:val="00681439"/>
    <w:rsid w:val="00685549"/>
    <w:rsid w:val="0076463D"/>
    <w:rsid w:val="00766171"/>
    <w:rsid w:val="00776345"/>
    <w:rsid w:val="007A05EE"/>
    <w:rsid w:val="00856B97"/>
    <w:rsid w:val="00863056"/>
    <w:rsid w:val="00896BEB"/>
    <w:rsid w:val="008B7618"/>
    <w:rsid w:val="00900594"/>
    <w:rsid w:val="00915842"/>
    <w:rsid w:val="0095662A"/>
    <w:rsid w:val="009E13AE"/>
    <w:rsid w:val="009F0E0B"/>
    <w:rsid w:val="009F4822"/>
    <w:rsid w:val="00A06E09"/>
    <w:rsid w:val="00A20B64"/>
    <w:rsid w:val="00A55BD1"/>
    <w:rsid w:val="00A7148F"/>
    <w:rsid w:val="00A8353E"/>
    <w:rsid w:val="00A90C46"/>
    <w:rsid w:val="00A9177D"/>
    <w:rsid w:val="00AE1D9A"/>
    <w:rsid w:val="00B570CA"/>
    <w:rsid w:val="00B64A58"/>
    <w:rsid w:val="00B77968"/>
    <w:rsid w:val="00B81FF5"/>
    <w:rsid w:val="00B84A2B"/>
    <w:rsid w:val="00C15BD8"/>
    <w:rsid w:val="00C461E0"/>
    <w:rsid w:val="00C657D5"/>
    <w:rsid w:val="00C848D0"/>
    <w:rsid w:val="00C85E32"/>
    <w:rsid w:val="00C918A5"/>
    <w:rsid w:val="00CB1692"/>
    <w:rsid w:val="00CB36DB"/>
    <w:rsid w:val="00CE4AE2"/>
    <w:rsid w:val="00DA169B"/>
    <w:rsid w:val="00DD4945"/>
    <w:rsid w:val="00DE15ED"/>
    <w:rsid w:val="00E21004"/>
    <w:rsid w:val="00E42882"/>
    <w:rsid w:val="00EA091E"/>
    <w:rsid w:val="00EF48F2"/>
    <w:rsid w:val="00EF7491"/>
    <w:rsid w:val="00F54B5C"/>
    <w:rsid w:val="00F61E32"/>
    <w:rsid w:val="00F91EC0"/>
    <w:rsid w:val="00FB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D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77968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652104"/>
    <w:pPr>
      <w:ind w:right="-545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474DE"/>
    <w:rPr>
      <w:sz w:val="28"/>
      <w:szCs w:val="28"/>
    </w:rPr>
  </w:style>
  <w:style w:type="paragraph" w:styleId="Header">
    <w:name w:val="header"/>
    <w:basedOn w:val="Normal"/>
    <w:link w:val="HeaderChar1"/>
    <w:uiPriority w:val="99"/>
    <w:rsid w:val="00C461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74DE"/>
    <w:rPr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C461E0"/>
    <w:rPr>
      <w:rFonts w:cs="Times New Roman"/>
      <w:sz w:val="28"/>
      <w:szCs w:val="28"/>
    </w:rPr>
  </w:style>
  <w:style w:type="paragraph" w:styleId="Footer">
    <w:name w:val="footer"/>
    <w:basedOn w:val="Normal"/>
    <w:link w:val="FooterChar1"/>
    <w:uiPriority w:val="99"/>
    <w:rsid w:val="00C461E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74DE"/>
    <w:rPr>
      <w:sz w:val="28"/>
      <w:szCs w:val="28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C461E0"/>
    <w:rPr>
      <w:rFonts w:cs="Times New Roman"/>
      <w:sz w:val="28"/>
      <w:szCs w:val="28"/>
    </w:rPr>
  </w:style>
  <w:style w:type="paragraph" w:styleId="FootnoteText">
    <w:name w:val="footnote text"/>
    <w:basedOn w:val="Normal"/>
    <w:link w:val="FootnoteTextChar1"/>
    <w:uiPriority w:val="99"/>
    <w:rsid w:val="00AE1D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74DE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locked/>
    <w:rsid w:val="00AE1D9A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AE1D9A"/>
    <w:rPr>
      <w:vertAlign w:val="superscript"/>
    </w:rPr>
  </w:style>
  <w:style w:type="table" w:styleId="TableGrid">
    <w:name w:val="Table Grid"/>
    <w:basedOn w:val="TableNormal"/>
    <w:uiPriority w:val="99"/>
    <w:rsid w:val="00AE1D9A"/>
    <w:pPr>
      <w:ind w:right="85"/>
      <w:jc w:val="both"/>
    </w:pPr>
    <w:rPr>
      <w:rFonts w:ascii="Calibri" w:hAnsi="Calibri" w:cs="Calibri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25</Pages>
  <Words>6094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cp:keywords/>
  <dc:description/>
  <cp:lastModifiedBy>1</cp:lastModifiedBy>
  <cp:revision>2</cp:revision>
  <cp:lastPrinted>2019-01-14T08:36:00Z</cp:lastPrinted>
  <dcterms:created xsi:type="dcterms:W3CDTF">2019-03-05T11:31:00Z</dcterms:created>
  <dcterms:modified xsi:type="dcterms:W3CDTF">2019-03-05T11:31:00Z</dcterms:modified>
</cp:coreProperties>
</file>