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E8" w:rsidRPr="00A030E3" w:rsidRDefault="00CA53E8" w:rsidP="00526AD5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CA53E8" w:rsidRPr="00A030E3" w:rsidRDefault="00CA53E8" w:rsidP="00526AD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030E3">
        <w:rPr>
          <w:rFonts w:ascii="Times New Roman" w:hAnsi="Times New Roman"/>
          <w:sz w:val="28"/>
          <w:szCs w:val="28"/>
        </w:rPr>
        <w:t>РУЗАЕВСКОГО МУНИЦИПАЛЬНОГО РАЙОНА</w:t>
      </w:r>
    </w:p>
    <w:p w:rsidR="00CA53E8" w:rsidRDefault="00CA53E8" w:rsidP="00526AD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030E3">
        <w:rPr>
          <w:rFonts w:ascii="Times New Roman" w:hAnsi="Times New Roman"/>
          <w:sz w:val="28"/>
          <w:szCs w:val="28"/>
        </w:rPr>
        <w:t>РЕСПУБЛИКИ МОРДОВИЯ</w:t>
      </w:r>
    </w:p>
    <w:p w:rsidR="00CA53E8" w:rsidRPr="00A030E3" w:rsidRDefault="00CA53E8" w:rsidP="00B87733">
      <w:pPr>
        <w:jc w:val="center"/>
        <w:rPr>
          <w:rFonts w:ascii="Times New Roman" w:hAnsi="Times New Roman"/>
          <w:b/>
          <w:sz w:val="32"/>
          <w:szCs w:val="32"/>
        </w:rPr>
      </w:pPr>
    </w:p>
    <w:p w:rsidR="00CA53E8" w:rsidRPr="00A030E3" w:rsidRDefault="00CA53E8" w:rsidP="00526AD5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CA53E8" w:rsidRDefault="00CA53E8" w:rsidP="00B87733">
      <w:pPr>
        <w:rPr>
          <w:rFonts w:ascii="Times New Roman" w:hAnsi="Times New Roman"/>
          <w:sz w:val="28"/>
          <w:szCs w:val="28"/>
        </w:rPr>
      </w:pPr>
    </w:p>
    <w:p w:rsidR="00CA53E8" w:rsidRDefault="00CA53E8" w:rsidP="007E7B8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04.05.2022</w:t>
      </w:r>
      <w:r w:rsidRPr="00A030E3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№ 280</w:t>
      </w:r>
    </w:p>
    <w:p w:rsidR="00CA53E8" w:rsidRDefault="00CA53E8" w:rsidP="00526AD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E3B81">
        <w:rPr>
          <w:rFonts w:ascii="Times New Roman" w:hAnsi="Times New Roman"/>
          <w:sz w:val="28"/>
          <w:szCs w:val="28"/>
        </w:rPr>
        <w:t>г. Рузаевка</w:t>
      </w:r>
    </w:p>
    <w:p w:rsidR="00CA53E8" w:rsidRPr="002E3B81" w:rsidRDefault="00CA53E8" w:rsidP="00B87733">
      <w:pPr>
        <w:jc w:val="center"/>
        <w:rPr>
          <w:rFonts w:ascii="Times New Roman" w:hAnsi="Times New Roman"/>
          <w:sz w:val="28"/>
          <w:szCs w:val="28"/>
        </w:rPr>
      </w:pPr>
    </w:p>
    <w:p w:rsidR="00CA53E8" w:rsidRPr="00B40568" w:rsidRDefault="00CA53E8" w:rsidP="00F827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4056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bCs/>
          <w:sz w:val="28"/>
          <w:szCs w:val="28"/>
        </w:rPr>
        <w:t>муниципальную программу</w:t>
      </w:r>
      <w:r w:rsidRPr="00B40568">
        <w:rPr>
          <w:rFonts w:ascii="Times New Roman" w:hAnsi="Times New Roman"/>
          <w:b/>
          <w:bCs/>
          <w:sz w:val="28"/>
          <w:szCs w:val="28"/>
        </w:rPr>
        <w:t xml:space="preserve"> Рузаевского муниципального района </w:t>
      </w:r>
      <w:r>
        <w:rPr>
          <w:rFonts w:ascii="Times New Roman" w:hAnsi="Times New Roman"/>
          <w:b/>
          <w:bCs/>
          <w:sz w:val="28"/>
          <w:szCs w:val="28"/>
        </w:rPr>
        <w:t>«Развитие муниципальной службы в Рузаевском муниципальном районе на 2019-2024 годы», утвержденную постановлением Администрации Рузаевского муниципального района Республики Мордовия от 26.10.2018г. № 835</w:t>
      </w:r>
    </w:p>
    <w:p w:rsidR="00CA53E8" w:rsidRDefault="00CA53E8" w:rsidP="00B8773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53E8" w:rsidRPr="00AD631E" w:rsidRDefault="00CA53E8" w:rsidP="00F827F5">
      <w:pPr>
        <w:shd w:val="clear" w:color="auto" w:fill="FFFFFF"/>
        <w:tabs>
          <w:tab w:val="left" w:pos="960"/>
          <w:tab w:val="left" w:pos="1260"/>
        </w:tabs>
        <w:spacing w:after="120"/>
        <w:ind w:left="11" w:right="-57" w:firstLine="703"/>
        <w:rPr>
          <w:rFonts w:ascii="Times New Roman" w:hAnsi="Times New Roman"/>
          <w:sz w:val="28"/>
          <w:szCs w:val="28"/>
        </w:rPr>
      </w:pPr>
      <w:bookmarkStart w:id="0" w:name="sub_9"/>
      <w:r>
        <w:rPr>
          <w:rFonts w:ascii="Times New Roman" w:hAnsi="Times New Roman"/>
          <w:sz w:val="28"/>
          <w:szCs w:val="28"/>
        </w:rPr>
        <w:t>На основании</w:t>
      </w:r>
      <w:r w:rsidRPr="00AD6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 разработки, реализации и оценки эффективности муниципальных программ Рузаевского муниципального района Республики Мордовия, утвержденного постановлением Администрации Рузаевского муниципального района Республики Мордовия от 30.12.2015г. № 1868, Администрация Рузаевского муниципального района</w:t>
      </w:r>
      <w:r w:rsidRPr="00D106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Мордовия ПОСТАНОВЛЯЕТ:</w:t>
      </w:r>
    </w:p>
    <w:p w:rsidR="00CA53E8" w:rsidRDefault="00CA53E8" w:rsidP="00173CE7">
      <w:pPr>
        <w:widowControl/>
        <w:numPr>
          <w:ilvl w:val="0"/>
          <w:numId w:val="1"/>
        </w:numPr>
        <w:ind w:left="0" w:firstLine="709"/>
        <w:rPr>
          <w:rFonts w:ascii="Times New Roman" w:hAnsi="Times New Roman"/>
          <w:bCs/>
          <w:sz w:val="28"/>
          <w:szCs w:val="28"/>
        </w:rPr>
      </w:pPr>
      <w:r w:rsidRPr="00173CE7">
        <w:rPr>
          <w:rFonts w:ascii="Times New Roman" w:hAnsi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/>
          <w:bCs/>
          <w:sz w:val="28"/>
          <w:szCs w:val="28"/>
        </w:rPr>
        <w:t xml:space="preserve">муниципальную программу </w:t>
      </w:r>
      <w:r w:rsidRPr="00D05476">
        <w:rPr>
          <w:rFonts w:ascii="Times New Roman" w:hAnsi="Times New Roman"/>
          <w:bCs/>
          <w:sz w:val="28"/>
          <w:szCs w:val="28"/>
        </w:rPr>
        <w:t xml:space="preserve">Рузаевского муниципального района </w:t>
      </w:r>
      <w:r>
        <w:rPr>
          <w:rFonts w:ascii="Times New Roman" w:hAnsi="Times New Roman"/>
          <w:bCs/>
          <w:sz w:val="28"/>
          <w:szCs w:val="28"/>
        </w:rPr>
        <w:t xml:space="preserve">«Развитие муниципальной службы в Рузаевском муниципальном районе на 2019-2024 годы», утвержденную постановлением Администрации Рузаевского муниципального района Республики Мордовия </w:t>
      </w:r>
      <w:r w:rsidRPr="00D05476">
        <w:rPr>
          <w:rFonts w:ascii="Times New Roman" w:hAnsi="Times New Roman"/>
          <w:bCs/>
          <w:sz w:val="28"/>
          <w:szCs w:val="28"/>
        </w:rPr>
        <w:t xml:space="preserve">от </w:t>
      </w:r>
      <w:r w:rsidRPr="00B87733">
        <w:rPr>
          <w:rFonts w:ascii="Times New Roman" w:hAnsi="Times New Roman"/>
          <w:bCs/>
          <w:sz w:val="28"/>
          <w:szCs w:val="28"/>
        </w:rPr>
        <w:t>26.10.2018г.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87733">
        <w:rPr>
          <w:rFonts w:ascii="Times New Roman" w:hAnsi="Times New Roman"/>
          <w:bCs/>
          <w:sz w:val="28"/>
          <w:szCs w:val="28"/>
        </w:rPr>
        <w:t>835</w:t>
      </w:r>
      <w:r w:rsidRPr="00173CE7">
        <w:rPr>
          <w:rFonts w:ascii="Times New Roman" w:hAnsi="Times New Roman"/>
          <w:bCs/>
          <w:sz w:val="28"/>
          <w:szCs w:val="28"/>
        </w:rPr>
        <w:t xml:space="preserve"> (с изменениями от 07.05.2019г. №266,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173CE7">
        <w:rPr>
          <w:rFonts w:ascii="Times New Roman" w:hAnsi="Times New Roman"/>
          <w:bCs/>
          <w:sz w:val="28"/>
          <w:szCs w:val="28"/>
        </w:rPr>
        <w:t xml:space="preserve">06.09.2019г. №572,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173CE7">
        <w:rPr>
          <w:rFonts w:ascii="Times New Roman" w:hAnsi="Times New Roman"/>
          <w:bCs/>
          <w:sz w:val="28"/>
          <w:szCs w:val="28"/>
        </w:rPr>
        <w:t xml:space="preserve">22.04.2020г. №217,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173CE7">
        <w:rPr>
          <w:rFonts w:ascii="Times New Roman" w:hAnsi="Times New Roman"/>
          <w:bCs/>
          <w:sz w:val="28"/>
          <w:szCs w:val="28"/>
        </w:rPr>
        <w:t>20.08.2020г. №408</w:t>
      </w:r>
      <w:r>
        <w:rPr>
          <w:rFonts w:ascii="Times New Roman" w:hAnsi="Times New Roman"/>
          <w:bCs/>
          <w:sz w:val="28"/>
          <w:szCs w:val="28"/>
        </w:rPr>
        <w:t>, от 17.03.2021г. №168, от 16.08.2021г. №487</w:t>
      </w:r>
      <w:r w:rsidRPr="00173CE7">
        <w:rPr>
          <w:rFonts w:ascii="Times New Roman" w:hAnsi="Times New Roman"/>
          <w:bCs/>
          <w:sz w:val="28"/>
          <w:szCs w:val="28"/>
        </w:rPr>
        <w:t xml:space="preserve">) </w:t>
      </w:r>
      <w:bookmarkStart w:id="1" w:name="sub_10"/>
      <w:bookmarkEnd w:id="0"/>
      <w:r>
        <w:rPr>
          <w:rFonts w:ascii="Times New Roman" w:hAnsi="Times New Roman"/>
          <w:bCs/>
          <w:sz w:val="28"/>
          <w:szCs w:val="28"/>
        </w:rPr>
        <w:t>следующего содержания:</w:t>
      </w:r>
    </w:p>
    <w:p w:rsidR="00CA53E8" w:rsidRDefault="00CA53E8" w:rsidP="002342D5">
      <w:pPr>
        <w:widowControl/>
        <w:tabs>
          <w:tab w:val="left" w:pos="1276"/>
        </w:tabs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В Плане</w:t>
      </w:r>
      <w:r w:rsidRPr="002342D5">
        <w:t xml:space="preserve"> </w:t>
      </w:r>
      <w:r w:rsidRPr="002342D5">
        <w:rPr>
          <w:rFonts w:ascii="Times New Roman" w:hAnsi="Times New Roman"/>
          <w:bCs/>
          <w:sz w:val="28"/>
          <w:szCs w:val="28"/>
        </w:rPr>
        <w:t>мероприятий Программы Рузаевского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342D5">
        <w:rPr>
          <w:rFonts w:ascii="Times New Roman" w:hAnsi="Times New Roman"/>
          <w:bCs/>
          <w:sz w:val="28"/>
          <w:szCs w:val="28"/>
        </w:rPr>
        <w:t>муниципального района «Развитие муниципальной службы в Рузаевском муниципальном районе на 2019 - 2024 годы»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CA53E8" w:rsidRPr="00173CE7" w:rsidRDefault="00CA53E8" w:rsidP="00173CE7">
      <w:pPr>
        <w:widowControl/>
        <w:tabs>
          <w:tab w:val="left" w:pos="1276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строку 6 изложить в следующей редакции:</w:t>
      </w:r>
    </w:p>
    <w:tbl>
      <w:tblPr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"/>
        <w:gridCol w:w="636"/>
        <w:gridCol w:w="1596"/>
        <w:gridCol w:w="1311"/>
        <w:gridCol w:w="2244"/>
        <w:gridCol w:w="2040"/>
        <w:gridCol w:w="1496"/>
        <w:gridCol w:w="1101"/>
      </w:tblGrid>
      <w:tr w:rsidR="00CA53E8" w:rsidRPr="00467EEE" w:rsidTr="00961AE7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3E8" w:rsidRPr="00467EEE" w:rsidRDefault="00CA53E8" w:rsidP="005B078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8" w:rsidRPr="000A24D0" w:rsidRDefault="00CA53E8" w:rsidP="005B078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6.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8" w:rsidRPr="000A24D0" w:rsidRDefault="00CA53E8" w:rsidP="005B078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 xml:space="preserve">Проведение ежегодных муниципальных конкурсов на звание </w:t>
            </w:r>
            <w:r>
              <w:rPr>
                <w:rFonts w:ascii="Times New Roman" w:hAnsi="Times New Roman"/>
              </w:rPr>
              <w:t>«Лучший муниципальный служащий А</w:t>
            </w:r>
            <w:r w:rsidRPr="000A24D0">
              <w:rPr>
                <w:rFonts w:ascii="Times New Roman" w:hAnsi="Times New Roman"/>
              </w:rPr>
              <w:t>дминистрации Рузаевского муниципального района»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8" w:rsidRPr="000A24D0" w:rsidRDefault="00CA53E8" w:rsidP="005B078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2019 год</w:t>
            </w:r>
          </w:p>
          <w:p w:rsidR="00CA53E8" w:rsidRPr="000A24D0" w:rsidRDefault="00CA53E8" w:rsidP="005B078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2020 год</w:t>
            </w:r>
          </w:p>
          <w:p w:rsidR="00CA53E8" w:rsidRDefault="00CA53E8" w:rsidP="005B078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2021 год</w:t>
            </w:r>
          </w:p>
          <w:p w:rsidR="00CA53E8" w:rsidRDefault="00CA53E8" w:rsidP="005B078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  <w:p w:rsidR="00CA53E8" w:rsidRDefault="00CA53E8" w:rsidP="005B078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  <w:p w:rsidR="00CA53E8" w:rsidRPr="000A24D0" w:rsidRDefault="00CA53E8" w:rsidP="005B078D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3E8" w:rsidRPr="000A24D0" w:rsidRDefault="00CA53E8" w:rsidP="005B078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Руководитель аппарата</w:t>
            </w:r>
            <w:r>
              <w:rPr>
                <w:rFonts w:ascii="Times New Roman" w:hAnsi="Times New Roman"/>
              </w:rPr>
              <w:t xml:space="preserve"> А</w:t>
            </w:r>
            <w:r w:rsidRPr="000A24D0">
              <w:rPr>
                <w:rFonts w:ascii="Times New Roman" w:hAnsi="Times New Roman"/>
              </w:rPr>
              <w:t>дминистрации Рузаевского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3E8" w:rsidRPr="000A24D0" w:rsidRDefault="00CA53E8" w:rsidP="005B078D">
            <w:pPr>
              <w:ind w:firstLine="2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0A24D0">
              <w:rPr>
                <w:rFonts w:ascii="Times New Roman" w:hAnsi="Times New Roman"/>
              </w:rPr>
              <w:t>,0</w:t>
            </w:r>
          </w:p>
          <w:p w:rsidR="00CA53E8" w:rsidRPr="000A24D0" w:rsidRDefault="00CA53E8" w:rsidP="005B078D">
            <w:pPr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0A24D0">
              <w:rPr>
                <w:rFonts w:ascii="Times New Roman" w:hAnsi="Times New Roman"/>
              </w:rPr>
              <w:t>,0</w:t>
            </w:r>
          </w:p>
          <w:p w:rsidR="00CA53E8" w:rsidRDefault="00CA53E8" w:rsidP="005B078D">
            <w:pPr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0A24D0">
              <w:rPr>
                <w:rFonts w:ascii="Times New Roman" w:hAnsi="Times New Roman"/>
              </w:rPr>
              <w:t>,0</w:t>
            </w:r>
          </w:p>
          <w:p w:rsidR="00CA53E8" w:rsidRDefault="00CA53E8" w:rsidP="005B078D">
            <w:pPr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  <w:p w:rsidR="00CA53E8" w:rsidRDefault="00CA53E8" w:rsidP="005B078D">
            <w:pPr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  <w:p w:rsidR="00CA53E8" w:rsidRPr="000A24D0" w:rsidRDefault="00CA53E8" w:rsidP="005B078D">
            <w:pPr>
              <w:ind w:firstLine="20"/>
              <w:jc w:val="center"/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3E8" w:rsidRPr="000A24D0" w:rsidRDefault="00CA53E8" w:rsidP="005B078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повышение материальных и моральных стимулов для муниципальных служащих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53E8" w:rsidRPr="00467EEE" w:rsidRDefault="00CA53E8" w:rsidP="005B078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››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A53E8" w:rsidRPr="00173CE7" w:rsidRDefault="00CA53E8" w:rsidP="00961AE7">
      <w:pPr>
        <w:widowControl/>
        <w:tabs>
          <w:tab w:val="left" w:pos="1276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</w:t>
      </w:r>
      <w:bookmarkStart w:id="2" w:name="_GoBack"/>
      <w:bookmarkEnd w:id="2"/>
      <w:r>
        <w:rPr>
          <w:rFonts w:ascii="Times New Roman" w:hAnsi="Times New Roman"/>
          <w:bCs/>
          <w:sz w:val="28"/>
          <w:szCs w:val="28"/>
        </w:rPr>
        <w:t>троку 18 изложить в следующей редакции:</w:t>
      </w:r>
    </w:p>
    <w:tbl>
      <w:tblPr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"/>
        <w:gridCol w:w="636"/>
        <w:gridCol w:w="1596"/>
        <w:gridCol w:w="1311"/>
        <w:gridCol w:w="2244"/>
        <w:gridCol w:w="2040"/>
        <w:gridCol w:w="1496"/>
        <w:gridCol w:w="1101"/>
      </w:tblGrid>
      <w:tr w:rsidR="00CA53E8" w:rsidRPr="00467EEE" w:rsidTr="005B078D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3E8" w:rsidRPr="00467EEE" w:rsidRDefault="00CA53E8" w:rsidP="005B078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8" w:rsidRPr="000A24D0" w:rsidRDefault="00CA53E8" w:rsidP="005B078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18.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8" w:rsidRPr="000A24D0" w:rsidRDefault="00CA53E8" w:rsidP="00961AE7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Участие в софинансировани</w:t>
            </w:r>
            <w:r>
              <w:rPr>
                <w:rFonts w:ascii="Times New Roman" w:hAnsi="Times New Roman"/>
              </w:rPr>
              <w:t>и</w:t>
            </w:r>
            <w:r w:rsidRPr="000A24D0">
              <w:rPr>
                <w:rFonts w:ascii="Times New Roman" w:hAnsi="Times New Roman"/>
              </w:rPr>
              <w:t xml:space="preserve"> дополнительного профессионального образования (профессиональной переподготовки и повышения квалификации) муниципальных служащих 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8" w:rsidRPr="000A24D0" w:rsidRDefault="00CA53E8" w:rsidP="005B078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2019 год</w:t>
            </w:r>
          </w:p>
          <w:p w:rsidR="00CA53E8" w:rsidRPr="000A24D0" w:rsidRDefault="00CA53E8" w:rsidP="005B078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2020 год</w:t>
            </w:r>
          </w:p>
          <w:p w:rsidR="00CA53E8" w:rsidRDefault="00CA53E8" w:rsidP="005B078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2021 год</w:t>
            </w:r>
          </w:p>
          <w:p w:rsidR="00CA53E8" w:rsidRDefault="00CA53E8" w:rsidP="005B078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  <w:p w:rsidR="00CA53E8" w:rsidRDefault="00CA53E8" w:rsidP="005B078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  <w:p w:rsidR="00CA53E8" w:rsidRPr="000A24D0" w:rsidRDefault="00CA53E8" w:rsidP="005B078D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3E8" w:rsidRPr="000A24D0" w:rsidRDefault="00CA53E8" w:rsidP="005B078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Администрация Рузаевского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3E8" w:rsidRPr="000A24D0" w:rsidRDefault="00CA53E8" w:rsidP="005B078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5,0</w:t>
            </w:r>
          </w:p>
          <w:p w:rsidR="00CA53E8" w:rsidRPr="000A24D0" w:rsidRDefault="00CA53E8" w:rsidP="005B078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5,0</w:t>
            </w:r>
          </w:p>
          <w:p w:rsidR="00CA53E8" w:rsidRDefault="00CA53E8" w:rsidP="005B078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A24D0">
              <w:rPr>
                <w:rFonts w:ascii="Times New Roman" w:hAnsi="Times New Roman"/>
              </w:rPr>
              <w:t>,0</w:t>
            </w:r>
          </w:p>
          <w:p w:rsidR="00CA53E8" w:rsidRDefault="00CA53E8" w:rsidP="005B078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  <w:p w:rsidR="00CA53E8" w:rsidRDefault="00CA53E8" w:rsidP="005B078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CA53E8" w:rsidRPr="000A24D0" w:rsidRDefault="00CA53E8" w:rsidP="005B078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3E8" w:rsidRPr="000A24D0" w:rsidRDefault="00CA53E8" w:rsidP="005B078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53E8" w:rsidRPr="00173CE7" w:rsidRDefault="00CA53E8" w:rsidP="00961AE7">
            <w:pPr>
              <w:widowControl/>
              <w:tabs>
                <w:tab w:val="left" w:pos="1276"/>
              </w:tabs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››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53E8" w:rsidRPr="00467EEE" w:rsidRDefault="00CA53E8" w:rsidP="005B078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53E8" w:rsidRDefault="00CA53E8" w:rsidP="00ED18BD">
      <w:pPr>
        <w:tabs>
          <w:tab w:val="left" w:pos="12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ab/>
      </w:r>
      <w:r w:rsidRPr="00CF0A83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ис</w:t>
      </w:r>
      <w:r w:rsidRPr="00CF0A83">
        <w:rPr>
          <w:rFonts w:ascii="Times New Roman" w:hAnsi="Times New Roman"/>
          <w:sz w:val="28"/>
          <w:szCs w:val="28"/>
        </w:rPr>
        <w:t>полнени</w:t>
      </w:r>
      <w:r>
        <w:rPr>
          <w:rFonts w:ascii="Times New Roman" w:hAnsi="Times New Roman"/>
          <w:sz w:val="28"/>
          <w:szCs w:val="28"/>
        </w:rPr>
        <w:t>я</w:t>
      </w:r>
      <w:r w:rsidRPr="00CF0A83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CF0A83">
        <w:rPr>
          <w:rFonts w:ascii="Times New Roman" w:hAnsi="Times New Roman"/>
          <w:sz w:val="28"/>
          <w:szCs w:val="28"/>
        </w:rPr>
        <w:t>возложить на</w:t>
      </w:r>
      <w:r w:rsidRPr="00F1769B">
        <w:rPr>
          <w:rFonts w:ascii="Times New Roman" w:hAnsi="Times New Roman"/>
          <w:sz w:val="28"/>
          <w:szCs w:val="28"/>
        </w:rPr>
        <w:t xml:space="preserve"> </w:t>
      </w:r>
      <w:r w:rsidRPr="00CF0A83">
        <w:rPr>
          <w:rFonts w:ascii="Times New Roman" w:hAnsi="Times New Roman"/>
          <w:sz w:val="28"/>
          <w:szCs w:val="28"/>
        </w:rPr>
        <w:t>руководителя аппарата</w:t>
      </w:r>
      <w:r>
        <w:rPr>
          <w:rFonts w:ascii="Times New Roman" w:hAnsi="Times New Roman"/>
          <w:sz w:val="28"/>
          <w:szCs w:val="28"/>
        </w:rPr>
        <w:t xml:space="preserve"> Администрации Рузаевского </w:t>
      </w:r>
      <w:r w:rsidRPr="00CF0A8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Е.С. Шепелеву.</w:t>
      </w:r>
    </w:p>
    <w:p w:rsidR="00CA53E8" w:rsidRDefault="00CA53E8" w:rsidP="00ED18BD">
      <w:pPr>
        <w:tabs>
          <w:tab w:val="left" w:pos="12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1A1985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1A1985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 xml:space="preserve">после его официального опубликования на </w:t>
      </w:r>
      <w:r w:rsidRPr="001A1985">
        <w:rPr>
          <w:rFonts w:ascii="Times New Roman" w:hAnsi="Times New Roman"/>
          <w:sz w:val="28"/>
          <w:szCs w:val="28"/>
        </w:rPr>
        <w:t xml:space="preserve">официальном сайте органов местного самоуправления Рузаевского муниципального района в сети «Интернет» по адресу: </w:t>
      </w:r>
      <w:r w:rsidRPr="001A1985">
        <w:rPr>
          <w:rFonts w:ascii="Times New Roman" w:hAnsi="Times New Roman"/>
          <w:sz w:val="28"/>
          <w:szCs w:val="28"/>
          <w:lang w:val="en-US"/>
        </w:rPr>
        <w:t>www</w:t>
      </w:r>
      <w:r w:rsidRPr="001A1985">
        <w:rPr>
          <w:rFonts w:ascii="Times New Roman" w:hAnsi="Times New Roman"/>
          <w:sz w:val="28"/>
          <w:szCs w:val="28"/>
        </w:rPr>
        <w:t xml:space="preserve">. </w:t>
      </w:r>
      <w:r w:rsidRPr="001A1985">
        <w:rPr>
          <w:rFonts w:ascii="Times New Roman" w:hAnsi="Times New Roman"/>
          <w:sz w:val="28"/>
          <w:szCs w:val="28"/>
          <w:lang w:val="en-US"/>
        </w:rPr>
        <w:t>ruzaevka</w:t>
      </w:r>
      <w:r w:rsidRPr="001A1985">
        <w:rPr>
          <w:rFonts w:ascii="Times New Roman" w:hAnsi="Times New Roman"/>
          <w:sz w:val="28"/>
          <w:szCs w:val="28"/>
        </w:rPr>
        <w:t>-</w:t>
      </w:r>
      <w:r w:rsidRPr="001A1985">
        <w:rPr>
          <w:rFonts w:ascii="Times New Roman" w:hAnsi="Times New Roman"/>
          <w:sz w:val="28"/>
          <w:szCs w:val="28"/>
          <w:lang w:val="en-US"/>
        </w:rPr>
        <w:t>rm</w:t>
      </w:r>
      <w:r w:rsidRPr="001A1985">
        <w:rPr>
          <w:rFonts w:ascii="Times New Roman" w:hAnsi="Times New Roman"/>
          <w:sz w:val="28"/>
          <w:szCs w:val="28"/>
        </w:rPr>
        <w:t>.</w:t>
      </w:r>
      <w:r w:rsidRPr="001A1985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и подлежит размещению в закрытой части портала государственной автоматизированной системы «Управление».  </w:t>
      </w:r>
      <w:bookmarkEnd w:id="1"/>
    </w:p>
    <w:p w:rsidR="00CA53E8" w:rsidRDefault="00CA53E8" w:rsidP="00B87733">
      <w:pPr>
        <w:rPr>
          <w:rFonts w:ascii="Times New Roman" w:hAnsi="Times New Roman"/>
          <w:sz w:val="28"/>
          <w:szCs w:val="28"/>
        </w:rPr>
      </w:pPr>
    </w:p>
    <w:p w:rsidR="00CA53E8" w:rsidRDefault="00CA53E8" w:rsidP="00B87733">
      <w:pPr>
        <w:rPr>
          <w:rFonts w:ascii="Times New Roman" w:hAnsi="Times New Roman"/>
          <w:sz w:val="28"/>
          <w:szCs w:val="28"/>
        </w:rPr>
      </w:pPr>
    </w:p>
    <w:p w:rsidR="00CA53E8" w:rsidRPr="00CF0A83" w:rsidRDefault="00CA53E8" w:rsidP="00B87733">
      <w:pPr>
        <w:rPr>
          <w:rFonts w:ascii="Times New Roman" w:hAnsi="Times New Roman"/>
          <w:sz w:val="28"/>
          <w:szCs w:val="28"/>
        </w:rPr>
      </w:pPr>
    </w:p>
    <w:p w:rsidR="00CA53E8" w:rsidRPr="00F06413" w:rsidRDefault="00CA53E8" w:rsidP="00B8773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Р</w:t>
      </w:r>
      <w:r w:rsidRPr="00F06413">
        <w:rPr>
          <w:rFonts w:ascii="Times New Roman" w:hAnsi="Times New Roman"/>
          <w:sz w:val="28"/>
        </w:rPr>
        <w:t>узаевского</w:t>
      </w:r>
    </w:p>
    <w:p w:rsidR="00CA53E8" w:rsidRDefault="00CA53E8" w:rsidP="00B8773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</w:t>
      </w:r>
      <w:r w:rsidRPr="00F06413">
        <w:rPr>
          <w:rFonts w:ascii="Times New Roman" w:hAnsi="Times New Roman"/>
          <w:sz w:val="28"/>
        </w:rPr>
        <w:t xml:space="preserve"> района</w:t>
      </w:r>
    </w:p>
    <w:p w:rsidR="00CA53E8" w:rsidRPr="00F06413" w:rsidRDefault="00CA53E8" w:rsidP="00B8773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Республики Мордовия</w:t>
      </w:r>
      <w:r w:rsidRPr="00F0641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 </w:t>
      </w:r>
      <w:r w:rsidRPr="00F06413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А.Б. Юткин</w:t>
      </w:r>
    </w:p>
    <w:p w:rsidR="00CA53E8" w:rsidRDefault="00CA53E8" w:rsidP="00B87733">
      <w:pPr>
        <w:ind w:firstLine="698"/>
        <w:jc w:val="center"/>
        <w:rPr>
          <w:rStyle w:val="a"/>
          <w:rFonts w:ascii="Times New Roman" w:hAnsi="Times New Roman"/>
        </w:rPr>
      </w:pPr>
    </w:p>
    <w:p w:rsidR="00CA53E8" w:rsidRDefault="00CA53E8" w:rsidP="00B87733">
      <w:pPr>
        <w:ind w:firstLine="698"/>
        <w:jc w:val="center"/>
        <w:rPr>
          <w:rStyle w:val="a"/>
          <w:rFonts w:ascii="Times New Roman" w:hAnsi="Times New Roman"/>
        </w:rPr>
      </w:pPr>
    </w:p>
    <w:p w:rsidR="00CA53E8" w:rsidRDefault="00CA53E8" w:rsidP="00B87733">
      <w:pPr>
        <w:ind w:firstLine="698"/>
        <w:jc w:val="center"/>
        <w:rPr>
          <w:rStyle w:val="a"/>
          <w:rFonts w:ascii="Times New Roman" w:hAnsi="Times New Roman"/>
        </w:rPr>
      </w:pPr>
    </w:p>
    <w:p w:rsidR="00CA53E8" w:rsidRDefault="00CA53E8" w:rsidP="00B87733">
      <w:pPr>
        <w:ind w:firstLine="698"/>
        <w:jc w:val="center"/>
        <w:rPr>
          <w:rStyle w:val="a"/>
          <w:rFonts w:ascii="Times New Roman" w:hAnsi="Times New Roman"/>
        </w:rPr>
      </w:pPr>
    </w:p>
    <w:p w:rsidR="00CA53E8" w:rsidRDefault="00CA53E8" w:rsidP="00B87733">
      <w:pPr>
        <w:ind w:firstLine="698"/>
        <w:jc w:val="center"/>
        <w:rPr>
          <w:rStyle w:val="a"/>
          <w:rFonts w:ascii="Times New Roman" w:hAnsi="Times New Roman"/>
        </w:rPr>
      </w:pPr>
    </w:p>
    <w:sectPr w:rsidR="00CA53E8" w:rsidSect="002342D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6CFF"/>
    <w:multiLevelType w:val="hybridMultilevel"/>
    <w:tmpl w:val="C2EED058"/>
    <w:lvl w:ilvl="0" w:tplc="303CBD40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F32"/>
    <w:rsid w:val="00030B49"/>
    <w:rsid w:val="000A24D0"/>
    <w:rsid w:val="00173CE7"/>
    <w:rsid w:val="001A1985"/>
    <w:rsid w:val="00217117"/>
    <w:rsid w:val="002342D5"/>
    <w:rsid w:val="002B7EF3"/>
    <w:rsid w:val="002E3B81"/>
    <w:rsid w:val="003A7BFA"/>
    <w:rsid w:val="00424B53"/>
    <w:rsid w:val="00467EEE"/>
    <w:rsid w:val="00526AD5"/>
    <w:rsid w:val="005B078D"/>
    <w:rsid w:val="007E7B81"/>
    <w:rsid w:val="00831C9D"/>
    <w:rsid w:val="008554A2"/>
    <w:rsid w:val="00961AE7"/>
    <w:rsid w:val="00985C93"/>
    <w:rsid w:val="00A030E3"/>
    <w:rsid w:val="00AC1F32"/>
    <w:rsid w:val="00AC65FE"/>
    <w:rsid w:val="00AD631E"/>
    <w:rsid w:val="00B40568"/>
    <w:rsid w:val="00B87733"/>
    <w:rsid w:val="00CA53E8"/>
    <w:rsid w:val="00CF0A83"/>
    <w:rsid w:val="00D05476"/>
    <w:rsid w:val="00D10677"/>
    <w:rsid w:val="00D82C1D"/>
    <w:rsid w:val="00EA1304"/>
    <w:rsid w:val="00ED18BD"/>
    <w:rsid w:val="00EE17FC"/>
    <w:rsid w:val="00F06413"/>
    <w:rsid w:val="00F1769B"/>
    <w:rsid w:val="00F45DF7"/>
    <w:rsid w:val="00F8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3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77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773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a">
    <w:name w:val="Цветовое выделение"/>
    <w:uiPriority w:val="99"/>
    <w:rsid w:val="00B87733"/>
    <w:rPr>
      <w:b/>
      <w:color w:val="26282F"/>
    </w:rPr>
  </w:style>
  <w:style w:type="paragraph" w:styleId="BalloonText">
    <w:name w:val="Balloon Text"/>
    <w:basedOn w:val="Normal"/>
    <w:link w:val="BalloonTextChar"/>
    <w:uiPriority w:val="99"/>
    <w:semiHidden/>
    <w:rsid w:val="00AC6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65F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432</Words>
  <Characters>2468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Редина Наталья Сергеевна</dc:creator>
  <cp:keywords/>
  <dc:description/>
  <cp:lastModifiedBy>1</cp:lastModifiedBy>
  <cp:revision>2</cp:revision>
  <cp:lastPrinted>2022-04-29T10:45:00Z</cp:lastPrinted>
  <dcterms:created xsi:type="dcterms:W3CDTF">2022-05-04T08:26:00Z</dcterms:created>
  <dcterms:modified xsi:type="dcterms:W3CDTF">2022-05-04T08:26:00Z</dcterms:modified>
</cp:coreProperties>
</file>