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23" w:rsidRPr="00B62A45" w:rsidRDefault="0020292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202923" w:rsidRPr="00B62A45" w:rsidRDefault="0020292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202923" w:rsidRPr="00B62A45" w:rsidRDefault="00202923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202923" w:rsidRPr="00B62A45" w:rsidRDefault="002029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2923" w:rsidRPr="00B62A45" w:rsidRDefault="002029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02923" w:rsidRDefault="00202923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202923" w:rsidRPr="00CE1B99" w:rsidRDefault="00202923" w:rsidP="00CC37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от 31.10.</w:t>
      </w:r>
      <w:r w:rsidRPr="00CE1B99">
        <w:rPr>
          <w:rFonts w:ascii="Times New Roman" w:hAnsi="Times New Roman" w:cs="Times New Roman"/>
          <w:sz w:val="25"/>
          <w:szCs w:val="25"/>
        </w:rPr>
        <w:t>201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CE1B99">
        <w:rPr>
          <w:rFonts w:ascii="Times New Roman" w:hAnsi="Times New Roman" w:cs="Times New Roman"/>
          <w:sz w:val="25"/>
          <w:szCs w:val="25"/>
        </w:rPr>
        <w:t xml:space="preserve"> года                                                                                   №</w:t>
      </w:r>
      <w:r>
        <w:rPr>
          <w:rFonts w:ascii="Times New Roman" w:hAnsi="Times New Roman" w:cs="Times New Roman"/>
          <w:sz w:val="25"/>
          <w:szCs w:val="25"/>
        </w:rPr>
        <w:t xml:space="preserve"> 843</w:t>
      </w:r>
    </w:p>
    <w:p w:rsidR="00202923" w:rsidRPr="00CE1B99" w:rsidRDefault="00202923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02923" w:rsidRDefault="00202923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1B99">
        <w:rPr>
          <w:rFonts w:ascii="Times New Roman" w:hAnsi="Times New Roman" w:cs="Times New Roman"/>
          <w:sz w:val="25"/>
          <w:szCs w:val="25"/>
        </w:rPr>
        <w:t>г. Рузаевка</w:t>
      </w:r>
    </w:p>
    <w:p w:rsidR="00202923" w:rsidRPr="008F168A" w:rsidRDefault="00202923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23" w:rsidRPr="00973F8C" w:rsidRDefault="00202923" w:rsidP="00E92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73F8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Примерное положение об оплате труда работников по общеотраслевым должностям руководителей, специалистов и служащих, общеотраслевым профессиям рабочих, утвержденное постановлением Главы администрации Рузаевского муниципального района от 30 октября </w:t>
      </w:r>
      <w:smartTag w:uri="urn:schemas-microsoft-com:office:smarttags" w:element="metricconverter">
        <w:smartTagPr>
          <w:attr w:name="ProductID" w:val="2008 г"/>
        </w:smartTagPr>
        <w:r w:rsidRPr="00973F8C">
          <w:rPr>
            <w:rFonts w:ascii="Times New Roman" w:hAnsi="Times New Roman" w:cs="Times New Roman"/>
            <w:b/>
            <w:bCs/>
            <w:sz w:val="27"/>
            <w:szCs w:val="27"/>
          </w:rPr>
          <w:t>2008 г</w:t>
        </w:r>
      </w:smartTag>
      <w:r w:rsidRPr="00973F8C">
        <w:rPr>
          <w:rFonts w:ascii="Times New Roman" w:hAnsi="Times New Roman" w:cs="Times New Roman"/>
          <w:b/>
          <w:bCs/>
          <w:sz w:val="27"/>
          <w:szCs w:val="27"/>
        </w:rPr>
        <w:t>. № 1942</w:t>
      </w:r>
    </w:p>
    <w:p w:rsidR="00202923" w:rsidRPr="00973F8C" w:rsidRDefault="00202923" w:rsidP="00F94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2923" w:rsidRPr="00973F8C" w:rsidRDefault="00202923" w:rsidP="003C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73F8C">
          <w:rPr>
            <w:rFonts w:ascii="Times New Roman" w:hAnsi="Times New Roman" w:cs="Times New Roman"/>
            <w:sz w:val="27"/>
            <w:szCs w:val="27"/>
          </w:rPr>
          <w:t>статьей 144</w:t>
        </w:r>
      </w:hyperlink>
      <w:r w:rsidRPr="00973F8C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пунктом 2 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 г"/>
        </w:smartTagPr>
        <w:r w:rsidRPr="00973F8C">
          <w:rPr>
            <w:rFonts w:ascii="Times New Roman" w:hAnsi="Times New Roman" w:cs="Times New Roman"/>
            <w:sz w:val="27"/>
            <w:szCs w:val="27"/>
          </w:rPr>
          <w:t>2008 г</w:t>
        </w:r>
      </w:smartTag>
      <w:r w:rsidRPr="00973F8C">
        <w:rPr>
          <w:rFonts w:ascii="Times New Roman" w:hAnsi="Times New Roman" w:cs="Times New Roman"/>
          <w:sz w:val="27"/>
          <w:szCs w:val="27"/>
        </w:rPr>
        <w:t xml:space="preserve">. № 8/122 "Об основах организации оплаты труда работников муниципальных учреждений", администрация Рузаевского муниципального района     </w:t>
      </w:r>
      <w:r w:rsidRPr="00973F8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02923" w:rsidRPr="00973F8C" w:rsidRDefault="00202923" w:rsidP="003C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6" w:history="1">
        <w:r w:rsidRPr="00973F8C">
          <w:rPr>
            <w:rFonts w:ascii="Times New Roman" w:hAnsi="Times New Roman" w:cs="Times New Roman"/>
            <w:sz w:val="27"/>
            <w:szCs w:val="27"/>
          </w:rPr>
          <w:t>Примерное положение</w:t>
        </w:r>
      </w:hyperlink>
      <w:r w:rsidRPr="00973F8C">
        <w:rPr>
          <w:rFonts w:ascii="Times New Roman" w:hAnsi="Times New Roman" w:cs="Times New Roman"/>
          <w:sz w:val="27"/>
          <w:szCs w:val="27"/>
        </w:rPr>
        <w:t xml:space="preserve"> об оплате труда работников по общеотраслевым должностям руководителей, специалистов и служащих, общеотраслевым профессиям рабочих, утвержденное </w:t>
      </w:r>
      <w:hyperlink r:id="rId7" w:history="1">
        <w:r w:rsidRPr="00973F8C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73F8C">
        <w:rPr>
          <w:rFonts w:ascii="Times New Roman" w:hAnsi="Times New Roman" w:cs="Times New Roman"/>
          <w:sz w:val="27"/>
          <w:szCs w:val="27"/>
        </w:rPr>
        <w:t xml:space="preserve"> Главы администрации Рузаевского муниципального района от 30 октября </w:t>
      </w:r>
      <w:smartTag w:uri="urn:schemas-microsoft-com:office:smarttags" w:element="metricconverter">
        <w:smartTagPr>
          <w:attr w:name="ProductID" w:val="2008 г"/>
        </w:smartTagPr>
        <w:r w:rsidRPr="00973F8C">
          <w:rPr>
            <w:rFonts w:ascii="Times New Roman" w:hAnsi="Times New Roman" w:cs="Times New Roman"/>
            <w:sz w:val="27"/>
            <w:szCs w:val="27"/>
          </w:rPr>
          <w:t>2008 г</w:t>
        </w:r>
      </w:smartTag>
      <w:r w:rsidRPr="00973F8C">
        <w:rPr>
          <w:rFonts w:ascii="Times New Roman" w:hAnsi="Times New Roman" w:cs="Times New Roman"/>
          <w:sz w:val="27"/>
          <w:szCs w:val="27"/>
        </w:rPr>
        <w:t xml:space="preserve">. № 1942 (с изменениями, внесенными постановлениями администрации Рузаевского муниципального района </w:t>
      </w:r>
      <w:hyperlink r:id="rId8" w:history="1">
        <w:r w:rsidRPr="00973F8C">
          <w:rPr>
            <w:rFonts w:ascii="Times New Roman" w:hAnsi="Times New Roman" w:cs="Times New Roman"/>
            <w:sz w:val="27"/>
            <w:szCs w:val="27"/>
          </w:rPr>
          <w:t>от 18 мая 2010 г. № 803</w:t>
        </w:r>
      </w:hyperlink>
      <w:r w:rsidRPr="00973F8C">
        <w:rPr>
          <w:rFonts w:ascii="Times New Roman" w:hAnsi="Times New Roman" w:cs="Times New Roman"/>
          <w:sz w:val="27"/>
          <w:szCs w:val="27"/>
        </w:rPr>
        <w:t xml:space="preserve">; 1 ноября </w:t>
      </w:r>
      <w:smartTag w:uri="urn:schemas-microsoft-com:office:smarttags" w:element="metricconverter">
        <w:smartTagPr>
          <w:attr w:name="ProductID" w:val="2012 г"/>
        </w:smartTagPr>
        <w:r w:rsidRPr="00973F8C">
          <w:rPr>
            <w:rFonts w:ascii="Times New Roman" w:hAnsi="Times New Roman" w:cs="Times New Roman"/>
            <w:sz w:val="27"/>
            <w:szCs w:val="27"/>
          </w:rPr>
          <w:t>2012 г</w:t>
        </w:r>
      </w:smartTag>
      <w:r w:rsidRPr="00973F8C">
        <w:rPr>
          <w:rFonts w:ascii="Times New Roman" w:hAnsi="Times New Roman" w:cs="Times New Roman"/>
          <w:sz w:val="27"/>
          <w:szCs w:val="27"/>
        </w:rPr>
        <w:t>. № 1826; 30 января 2015 года № 104) следующие изменения:</w:t>
      </w:r>
    </w:p>
    <w:p w:rsidR="00202923" w:rsidRPr="00973F8C" w:rsidRDefault="00202923" w:rsidP="00EE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пункт 6.1.3. раздела 6.1. изложить в следующей редакции:</w:t>
      </w:r>
    </w:p>
    <w:p w:rsidR="00202923" w:rsidRPr="00973F8C" w:rsidRDefault="00202923" w:rsidP="00EE18F5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«6.1.3. Работникам учреждений материальная помощь выплачивается за счет фонда оплаты труда, в том числе средств от предпринимательской и иной приносящей доход деятельности.</w:t>
      </w:r>
    </w:p>
    <w:p w:rsidR="00202923" w:rsidRPr="00973F8C" w:rsidRDefault="00202923" w:rsidP="00EE18F5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Материальная помощь руководителям учреждений, заместителям руководителя и главному бухгалтеру выплачивается в размере одного должностного оклада.</w:t>
      </w:r>
    </w:p>
    <w:p w:rsidR="00202923" w:rsidRPr="00973F8C" w:rsidRDefault="00202923" w:rsidP="00EE18F5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Материальная помощь работникам учреждений выплачивается в размере до трех базовых должностных окладов.</w:t>
      </w:r>
    </w:p>
    <w:p w:rsidR="00202923" w:rsidRPr="00973F8C" w:rsidRDefault="00202923" w:rsidP="00EE18F5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202923" w:rsidRPr="00973F8C" w:rsidRDefault="00202923" w:rsidP="00EE18F5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>Материальная помощь руководителям учреждений оказывается по распоряжению администрации Рузаевского муниципального района на основании письменного заявления.».</w:t>
      </w:r>
    </w:p>
    <w:p w:rsidR="00202923" w:rsidRPr="00973F8C" w:rsidRDefault="00202923" w:rsidP="003C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F8C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силу с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973F8C">
        <w:rPr>
          <w:rFonts w:ascii="Times New Roman" w:hAnsi="Times New Roman" w:cs="Times New Roman"/>
          <w:sz w:val="27"/>
          <w:szCs w:val="27"/>
        </w:rPr>
        <w:t xml:space="preserve"> января 2019 года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973F8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973F8C">
        <w:rPr>
          <w:rFonts w:ascii="Times New Roman" w:hAnsi="Times New Roman" w:cs="Times New Roman"/>
          <w:sz w:val="27"/>
          <w:szCs w:val="27"/>
        </w:rPr>
        <w:t>.</w:t>
      </w:r>
      <w:r w:rsidRPr="00973F8C">
        <w:rPr>
          <w:rFonts w:ascii="Times New Roman" w:hAnsi="Times New Roman" w:cs="Times New Roman"/>
          <w:sz w:val="27"/>
          <w:szCs w:val="27"/>
          <w:lang w:val="en-US"/>
        </w:rPr>
        <w:t>ruzaevka</w:t>
      </w:r>
      <w:r w:rsidRPr="00973F8C">
        <w:rPr>
          <w:rFonts w:ascii="Times New Roman" w:hAnsi="Times New Roman" w:cs="Times New Roman"/>
          <w:sz w:val="27"/>
          <w:szCs w:val="27"/>
        </w:rPr>
        <w:t>-</w:t>
      </w:r>
      <w:r w:rsidRPr="00973F8C">
        <w:rPr>
          <w:rFonts w:ascii="Times New Roman" w:hAnsi="Times New Roman" w:cs="Times New Roman"/>
          <w:sz w:val="27"/>
          <w:szCs w:val="27"/>
          <w:lang w:val="en-US"/>
        </w:rPr>
        <w:t>rm</w:t>
      </w:r>
      <w:r w:rsidRPr="00973F8C">
        <w:rPr>
          <w:rFonts w:ascii="Times New Roman" w:hAnsi="Times New Roman" w:cs="Times New Roman"/>
          <w:sz w:val="27"/>
          <w:szCs w:val="27"/>
        </w:rPr>
        <w:t>.</w:t>
      </w:r>
      <w:r w:rsidRPr="00973F8C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202923" w:rsidRDefault="00202923" w:rsidP="00B9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E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2923" w:rsidRPr="00B959A1" w:rsidRDefault="00202923" w:rsidP="00B95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959A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59A1">
        <w:rPr>
          <w:rFonts w:ascii="Times New Roman" w:hAnsi="Times New Roman" w:cs="Times New Roman"/>
          <w:sz w:val="28"/>
          <w:szCs w:val="28"/>
        </w:rPr>
        <w:t xml:space="preserve"> Рузаевского</w:t>
      </w:r>
    </w:p>
    <w:p w:rsidR="00202923" w:rsidRDefault="00202923" w:rsidP="00B07F95">
      <w:pPr>
        <w:spacing w:after="0" w:line="240" w:lineRule="auto"/>
        <w:jc w:val="both"/>
      </w:pPr>
      <w:r w:rsidRPr="00B959A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959A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959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959A1">
        <w:rPr>
          <w:rFonts w:ascii="Times New Roman" w:hAnsi="Times New Roman" w:cs="Times New Roman"/>
          <w:sz w:val="28"/>
          <w:szCs w:val="28"/>
        </w:rPr>
        <w:tab/>
      </w:r>
      <w:r w:rsidRPr="00B959A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Горшков</w:t>
      </w:r>
      <w:r w:rsidRPr="007F1AE5">
        <w:t xml:space="preserve">           </w:t>
      </w:r>
    </w:p>
    <w:sectPr w:rsidR="00202923" w:rsidSect="00B9645B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108BA"/>
    <w:rsid w:val="00011951"/>
    <w:rsid w:val="000119BA"/>
    <w:rsid w:val="000121BF"/>
    <w:rsid w:val="00012AE1"/>
    <w:rsid w:val="00012DA7"/>
    <w:rsid w:val="00013DC5"/>
    <w:rsid w:val="00015E4E"/>
    <w:rsid w:val="00015E97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0B7B"/>
    <w:rsid w:val="00031F7F"/>
    <w:rsid w:val="000342F6"/>
    <w:rsid w:val="0004051F"/>
    <w:rsid w:val="00043BEF"/>
    <w:rsid w:val="0004527B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0FB9"/>
    <w:rsid w:val="000740E6"/>
    <w:rsid w:val="00074F86"/>
    <w:rsid w:val="000839A8"/>
    <w:rsid w:val="0008675A"/>
    <w:rsid w:val="00087F04"/>
    <w:rsid w:val="00090546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3079"/>
    <w:rsid w:val="000D56F5"/>
    <w:rsid w:val="000E3E00"/>
    <w:rsid w:val="000E4C19"/>
    <w:rsid w:val="000F1E6D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A58"/>
    <w:rsid w:val="00122129"/>
    <w:rsid w:val="001240F5"/>
    <w:rsid w:val="00127B15"/>
    <w:rsid w:val="00132835"/>
    <w:rsid w:val="00133E80"/>
    <w:rsid w:val="00133EE4"/>
    <w:rsid w:val="0013585A"/>
    <w:rsid w:val="00137B3C"/>
    <w:rsid w:val="00141AE3"/>
    <w:rsid w:val="00143D81"/>
    <w:rsid w:val="0014473E"/>
    <w:rsid w:val="00144A8A"/>
    <w:rsid w:val="00144BE8"/>
    <w:rsid w:val="001450CE"/>
    <w:rsid w:val="001453CB"/>
    <w:rsid w:val="00146C7D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1442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605D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2923"/>
    <w:rsid w:val="00202BE8"/>
    <w:rsid w:val="00205F66"/>
    <w:rsid w:val="002118CA"/>
    <w:rsid w:val="0021303C"/>
    <w:rsid w:val="0021408B"/>
    <w:rsid w:val="00217B63"/>
    <w:rsid w:val="00220560"/>
    <w:rsid w:val="00221668"/>
    <w:rsid w:val="0022323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A6F"/>
    <w:rsid w:val="00245587"/>
    <w:rsid w:val="00246541"/>
    <w:rsid w:val="00247BD1"/>
    <w:rsid w:val="0025183D"/>
    <w:rsid w:val="00255429"/>
    <w:rsid w:val="00256754"/>
    <w:rsid w:val="00261678"/>
    <w:rsid w:val="002635EC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7839"/>
    <w:rsid w:val="00287EA8"/>
    <w:rsid w:val="0029048D"/>
    <w:rsid w:val="00290561"/>
    <w:rsid w:val="002908A0"/>
    <w:rsid w:val="00291B1E"/>
    <w:rsid w:val="00295C36"/>
    <w:rsid w:val="002963F2"/>
    <w:rsid w:val="00296B72"/>
    <w:rsid w:val="002A2CAC"/>
    <w:rsid w:val="002A3043"/>
    <w:rsid w:val="002A3620"/>
    <w:rsid w:val="002A3935"/>
    <w:rsid w:val="002A3AD2"/>
    <w:rsid w:val="002A54CB"/>
    <w:rsid w:val="002A7B72"/>
    <w:rsid w:val="002B0043"/>
    <w:rsid w:val="002B0DA6"/>
    <w:rsid w:val="002B4A76"/>
    <w:rsid w:val="002B72E1"/>
    <w:rsid w:val="002B7C5F"/>
    <w:rsid w:val="002C0656"/>
    <w:rsid w:val="002C1B17"/>
    <w:rsid w:val="002C447D"/>
    <w:rsid w:val="002C4883"/>
    <w:rsid w:val="002C553C"/>
    <w:rsid w:val="002C6AF3"/>
    <w:rsid w:val="002D068F"/>
    <w:rsid w:val="002D24C0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327E"/>
    <w:rsid w:val="002F4070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2100"/>
    <w:rsid w:val="00335BBB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4941"/>
    <w:rsid w:val="003557E7"/>
    <w:rsid w:val="003562DC"/>
    <w:rsid w:val="0035747C"/>
    <w:rsid w:val="00357775"/>
    <w:rsid w:val="00357ADC"/>
    <w:rsid w:val="00360D43"/>
    <w:rsid w:val="003613D9"/>
    <w:rsid w:val="00367338"/>
    <w:rsid w:val="0037252B"/>
    <w:rsid w:val="00373F1D"/>
    <w:rsid w:val="003807AF"/>
    <w:rsid w:val="00381715"/>
    <w:rsid w:val="00382DD2"/>
    <w:rsid w:val="00383A00"/>
    <w:rsid w:val="00387DE3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1C8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41A"/>
    <w:rsid w:val="004423CE"/>
    <w:rsid w:val="004456AD"/>
    <w:rsid w:val="00445D2F"/>
    <w:rsid w:val="004472D4"/>
    <w:rsid w:val="004477E0"/>
    <w:rsid w:val="0045317C"/>
    <w:rsid w:val="0045404B"/>
    <w:rsid w:val="00454189"/>
    <w:rsid w:val="004602A8"/>
    <w:rsid w:val="0046468D"/>
    <w:rsid w:val="00465A4A"/>
    <w:rsid w:val="00466587"/>
    <w:rsid w:val="0047053E"/>
    <w:rsid w:val="004718CF"/>
    <w:rsid w:val="00471D0B"/>
    <w:rsid w:val="00473488"/>
    <w:rsid w:val="00480AA9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97C83"/>
    <w:rsid w:val="004A02E1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585E"/>
    <w:rsid w:val="004B5B56"/>
    <w:rsid w:val="004B5CDB"/>
    <w:rsid w:val="004C007B"/>
    <w:rsid w:val="004C07BA"/>
    <w:rsid w:val="004C25D6"/>
    <w:rsid w:val="004C32AB"/>
    <w:rsid w:val="004C749C"/>
    <w:rsid w:val="004D10AF"/>
    <w:rsid w:val="004D1A70"/>
    <w:rsid w:val="004D1D52"/>
    <w:rsid w:val="004D2117"/>
    <w:rsid w:val="004D30F8"/>
    <w:rsid w:val="004D321D"/>
    <w:rsid w:val="004D3E34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2623"/>
    <w:rsid w:val="0055374B"/>
    <w:rsid w:val="005538C3"/>
    <w:rsid w:val="005542B4"/>
    <w:rsid w:val="005601F1"/>
    <w:rsid w:val="0056067F"/>
    <w:rsid w:val="00562418"/>
    <w:rsid w:val="00563414"/>
    <w:rsid w:val="0056494D"/>
    <w:rsid w:val="00565141"/>
    <w:rsid w:val="0056604D"/>
    <w:rsid w:val="00570CEA"/>
    <w:rsid w:val="00571C76"/>
    <w:rsid w:val="00573949"/>
    <w:rsid w:val="0058163E"/>
    <w:rsid w:val="00583734"/>
    <w:rsid w:val="00583F23"/>
    <w:rsid w:val="00586632"/>
    <w:rsid w:val="0058702E"/>
    <w:rsid w:val="005935DC"/>
    <w:rsid w:val="0059425E"/>
    <w:rsid w:val="00595457"/>
    <w:rsid w:val="00597C0A"/>
    <w:rsid w:val="005A00E3"/>
    <w:rsid w:val="005A0869"/>
    <w:rsid w:val="005A0E20"/>
    <w:rsid w:val="005A2DC7"/>
    <w:rsid w:val="005A4492"/>
    <w:rsid w:val="005A5A10"/>
    <w:rsid w:val="005A6420"/>
    <w:rsid w:val="005A7B01"/>
    <w:rsid w:val="005B0DD0"/>
    <w:rsid w:val="005B27C7"/>
    <w:rsid w:val="005B430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0E0C"/>
    <w:rsid w:val="005F5994"/>
    <w:rsid w:val="005F6384"/>
    <w:rsid w:val="005F6B95"/>
    <w:rsid w:val="00601067"/>
    <w:rsid w:val="0060148E"/>
    <w:rsid w:val="006047BD"/>
    <w:rsid w:val="006052F6"/>
    <w:rsid w:val="006113A7"/>
    <w:rsid w:val="0061501A"/>
    <w:rsid w:val="006162D3"/>
    <w:rsid w:val="00616760"/>
    <w:rsid w:val="00617765"/>
    <w:rsid w:val="006209B4"/>
    <w:rsid w:val="00621D2D"/>
    <w:rsid w:val="00622B9F"/>
    <w:rsid w:val="00624E3B"/>
    <w:rsid w:val="00631180"/>
    <w:rsid w:val="00631DCC"/>
    <w:rsid w:val="00631F57"/>
    <w:rsid w:val="00632342"/>
    <w:rsid w:val="00633B32"/>
    <w:rsid w:val="006348A7"/>
    <w:rsid w:val="006402AF"/>
    <w:rsid w:val="00640B12"/>
    <w:rsid w:val="0064171C"/>
    <w:rsid w:val="00641847"/>
    <w:rsid w:val="00641FED"/>
    <w:rsid w:val="006425F7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BA0"/>
    <w:rsid w:val="00675E43"/>
    <w:rsid w:val="00676F0F"/>
    <w:rsid w:val="0068023A"/>
    <w:rsid w:val="00685D37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D047D"/>
    <w:rsid w:val="006D36B0"/>
    <w:rsid w:val="006D445B"/>
    <w:rsid w:val="006E1164"/>
    <w:rsid w:val="006E317D"/>
    <w:rsid w:val="006E31C2"/>
    <w:rsid w:val="006E5BC0"/>
    <w:rsid w:val="006E6B16"/>
    <w:rsid w:val="006E7F77"/>
    <w:rsid w:val="006F2AEC"/>
    <w:rsid w:val="006F2D51"/>
    <w:rsid w:val="006F332E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794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430B"/>
    <w:rsid w:val="00804A73"/>
    <w:rsid w:val="008060B3"/>
    <w:rsid w:val="0080677F"/>
    <w:rsid w:val="008076B0"/>
    <w:rsid w:val="008112B2"/>
    <w:rsid w:val="00822F8A"/>
    <w:rsid w:val="0082458B"/>
    <w:rsid w:val="008248DE"/>
    <w:rsid w:val="008304BA"/>
    <w:rsid w:val="00834A75"/>
    <w:rsid w:val="00835245"/>
    <w:rsid w:val="008358AD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A032C"/>
    <w:rsid w:val="008A0342"/>
    <w:rsid w:val="008A0DAB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AE4"/>
    <w:rsid w:val="008B6D0C"/>
    <w:rsid w:val="008C05F6"/>
    <w:rsid w:val="008C268F"/>
    <w:rsid w:val="008C31AD"/>
    <w:rsid w:val="008C3554"/>
    <w:rsid w:val="008C7E58"/>
    <w:rsid w:val="008D3134"/>
    <w:rsid w:val="008D4D40"/>
    <w:rsid w:val="008D5D11"/>
    <w:rsid w:val="008E238C"/>
    <w:rsid w:val="008E2D07"/>
    <w:rsid w:val="008E3676"/>
    <w:rsid w:val="008E379A"/>
    <w:rsid w:val="008E3C14"/>
    <w:rsid w:val="008F07E1"/>
    <w:rsid w:val="008F0F4C"/>
    <w:rsid w:val="008F168A"/>
    <w:rsid w:val="008F18F6"/>
    <w:rsid w:val="008F3E1F"/>
    <w:rsid w:val="008F4E71"/>
    <w:rsid w:val="00914178"/>
    <w:rsid w:val="00916C8B"/>
    <w:rsid w:val="00917A91"/>
    <w:rsid w:val="0092057A"/>
    <w:rsid w:val="00921D67"/>
    <w:rsid w:val="009225E7"/>
    <w:rsid w:val="0092367F"/>
    <w:rsid w:val="00923922"/>
    <w:rsid w:val="00926D9A"/>
    <w:rsid w:val="0093085A"/>
    <w:rsid w:val="00934507"/>
    <w:rsid w:val="00935B53"/>
    <w:rsid w:val="00940676"/>
    <w:rsid w:val="009421F8"/>
    <w:rsid w:val="00942526"/>
    <w:rsid w:val="00943C9F"/>
    <w:rsid w:val="00945329"/>
    <w:rsid w:val="00951943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3F8C"/>
    <w:rsid w:val="00975E99"/>
    <w:rsid w:val="009829F7"/>
    <w:rsid w:val="00982CDC"/>
    <w:rsid w:val="00987675"/>
    <w:rsid w:val="00991A38"/>
    <w:rsid w:val="0099291B"/>
    <w:rsid w:val="00994BEA"/>
    <w:rsid w:val="00995450"/>
    <w:rsid w:val="00995614"/>
    <w:rsid w:val="00997C94"/>
    <w:rsid w:val="009A00E2"/>
    <w:rsid w:val="009A1499"/>
    <w:rsid w:val="009A235A"/>
    <w:rsid w:val="009A64F8"/>
    <w:rsid w:val="009A7202"/>
    <w:rsid w:val="009B56EE"/>
    <w:rsid w:val="009B623A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E1A29"/>
    <w:rsid w:val="009E4E05"/>
    <w:rsid w:val="009F0CC9"/>
    <w:rsid w:val="009F2295"/>
    <w:rsid w:val="009F25B7"/>
    <w:rsid w:val="009F4DD2"/>
    <w:rsid w:val="00A00DD2"/>
    <w:rsid w:val="00A01DD5"/>
    <w:rsid w:val="00A0277A"/>
    <w:rsid w:val="00A02B4F"/>
    <w:rsid w:val="00A04927"/>
    <w:rsid w:val="00A05E25"/>
    <w:rsid w:val="00A10187"/>
    <w:rsid w:val="00A111CC"/>
    <w:rsid w:val="00A114C7"/>
    <w:rsid w:val="00A12335"/>
    <w:rsid w:val="00A132BD"/>
    <w:rsid w:val="00A13B4D"/>
    <w:rsid w:val="00A15B83"/>
    <w:rsid w:val="00A16658"/>
    <w:rsid w:val="00A168C3"/>
    <w:rsid w:val="00A225F0"/>
    <w:rsid w:val="00A232AA"/>
    <w:rsid w:val="00A23898"/>
    <w:rsid w:val="00A31F61"/>
    <w:rsid w:val="00A33E0E"/>
    <w:rsid w:val="00A3536B"/>
    <w:rsid w:val="00A36C90"/>
    <w:rsid w:val="00A3769A"/>
    <w:rsid w:val="00A40B2E"/>
    <w:rsid w:val="00A42469"/>
    <w:rsid w:val="00A42A11"/>
    <w:rsid w:val="00A43443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91289"/>
    <w:rsid w:val="00A918DD"/>
    <w:rsid w:val="00A91D3A"/>
    <w:rsid w:val="00A929C0"/>
    <w:rsid w:val="00A94099"/>
    <w:rsid w:val="00A942B6"/>
    <w:rsid w:val="00A9516E"/>
    <w:rsid w:val="00A9596E"/>
    <w:rsid w:val="00AA102B"/>
    <w:rsid w:val="00AA2357"/>
    <w:rsid w:val="00AA378C"/>
    <w:rsid w:val="00AA48C7"/>
    <w:rsid w:val="00AA787C"/>
    <w:rsid w:val="00AB1E20"/>
    <w:rsid w:val="00AB2C31"/>
    <w:rsid w:val="00AB2F37"/>
    <w:rsid w:val="00AC0DAF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07F95"/>
    <w:rsid w:val="00B10F9D"/>
    <w:rsid w:val="00B121F3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9035C"/>
    <w:rsid w:val="00B92030"/>
    <w:rsid w:val="00B959A1"/>
    <w:rsid w:val="00B960EC"/>
    <w:rsid w:val="00B9645B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2D4"/>
    <w:rsid w:val="00BC7901"/>
    <w:rsid w:val="00BD09BE"/>
    <w:rsid w:val="00BD0AC2"/>
    <w:rsid w:val="00BD3195"/>
    <w:rsid w:val="00BD3B98"/>
    <w:rsid w:val="00BD44C9"/>
    <w:rsid w:val="00BD6DF3"/>
    <w:rsid w:val="00BE0D52"/>
    <w:rsid w:val="00BE319F"/>
    <w:rsid w:val="00BE3F0B"/>
    <w:rsid w:val="00BE66C8"/>
    <w:rsid w:val="00BE766A"/>
    <w:rsid w:val="00BF0932"/>
    <w:rsid w:val="00BF1D28"/>
    <w:rsid w:val="00BF3066"/>
    <w:rsid w:val="00BF797E"/>
    <w:rsid w:val="00C007FE"/>
    <w:rsid w:val="00C0197F"/>
    <w:rsid w:val="00C034BA"/>
    <w:rsid w:val="00C04785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5C00"/>
    <w:rsid w:val="00C3656D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4092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766"/>
    <w:rsid w:val="00C77F7C"/>
    <w:rsid w:val="00C8398E"/>
    <w:rsid w:val="00C8637E"/>
    <w:rsid w:val="00C87669"/>
    <w:rsid w:val="00C90F15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6608"/>
    <w:rsid w:val="00CB0EDB"/>
    <w:rsid w:val="00CB1CE7"/>
    <w:rsid w:val="00CB1E76"/>
    <w:rsid w:val="00CB36C4"/>
    <w:rsid w:val="00CB4699"/>
    <w:rsid w:val="00CB645D"/>
    <w:rsid w:val="00CB6CE5"/>
    <w:rsid w:val="00CC06DA"/>
    <w:rsid w:val="00CC18EB"/>
    <w:rsid w:val="00CC3757"/>
    <w:rsid w:val="00CC4E85"/>
    <w:rsid w:val="00CC53EA"/>
    <w:rsid w:val="00CC65A2"/>
    <w:rsid w:val="00CD0200"/>
    <w:rsid w:val="00CD08CB"/>
    <w:rsid w:val="00CD13CD"/>
    <w:rsid w:val="00CD1B5F"/>
    <w:rsid w:val="00CD2FCF"/>
    <w:rsid w:val="00CD5F8D"/>
    <w:rsid w:val="00CD67E9"/>
    <w:rsid w:val="00CD68EF"/>
    <w:rsid w:val="00CD7604"/>
    <w:rsid w:val="00CE0C1F"/>
    <w:rsid w:val="00CE1B99"/>
    <w:rsid w:val="00CE388F"/>
    <w:rsid w:val="00CE44BB"/>
    <w:rsid w:val="00CF0CD9"/>
    <w:rsid w:val="00CF22D2"/>
    <w:rsid w:val="00CF338B"/>
    <w:rsid w:val="00CF7CAD"/>
    <w:rsid w:val="00D00788"/>
    <w:rsid w:val="00D00EEF"/>
    <w:rsid w:val="00D02FF4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28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3150"/>
    <w:rsid w:val="00D66E2F"/>
    <w:rsid w:val="00D66F96"/>
    <w:rsid w:val="00D717C3"/>
    <w:rsid w:val="00D764E9"/>
    <w:rsid w:val="00D76541"/>
    <w:rsid w:val="00D80BE1"/>
    <w:rsid w:val="00D812C2"/>
    <w:rsid w:val="00D821AA"/>
    <w:rsid w:val="00D8275B"/>
    <w:rsid w:val="00D84214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75A"/>
    <w:rsid w:val="00DB095D"/>
    <w:rsid w:val="00DB1508"/>
    <w:rsid w:val="00DB183D"/>
    <w:rsid w:val="00DB3EBB"/>
    <w:rsid w:val="00DB461F"/>
    <w:rsid w:val="00DB54A2"/>
    <w:rsid w:val="00DB7FAF"/>
    <w:rsid w:val="00DC1048"/>
    <w:rsid w:val="00DC2D9C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E71"/>
    <w:rsid w:val="00DE316D"/>
    <w:rsid w:val="00DE3923"/>
    <w:rsid w:val="00DE3E30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4450"/>
    <w:rsid w:val="00E045DC"/>
    <w:rsid w:val="00E05485"/>
    <w:rsid w:val="00E05F34"/>
    <w:rsid w:val="00E0728A"/>
    <w:rsid w:val="00E07D99"/>
    <w:rsid w:val="00E110E6"/>
    <w:rsid w:val="00E16C93"/>
    <w:rsid w:val="00E21E73"/>
    <w:rsid w:val="00E23302"/>
    <w:rsid w:val="00E262A3"/>
    <w:rsid w:val="00E302B3"/>
    <w:rsid w:val="00E305ED"/>
    <w:rsid w:val="00E329CF"/>
    <w:rsid w:val="00E411DA"/>
    <w:rsid w:val="00E423C1"/>
    <w:rsid w:val="00E47D56"/>
    <w:rsid w:val="00E5115D"/>
    <w:rsid w:val="00E538B9"/>
    <w:rsid w:val="00E547BB"/>
    <w:rsid w:val="00E555C6"/>
    <w:rsid w:val="00E56A91"/>
    <w:rsid w:val="00E56E6D"/>
    <w:rsid w:val="00E572B2"/>
    <w:rsid w:val="00E5774B"/>
    <w:rsid w:val="00E62194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287D"/>
    <w:rsid w:val="00E86E8C"/>
    <w:rsid w:val="00E90019"/>
    <w:rsid w:val="00E90EAE"/>
    <w:rsid w:val="00E914C4"/>
    <w:rsid w:val="00E9271B"/>
    <w:rsid w:val="00E93D7A"/>
    <w:rsid w:val="00E97D2A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4D9F"/>
    <w:rsid w:val="00EB66E3"/>
    <w:rsid w:val="00EB6AAE"/>
    <w:rsid w:val="00EC0DB4"/>
    <w:rsid w:val="00EC2B48"/>
    <w:rsid w:val="00EC3A0D"/>
    <w:rsid w:val="00EC3FFF"/>
    <w:rsid w:val="00ED1787"/>
    <w:rsid w:val="00ED1EC5"/>
    <w:rsid w:val="00ED270E"/>
    <w:rsid w:val="00ED6669"/>
    <w:rsid w:val="00EE18F5"/>
    <w:rsid w:val="00EE253E"/>
    <w:rsid w:val="00EE517B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054B8"/>
    <w:rsid w:val="00F117CE"/>
    <w:rsid w:val="00F1339E"/>
    <w:rsid w:val="00F14E25"/>
    <w:rsid w:val="00F1558D"/>
    <w:rsid w:val="00F20F76"/>
    <w:rsid w:val="00F21471"/>
    <w:rsid w:val="00F2191A"/>
    <w:rsid w:val="00F226B2"/>
    <w:rsid w:val="00F22790"/>
    <w:rsid w:val="00F22D44"/>
    <w:rsid w:val="00F24714"/>
    <w:rsid w:val="00F2521E"/>
    <w:rsid w:val="00F26262"/>
    <w:rsid w:val="00F32A4A"/>
    <w:rsid w:val="00F32C95"/>
    <w:rsid w:val="00F33656"/>
    <w:rsid w:val="00F35024"/>
    <w:rsid w:val="00F35195"/>
    <w:rsid w:val="00F351BF"/>
    <w:rsid w:val="00F417A4"/>
    <w:rsid w:val="00F41E51"/>
    <w:rsid w:val="00F4531F"/>
    <w:rsid w:val="00F46DF1"/>
    <w:rsid w:val="00F46E7E"/>
    <w:rsid w:val="00F53E40"/>
    <w:rsid w:val="00F54ECF"/>
    <w:rsid w:val="00F5789D"/>
    <w:rsid w:val="00F6380F"/>
    <w:rsid w:val="00F64628"/>
    <w:rsid w:val="00F70020"/>
    <w:rsid w:val="00F70C44"/>
    <w:rsid w:val="00F73436"/>
    <w:rsid w:val="00F74556"/>
    <w:rsid w:val="00F755BA"/>
    <w:rsid w:val="00F80593"/>
    <w:rsid w:val="00F8132C"/>
    <w:rsid w:val="00F81FD4"/>
    <w:rsid w:val="00F848CC"/>
    <w:rsid w:val="00F859E4"/>
    <w:rsid w:val="00F87178"/>
    <w:rsid w:val="00F87E38"/>
    <w:rsid w:val="00F911A8"/>
    <w:rsid w:val="00F94736"/>
    <w:rsid w:val="00F94743"/>
    <w:rsid w:val="00F95354"/>
    <w:rsid w:val="00F96145"/>
    <w:rsid w:val="00F9630F"/>
    <w:rsid w:val="00F97161"/>
    <w:rsid w:val="00FA1E14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55FD"/>
    <w:rsid w:val="00FE75E3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C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CB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B3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character" w:customStyle="1" w:styleId="a0">
    <w:name w:val="Гипертекстовая ссылка"/>
    <w:basedOn w:val="a"/>
    <w:uiPriority w:val="99"/>
    <w:rsid w:val="00FA1E14"/>
    <w:rPr>
      <w:rFonts w:cs="Times New Roman"/>
      <w:color w:val="106BBE"/>
    </w:rPr>
  </w:style>
  <w:style w:type="paragraph" w:customStyle="1" w:styleId="a1">
    <w:name w:val="Знак"/>
    <w:basedOn w:val="Normal"/>
    <w:uiPriority w:val="99"/>
    <w:rsid w:val="00F054B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691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412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41270.1000" TargetMode="External"/><Relationship Id="rId5" Type="http://schemas.openxmlformats.org/officeDocument/2006/relationships/hyperlink" Target="garantF1://12025268.1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2018-11-01T07:21:00Z</cp:lastPrinted>
  <dcterms:created xsi:type="dcterms:W3CDTF">2018-11-02T11:32:00Z</dcterms:created>
  <dcterms:modified xsi:type="dcterms:W3CDTF">2018-11-02T11:32:00Z</dcterms:modified>
</cp:coreProperties>
</file>