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E4" w:rsidRPr="00FF3EA2" w:rsidRDefault="000C47E4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0C47E4" w:rsidRPr="00FF3EA2" w:rsidRDefault="000C47E4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0C47E4" w:rsidRPr="00FF3EA2" w:rsidRDefault="000C47E4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0C47E4" w:rsidRPr="00FF3EA2" w:rsidRDefault="000C47E4" w:rsidP="009869A0">
      <w:pPr>
        <w:jc w:val="center"/>
        <w:rPr>
          <w:sz w:val="28"/>
          <w:szCs w:val="28"/>
        </w:rPr>
      </w:pPr>
    </w:p>
    <w:p w:rsidR="000C47E4" w:rsidRDefault="000C47E4" w:rsidP="009869A0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0C47E4" w:rsidRPr="00962848" w:rsidRDefault="000C47E4" w:rsidP="009869A0">
      <w:pPr>
        <w:jc w:val="center"/>
        <w:rPr>
          <w:b/>
          <w:sz w:val="34"/>
          <w:szCs w:val="28"/>
        </w:rPr>
      </w:pPr>
    </w:p>
    <w:p w:rsidR="000C47E4" w:rsidRPr="00FE5C0D" w:rsidRDefault="000C47E4" w:rsidP="009869A0">
      <w:pPr>
        <w:rPr>
          <w:sz w:val="28"/>
          <w:szCs w:val="28"/>
        </w:rPr>
      </w:pPr>
      <w:r>
        <w:rPr>
          <w:sz w:val="28"/>
          <w:szCs w:val="28"/>
        </w:rPr>
        <w:t xml:space="preserve">от 28.09.2017                                                                                                   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>783</w:t>
      </w:r>
    </w:p>
    <w:p w:rsidR="000C47E4" w:rsidRPr="00464634" w:rsidRDefault="000C47E4" w:rsidP="009869A0">
      <w:pPr>
        <w:rPr>
          <w:sz w:val="28"/>
          <w:szCs w:val="28"/>
        </w:rPr>
      </w:pPr>
    </w:p>
    <w:p w:rsidR="000C47E4" w:rsidRPr="00FF3EA2" w:rsidRDefault="000C47E4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0C47E4" w:rsidRDefault="000C47E4" w:rsidP="0036431C">
      <w:pPr>
        <w:spacing w:line="276" w:lineRule="auto"/>
        <w:jc w:val="center"/>
        <w:rPr>
          <w:sz w:val="28"/>
          <w:szCs w:val="28"/>
        </w:rPr>
      </w:pPr>
    </w:p>
    <w:p w:rsidR="000C47E4" w:rsidRPr="00FF3EA2" w:rsidRDefault="000C47E4" w:rsidP="0036431C">
      <w:pPr>
        <w:spacing w:line="276" w:lineRule="auto"/>
        <w:jc w:val="center"/>
        <w:rPr>
          <w:sz w:val="28"/>
          <w:szCs w:val="28"/>
        </w:rPr>
      </w:pPr>
    </w:p>
    <w:p w:rsidR="000C47E4" w:rsidRDefault="000C47E4" w:rsidP="0036431C">
      <w:pPr>
        <w:pStyle w:val="BodyTextIndent"/>
        <w:tabs>
          <w:tab w:val="left" w:pos="9360"/>
        </w:tabs>
        <w:spacing w:line="276" w:lineRule="auto"/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проведении месячника пожилых людей в Рузаевском </w:t>
      </w:r>
    </w:p>
    <w:p w:rsidR="000C47E4" w:rsidRDefault="000C47E4" w:rsidP="0036431C">
      <w:pPr>
        <w:pStyle w:val="BodyTextIndent"/>
        <w:tabs>
          <w:tab w:val="left" w:pos="9360"/>
        </w:tabs>
        <w:spacing w:line="276" w:lineRule="auto"/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Республики Мордовия</w:t>
      </w:r>
    </w:p>
    <w:p w:rsidR="000C47E4" w:rsidRPr="0036431C" w:rsidRDefault="000C47E4" w:rsidP="0036431C">
      <w:pPr>
        <w:pStyle w:val="BodyTextIndent"/>
        <w:tabs>
          <w:tab w:val="left" w:pos="9360"/>
        </w:tabs>
        <w:ind w:right="-5" w:firstLine="540"/>
        <w:rPr>
          <w:color w:val="000000"/>
          <w:sz w:val="28"/>
          <w:szCs w:val="28"/>
        </w:rPr>
      </w:pP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  <w:r w:rsidRPr="0036431C">
        <w:rPr>
          <w:b w:val="0"/>
          <w:bCs w:val="0"/>
          <w:color w:val="000000"/>
          <w:sz w:val="28"/>
          <w:szCs w:val="28"/>
        </w:rPr>
        <w:t>Во исполнение Указа Главы Республики Мордовия  от 20 сентября 2017 года   № 211-УГ «О проведении республиканского месячника пожилых людей»,  считая заботу о пожилых людях важным элементом государственной социальной политики,  и в целях оказания адресной социальной помощи пожилым людям Рузаевского м</w:t>
      </w:r>
      <w:r w:rsidRPr="0036431C">
        <w:rPr>
          <w:b w:val="0"/>
          <w:bCs w:val="0"/>
          <w:color w:val="000000"/>
          <w:sz w:val="28"/>
          <w:szCs w:val="28"/>
        </w:rPr>
        <w:t>у</w:t>
      </w:r>
      <w:r w:rsidRPr="0036431C">
        <w:rPr>
          <w:b w:val="0"/>
          <w:bCs w:val="0"/>
          <w:color w:val="000000"/>
          <w:sz w:val="28"/>
          <w:szCs w:val="28"/>
        </w:rPr>
        <w:t>ниципального района Администрация Рузаевского муниципального района</w:t>
      </w:r>
      <w:r>
        <w:rPr>
          <w:b w:val="0"/>
          <w:bCs w:val="0"/>
          <w:color w:val="000000"/>
          <w:sz w:val="28"/>
          <w:szCs w:val="28"/>
        </w:rPr>
        <w:t xml:space="preserve">               </w:t>
      </w:r>
      <w:r w:rsidRPr="0036431C">
        <w:rPr>
          <w:b w:val="0"/>
          <w:bCs w:val="0"/>
          <w:color w:val="000000"/>
          <w:sz w:val="28"/>
          <w:szCs w:val="28"/>
        </w:rPr>
        <w:t>п о с т а н о в л я е т:</w:t>
      </w: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  <w:r w:rsidRPr="0036431C">
        <w:rPr>
          <w:b w:val="0"/>
          <w:bCs w:val="0"/>
          <w:color w:val="000000"/>
          <w:sz w:val="28"/>
          <w:szCs w:val="28"/>
        </w:rPr>
        <w:t xml:space="preserve">1.  Провести в Рузаевском муниципальном районе Республики </w:t>
      </w:r>
      <w:r>
        <w:rPr>
          <w:b w:val="0"/>
          <w:bCs w:val="0"/>
          <w:color w:val="000000"/>
          <w:sz w:val="28"/>
          <w:szCs w:val="28"/>
        </w:rPr>
        <w:t>Мордовия  с 1 по 31 октября 2017</w:t>
      </w:r>
      <w:r w:rsidRPr="0036431C">
        <w:rPr>
          <w:b w:val="0"/>
          <w:bCs w:val="0"/>
          <w:color w:val="000000"/>
          <w:sz w:val="28"/>
          <w:szCs w:val="28"/>
        </w:rPr>
        <w:t xml:space="preserve"> года месячник пожилых людей.</w:t>
      </w: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  <w:r w:rsidRPr="0036431C">
        <w:rPr>
          <w:b w:val="0"/>
          <w:bCs w:val="0"/>
          <w:color w:val="000000"/>
          <w:sz w:val="28"/>
          <w:szCs w:val="28"/>
        </w:rPr>
        <w:t>2. Утвердить состав оргкомитета  и план мероприятий  по подготовке и пров</w:t>
      </w:r>
      <w:r w:rsidRPr="0036431C">
        <w:rPr>
          <w:b w:val="0"/>
          <w:bCs w:val="0"/>
          <w:color w:val="000000"/>
          <w:sz w:val="28"/>
          <w:szCs w:val="28"/>
        </w:rPr>
        <w:t>е</w:t>
      </w:r>
      <w:r w:rsidRPr="0036431C">
        <w:rPr>
          <w:b w:val="0"/>
          <w:bCs w:val="0"/>
          <w:color w:val="000000"/>
          <w:sz w:val="28"/>
          <w:szCs w:val="28"/>
        </w:rPr>
        <w:t>дению месячника пожилых людей (Приложение №1, №2).</w:t>
      </w: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  <w:r w:rsidRPr="0036431C">
        <w:rPr>
          <w:b w:val="0"/>
          <w:bCs w:val="0"/>
          <w:color w:val="000000"/>
          <w:sz w:val="28"/>
          <w:szCs w:val="28"/>
        </w:rPr>
        <w:t>3. Предложить Главам  сельских поселений и Главам администраций городск</w:t>
      </w:r>
      <w:r w:rsidRPr="0036431C">
        <w:rPr>
          <w:b w:val="0"/>
          <w:bCs w:val="0"/>
          <w:color w:val="000000"/>
          <w:sz w:val="28"/>
          <w:szCs w:val="28"/>
        </w:rPr>
        <w:t>о</w:t>
      </w:r>
      <w:r w:rsidRPr="0036431C">
        <w:rPr>
          <w:b w:val="0"/>
          <w:bCs w:val="0"/>
          <w:color w:val="000000"/>
          <w:sz w:val="28"/>
          <w:szCs w:val="28"/>
        </w:rPr>
        <w:t>го и сельских поселений разработать план  и провести  мероприятия для людей старшего поколения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36431C">
        <w:rPr>
          <w:b w:val="0"/>
          <w:bCs w:val="0"/>
          <w:color w:val="000000"/>
          <w:sz w:val="28"/>
          <w:szCs w:val="28"/>
        </w:rPr>
        <w:t>в период месячника пожилых людей.</w:t>
      </w: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  <w:r w:rsidRPr="0036431C">
        <w:rPr>
          <w:b w:val="0"/>
          <w:bCs w:val="0"/>
          <w:color w:val="000000"/>
          <w:sz w:val="28"/>
          <w:szCs w:val="28"/>
        </w:rPr>
        <w:t xml:space="preserve">4. Контроль  исполнения настоящего постановления </w:t>
      </w:r>
      <w:r>
        <w:rPr>
          <w:b w:val="0"/>
          <w:bCs w:val="0"/>
          <w:color w:val="000000"/>
          <w:sz w:val="28"/>
          <w:szCs w:val="28"/>
        </w:rPr>
        <w:t xml:space="preserve">возложить на  заместителя Главы </w:t>
      </w:r>
      <w:r w:rsidRPr="0036431C">
        <w:rPr>
          <w:b w:val="0"/>
          <w:bCs w:val="0"/>
          <w:color w:val="000000"/>
          <w:sz w:val="28"/>
          <w:szCs w:val="28"/>
        </w:rPr>
        <w:t>Рузаевского муниципального района по социальным вопросам  Кострову О.П.</w:t>
      </w: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  <w:r w:rsidRPr="0036431C">
        <w:rPr>
          <w:b w:val="0"/>
          <w:bCs w:val="0"/>
          <w:color w:val="000000"/>
          <w:sz w:val="28"/>
          <w:szCs w:val="28"/>
        </w:rPr>
        <w:t>5.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36431C">
        <w:rPr>
          <w:b w:val="0"/>
          <w:bCs w:val="0"/>
          <w:color w:val="000000"/>
          <w:sz w:val="28"/>
          <w:szCs w:val="28"/>
        </w:rPr>
        <w:t>Настоящее постановление вступае</w:t>
      </w:r>
      <w:r>
        <w:rPr>
          <w:b w:val="0"/>
          <w:bCs w:val="0"/>
          <w:color w:val="000000"/>
          <w:sz w:val="28"/>
          <w:szCs w:val="28"/>
        </w:rPr>
        <w:t xml:space="preserve">т в силу со дня его подписания и  </w:t>
      </w:r>
      <w:r w:rsidRPr="0036431C">
        <w:rPr>
          <w:b w:val="0"/>
          <w:bCs w:val="0"/>
          <w:color w:val="000000"/>
          <w:sz w:val="28"/>
          <w:szCs w:val="28"/>
        </w:rPr>
        <w:t xml:space="preserve">подлежит </w:t>
      </w:r>
      <w:r>
        <w:rPr>
          <w:b w:val="0"/>
          <w:bCs w:val="0"/>
          <w:color w:val="000000"/>
          <w:sz w:val="28"/>
          <w:szCs w:val="28"/>
        </w:rPr>
        <w:t xml:space="preserve">официальному опубликованию </w:t>
      </w:r>
      <w:r w:rsidRPr="0036431C">
        <w:rPr>
          <w:b w:val="0"/>
          <w:bCs w:val="0"/>
          <w:color w:val="000000"/>
          <w:sz w:val="28"/>
          <w:szCs w:val="28"/>
        </w:rPr>
        <w:t xml:space="preserve"> на официальном сайте органов местного самоупра</w:t>
      </w:r>
      <w:r w:rsidRPr="0036431C">
        <w:rPr>
          <w:b w:val="0"/>
          <w:bCs w:val="0"/>
          <w:color w:val="000000"/>
          <w:sz w:val="28"/>
          <w:szCs w:val="28"/>
        </w:rPr>
        <w:t>в</w:t>
      </w:r>
      <w:r w:rsidRPr="0036431C">
        <w:rPr>
          <w:b w:val="0"/>
          <w:bCs w:val="0"/>
          <w:color w:val="000000"/>
          <w:sz w:val="28"/>
          <w:szCs w:val="28"/>
        </w:rPr>
        <w:t>ления Рузаевского муниципального р</w:t>
      </w:r>
      <w:r>
        <w:rPr>
          <w:b w:val="0"/>
          <w:bCs w:val="0"/>
          <w:color w:val="000000"/>
          <w:sz w:val="28"/>
          <w:szCs w:val="28"/>
        </w:rPr>
        <w:t>айона в сети «Интернет» по адре</w:t>
      </w:r>
      <w:r w:rsidRPr="0036431C">
        <w:rPr>
          <w:b w:val="0"/>
          <w:bCs w:val="0"/>
          <w:color w:val="000000"/>
          <w:sz w:val="28"/>
          <w:szCs w:val="28"/>
        </w:rPr>
        <w:t>су: www.ruzaevka-rm.ru.</w:t>
      </w:r>
    </w:p>
    <w:p w:rsidR="000C47E4" w:rsidRPr="0036431C" w:rsidRDefault="000C47E4" w:rsidP="0036431C">
      <w:pPr>
        <w:pStyle w:val="BodyTextIndent"/>
        <w:tabs>
          <w:tab w:val="left" w:pos="9360"/>
        </w:tabs>
        <w:spacing w:line="276" w:lineRule="auto"/>
        <w:ind w:right="-5" w:firstLine="567"/>
        <w:rPr>
          <w:b w:val="0"/>
          <w:bCs w:val="0"/>
          <w:color w:val="000000"/>
          <w:sz w:val="28"/>
          <w:szCs w:val="28"/>
        </w:rPr>
      </w:pPr>
    </w:p>
    <w:p w:rsidR="000C47E4" w:rsidRDefault="000C47E4" w:rsidP="0036431C">
      <w:pPr>
        <w:pStyle w:val="BodyTextIndent"/>
        <w:tabs>
          <w:tab w:val="left" w:pos="9360"/>
        </w:tabs>
        <w:spacing w:line="276" w:lineRule="auto"/>
        <w:ind w:right="-5" w:firstLine="0"/>
        <w:rPr>
          <w:b w:val="0"/>
          <w:bCs w:val="0"/>
          <w:sz w:val="28"/>
          <w:szCs w:val="28"/>
        </w:rPr>
      </w:pPr>
    </w:p>
    <w:p w:rsidR="000C47E4" w:rsidRDefault="000C47E4" w:rsidP="00256777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0C47E4" w:rsidRDefault="000C47E4" w:rsidP="00520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Рузаевского </w:t>
      </w:r>
    </w:p>
    <w:p w:rsidR="000C47E4" w:rsidRDefault="000C47E4" w:rsidP="00520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А.Н. Юлин </w:t>
      </w:r>
    </w:p>
    <w:p w:rsidR="000C47E4" w:rsidRDefault="000C47E4" w:rsidP="0052070B">
      <w:pPr>
        <w:jc w:val="both"/>
        <w:rPr>
          <w:sz w:val="28"/>
          <w:szCs w:val="28"/>
        </w:rPr>
      </w:pP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Приложение № 1 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к постановлению администрации 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Рузаевского муниципального района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783</w:t>
      </w:r>
      <w:r w:rsidRPr="0086751F">
        <w:rPr>
          <w:b w:val="0"/>
          <w:bCs w:val="0"/>
          <w:sz w:val="28"/>
          <w:szCs w:val="28"/>
        </w:rPr>
        <w:t xml:space="preserve"> от </w:t>
      </w:r>
      <w:r>
        <w:rPr>
          <w:b w:val="0"/>
          <w:bCs w:val="0"/>
          <w:sz w:val="28"/>
          <w:szCs w:val="28"/>
        </w:rPr>
        <w:t>28.09.2017</w:t>
      </w:r>
      <w:r w:rsidRPr="0086751F">
        <w:rPr>
          <w:b w:val="0"/>
          <w:bCs w:val="0"/>
          <w:sz w:val="28"/>
          <w:szCs w:val="28"/>
        </w:rPr>
        <w:t xml:space="preserve">г.  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</w:p>
    <w:p w:rsidR="000C47E4" w:rsidRPr="0086751F" w:rsidRDefault="000C47E4" w:rsidP="0086751F">
      <w:pPr>
        <w:pStyle w:val="BodyTextIndent"/>
        <w:ind w:left="4236" w:firstLine="720"/>
        <w:jc w:val="left"/>
        <w:rPr>
          <w:b w:val="0"/>
          <w:bCs w:val="0"/>
          <w:sz w:val="28"/>
          <w:szCs w:val="28"/>
        </w:rPr>
      </w:pP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jc w:val="center"/>
        <w:rPr>
          <w:bCs w:val="0"/>
          <w:sz w:val="28"/>
          <w:szCs w:val="28"/>
        </w:rPr>
      </w:pPr>
      <w:r w:rsidRPr="0086751F">
        <w:rPr>
          <w:bCs w:val="0"/>
          <w:sz w:val="28"/>
          <w:szCs w:val="28"/>
        </w:rPr>
        <w:t>Состав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jc w:val="center"/>
        <w:rPr>
          <w:bCs w:val="0"/>
          <w:sz w:val="28"/>
          <w:szCs w:val="28"/>
        </w:rPr>
      </w:pPr>
      <w:r w:rsidRPr="0086751F">
        <w:rPr>
          <w:bCs w:val="0"/>
          <w:sz w:val="28"/>
          <w:szCs w:val="28"/>
        </w:rPr>
        <w:t>оргкомитета по подготовке и проведению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jc w:val="center"/>
        <w:rPr>
          <w:bCs w:val="0"/>
          <w:sz w:val="28"/>
          <w:szCs w:val="28"/>
        </w:rPr>
      </w:pPr>
      <w:r w:rsidRPr="0086751F">
        <w:rPr>
          <w:bCs w:val="0"/>
          <w:sz w:val="28"/>
          <w:szCs w:val="28"/>
        </w:rPr>
        <w:t>месячника пожилых людей в Рузаевском муниципальном районе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jc w:val="center"/>
        <w:rPr>
          <w:bCs w:val="0"/>
          <w:sz w:val="28"/>
          <w:szCs w:val="28"/>
        </w:rPr>
      </w:pPr>
      <w:r w:rsidRPr="0086751F">
        <w:rPr>
          <w:bCs w:val="0"/>
          <w:sz w:val="28"/>
          <w:szCs w:val="28"/>
        </w:rPr>
        <w:t>Республики Мордовия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jc w:val="center"/>
        <w:rPr>
          <w:b w:val="0"/>
          <w:bCs w:val="0"/>
          <w:sz w:val="28"/>
          <w:szCs w:val="28"/>
        </w:rPr>
      </w:pP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1069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Кострова О.П. - заместитель Главы  Рузаевского муниципального района по социальным вопросам, председатель оргкомитета.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    Марчков В.П. – директор ГКУ «Социальная защита населения по Рузаевскому району Республики Мордовия», заместитель председателя оргкомитета (по согласов</w:t>
      </w:r>
      <w:r w:rsidRPr="0086751F">
        <w:rPr>
          <w:b w:val="0"/>
          <w:bCs w:val="0"/>
          <w:sz w:val="28"/>
          <w:szCs w:val="28"/>
        </w:rPr>
        <w:t>а</w:t>
      </w:r>
      <w:r w:rsidRPr="0086751F">
        <w:rPr>
          <w:b w:val="0"/>
          <w:bCs w:val="0"/>
          <w:sz w:val="28"/>
          <w:szCs w:val="28"/>
        </w:rPr>
        <w:t>нию).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Cs w:val="0"/>
          <w:sz w:val="28"/>
          <w:szCs w:val="28"/>
        </w:rPr>
      </w:pPr>
      <w:r w:rsidRPr="0086751F">
        <w:rPr>
          <w:bCs w:val="0"/>
          <w:sz w:val="28"/>
          <w:szCs w:val="28"/>
        </w:rPr>
        <w:t>Члены оргкомитета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Cs w:val="0"/>
          <w:sz w:val="28"/>
          <w:szCs w:val="28"/>
        </w:rPr>
      </w:pP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Антонов О.Л.  – директор  муниципального автономного учреждения «Центр физической культуры и спорта» Рузаевского муниципального района;</w:t>
      </w:r>
    </w:p>
    <w:p w:rsidR="000C47E4" w:rsidRPr="0086751F" w:rsidRDefault="000C47E4" w:rsidP="0086751F">
      <w:pPr>
        <w:pStyle w:val="BodyTextIndent"/>
        <w:tabs>
          <w:tab w:val="left" w:pos="0"/>
          <w:tab w:val="left" w:pos="426"/>
        </w:tabs>
        <w:ind w:left="-360" w:firstLine="786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Бакулина А.В.  – начальник управления культуры администрации Рузаевского муниципального района;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  Батин О.В. - главный врач ГБУЗ РМ «Рузаевская межрайонная больница» (по согласованию);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Вдовина Е.Н. - заместитель Главы   Рузаевского муниципального района по ф</w:t>
      </w:r>
      <w:r w:rsidRPr="0086751F">
        <w:rPr>
          <w:b w:val="0"/>
          <w:bCs w:val="0"/>
          <w:sz w:val="28"/>
          <w:szCs w:val="28"/>
        </w:rPr>
        <w:t>и</w:t>
      </w:r>
      <w:r w:rsidRPr="0086751F">
        <w:rPr>
          <w:b w:val="0"/>
          <w:bCs w:val="0"/>
          <w:sz w:val="28"/>
          <w:szCs w:val="28"/>
        </w:rPr>
        <w:t>нансовым вопросам – начальник финансового управления;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Карпунькин В.В.- директор МАУ «Центр молодежной политики и туризма» Р</w:t>
      </w:r>
      <w:r w:rsidRPr="0086751F">
        <w:rPr>
          <w:b w:val="0"/>
          <w:bCs w:val="0"/>
          <w:sz w:val="28"/>
          <w:szCs w:val="28"/>
        </w:rPr>
        <w:t>у</w:t>
      </w:r>
      <w:r w:rsidRPr="0086751F">
        <w:rPr>
          <w:b w:val="0"/>
          <w:bCs w:val="0"/>
          <w:sz w:val="28"/>
          <w:szCs w:val="28"/>
        </w:rPr>
        <w:t xml:space="preserve">заевского муниципального района;                                    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 Кильдюшкин Д.Б. –начальник отдела предпринимательства и новых форм х</w:t>
      </w:r>
      <w:r w:rsidRPr="0086751F">
        <w:rPr>
          <w:b w:val="0"/>
          <w:bCs w:val="0"/>
          <w:sz w:val="28"/>
          <w:szCs w:val="28"/>
        </w:rPr>
        <w:t>о</w:t>
      </w:r>
      <w:r w:rsidRPr="0086751F">
        <w:rPr>
          <w:b w:val="0"/>
          <w:bCs w:val="0"/>
          <w:sz w:val="28"/>
          <w:szCs w:val="28"/>
        </w:rPr>
        <w:t>зяйствования администрации Рузаевского муниципального района;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Козлова Н.Н. – начальник управления делами и организационной работы адм</w:t>
      </w:r>
      <w:r w:rsidRPr="0086751F">
        <w:rPr>
          <w:b w:val="0"/>
          <w:bCs w:val="0"/>
          <w:sz w:val="28"/>
          <w:szCs w:val="28"/>
        </w:rPr>
        <w:t>и</w:t>
      </w:r>
      <w:r w:rsidRPr="0086751F">
        <w:rPr>
          <w:b w:val="0"/>
          <w:bCs w:val="0"/>
          <w:sz w:val="28"/>
          <w:szCs w:val="28"/>
        </w:rPr>
        <w:t>нистрации Рузаевского муниципального района;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Ларина В.Р. – начальник управления образования администрации Рузаевского муниципального района;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Мальченков Н.П.– председатель Совета ветеранов войны, труда, вооруженных сил и правоохранительных органов (по согласованию);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 Резяпкина Л.Н.  – главный редактор АНО «Информационно-аналитическая р</w:t>
      </w:r>
      <w:r w:rsidRPr="0086751F">
        <w:rPr>
          <w:b w:val="0"/>
          <w:bCs w:val="0"/>
          <w:sz w:val="28"/>
          <w:szCs w:val="28"/>
        </w:rPr>
        <w:t>е</w:t>
      </w:r>
      <w:r w:rsidRPr="0086751F">
        <w:rPr>
          <w:b w:val="0"/>
          <w:bCs w:val="0"/>
          <w:sz w:val="28"/>
          <w:szCs w:val="28"/>
        </w:rPr>
        <w:t>дакция «Рузаевские новости» (по согласованию);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-  Родионов В.Н. – Глава </w:t>
      </w:r>
      <w:r>
        <w:rPr>
          <w:b w:val="0"/>
          <w:bCs w:val="0"/>
          <w:sz w:val="28"/>
          <w:szCs w:val="28"/>
        </w:rPr>
        <w:t xml:space="preserve">администрации </w:t>
      </w:r>
      <w:r w:rsidRPr="0086751F">
        <w:rPr>
          <w:b w:val="0"/>
          <w:bCs w:val="0"/>
          <w:sz w:val="28"/>
          <w:szCs w:val="28"/>
        </w:rPr>
        <w:t xml:space="preserve">  городского поселения Рузаевка (по с</w:t>
      </w:r>
      <w:r w:rsidRPr="0086751F">
        <w:rPr>
          <w:b w:val="0"/>
          <w:bCs w:val="0"/>
          <w:sz w:val="28"/>
          <w:szCs w:val="28"/>
        </w:rPr>
        <w:t>о</w:t>
      </w:r>
      <w:r w:rsidRPr="0086751F">
        <w:rPr>
          <w:b w:val="0"/>
          <w:bCs w:val="0"/>
          <w:sz w:val="28"/>
          <w:szCs w:val="28"/>
        </w:rPr>
        <w:t>гласованию);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Федянов Е.К. - начальник  управления Пенсионного фонда РФ по РМ в Рузае</w:t>
      </w:r>
      <w:r w:rsidRPr="0086751F">
        <w:rPr>
          <w:b w:val="0"/>
          <w:bCs w:val="0"/>
          <w:sz w:val="28"/>
          <w:szCs w:val="28"/>
        </w:rPr>
        <w:t>в</w:t>
      </w:r>
      <w:r w:rsidRPr="0086751F">
        <w:rPr>
          <w:b w:val="0"/>
          <w:bCs w:val="0"/>
          <w:sz w:val="28"/>
          <w:szCs w:val="28"/>
        </w:rPr>
        <w:t>ском муниципальном районе» (по согласованию);</w:t>
      </w: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- Шепелева Е.С.- руководитель аппарата администрации Рузаевского муниц</w:t>
      </w:r>
      <w:r w:rsidRPr="0086751F">
        <w:rPr>
          <w:b w:val="0"/>
          <w:bCs w:val="0"/>
          <w:sz w:val="28"/>
          <w:szCs w:val="28"/>
        </w:rPr>
        <w:t>и</w:t>
      </w:r>
      <w:r w:rsidRPr="0086751F">
        <w:rPr>
          <w:b w:val="0"/>
          <w:bCs w:val="0"/>
          <w:sz w:val="28"/>
          <w:szCs w:val="28"/>
        </w:rPr>
        <w:t>пального района.</w:t>
      </w:r>
    </w:p>
    <w:p w:rsidR="000C47E4" w:rsidRDefault="000C47E4" w:rsidP="0086751F">
      <w:pPr>
        <w:pStyle w:val="BodyTextIndent"/>
        <w:tabs>
          <w:tab w:val="left" w:pos="0"/>
          <w:tab w:val="left" w:pos="8430"/>
          <w:tab w:val="right" w:pos="10205"/>
        </w:tabs>
        <w:ind w:left="-360" w:firstLine="720"/>
        <w:jc w:val="lef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</w:t>
      </w:r>
    </w:p>
    <w:p w:rsidR="000C47E4" w:rsidRPr="0086751F" w:rsidRDefault="000C47E4" w:rsidP="0086751F">
      <w:pPr>
        <w:pStyle w:val="BodyTextIndent"/>
        <w:tabs>
          <w:tab w:val="left" w:pos="0"/>
          <w:tab w:val="left" w:pos="8430"/>
          <w:tab w:val="right" w:pos="10205"/>
        </w:tabs>
        <w:ind w:left="-360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   Приложение № 2  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к постановлению администрации 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Рузаевского муниципального района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 xml:space="preserve">783 </w:t>
      </w:r>
      <w:r w:rsidRPr="0086751F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28.09.2017</w:t>
      </w:r>
      <w:r w:rsidRPr="0086751F">
        <w:rPr>
          <w:b w:val="0"/>
          <w:bCs w:val="0"/>
          <w:sz w:val="28"/>
          <w:szCs w:val="28"/>
        </w:rPr>
        <w:t xml:space="preserve">г.  </w:t>
      </w:r>
    </w:p>
    <w:p w:rsidR="000C47E4" w:rsidRPr="0086751F" w:rsidRDefault="000C47E4" w:rsidP="0086751F">
      <w:pPr>
        <w:pStyle w:val="BodyTextIndent"/>
        <w:ind w:left="4236" w:firstLine="720"/>
        <w:jc w:val="right"/>
        <w:rPr>
          <w:b w:val="0"/>
          <w:bCs w:val="0"/>
          <w:sz w:val="28"/>
          <w:szCs w:val="28"/>
        </w:rPr>
      </w:pPr>
    </w:p>
    <w:p w:rsidR="000C47E4" w:rsidRPr="0086751F" w:rsidRDefault="000C47E4" w:rsidP="0086751F">
      <w:pPr>
        <w:pStyle w:val="BodyTextIndent"/>
        <w:ind w:left="4236" w:firstLine="720"/>
        <w:jc w:val="left"/>
        <w:rPr>
          <w:b w:val="0"/>
          <w:bCs w:val="0"/>
          <w:sz w:val="28"/>
          <w:szCs w:val="28"/>
        </w:rPr>
      </w:pPr>
    </w:p>
    <w:p w:rsidR="000C47E4" w:rsidRPr="0086751F" w:rsidRDefault="000C47E4" w:rsidP="0086751F">
      <w:pPr>
        <w:pStyle w:val="BodyTextIndent"/>
        <w:ind w:left="2175" w:hanging="2317"/>
        <w:jc w:val="center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 xml:space="preserve">План мероприятий по проведению месячника пожилых людей </w:t>
      </w:r>
    </w:p>
    <w:p w:rsidR="000C47E4" w:rsidRPr="0086751F" w:rsidRDefault="000C47E4" w:rsidP="0086751F">
      <w:pPr>
        <w:pStyle w:val="BodyTextIndent"/>
        <w:ind w:left="2175" w:hanging="2317"/>
        <w:jc w:val="center"/>
        <w:rPr>
          <w:b w:val="0"/>
          <w:bCs w:val="0"/>
          <w:sz w:val="28"/>
          <w:szCs w:val="28"/>
        </w:rPr>
      </w:pPr>
      <w:r w:rsidRPr="0086751F">
        <w:rPr>
          <w:b w:val="0"/>
          <w:bCs w:val="0"/>
          <w:sz w:val="28"/>
          <w:szCs w:val="28"/>
        </w:rPr>
        <w:t>в Рузаевском муниципальном районе Республики Мордовия</w:t>
      </w:r>
    </w:p>
    <w:p w:rsidR="000C47E4" w:rsidRPr="0086751F" w:rsidRDefault="000C47E4" w:rsidP="0086751F">
      <w:pPr>
        <w:pStyle w:val="BodyTextIndent"/>
        <w:ind w:left="2175" w:hanging="3876"/>
        <w:jc w:val="center"/>
        <w:rPr>
          <w:b w:val="0"/>
          <w:bCs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12"/>
        <w:gridCol w:w="3317"/>
        <w:gridCol w:w="2127"/>
      </w:tblGrid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№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3317" w:type="dxa"/>
          </w:tcPr>
          <w:p w:rsidR="000C47E4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Ответственные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исполнители</w:t>
            </w:r>
          </w:p>
        </w:tc>
        <w:tc>
          <w:tcPr>
            <w:tcW w:w="2127" w:type="dxa"/>
          </w:tcPr>
          <w:p w:rsidR="000C47E4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Срок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исполнения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Заседание оргкомитета по о</w:t>
            </w:r>
            <w:r w:rsidRPr="0086751F">
              <w:rPr>
                <w:b w:val="0"/>
                <w:bCs w:val="0"/>
                <w:sz w:val="28"/>
                <w:szCs w:val="28"/>
              </w:rPr>
              <w:t>р</w:t>
            </w:r>
            <w:r w:rsidRPr="0086751F">
              <w:rPr>
                <w:b w:val="0"/>
                <w:bCs w:val="0"/>
                <w:sz w:val="28"/>
                <w:szCs w:val="28"/>
              </w:rPr>
              <w:t>ганизации и проведению м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сячника «Пожилых людей»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Председатель оргкомит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та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25.09.2017г.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03.11.2017 г.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совещания с гл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вами сельских поселений, р</w:t>
            </w:r>
            <w:r w:rsidRPr="0086751F">
              <w:rPr>
                <w:b w:val="0"/>
                <w:bCs w:val="0"/>
                <w:sz w:val="28"/>
                <w:szCs w:val="28"/>
              </w:rPr>
              <w:t>у</w:t>
            </w:r>
            <w:r w:rsidRPr="0086751F">
              <w:rPr>
                <w:b w:val="0"/>
                <w:bCs w:val="0"/>
                <w:sz w:val="28"/>
                <w:szCs w:val="28"/>
              </w:rPr>
              <w:t>ководителями предприятий, организаций по проведению  месячника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Председатель оргкомит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та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26.09.2017г.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г. Рузаевка,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МБУ ДО  </w:t>
            </w:r>
            <w:r w:rsidRPr="0086751F">
              <w:rPr>
                <w:b w:val="0"/>
                <w:bCs w:val="0"/>
                <w:sz w:val="28"/>
                <w:szCs w:val="28"/>
              </w:rPr>
              <w:t>"Детская школа и</w:t>
            </w:r>
            <w:r w:rsidRPr="0086751F">
              <w:rPr>
                <w:b w:val="0"/>
                <w:bCs w:val="0"/>
                <w:sz w:val="28"/>
                <w:szCs w:val="28"/>
              </w:rPr>
              <w:t>с</w:t>
            </w:r>
            <w:r w:rsidRPr="0086751F">
              <w:rPr>
                <w:b w:val="0"/>
                <w:bCs w:val="0"/>
                <w:sz w:val="28"/>
                <w:szCs w:val="28"/>
              </w:rPr>
              <w:t>кусств №1" Рузаевского м</w:t>
            </w:r>
            <w:r w:rsidRPr="0086751F">
              <w:rPr>
                <w:b w:val="0"/>
                <w:bCs w:val="0"/>
                <w:sz w:val="28"/>
                <w:szCs w:val="28"/>
              </w:rPr>
              <w:t>у</w:t>
            </w:r>
            <w:r w:rsidRPr="0086751F">
              <w:rPr>
                <w:b w:val="0"/>
                <w:bCs w:val="0"/>
                <w:sz w:val="28"/>
                <w:szCs w:val="28"/>
              </w:rPr>
              <w:t>ниципального района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13.00.ч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торжественного мероприятия, посвященного месячнику «Пожилых людей»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Управление делами и о</w:t>
            </w:r>
            <w:r w:rsidRPr="0086751F">
              <w:rPr>
                <w:b w:val="0"/>
                <w:bCs w:val="0"/>
                <w:sz w:val="28"/>
                <w:szCs w:val="28"/>
              </w:rPr>
              <w:t>р</w:t>
            </w:r>
            <w:r w:rsidRPr="0086751F">
              <w:rPr>
                <w:b w:val="0"/>
                <w:bCs w:val="0"/>
                <w:sz w:val="28"/>
                <w:szCs w:val="28"/>
              </w:rPr>
              <w:t>ганизационной работы и управление культуры а</w:t>
            </w:r>
            <w:r w:rsidRPr="0086751F">
              <w:rPr>
                <w:b w:val="0"/>
                <w:bCs w:val="0"/>
                <w:sz w:val="28"/>
                <w:szCs w:val="28"/>
              </w:rPr>
              <w:t>д</w:t>
            </w:r>
            <w:r w:rsidRPr="0086751F">
              <w:rPr>
                <w:b w:val="0"/>
                <w:bCs w:val="0"/>
                <w:sz w:val="28"/>
                <w:szCs w:val="28"/>
              </w:rPr>
              <w:t>министрации Рузаевского муниципального района, администрация ГП Руз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евка (по согласованию),  ГКУ «Социальная защита населения по Рузаевск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му району РМ» (по с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 xml:space="preserve">гласованию) 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03.10.2017г.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торжественных встреч, огоньков, концертов для пожилых людей.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Главы сельских посел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ний, главы администр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ций сельских поселений, руководители предпр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ятий, организаций, учр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ждений (по согласов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5.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Направление письменных о</w:t>
            </w:r>
            <w:r w:rsidRPr="0086751F">
              <w:rPr>
                <w:b w:val="0"/>
                <w:bCs w:val="0"/>
                <w:sz w:val="28"/>
                <w:szCs w:val="28"/>
              </w:rPr>
              <w:t>б</w:t>
            </w:r>
            <w:r w:rsidRPr="0086751F">
              <w:rPr>
                <w:b w:val="0"/>
                <w:bCs w:val="0"/>
                <w:sz w:val="28"/>
                <w:szCs w:val="28"/>
              </w:rPr>
              <w:t>ращений к руководителям промышленных и сельскох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зяйственных предприятий, о</w:t>
            </w:r>
            <w:r w:rsidRPr="0086751F">
              <w:rPr>
                <w:b w:val="0"/>
                <w:bCs w:val="0"/>
                <w:sz w:val="28"/>
                <w:szCs w:val="28"/>
              </w:rPr>
              <w:t>р</w:t>
            </w:r>
            <w:r w:rsidRPr="0086751F">
              <w:rPr>
                <w:b w:val="0"/>
                <w:bCs w:val="0"/>
                <w:sz w:val="28"/>
                <w:szCs w:val="28"/>
              </w:rPr>
              <w:t>ганизаций, учреждений, где ранее работали пенсионеры, по оказанию  помощи в связи с месячником «Пожилых л</w:t>
            </w:r>
            <w:r w:rsidRPr="0086751F">
              <w:rPr>
                <w:b w:val="0"/>
                <w:bCs w:val="0"/>
                <w:sz w:val="28"/>
                <w:szCs w:val="28"/>
              </w:rPr>
              <w:t>ю</w:t>
            </w:r>
            <w:r w:rsidRPr="0086751F">
              <w:rPr>
                <w:b w:val="0"/>
                <w:bCs w:val="0"/>
                <w:sz w:val="28"/>
                <w:szCs w:val="28"/>
              </w:rPr>
              <w:t>дей»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Оргкомитет,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 ГКУ «Социальная защ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та населения по Рузае</w:t>
            </w:r>
            <w:r w:rsidRPr="0086751F">
              <w:rPr>
                <w:b w:val="0"/>
                <w:bCs w:val="0"/>
                <w:sz w:val="28"/>
                <w:szCs w:val="28"/>
              </w:rPr>
              <w:t>в</w:t>
            </w:r>
            <w:r w:rsidRPr="0086751F">
              <w:rPr>
                <w:b w:val="0"/>
                <w:bCs w:val="0"/>
                <w:sz w:val="28"/>
                <w:szCs w:val="28"/>
              </w:rPr>
              <w:t>скому району РМ» (по согласованию)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25.09.2017 г.-29.09.2017 г.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6.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Оказание адресной помощи остронуждающимся мал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имущим пенсионерам.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Администрация Рузае</w:t>
            </w:r>
            <w:r w:rsidRPr="0086751F">
              <w:rPr>
                <w:b w:val="0"/>
                <w:bCs w:val="0"/>
                <w:sz w:val="28"/>
                <w:szCs w:val="28"/>
              </w:rPr>
              <w:t>в</w:t>
            </w:r>
            <w:r w:rsidRPr="0086751F">
              <w:rPr>
                <w:b w:val="0"/>
                <w:bCs w:val="0"/>
                <w:sz w:val="28"/>
                <w:szCs w:val="28"/>
              </w:rPr>
              <w:t>ского муниципального района,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му району РМ» (по с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гласованию), админис</w:t>
            </w:r>
            <w:r w:rsidRPr="0086751F">
              <w:rPr>
                <w:b w:val="0"/>
                <w:bCs w:val="0"/>
                <w:sz w:val="28"/>
                <w:szCs w:val="28"/>
              </w:rPr>
              <w:t>т</w:t>
            </w:r>
            <w:r w:rsidRPr="0086751F">
              <w:rPr>
                <w:b w:val="0"/>
                <w:bCs w:val="0"/>
                <w:sz w:val="28"/>
                <w:szCs w:val="28"/>
              </w:rPr>
              <w:t>рации городского и сел</w:t>
            </w:r>
            <w:r w:rsidRPr="0086751F">
              <w:rPr>
                <w:b w:val="0"/>
                <w:bCs w:val="0"/>
                <w:sz w:val="28"/>
                <w:szCs w:val="28"/>
              </w:rPr>
              <w:t>ь</w:t>
            </w:r>
            <w:r w:rsidRPr="0086751F">
              <w:rPr>
                <w:b w:val="0"/>
                <w:bCs w:val="0"/>
                <w:sz w:val="28"/>
                <w:szCs w:val="28"/>
              </w:rPr>
              <w:t>ских поселений  (по с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гласованию), Управление Пенсионного фонда РФ по РМ в Рузаевском м</w:t>
            </w:r>
            <w:r w:rsidRPr="0086751F">
              <w:rPr>
                <w:b w:val="0"/>
                <w:bCs w:val="0"/>
                <w:sz w:val="28"/>
                <w:szCs w:val="28"/>
              </w:rPr>
              <w:t>у</w:t>
            </w:r>
            <w:r w:rsidRPr="0086751F">
              <w:rPr>
                <w:b w:val="0"/>
                <w:bCs w:val="0"/>
                <w:sz w:val="28"/>
                <w:szCs w:val="28"/>
              </w:rPr>
              <w:t>ниципальном районе» (по согласованию)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7.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рейдов по пр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верке материально-бытовых условий одиноко прожива</w:t>
            </w:r>
            <w:r w:rsidRPr="0086751F">
              <w:rPr>
                <w:b w:val="0"/>
                <w:bCs w:val="0"/>
                <w:sz w:val="28"/>
                <w:szCs w:val="28"/>
              </w:rPr>
              <w:t>ю</w:t>
            </w:r>
            <w:r w:rsidRPr="0086751F">
              <w:rPr>
                <w:b w:val="0"/>
                <w:bCs w:val="0"/>
                <w:sz w:val="28"/>
                <w:szCs w:val="28"/>
              </w:rPr>
              <w:t>щих пенсионеров, с целью оказания им адресной помощи в ремонте жилья и обеспеч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нии топливом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му району РМ» (по с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гласованию), админис</w:t>
            </w:r>
            <w:r w:rsidRPr="0086751F">
              <w:rPr>
                <w:b w:val="0"/>
                <w:bCs w:val="0"/>
                <w:sz w:val="28"/>
                <w:szCs w:val="28"/>
              </w:rPr>
              <w:t>т</w:t>
            </w:r>
            <w:r w:rsidRPr="0086751F">
              <w:rPr>
                <w:b w:val="0"/>
                <w:bCs w:val="0"/>
                <w:sz w:val="28"/>
                <w:szCs w:val="28"/>
              </w:rPr>
              <w:t>рации городского и сел</w:t>
            </w:r>
            <w:r w:rsidRPr="0086751F">
              <w:rPr>
                <w:b w:val="0"/>
                <w:bCs w:val="0"/>
                <w:sz w:val="28"/>
                <w:szCs w:val="28"/>
              </w:rPr>
              <w:t>ь</w:t>
            </w:r>
            <w:r w:rsidRPr="0086751F">
              <w:rPr>
                <w:b w:val="0"/>
                <w:bCs w:val="0"/>
                <w:sz w:val="28"/>
                <w:szCs w:val="28"/>
              </w:rPr>
              <w:t>ских поселений  (по с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гласованию).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8.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Привлечение учащихся школ к оказанию шефской помощи одиноким престарелым гра</w:t>
            </w:r>
            <w:r w:rsidRPr="0086751F">
              <w:rPr>
                <w:b w:val="0"/>
                <w:bCs w:val="0"/>
                <w:sz w:val="28"/>
                <w:szCs w:val="28"/>
              </w:rPr>
              <w:t>ж</w:t>
            </w:r>
            <w:r w:rsidRPr="0086751F">
              <w:rPr>
                <w:b w:val="0"/>
                <w:bCs w:val="0"/>
                <w:sz w:val="28"/>
                <w:szCs w:val="28"/>
              </w:rPr>
              <w:t>данам, проведению концертов и встреч с ветеранами войны и труда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Управление образования администрации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Рузаевского муниц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пального района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по отдельному плану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9.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медицинских профилактических осмотров пожилых людей и содействие в их оздоровлении через м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дицинские учреждения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ГБУЗ «Рузаевская ме</w:t>
            </w:r>
            <w:r w:rsidRPr="0086751F">
              <w:rPr>
                <w:b w:val="0"/>
                <w:bCs w:val="0"/>
                <w:sz w:val="28"/>
                <w:szCs w:val="28"/>
              </w:rPr>
              <w:t>ж</w:t>
            </w:r>
            <w:r w:rsidRPr="0086751F">
              <w:rPr>
                <w:b w:val="0"/>
                <w:bCs w:val="0"/>
                <w:sz w:val="28"/>
                <w:szCs w:val="28"/>
              </w:rPr>
              <w:t>районная больница» (по согласованию), НУЗ «Узловая больница на ст. Рузаевка ОАО «РЖД» (по согласованию)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В период м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Выезды в населенные пункты района для встречи с пож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лыми людьми по разъяснению вопросов  и оказания содейс</w:t>
            </w:r>
            <w:r w:rsidRPr="0086751F">
              <w:rPr>
                <w:b w:val="0"/>
                <w:bCs w:val="0"/>
                <w:sz w:val="28"/>
                <w:szCs w:val="28"/>
              </w:rPr>
              <w:t>т</w:t>
            </w:r>
            <w:r w:rsidRPr="0086751F">
              <w:rPr>
                <w:b w:val="0"/>
                <w:bCs w:val="0"/>
                <w:sz w:val="28"/>
                <w:szCs w:val="28"/>
              </w:rPr>
              <w:t>вия в решении проблем пож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лых людей.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Администрация 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Рузаевского муниц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пального района,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му району РМ» (по с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гласованию), Управление Пенсионного фонда РФ по РМ в Рузаевском м</w:t>
            </w:r>
            <w:r w:rsidRPr="0086751F">
              <w:rPr>
                <w:b w:val="0"/>
                <w:bCs w:val="0"/>
                <w:sz w:val="28"/>
                <w:szCs w:val="28"/>
              </w:rPr>
              <w:t>у</w:t>
            </w:r>
            <w:r w:rsidRPr="0086751F">
              <w:rPr>
                <w:b w:val="0"/>
                <w:bCs w:val="0"/>
                <w:sz w:val="28"/>
                <w:szCs w:val="28"/>
              </w:rPr>
              <w:t>ниципальном районе» (по согласованию)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11.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Освещение  мероприятий, проводимых в рамках меся</w:t>
            </w:r>
            <w:r w:rsidRPr="0086751F">
              <w:rPr>
                <w:b w:val="0"/>
                <w:bCs w:val="0"/>
                <w:sz w:val="28"/>
                <w:szCs w:val="28"/>
              </w:rPr>
              <w:t>ч</w:t>
            </w:r>
            <w:r w:rsidRPr="0086751F">
              <w:rPr>
                <w:b w:val="0"/>
                <w:bCs w:val="0"/>
                <w:sz w:val="28"/>
                <w:szCs w:val="28"/>
              </w:rPr>
              <w:t>ника «Пожилых людей», пу</w:t>
            </w:r>
            <w:r w:rsidRPr="0086751F">
              <w:rPr>
                <w:b w:val="0"/>
                <w:bCs w:val="0"/>
                <w:sz w:val="28"/>
                <w:szCs w:val="28"/>
              </w:rPr>
              <w:t>б</w:t>
            </w:r>
            <w:r w:rsidRPr="0086751F">
              <w:rPr>
                <w:b w:val="0"/>
                <w:bCs w:val="0"/>
                <w:sz w:val="28"/>
                <w:szCs w:val="28"/>
              </w:rPr>
              <w:t>ликации, радио и телеперед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чи о заслуженных ветеранах труда, юбилярах, долгожит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лях и т.п.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СМИ (по согласованию)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12.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Оказание материальной,  н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 xml:space="preserve">туральной помощи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(ремонт и т.п.)  пенсионерам, вышедшим на заслуженный отдых с предприятий, учре</w:t>
            </w:r>
            <w:r w:rsidRPr="0086751F">
              <w:rPr>
                <w:b w:val="0"/>
                <w:bCs w:val="0"/>
                <w:sz w:val="28"/>
                <w:szCs w:val="28"/>
              </w:rPr>
              <w:t>ж</w:t>
            </w:r>
            <w:r w:rsidRPr="0086751F">
              <w:rPr>
                <w:b w:val="0"/>
                <w:bCs w:val="0"/>
                <w:sz w:val="28"/>
                <w:szCs w:val="28"/>
              </w:rPr>
              <w:t>дений, организаций, актив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стам ветеранских организ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ций.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Администрация Рузае</w:t>
            </w:r>
            <w:r w:rsidRPr="0086751F">
              <w:rPr>
                <w:b w:val="0"/>
                <w:bCs w:val="0"/>
                <w:sz w:val="28"/>
                <w:szCs w:val="28"/>
              </w:rPr>
              <w:t>в</w:t>
            </w:r>
            <w:r w:rsidRPr="0086751F">
              <w:rPr>
                <w:b w:val="0"/>
                <w:bCs w:val="0"/>
                <w:sz w:val="28"/>
                <w:szCs w:val="28"/>
              </w:rPr>
              <w:t>ского муниципального района, Администрация ГП Рузаевка (по соглас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ванию), Администрации сельских поселений (по согласованию), предпр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ятия, организации, учр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ждения, сельхозпре</w:t>
            </w:r>
            <w:r w:rsidRPr="0086751F">
              <w:rPr>
                <w:b w:val="0"/>
                <w:bCs w:val="0"/>
                <w:sz w:val="28"/>
                <w:szCs w:val="28"/>
              </w:rPr>
              <w:t>д</w:t>
            </w:r>
            <w:r w:rsidRPr="0086751F">
              <w:rPr>
                <w:b w:val="0"/>
                <w:bCs w:val="0"/>
                <w:sz w:val="28"/>
                <w:szCs w:val="28"/>
              </w:rPr>
              <w:t>приятия города и района всех форм собственности (по согласованию)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13.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чаепитий для в</w:t>
            </w:r>
            <w:r w:rsidRPr="0086751F">
              <w:rPr>
                <w:b w:val="0"/>
                <w:bCs w:val="0"/>
                <w:sz w:val="28"/>
                <w:szCs w:val="28"/>
              </w:rPr>
              <w:t>е</w:t>
            </w:r>
            <w:r w:rsidRPr="0086751F">
              <w:rPr>
                <w:b w:val="0"/>
                <w:bCs w:val="0"/>
                <w:sz w:val="28"/>
                <w:szCs w:val="28"/>
              </w:rPr>
              <w:t>теранов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Администрации сельских поселений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 (по согласованию),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предприятия, организ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ции, учреждения, сел</w:t>
            </w:r>
            <w:r w:rsidRPr="0086751F">
              <w:rPr>
                <w:b w:val="0"/>
                <w:bCs w:val="0"/>
                <w:sz w:val="28"/>
                <w:szCs w:val="28"/>
              </w:rPr>
              <w:t>ь</w:t>
            </w:r>
            <w:r w:rsidRPr="0086751F">
              <w:rPr>
                <w:b w:val="0"/>
                <w:bCs w:val="0"/>
                <w:sz w:val="28"/>
                <w:szCs w:val="28"/>
              </w:rPr>
              <w:t>хозпредприятия города и района (по согласов</w:t>
            </w:r>
            <w:r w:rsidRPr="0086751F">
              <w:rPr>
                <w:b w:val="0"/>
                <w:bCs w:val="0"/>
                <w:sz w:val="28"/>
                <w:szCs w:val="28"/>
              </w:rPr>
              <w:t>а</w:t>
            </w:r>
            <w:r w:rsidRPr="0086751F">
              <w:rPr>
                <w:b w:val="0"/>
                <w:bCs w:val="0"/>
                <w:sz w:val="28"/>
                <w:szCs w:val="28"/>
              </w:rPr>
              <w:t>нию)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14.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соревнований для людей пожилого возраста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МАУ «Центр физической культуры и спорта»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 Рузаевского муниц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пального района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В период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по отдельному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плану</w:t>
            </w:r>
          </w:p>
        </w:tc>
      </w:tr>
      <w:tr w:rsidR="000C47E4" w:rsidRPr="0086751F" w:rsidTr="0086751F">
        <w:tblPrEx>
          <w:tblLook w:val="00A0"/>
        </w:tblPrEx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15.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благотворител</w:t>
            </w:r>
            <w:r w:rsidRPr="0086751F">
              <w:rPr>
                <w:b w:val="0"/>
                <w:bCs w:val="0"/>
                <w:sz w:val="28"/>
                <w:szCs w:val="28"/>
              </w:rPr>
              <w:t>ь</w:t>
            </w:r>
            <w:r w:rsidRPr="0086751F">
              <w:rPr>
                <w:b w:val="0"/>
                <w:bCs w:val="0"/>
                <w:sz w:val="28"/>
                <w:szCs w:val="28"/>
              </w:rPr>
              <w:t>ной акции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«Теплые окна»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МАУ «Центр  молоде</w:t>
            </w:r>
            <w:r w:rsidRPr="0086751F">
              <w:rPr>
                <w:b w:val="0"/>
                <w:bCs w:val="0"/>
                <w:sz w:val="28"/>
                <w:szCs w:val="28"/>
              </w:rPr>
              <w:t>ж</w:t>
            </w:r>
            <w:r w:rsidRPr="0086751F">
              <w:rPr>
                <w:b w:val="0"/>
                <w:bCs w:val="0"/>
                <w:sz w:val="28"/>
                <w:szCs w:val="28"/>
              </w:rPr>
              <w:t>ной политики и туризма»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Рузаевского муниц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пального района;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МОО «Рост»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В период 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</w:tc>
      </w:tr>
      <w:tr w:rsidR="000C47E4" w:rsidRPr="0086751F" w:rsidTr="0086751F">
        <w:tblPrEx>
          <w:tblLook w:val="00A0"/>
        </w:tblPrEx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16.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 благотворител</w:t>
            </w:r>
            <w:r w:rsidRPr="0086751F">
              <w:rPr>
                <w:b w:val="0"/>
                <w:bCs w:val="0"/>
                <w:sz w:val="28"/>
                <w:szCs w:val="28"/>
              </w:rPr>
              <w:t>ь</w:t>
            </w:r>
            <w:r w:rsidRPr="0086751F">
              <w:rPr>
                <w:b w:val="0"/>
                <w:bCs w:val="0"/>
                <w:sz w:val="28"/>
                <w:szCs w:val="28"/>
              </w:rPr>
              <w:t>ной акции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«Моя бабушка»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(помощь по уборке  жилых помещений)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МАУ «Центр  молоде</w:t>
            </w:r>
            <w:r w:rsidRPr="0086751F">
              <w:rPr>
                <w:b w:val="0"/>
                <w:bCs w:val="0"/>
                <w:sz w:val="28"/>
                <w:szCs w:val="28"/>
              </w:rPr>
              <w:t>ж</w:t>
            </w:r>
            <w:r w:rsidRPr="0086751F">
              <w:rPr>
                <w:b w:val="0"/>
                <w:bCs w:val="0"/>
                <w:sz w:val="28"/>
                <w:szCs w:val="28"/>
              </w:rPr>
              <w:t>ной политики и туризма»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Рузаевского муниц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пального района;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МОО «Рост»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   В период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0C47E4" w:rsidRPr="0086751F" w:rsidRDefault="000C47E4" w:rsidP="0086751F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0C47E4" w:rsidRPr="0086751F" w:rsidRDefault="000C47E4" w:rsidP="0086751F">
            <w:pPr>
              <w:pStyle w:val="BodyTextIndent"/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C47E4" w:rsidRPr="0086751F" w:rsidTr="0086751F">
        <w:tblPrEx>
          <w:tblLook w:val="00A0"/>
        </w:tblPrEx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17.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Проведение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культурно-массовых мер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приятий для людей пожилого возраста</w:t>
            </w: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Управление культуры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 Администрации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 xml:space="preserve"> Рузаевского муниц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пального района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В период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месячника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по отдельному плану</w:t>
            </w:r>
          </w:p>
        </w:tc>
      </w:tr>
      <w:tr w:rsidR="000C47E4" w:rsidRPr="0086751F" w:rsidTr="0086751F">
        <w:tblPrEx>
          <w:tblLook w:val="00A0"/>
        </w:tblPrEx>
        <w:tc>
          <w:tcPr>
            <w:tcW w:w="8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18.</w:t>
            </w:r>
          </w:p>
        </w:tc>
        <w:tc>
          <w:tcPr>
            <w:tcW w:w="3912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г. Рузаевка,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ДК «Орион»,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15.00.ч.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Мероприятие, посвященное Дню «Пожилых людей»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Мордовское Республ</w:t>
            </w:r>
            <w:r w:rsidRPr="0086751F">
              <w:rPr>
                <w:b w:val="0"/>
                <w:bCs w:val="0"/>
                <w:sz w:val="28"/>
                <w:szCs w:val="28"/>
              </w:rPr>
              <w:t>и</w:t>
            </w:r>
            <w:r w:rsidRPr="0086751F">
              <w:rPr>
                <w:b w:val="0"/>
                <w:bCs w:val="0"/>
                <w:sz w:val="28"/>
                <w:szCs w:val="28"/>
              </w:rPr>
              <w:t>канское Отделение О</w:t>
            </w:r>
            <w:r w:rsidRPr="0086751F">
              <w:rPr>
                <w:b w:val="0"/>
                <w:bCs w:val="0"/>
                <w:sz w:val="28"/>
                <w:szCs w:val="28"/>
              </w:rPr>
              <w:t>б</w:t>
            </w:r>
            <w:r w:rsidRPr="0086751F">
              <w:rPr>
                <w:b w:val="0"/>
                <w:bCs w:val="0"/>
                <w:sz w:val="28"/>
                <w:szCs w:val="28"/>
              </w:rPr>
              <w:t>щероссийского Благ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творительного Общес</w:t>
            </w:r>
            <w:r w:rsidRPr="0086751F">
              <w:rPr>
                <w:b w:val="0"/>
                <w:bCs w:val="0"/>
                <w:sz w:val="28"/>
                <w:szCs w:val="28"/>
              </w:rPr>
              <w:t>т</w:t>
            </w:r>
            <w:r w:rsidRPr="0086751F">
              <w:rPr>
                <w:b w:val="0"/>
                <w:bCs w:val="0"/>
                <w:sz w:val="28"/>
                <w:szCs w:val="28"/>
              </w:rPr>
              <w:t>венного Фонда «Росси</w:t>
            </w:r>
            <w:r w:rsidRPr="0086751F">
              <w:rPr>
                <w:b w:val="0"/>
                <w:bCs w:val="0"/>
                <w:sz w:val="28"/>
                <w:szCs w:val="28"/>
              </w:rPr>
              <w:t>й</w:t>
            </w:r>
            <w:r w:rsidRPr="0086751F">
              <w:rPr>
                <w:b w:val="0"/>
                <w:bCs w:val="0"/>
                <w:sz w:val="28"/>
                <w:szCs w:val="28"/>
              </w:rPr>
              <w:t>ский фонд милосердия и здоровья»;</w:t>
            </w:r>
          </w:p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ГКУ «Социальная защита населения по Рузаевск</w:t>
            </w:r>
            <w:r w:rsidRPr="0086751F">
              <w:rPr>
                <w:b w:val="0"/>
                <w:bCs w:val="0"/>
                <w:sz w:val="28"/>
                <w:szCs w:val="28"/>
              </w:rPr>
              <w:t>о</w:t>
            </w:r>
            <w:r w:rsidRPr="0086751F">
              <w:rPr>
                <w:b w:val="0"/>
                <w:bCs w:val="0"/>
                <w:sz w:val="28"/>
                <w:szCs w:val="28"/>
              </w:rPr>
              <w:t>му району Республики Мордовия»</w:t>
            </w:r>
          </w:p>
        </w:tc>
        <w:tc>
          <w:tcPr>
            <w:tcW w:w="2127" w:type="dxa"/>
          </w:tcPr>
          <w:p w:rsidR="000C47E4" w:rsidRPr="0086751F" w:rsidRDefault="000C47E4" w:rsidP="0086751F">
            <w:pPr>
              <w:pStyle w:val="BodyTextIndent"/>
              <w:ind w:firstLine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6751F">
              <w:rPr>
                <w:b w:val="0"/>
                <w:bCs w:val="0"/>
                <w:sz w:val="28"/>
                <w:szCs w:val="28"/>
              </w:rPr>
              <w:t>12.10.2017г.</w:t>
            </w:r>
          </w:p>
        </w:tc>
      </w:tr>
    </w:tbl>
    <w:p w:rsidR="000C47E4" w:rsidRPr="0086751F" w:rsidRDefault="000C47E4" w:rsidP="0086751F">
      <w:pPr>
        <w:jc w:val="both"/>
        <w:rPr>
          <w:sz w:val="28"/>
          <w:szCs w:val="28"/>
        </w:rPr>
      </w:pPr>
    </w:p>
    <w:p w:rsidR="000C47E4" w:rsidRPr="0086751F" w:rsidRDefault="000C47E4" w:rsidP="0086751F">
      <w:pPr>
        <w:pStyle w:val="BodyTextIndent"/>
        <w:tabs>
          <w:tab w:val="left" w:pos="0"/>
        </w:tabs>
        <w:ind w:left="-360" w:firstLine="720"/>
        <w:rPr>
          <w:b w:val="0"/>
          <w:bCs w:val="0"/>
          <w:sz w:val="28"/>
          <w:szCs w:val="28"/>
        </w:rPr>
      </w:pPr>
    </w:p>
    <w:sectPr w:rsidR="000C47E4" w:rsidRPr="0086751F" w:rsidSect="003643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9A0"/>
    <w:rsid w:val="000137C9"/>
    <w:rsid w:val="00016C3F"/>
    <w:rsid w:val="0001723D"/>
    <w:rsid w:val="00022CEC"/>
    <w:rsid w:val="00036BE5"/>
    <w:rsid w:val="00037272"/>
    <w:rsid w:val="000445F1"/>
    <w:rsid w:val="000446AF"/>
    <w:rsid w:val="00063226"/>
    <w:rsid w:val="000706AE"/>
    <w:rsid w:val="00076750"/>
    <w:rsid w:val="000774CF"/>
    <w:rsid w:val="000A13CB"/>
    <w:rsid w:val="000A5F1B"/>
    <w:rsid w:val="000C47E4"/>
    <w:rsid w:val="000C72A5"/>
    <w:rsid w:val="00103626"/>
    <w:rsid w:val="00120A85"/>
    <w:rsid w:val="00136C7D"/>
    <w:rsid w:val="00141AE0"/>
    <w:rsid w:val="00145BF7"/>
    <w:rsid w:val="00150DD6"/>
    <w:rsid w:val="00154BCC"/>
    <w:rsid w:val="00167F92"/>
    <w:rsid w:val="00174398"/>
    <w:rsid w:val="001841AB"/>
    <w:rsid w:val="001861F2"/>
    <w:rsid w:val="00187DD5"/>
    <w:rsid w:val="00190B22"/>
    <w:rsid w:val="001946CE"/>
    <w:rsid w:val="001E230D"/>
    <w:rsid w:val="002108DD"/>
    <w:rsid w:val="00213CD7"/>
    <w:rsid w:val="00222C8B"/>
    <w:rsid w:val="00225210"/>
    <w:rsid w:val="002333EE"/>
    <w:rsid w:val="00237A7B"/>
    <w:rsid w:val="0024091B"/>
    <w:rsid w:val="00256777"/>
    <w:rsid w:val="0029241E"/>
    <w:rsid w:val="002953BB"/>
    <w:rsid w:val="002E2D2A"/>
    <w:rsid w:val="002E77D3"/>
    <w:rsid w:val="0030717C"/>
    <w:rsid w:val="00310AA6"/>
    <w:rsid w:val="003359D8"/>
    <w:rsid w:val="00337AE5"/>
    <w:rsid w:val="00357972"/>
    <w:rsid w:val="0036431C"/>
    <w:rsid w:val="00367794"/>
    <w:rsid w:val="003730B0"/>
    <w:rsid w:val="00375C25"/>
    <w:rsid w:val="00381BF4"/>
    <w:rsid w:val="003A6EA2"/>
    <w:rsid w:val="003B6DDC"/>
    <w:rsid w:val="003C2FF4"/>
    <w:rsid w:val="003C780E"/>
    <w:rsid w:val="003D23D0"/>
    <w:rsid w:val="003D3F41"/>
    <w:rsid w:val="003F0776"/>
    <w:rsid w:val="003F32DF"/>
    <w:rsid w:val="003F433B"/>
    <w:rsid w:val="003F50D8"/>
    <w:rsid w:val="0043504C"/>
    <w:rsid w:val="00435D51"/>
    <w:rsid w:val="00442FA7"/>
    <w:rsid w:val="0045023A"/>
    <w:rsid w:val="00452904"/>
    <w:rsid w:val="0046134E"/>
    <w:rsid w:val="00464634"/>
    <w:rsid w:val="00464B76"/>
    <w:rsid w:val="00483A59"/>
    <w:rsid w:val="004A2D2D"/>
    <w:rsid w:val="004A42D8"/>
    <w:rsid w:val="004B5BF2"/>
    <w:rsid w:val="004C13BD"/>
    <w:rsid w:val="004C55B2"/>
    <w:rsid w:val="004E7A07"/>
    <w:rsid w:val="004F01C5"/>
    <w:rsid w:val="00503B07"/>
    <w:rsid w:val="0052070B"/>
    <w:rsid w:val="0052744F"/>
    <w:rsid w:val="00561C94"/>
    <w:rsid w:val="005628B9"/>
    <w:rsid w:val="00582DEB"/>
    <w:rsid w:val="0059209A"/>
    <w:rsid w:val="0059224A"/>
    <w:rsid w:val="00593BE0"/>
    <w:rsid w:val="005C5E0E"/>
    <w:rsid w:val="005D0DB7"/>
    <w:rsid w:val="005D7B34"/>
    <w:rsid w:val="005E251A"/>
    <w:rsid w:val="005E63CE"/>
    <w:rsid w:val="005F1A87"/>
    <w:rsid w:val="006267B9"/>
    <w:rsid w:val="00627ABA"/>
    <w:rsid w:val="00632AA4"/>
    <w:rsid w:val="0063529F"/>
    <w:rsid w:val="00647638"/>
    <w:rsid w:val="00665B67"/>
    <w:rsid w:val="00671CE9"/>
    <w:rsid w:val="00684BD4"/>
    <w:rsid w:val="00685336"/>
    <w:rsid w:val="006973BB"/>
    <w:rsid w:val="006A00AF"/>
    <w:rsid w:val="006B57D1"/>
    <w:rsid w:val="006E3523"/>
    <w:rsid w:val="006E7932"/>
    <w:rsid w:val="006F1B5F"/>
    <w:rsid w:val="006F2C88"/>
    <w:rsid w:val="00704049"/>
    <w:rsid w:val="0073304E"/>
    <w:rsid w:val="0075087A"/>
    <w:rsid w:val="00751E15"/>
    <w:rsid w:val="00755E15"/>
    <w:rsid w:val="00760CBE"/>
    <w:rsid w:val="007618DD"/>
    <w:rsid w:val="0078036B"/>
    <w:rsid w:val="00786A94"/>
    <w:rsid w:val="00790858"/>
    <w:rsid w:val="007B1EE3"/>
    <w:rsid w:val="007C0898"/>
    <w:rsid w:val="007E067A"/>
    <w:rsid w:val="007E2792"/>
    <w:rsid w:val="007F3EB7"/>
    <w:rsid w:val="00801978"/>
    <w:rsid w:val="008143B4"/>
    <w:rsid w:val="0084184A"/>
    <w:rsid w:val="00851136"/>
    <w:rsid w:val="00866A2B"/>
    <w:rsid w:val="0086751F"/>
    <w:rsid w:val="008734B1"/>
    <w:rsid w:val="00874B8D"/>
    <w:rsid w:val="008776A0"/>
    <w:rsid w:val="00881597"/>
    <w:rsid w:val="00887DC3"/>
    <w:rsid w:val="008C762A"/>
    <w:rsid w:val="008D51B9"/>
    <w:rsid w:val="008E56D2"/>
    <w:rsid w:val="009151CE"/>
    <w:rsid w:val="00915A89"/>
    <w:rsid w:val="00951915"/>
    <w:rsid w:val="00956163"/>
    <w:rsid w:val="00962848"/>
    <w:rsid w:val="009869A0"/>
    <w:rsid w:val="00992727"/>
    <w:rsid w:val="00993029"/>
    <w:rsid w:val="009A1472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47951"/>
    <w:rsid w:val="00A524FC"/>
    <w:rsid w:val="00A53534"/>
    <w:rsid w:val="00AB646F"/>
    <w:rsid w:val="00AD113B"/>
    <w:rsid w:val="00AD1547"/>
    <w:rsid w:val="00AD27A2"/>
    <w:rsid w:val="00AE3171"/>
    <w:rsid w:val="00B21700"/>
    <w:rsid w:val="00B22ADF"/>
    <w:rsid w:val="00B52963"/>
    <w:rsid w:val="00B5367C"/>
    <w:rsid w:val="00B67E94"/>
    <w:rsid w:val="00B73FE4"/>
    <w:rsid w:val="00B92192"/>
    <w:rsid w:val="00BB0FEA"/>
    <w:rsid w:val="00BD238B"/>
    <w:rsid w:val="00BD271E"/>
    <w:rsid w:val="00BF71DA"/>
    <w:rsid w:val="00C20A5B"/>
    <w:rsid w:val="00C22654"/>
    <w:rsid w:val="00C24D37"/>
    <w:rsid w:val="00C26A91"/>
    <w:rsid w:val="00C3126C"/>
    <w:rsid w:val="00C41706"/>
    <w:rsid w:val="00C42FD3"/>
    <w:rsid w:val="00C46DB4"/>
    <w:rsid w:val="00C470F0"/>
    <w:rsid w:val="00C652CA"/>
    <w:rsid w:val="00C656EE"/>
    <w:rsid w:val="00C93258"/>
    <w:rsid w:val="00CA43B8"/>
    <w:rsid w:val="00CB2D9A"/>
    <w:rsid w:val="00CB5D07"/>
    <w:rsid w:val="00CB6657"/>
    <w:rsid w:val="00CD47D7"/>
    <w:rsid w:val="00D07EDC"/>
    <w:rsid w:val="00D20E6C"/>
    <w:rsid w:val="00D2676F"/>
    <w:rsid w:val="00D40821"/>
    <w:rsid w:val="00D609BD"/>
    <w:rsid w:val="00D62B85"/>
    <w:rsid w:val="00D74B19"/>
    <w:rsid w:val="00D77DEC"/>
    <w:rsid w:val="00D84338"/>
    <w:rsid w:val="00D92A15"/>
    <w:rsid w:val="00D948DB"/>
    <w:rsid w:val="00DA3AC8"/>
    <w:rsid w:val="00DA6DEB"/>
    <w:rsid w:val="00DB237C"/>
    <w:rsid w:val="00DB5661"/>
    <w:rsid w:val="00DC2EED"/>
    <w:rsid w:val="00DD2B1B"/>
    <w:rsid w:val="00DD6CB3"/>
    <w:rsid w:val="00DF09E4"/>
    <w:rsid w:val="00E40418"/>
    <w:rsid w:val="00E53264"/>
    <w:rsid w:val="00E576A9"/>
    <w:rsid w:val="00E6401C"/>
    <w:rsid w:val="00E7097F"/>
    <w:rsid w:val="00E74375"/>
    <w:rsid w:val="00E76396"/>
    <w:rsid w:val="00E84000"/>
    <w:rsid w:val="00E90049"/>
    <w:rsid w:val="00EA5616"/>
    <w:rsid w:val="00EC0898"/>
    <w:rsid w:val="00EC595C"/>
    <w:rsid w:val="00EC6853"/>
    <w:rsid w:val="00EC6A1C"/>
    <w:rsid w:val="00ED2282"/>
    <w:rsid w:val="00F06258"/>
    <w:rsid w:val="00F14DC6"/>
    <w:rsid w:val="00F22C5C"/>
    <w:rsid w:val="00F31C5F"/>
    <w:rsid w:val="00F439A0"/>
    <w:rsid w:val="00F530E6"/>
    <w:rsid w:val="00F540FF"/>
    <w:rsid w:val="00F70EDC"/>
    <w:rsid w:val="00F753B8"/>
    <w:rsid w:val="00F944D6"/>
    <w:rsid w:val="00F96E8A"/>
    <w:rsid w:val="00F97654"/>
    <w:rsid w:val="00FC382C"/>
    <w:rsid w:val="00FC3EF7"/>
    <w:rsid w:val="00FD76CB"/>
    <w:rsid w:val="00FE2B6C"/>
    <w:rsid w:val="00FE3B2A"/>
    <w:rsid w:val="00FE5C0D"/>
    <w:rsid w:val="00FF1202"/>
    <w:rsid w:val="00FF120F"/>
    <w:rsid w:val="00FF2A81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56777"/>
    <w:pPr>
      <w:widowControl/>
      <w:autoSpaceDE/>
      <w:autoSpaceDN/>
      <w:adjustRightInd/>
      <w:ind w:firstLine="60"/>
      <w:jc w:val="both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677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730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6A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330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1335</Words>
  <Characters>7613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1</cp:lastModifiedBy>
  <cp:revision>5</cp:revision>
  <cp:lastPrinted>2017-10-02T11:19:00Z</cp:lastPrinted>
  <dcterms:created xsi:type="dcterms:W3CDTF">2017-09-28T11:05:00Z</dcterms:created>
  <dcterms:modified xsi:type="dcterms:W3CDTF">2017-10-02T11:19:00Z</dcterms:modified>
</cp:coreProperties>
</file>