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EB7" w:rsidRPr="00693230" w:rsidRDefault="00E66EB7" w:rsidP="00B73207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АДМИНИСТРАЦИЯ  РУЗАЕВСКОГО</w:t>
      </w:r>
    </w:p>
    <w:p w:rsidR="00E66EB7" w:rsidRPr="00693230" w:rsidRDefault="00E66EB7" w:rsidP="00B73207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color w:val="000000"/>
          <w:sz w:val="28"/>
          <w:szCs w:val="28"/>
          <w:lang w:eastAsia="ru-RU"/>
        </w:rPr>
        <w:t> МУНИЦИПАЛЬНОГО РАЙОНА</w:t>
      </w:r>
    </w:p>
    <w:p w:rsidR="00E66EB7" w:rsidRPr="00693230" w:rsidRDefault="00E66EB7" w:rsidP="00B73207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color w:val="000000"/>
          <w:sz w:val="28"/>
          <w:szCs w:val="28"/>
          <w:lang w:eastAsia="ru-RU"/>
        </w:rPr>
        <w:t>РЕСПУБЛИКИ МОРДОВИЯ</w:t>
      </w:r>
    </w:p>
    <w:p w:rsidR="00E66EB7" w:rsidRDefault="00E66EB7" w:rsidP="00B7320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66EB7" w:rsidRPr="00693230" w:rsidRDefault="00E66EB7" w:rsidP="00B73207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E66EB7" w:rsidRPr="00022F18" w:rsidRDefault="00E66EB7" w:rsidP="00B73207">
      <w:pPr>
        <w:spacing w:after="0" w:line="240" w:lineRule="auto"/>
        <w:jc w:val="center"/>
        <w:rPr>
          <w:rFonts w:ascii="Times New Roman" w:hAnsi="Times New Roman"/>
          <w:caps/>
          <w:color w:val="000000"/>
          <w:spacing w:val="80"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caps/>
          <w:color w:val="000000"/>
          <w:spacing w:val="80"/>
          <w:sz w:val="34"/>
          <w:szCs w:val="34"/>
          <w:lang w:eastAsia="ru-RU"/>
        </w:rPr>
        <w:t>постановление</w:t>
      </w:r>
    </w:p>
    <w:p w:rsidR="00E66EB7" w:rsidRPr="00693230" w:rsidRDefault="00E66EB7" w:rsidP="00B73207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E66EB7" w:rsidRPr="00693230" w:rsidRDefault="00E66EB7" w:rsidP="00B73207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E66EB7" w:rsidRPr="00693230" w:rsidRDefault="00E66EB7" w:rsidP="00B7320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9323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30.07. 2021 год                           </w:t>
      </w:r>
      <w:r w:rsidRPr="00693230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</w:t>
      </w:r>
      <w:r w:rsidRPr="00693230">
        <w:rPr>
          <w:rFonts w:ascii="Times New Roman" w:hAnsi="Times New Roman"/>
          <w:sz w:val="28"/>
          <w:szCs w:val="28"/>
          <w:lang w:eastAsia="ru-RU"/>
        </w:rPr>
        <w:t xml:space="preserve">         №</w:t>
      </w:r>
      <w:r>
        <w:rPr>
          <w:rFonts w:ascii="Times New Roman" w:hAnsi="Times New Roman"/>
          <w:sz w:val="28"/>
          <w:szCs w:val="28"/>
          <w:lang w:eastAsia="ru-RU"/>
        </w:rPr>
        <w:t xml:space="preserve"> 461</w:t>
      </w:r>
    </w:p>
    <w:p w:rsidR="00E66EB7" w:rsidRPr="00693230" w:rsidRDefault="00E66EB7" w:rsidP="00B73207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color w:val="000000"/>
          <w:sz w:val="26"/>
          <w:szCs w:val="26"/>
          <w:lang w:eastAsia="ru-RU"/>
        </w:rPr>
        <w:t>г. Рузаевка</w:t>
      </w:r>
    </w:p>
    <w:p w:rsidR="00E66EB7" w:rsidRDefault="00E66EB7" w:rsidP="00B73207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E66EB7" w:rsidRDefault="00E66EB7" w:rsidP="00B73207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E66EB7" w:rsidRDefault="00E66EB7" w:rsidP="00B732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распределении субсидии </w:t>
      </w:r>
      <w:r w:rsidRPr="00AC207D">
        <w:rPr>
          <w:rFonts w:ascii="Times New Roman" w:hAnsi="Times New Roman"/>
          <w:b/>
          <w:sz w:val="28"/>
          <w:szCs w:val="28"/>
        </w:rPr>
        <w:t>из Дорожного фонда Республики Мордовия местным бюджетам на капитальный ремонт и ремонт автомобильных дорог общего пользования местного значения в 2021 году</w:t>
      </w:r>
    </w:p>
    <w:p w:rsidR="00E66EB7" w:rsidRDefault="00E66EB7" w:rsidP="00B7320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66EB7" w:rsidRDefault="00E66EB7" w:rsidP="00AC20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1235"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 </w:t>
      </w:r>
      <w:hyperlink r:id="rId4" w:history="1">
        <w:r w:rsidRPr="00151235">
          <w:rPr>
            <w:rFonts w:ascii="Times New Roman" w:hAnsi="Times New Roman"/>
            <w:color w:val="000000"/>
            <w:sz w:val="28"/>
            <w:szCs w:val="28"/>
            <w:lang w:eastAsia="ru-RU"/>
          </w:rPr>
          <w:t>постановлением</w:t>
        </w:r>
      </w:hyperlink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AC207D">
        <w:rPr>
          <w:rFonts w:ascii="Times New Roman" w:hAnsi="Times New Roman"/>
          <w:color w:val="000000"/>
          <w:sz w:val="28"/>
          <w:szCs w:val="28"/>
          <w:lang w:eastAsia="ru-RU"/>
        </w:rPr>
        <w:t>Правительства Республики Мордовия от 26 декабря 2011 г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ода</w:t>
      </w:r>
      <w:r w:rsidRPr="00AC20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518 «Об утверждении Порядка формирования и использования бюджетных ассигнований Дорожного фонда Республики Мордовия», постановлением Правительства Республики Мордовия от 20 июля 2020 г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ода №</w:t>
      </w:r>
      <w:r w:rsidRPr="00AC207D">
        <w:rPr>
          <w:rFonts w:ascii="Times New Roman" w:hAnsi="Times New Roman"/>
          <w:color w:val="000000"/>
          <w:sz w:val="28"/>
          <w:szCs w:val="28"/>
          <w:lang w:eastAsia="ru-RU"/>
        </w:rPr>
        <w:t>410 «Об утверждении распределения субсидии из Дорожного фонда Республики Мордовия местным бюджетам на капитальный ремонт и ремонт автомобильных дорог общего пользования местного значения в 2021 году»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</w:p>
    <w:p w:rsidR="00E66EB7" w:rsidRPr="00727C13" w:rsidRDefault="00E66EB7" w:rsidP="002E1A0D">
      <w:pPr>
        <w:spacing w:after="0"/>
        <w:ind w:firstLine="567"/>
        <w:jc w:val="both"/>
        <w:rPr>
          <w:rFonts w:ascii="Times New Roman" w:hAnsi="Times New Roman"/>
          <w:color w:val="000000"/>
          <w:spacing w:val="84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151235">
        <w:rPr>
          <w:rFonts w:ascii="Times New Roman" w:hAnsi="Times New Roman"/>
          <w:color w:val="000000"/>
          <w:sz w:val="28"/>
          <w:szCs w:val="28"/>
          <w:lang w:eastAsia="ru-RU"/>
        </w:rPr>
        <w:t>дминистрация Рузаевского муниципального района Республики Мордовия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27C13">
        <w:rPr>
          <w:rFonts w:ascii="Times New Roman" w:hAnsi="Times New Roman"/>
          <w:color w:val="000000"/>
          <w:spacing w:val="84"/>
          <w:sz w:val="28"/>
          <w:szCs w:val="28"/>
          <w:lang w:eastAsia="ru-RU"/>
        </w:rPr>
        <w:t>постановляет:</w:t>
      </w:r>
    </w:p>
    <w:p w:rsidR="00E66EB7" w:rsidRPr="00151235" w:rsidRDefault="00E66EB7" w:rsidP="00B7320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12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Утвердить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прилагаемое </w:t>
      </w:r>
      <w:r w:rsidRPr="001512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распределение субсидии </w:t>
      </w:r>
      <w:r w:rsidRPr="00AC207D">
        <w:rPr>
          <w:rFonts w:ascii="Times New Roman" w:hAnsi="Times New Roman"/>
          <w:sz w:val="28"/>
        </w:rPr>
        <w:t>из Дорожного фонда Республики Мордовия местным бюджетам на капитальный ремонт и ремонт автомобильных дорог общего пользования местного значения в 2021 году</w:t>
      </w:r>
      <w:r w:rsidRPr="00151235">
        <w:rPr>
          <w:rFonts w:ascii="Times New Roman" w:hAnsi="Times New Roman"/>
          <w:color w:val="000000"/>
          <w:sz w:val="28"/>
          <w:szCs w:val="28"/>
          <w:lang w:eastAsia="ru-RU"/>
        </w:rPr>
        <w:t>.     </w:t>
      </w:r>
    </w:p>
    <w:p w:rsidR="00E66EB7" w:rsidRPr="009668A4" w:rsidRDefault="00E66EB7" w:rsidP="00B7320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12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Контроль за исполнением настоящего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постановления</w:t>
      </w:r>
      <w:r w:rsidRPr="001512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возложить на заместителя Главы района по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строительству и перспективному развитию Чеканина С.А.</w:t>
      </w:r>
      <w:r w:rsidRPr="001512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заместителя Главы </w:t>
      </w:r>
      <w:r w:rsidRPr="009668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района - начальника финансового управления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Ерофеева В.Ф</w:t>
      </w:r>
      <w:r w:rsidRPr="009668A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E66EB7" w:rsidRDefault="00E66EB7" w:rsidP="00B732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68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 </w:t>
      </w:r>
      <w:r w:rsidRPr="009668A4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9668A4">
        <w:rPr>
          <w:rFonts w:ascii="Times New Roman" w:hAnsi="Times New Roman"/>
          <w:sz w:val="28"/>
          <w:szCs w:val="28"/>
        </w:rPr>
        <w:t xml:space="preserve"> вступает в силу со дня </w:t>
      </w:r>
      <w:r>
        <w:rPr>
          <w:rFonts w:ascii="Times New Roman" w:hAnsi="Times New Roman"/>
          <w:sz w:val="28"/>
          <w:szCs w:val="28"/>
        </w:rPr>
        <w:t>его подписания и</w:t>
      </w:r>
      <w:r w:rsidRPr="009668A4">
        <w:rPr>
          <w:rFonts w:ascii="Times New Roman" w:hAnsi="Times New Roman"/>
          <w:sz w:val="28"/>
          <w:szCs w:val="28"/>
        </w:rPr>
        <w:t xml:space="preserve"> подлежит официальному опубликованию на официальном сайте органа местного самоуправления в сети «Интернет» по адресу: </w:t>
      </w:r>
      <w:hyperlink r:id="rId5" w:history="1">
        <w:r w:rsidRPr="009668A4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http://ruzaevka-rm.ru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E66EB7" w:rsidRDefault="00E66EB7" w:rsidP="00B7320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66EB7" w:rsidRPr="00151235" w:rsidRDefault="00E66EB7" w:rsidP="00B7320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66EB7" w:rsidRPr="00151235" w:rsidRDefault="00E66EB7" w:rsidP="00B7320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1235">
        <w:rPr>
          <w:rFonts w:ascii="Times New Roman" w:hAnsi="Times New Roman"/>
          <w:color w:val="000000"/>
          <w:sz w:val="28"/>
          <w:szCs w:val="28"/>
          <w:lang w:eastAsia="ru-RU"/>
        </w:rPr>
        <w:t>Глава Рузаевского</w:t>
      </w:r>
    </w:p>
    <w:p w:rsidR="00E66EB7" w:rsidRDefault="00E66EB7" w:rsidP="00B7320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1235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муниципального района  </w:t>
      </w:r>
    </w:p>
    <w:p w:rsidR="00E66EB7" w:rsidRPr="00A110CA" w:rsidRDefault="00E66EB7" w:rsidP="00B73207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республики Мордовия</w:t>
      </w:r>
      <w:r w:rsidRPr="001512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                                                               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         </w:t>
      </w:r>
      <w:r w:rsidRPr="001512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А.И. Сайгачев</w:t>
      </w:r>
    </w:p>
    <w:p w:rsidR="00E66EB7" w:rsidRDefault="00E66EB7" w:rsidP="0055012D">
      <w:pPr>
        <w:spacing w:line="240" w:lineRule="auto"/>
        <w:ind w:right="-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E66EB7" w:rsidRPr="00151235" w:rsidRDefault="00E66EB7" w:rsidP="00B7320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1235"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</w:p>
    <w:p w:rsidR="00E66EB7" w:rsidRPr="00151235" w:rsidRDefault="00E66EB7" w:rsidP="00B73207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1235">
        <w:rPr>
          <w:rFonts w:ascii="Times New Roman" w:hAnsi="Times New Roman"/>
          <w:sz w:val="28"/>
          <w:szCs w:val="28"/>
          <w:lang w:eastAsia="ru-RU"/>
        </w:rPr>
        <w:t xml:space="preserve">                                                                  к </w:t>
      </w:r>
      <w:r>
        <w:rPr>
          <w:rFonts w:ascii="Times New Roman" w:hAnsi="Times New Roman"/>
          <w:sz w:val="28"/>
          <w:szCs w:val="28"/>
          <w:lang w:eastAsia="ru-RU"/>
        </w:rPr>
        <w:t>постановлению</w:t>
      </w:r>
      <w:r w:rsidRPr="00151235">
        <w:rPr>
          <w:rFonts w:ascii="Times New Roman" w:hAnsi="Times New Roman"/>
          <w:sz w:val="28"/>
          <w:szCs w:val="28"/>
          <w:lang w:eastAsia="ru-RU"/>
        </w:rPr>
        <w:t> администрации</w:t>
      </w:r>
    </w:p>
    <w:p w:rsidR="00E66EB7" w:rsidRPr="00151235" w:rsidRDefault="00E66EB7" w:rsidP="00B73207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1235">
        <w:rPr>
          <w:rFonts w:ascii="Times New Roman" w:hAnsi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 Рузаевского муниципального района</w:t>
      </w:r>
    </w:p>
    <w:p w:rsidR="00E66EB7" w:rsidRPr="00151235" w:rsidRDefault="00E66EB7" w:rsidP="00B73207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1235">
        <w:rPr>
          <w:rFonts w:ascii="Times New Roman" w:hAnsi="Times New Roman"/>
          <w:sz w:val="28"/>
          <w:szCs w:val="28"/>
          <w:lang w:eastAsia="ru-RU"/>
        </w:rPr>
        <w:t xml:space="preserve">                           от </w:t>
      </w:r>
      <w:r>
        <w:rPr>
          <w:rFonts w:ascii="Times New Roman" w:hAnsi="Times New Roman"/>
          <w:sz w:val="28"/>
          <w:szCs w:val="28"/>
          <w:lang w:eastAsia="ru-RU"/>
        </w:rPr>
        <w:t xml:space="preserve">30.07.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sz w:val="28"/>
            <w:szCs w:val="28"/>
            <w:lang w:eastAsia="ru-RU"/>
          </w:rPr>
          <w:t>2021</w:t>
        </w:r>
        <w:r w:rsidRPr="00151235">
          <w:rPr>
            <w:rFonts w:ascii="Times New Roman" w:hAnsi="Times New Roman"/>
            <w:sz w:val="28"/>
            <w:szCs w:val="28"/>
            <w:lang w:eastAsia="ru-RU"/>
          </w:rPr>
          <w:t xml:space="preserve"> г</w:t>
        </w:r>
      </w:smartTag>
      <w:r w:rsidRPr="00151235">
        <w:rPr>
          <w:rFonts w:ascii="Times New Roman" w:hAnsi="Times New Roman"/>
          <w:sz w:val="28"/>
          <w:szCs w:val="28"/>
          <w:lang w:eastAsia="ru-RU"/>
        </w:rPr>
        <w:t>. №</w:t>
      </w:r>
      <w:r>
        <w:rPr>
          <w:rFonts w:ascii="Times New Roman" w:hAnsi="Times New Roman"/>
          <w:sz w:val="28"/>
          <w:szCs w:val="28"/>
          <w:lang w:eastAsia="ru-RU"/>
        </w:rPr>
        <w:t xml:space="preserve"> 461</w:t>
      </w:r>
    </w:p>
    <w:p w:rsidR="00E66EB7" w:rsidRPr="00151235" w:rsidRDefault="00E66EB7" w:rsidP="00B73207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1235">
        <w:rPr>
          <w:rFonts w:ascii="Times New Roman" w:hAnsi="Times New Roman"/>
          <w:sz w:val="28"/>
          <w:szCs w:val="28"/>
          <w:lang w:eastAsia="ru-RU"/>
        </w:rPr>
        <w:t> </w:t>
      </w:r>
    </w:p>
    <w:p w:rsidR="00E66EB7" w:rsidRDefault="00E66EB7" w:rsidP="00B7320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E66EB7" w:rsidRPr="009B6EA9" w:rsidRDefault="00E66EB7" w:rsidP="00B7320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B6EA9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Распределение </w:t>
      </w:r>
    </w:p>
    <w:p w:rsidR="00E66EB7" w:rsidRDefault="00E66EB7" w:rsidP="00B7320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42BD">
        <w:rPr>
          <w:rFonts w:ascii="Times New Roman" w:hAnsi="Times New Roman"/>
          <w:sz w:val="28"/>
          <w:szCs w:val="28"/>
        </w:rPr>
        <w:t>субсидии из Дорожного фонда Республики Мордовия местным бюджетам на капитальный ремонт и ремонт автомобильных дорог общего пользования местного значения в 2021 году</w:t>
      </w:r>
      <w:r w:rsidRPr="00151235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E66EB7" w:rsidRPr="00151235" w:rsidRDefault="00E66EB7" w:rsidP="00B7320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10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547"/>
        <w:gridCol w:w="2835"/>
        <w:gridCol w:w="1701"/>
        <w:gridCol w:w="1625"/>
        <w:gridCol w:w="1750"/>
      </w:tblGrid>
      <w:tr w:rsidR="00E66EB7" w:rsidRPr="008A5493" w:rsidTr="00AA4500">
        <w:trPr>
          <w:trHeight w:val="373"/>
          <w:jc w:val="center"/>
        </w:trPr>
        <w:tc>
          <w:tcPr>
            <w:tcW w:w="2547" w:type="dxa"/>
            <w:vMerge w:val="restart"/>
            <w:vAlign w:val="center"/>
          </w:tcPr>
          <w:p w:rsidR="00E66EB7" w:rsidRPr="008A5493" w:rsidRDefault="00E66EB7" w:rsidP="00B73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A549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Наименование получателя</w:t>
            </w:r>
          </w:p>
        </w:tc>
        <w:tc>
          <w:tcPr>
            <w:tcW w:w="28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EB7" w:rsidRPr="008A5493" w:rsidRDefault="00E66EB7" w:rsidP="00A45C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A54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Наименование объекта </w:t>
            </w:r>
          </w:p>
        </w:tc>
        <w:tc>
          <w:tcPr>
            <w:tcW w:w="1701" w:type="dxa"/>
            <w:vMerge w:val="restart"/>
            <w:vAlign w:val="center"/>
          </w:tcPr>
          <w:p w:rsidR="00E66EB7" w:rsidRPr="008A5493" w:rsidRDefault="00E66EB7" w:rsidP="00B732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Стоимость объекта</w:t>
            </w:r>
          </w:p>
        </w:tc>
        <w:tc>
          <w:tcPr>
            <w:tcW w:w="33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EB7" w:rsidRPr="008A5493" w:rsidRDefault="00E66EB7" w:rsidP="00B73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A549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Размер субсидии, руб.</w:t>
            </w:r>
          </w:p>
        </w:tc>
      </w:tr>
      <w:tr w:rsidR="00E66EB7" w:rsidRPr="008A5493" w:rsidTr="00AA4500">
        <w:trPr>
          <w:trHeight w:val="271"/>
          <w:jc w:val="center"/>
        </w:trPr>
        <w:tc>
          <w:tcPr>
            <w:tcW w:w="2547" w:type="dxa"/>
            <w:vMerge/>
            <w:vAlign w:val="center"/>
          </w:tcPr>
          <w:p w:rsidR="00E66EB7" w:rsidRPr="008A5493" w:rsidRDefault="00E66EB7" w:rsidP="00B732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E66EB7" w:rsidRPr="008A5493" w:rsidRDefault="00E66EB7" w:rsidP="00B732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E66EB7" w:rsidRPr="008A5493" w:rsidRDefault="00E66EB7" w:rsidP="00CB31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EB7" w:rsidRPr="008A5493" w:rsidRDefault="00E66EB7" w:rsidP="00CB31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A549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Средства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республиканского бюджета </w:t>
            </w:r>
            <w:r w:rsidRPr="008A549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Республики Мордовия</w:t>
            </w:r>
          </w:p>
        </w:tc>
        <w:tc>
          <w:tcPr>
            <w:tcW w:w="17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EB7" w:rsidRPr="008A5493" w:rsidRDefault="00E66EB7" w:rsidP="00B73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A549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Доля софинансирования получателя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66EB7" w:rsidRPr="008A5493" w:rsidTr="00AA4500">
        <w:trPr>
          <w:trHeight w:val="138"/>
          <w:jc w:val="center"/>
        </w:trPr>
        <w:tc>
          <w:tcPr>
            <w:tcW w:w="2547" w:type="dxa"/>
            <w:vAlign w:val="center"/>
          </w:tcPr>
          <w:p w:rsidR="00E66EB7" w:rsidRPr="008A5493" w:rsidRDefault="00E66EB7" w:rsidP="00AA45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54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Татарско-Пишлинского сельского поселения</w:t>
            </w:r>
            <w:r w:rsidRPr="008A54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E66EB7" w:rsidRPr="008A5493" w:rsidRDefault="00E66EB7" w:rsidP="00B73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500">
              <w:rPr>
                <w:rFonts w:ascii="Times New Roman" w:hAnsi="Times New Roman"/>
                <w:sz w:val="24"/>
                <w:szCs w:val="24"/>
              </w:rPr>
              <w:t>«Ремонт автомобильной дороги по ул. 40 лет Победы в с. Татарская Пишля Рузаевского муниципального района Республики Мордовия»</w:t>
            </w:r>
          </w:p>
        </w:tc>
        <w:tc>
          <w:tcPr>
            <w:tcW w:w="1701" w:type="dxa"/>
            <w:vAlign w:val="center"/>
          </w:tcPr>
          <w:p w:rsidR="00E66EB7" w:rsidRDefault="00E66EB7" w:rsidP="00B7320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11 957 640,00</w:t>
            </w:r>
          </w:p>
        </w:tc>
        <w:tc>
          <w:tcPr>
            <w:tcW w:w="16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EB7" w:rsidRPr="00825769" w:rsidRDefault="00E66EB7" w:rsidP="00B7320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500">
              <w:rPr>
                <w:rFonts w:ascii="Times New Roman" w:hAnsi="Times New Roman"/>
                <w:color w:val="000000"/>
                <w:sz w:val="24"/>
                <w:szCs w:val="24"/>
              </w:rPr>
              <w:t>11 359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A4500">
              <w:rPr>
                <w:rFonts w:ascii="Times New Roman" w:hAnsi="Times New Roman"/>
                <w:color w:val="000000"/>
                <w:sz w:val="24"/>
                <w:szCs w:val="24"/>
              </w:rPr>
              <w:t>758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EB7" w:rsidRPr="00825769" w:rsidRDefault="00E66EB7" w:rsidP="00B7320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597 </w:t>
            </w:r>
            <w:r w:rsidRPr="00AA4500">
              <w:rPr>
                <w:rFonts w:ascii="Times New Roman" w:hAnsi="Times New Roman"/>
                <w:color w:val="000000"/>
                <w:sz w:val="24"/>
                <w:szCs w:val="24"/>
              </w:rPr>
              <w:t>882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E66EB7" w:rsidRPr="008A5493" w:rsidTr="00AA4500">
        <w:trPr>
          <w:trHeight w:val="138"/>
          <w:jc w:val="center"/>
        </w:trPr>
        <w:tc>
          <w:tcPr>
            <w:tcW w:w="2547" w:type="dxa"/>
            <w:vAlign w:val="center"/>
          </w:tcPr>
          <w:p w:rsidR="00E66EB7" w:rsidRPr="008A5493" w:rsidRDefault="00E66EB7" w:rsidP="00AA45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E66EB7" w:rsidRPr="00AA4500" w:rsidRDefault="00E66EB7" w:rsidP="00AA450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vAlign w:val="center"/>
          </w:tcPr>
          <w:p w:rsidR="00E66EB7" w:rsidRPr="00AA4500" w:rsidRDefault="00E66EB7" w:rsidP="00AA450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A450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11 957 640,00</w:t>
            </w:r>
          </w:p>
        </w:tc>
        <w:tc>
          <w:tcPr>
            <w:tcW w:w="16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EB7" w:rsidRPr="00AA4500" w:rsidRDefault="00E66EB7" w:rsidP="00AA450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A45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11 359 758,00</w:t>
            </w:r>
          </w:p>
        </w:tc>
        <w:tc>
          <w:tcPr>
            <w:tcW w:w="17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EB7" w:rsidRPr="00AA4500" w:rsidRDefault="00E66EB7" w:rsidP="00AA450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A45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597 882,00</w:t>
            </w:r>
          </w:p>
        </w:tc>
      </w:tr>
    </w:tbl>
    <w:p w:rsidR="00E66EB7" w:rsidRPr="00B144AE" w:rsidRDefault="00E66EB7" w:rsidP="00B7320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44AE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E66EB7" w:rsidRPr="00693230" w:rsidRDefault="00E66EB7" w:rsidP="00B73207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sz w:val="28"/>
          <w:lang w:eastAsia="ru-RU"/>
        </w:rPr>
        <w:t> </w:t>
      </w:r>
    </w:p>
    <w:p w:rsidR="00E66EB7" w:rsidRPr="00693230" w:rsidRDefault="00E66EB7" w:rsidP="00B73207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sz w:val="28"/>
          <w:lang w:eastAsia="ru-RU"/>
        </w:rPr>
        <w:t> </w:t>
      </w:r>
    </w:p>
    <w:p w:rsidR="00E66EB7" w:rsidRDefault="00E66EB7" w:rsidP="00B73207">
      <w:pPr>
        <w:spacing w:after="0" w:line="240" w:lineRule="auto"/>
        <w:ind w:firstLine="709"/>
        <w:jc w:val="right"/>
        <w:rPr>
          <w:rFonts w:ascii="Times New Roman" w:hAnsi="Times New Roman"/>
          <w:sz w:val="28"/>
          <w:lang w:eastAsia="ru-RU"/>
        </w:rPr>
      </w:pPr>
      <w:bookmarkStart w:id="0" w:name="_GoBack"/>
      <w:bookmarkEnd w:id="0"/>
    </w:p>
    <w:sectPr w:rsidR="00E66EB7" w:rsidSect="002E1A0D">
      <w:pgSz w:w="11906" w:h="16838"/>
      <w:pgMar w:top="568" w:right="567" w:bottom="113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1115"/>
    <w:rsid w:val="00022F18"/>
    <w:rsid w:val="0002536E"/>
    <w:rsid w:val="00072BBB"/>
    <w:rsid w:val="00081883"/>
    <w:rsid w:val="00082378"/>
    <w:rsid w:val="00105D0F"/>
    <w:rsid w:val="00114054"/>
    <w:rsid w:val="00151235"/>
    <w:rsid w:val="001547E0"/>
    <w:rsid w:val="00185D82"/>
    <w:rsid w:val="001D34E2"/>
    <w:rsid w:val="001F2E38"/>
    <w:rsid w:val="00200E51"/>
    <w:rsid w:val="0022307D"/>
    <w:rsid w:val="002A1031"/>
    <w:rsid w:val="002B5936"/>
    <w:rsid w:val="002D4FBA"/>
    <w:rsid w:val="002E1A0D"/>
    <w:rsid w:val="003144A2"/>
    <w:rsid w:val="00322FB0"/>
    <w:rsid w:val="003675F7"/>
    <w:rsid w:val="00384A76"/>
    <w:rsid w:val="00444118"/>
    <w:rsid w:val="004461F2"/>
    <w:rsid w:val="004A37CF"/>
    <w:rsid w:val="004C6448"/>
    <w:rsid w:val="004E6912"/>
    <w:rsid w:val="004F05DC"/>
    <w:rsid w:val="0055012D"/>
    <w:rsid w:val="00570244"/>
    <w:rsid w:val="00582640"/>
    <w:rsid w:val="00693230"/>
    <w:rsid w:val="006A35BD"/>
    <w:rsid w:val="006C27FA"/>
    <w:rsid w:val="006D5133"/>
    <w:rsid w:val="0072670D"/>
    <w:rsid w:val="00727C13"/>
    <w:rsid w:val="00786C5E"/>
    <w:rsid w:val="00796827"/>
    <w:rsid w:val="007C2A4A"/>
    <w:rsid w:val="007C771D"/>
    <w:rsid w:val="007E3590"/>
    <w:rsid w:val="007E5075"/>
    <w:rsid w:val="00825769"/>
    <w:rsid w:val="00837BDB"/>
    <w:rsid w:val="00855784"/>
    <w:rsid w:val="0086691C"/>
    <w:rsid w:val="008A5493"/>
    <w:rsid w:val="008B32A4"/>
    <w:rsid w:val="008E397E"/>
    <w:rsid w:val="00933B7B"/>
    <w:rsid w:val="00961115"/>
    <w:rsid w:val="009668A4"/>
    <w:rsid w:val="0097494F"/>
    <w:rsid w:val="009942BD"/>
    <w:rsid w:val="009B6B76"/>
    <w:rsid w:val="009B6EA9"/>
    <w:rsid w:val="009C0177"/>
    <w:rsid w:val="009D5C86"/>
    <w:rsid w:val="009E7160"/>
    <w:rsid w:val="00A110CA"/>
    <w:rsid w:val="00A37583"/>
    <w:rsid w:val="00A45C32"/>
    <w:rsid w:val="00A567B5"/>
    <w:rsid w:val="00A668CC"/>
    <w:rsid w:val="00A822F9"/>
    <w:rsid w:val="00AA4500"/>
    <w:rsid w:val="00AC207D"/>
    <w:rsid w:val="00B144AE"/>
    <w:rsid w:val="00B15377"/>
    <w:rsid w:val="00B30076"/>
    <w:rsid w:val="00B7259D"/>
    <w:rsid w:val="00B73207"/>
    <w:rsid w:val="00BA3B72"/>
    <w:rsid w:val="00BB6354"/>
    <w:rsid w:val="00BC4126"/>
    <w:rsid w:val="00BD776D"/>
    <w:rsid w:val="00BF6CA7"/>
    <w:rsid w:val="00CB312E"/>
    <w:rsid w:val="00D0753D"/>
    <w:rsid w:val="00D31DAE"/>
    <w:rsid w:val="00D83E25"/>
    <w:rsid w:val="00DC5D02"/>
    <w:rsid w:val="00DE0138"/>
    <w:rsid w:val="00E13C44"/>
    <w:rsid w:val="00E14D3B"/>
    <w:rsid w:val="00E66EB7"/>
    <w:rsid w:val="00E7422F"/>
    <w:rsid w:val="00EB4E82"/>
    <w:rsid w:val="00ED3B2A"/>
    <w:rsid w:val="00EE1F1A"/>
    <w:rsid w:val="00EF2FB9"/>
    <w:rsid w:val="00EF57D2"/>
    <w:rsid w:val="00F4290D"/>
    <w:rsid w:val="00F6597E"/>
    <w:rsid w:val="00F66062"/>
    <w:rsid w:val="00F66DC7"/>
    <w:rsid w:val="00F97583"/>
    <w:rsid w:val="00FF5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94F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rsid w:val="00185D82"/>
    <w:pPr>
      <w:spacing w:after="0" w:line="240" w:lineRule="auto"/>
    </w:pPr>
    <w:rPr>
      <w:rFonts w:ascii="Segoe UI" w:eastAsia="Calibri" w:hAnsi="Segoe UI"/>
      <w:sz w:val="18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imes New Roman" w:hAnsi="Times New Roman"/>
      <w:sz w:val="2"/>
      <w:lang w:eastAsia="en-US"/>
    </w:rPr>
  </w:style>
  <w:style w:type="character" w:customStyle="1" w:styleId="BalloonTextChar1">
    <w:name w:val="Balloon Text Char1"/>
    <w:link w:val="BalloonText"/>
    <w:uiPriority w:val="99"/>
    <w:semiHidden/>
    <w:locked/>
    <w:rsid w:val="00185D82"/>
    <w:rPr>
      <w:rFonts w:ascii="Segoe UI" w:hAnsi="Segoe UI"/>
      <w:sz w:val="18"/>
      <w:lang w:eastAsia="en-US"/>
    </w:rPr>
  </w:style>
  <w:style w:type="character" w:customStyle="1" w:styleId="a">
    <w:name w:val="Цветовое выделение"/>
    <w:uiPriority w:val="99"/>
    <w:rsid w:val="009B6B76"/>
    <w:rPr>
      <w:b/>
      <w:color w:val="000080"/>
      <w:sz w:val="20"/>
    </w:rPr>
  </w:style>
  <w:style w:type="character" w:styleId="Strong">
    <w:name w:val="Strong"/>
    <w:basedOn w:val="DefaultParagraphFont"/>
    <w:uiPriority w:val="99"/>
    <w:qFormat/>
    <w:rsid w:val="009B6B76"/>
    <w:rPr>
      <w:rFonts w:cs="Times New Roman"/>
      <w:b/>
    </w:rPr>
  </w:style>
  <w:style w:type="character" w:styleId="Hyperlink">
    <w:name w:val="Hyperlink"/>
    <w:basedOn w:val="DefaultParagraphFont"/>
    <w:uiPriority w:val="99"/>
    <w:rsid w:val="009668A4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CB312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CB31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B312E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B31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B312E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35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5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5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5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5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5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5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5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5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5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5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uzaevka-rm.ru" TargetMode="External"/><Relationship Id="rId4" Type="http://schemas.openxmlformats.org/officeDocument/2006/relationships/hyperlink" Target="garantf1://8883522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409</Words>
  <Characters>2332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РУЗАЕВСКОГО</dc:title>
  <dc:subject/>
  <dc:creator>admin</dc:creator>
  <cp:keywords/>
  <dc:description/>
  <cp:lastModifiedBy>1</cp:lastModifiedBy>
  <cp:revision>2</cp:revision>
  <cp:lastPrinted>2018-05-15T08:17:00Z</cp:lastPrinted>
  <dcterms:created xsi:type="dcterms:W3CDTF">2021-08-02T06:53:00Z</dcterms:created>
  <dcterms:modified xsi:type="dcterms:W3CDTF">2021-08-02T06:53:00Z</dcterms:modified>
</cp:coreProperties>
</file>