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A1" w:rsidRPr="005D4EB6" w:rsidRDefault="004C78A1" w:rsidP="005D4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EB6">
        <w:rPr>
          <w:rFonts w:ascii="Times New Roman" w:hAnsi="Times New Roman" w:cs="Times New Roman"/>
          <w:sz w:val="28"/>
          <w:szCs w:val="28"/>
        </w:rPr>
        <w:t>АДМИНИСТРАЦИЯ РУЗАЕВСКОГО</w:t>
      </w:r>
    </w:p>
    <w:p w:rsidR="004C78A1" w:rsidRPr="005D4EB6" w:rsidRDefault="004C78A1" w:rsidP="005D4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EB6">
        <w:rPr>
          <w:rFonts w:ascii="Times New Roman" w:hAnsi="Times New Roman" w:cs="Times New Roman"/>
          <w:spacing w:val="-1"/>
          <w:sz w:val="28"/>
          <w:szCs w:val="28"/>
        </w:rPr>
        <w:t>МУНИЦИПАЛЬНОГО РАЙОНА</w:t>
      </w:r>
    </w:p>
    <w:p w:rsidR="004C78A1" w:rsidRPr="005D4EB6" w:rsidRDefault="004C78A1" w:rsidP="005D4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EB6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4C78A1" w:rsidRPr="005D4EB6" w:rsidRDefault="004C78A1" w:rsidP="005D4EB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78A1" w:rsidRPr="009249AE" w:rsidRDefault="004C78A1" w:rsidP="005D4EB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249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4C78A1" w:rsidRDefault="004C78A1" w:rsidP="005D4EB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78A1" w:rsidRPr="005D4EB6" w:rsidRDefault="004C78A1" w:rsidP="005D4E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02.07.2021</w:t>
      </w:r>
      <w:r w:rsidRPr="005D4EB6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5D4EB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5D4EB6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417</w:t>
      </w:r>
    </w:p>
    <w:p w:rsidR="004C78A1" w:rsidRPr="005D4EB6" w:rsidRDefault="004C78A1" w:rsidP="005D4E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8A1" w:rsidRPr="005D4EB6" w:rsidRDefault="004C78A1" w:rsidP="005D4EB6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5D4EB6">
        <w:rPr>
          <w:rFonts w:ascii="Times New Roman" w:hAnsi="Times New Roman" w:cs="Times New Roman"/>
          <w:spacing w:val="-1"/>
          <w:sz w:val="28"/>
          <w:szCs w:val="28"/>
        </w:rPr>
        <w:t>г. Рузаевка</w:t>
      </w:r>
    </w:p>
    <w:p w:rsidR="004C78A1" w:rsidRDefault="004C78A1" w:rsidP="005D4EB6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4C78A1" w:rsidRDefault="004C78A1" w:rsidP="005D5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657">
        <w:rPr>
          <w:rFonts w:ascii="Times New Roman" w:hAnsi="Times New Roman" w:cs="Times New Roman"/>
          <w:b/>
          <w:sz w:val="28"/>
          <w:szCs w:val="28"/>
        </w:rPr>
        <w:t>О внесении изменений в Состав Комиссии по проведению Всероссийской переписи населения 2020 года на территории Рузаевского муниципального района Республики Мордови</w:t>
      </w:r>
      <w:r>
        <w:rPr>
          <w:rFonts w:ascii="Times New Roman" w:hAnsi="Times New Roman" w:cs="Times New Roman"/>
          <w:b/>
          <w:sz w:val="28"/>
          <w:szCs w:val="28"/>
        </w:rPr>
        <w:t>я, утвержденный постановлением А</w:t>
      </w:r>
      <w:r w:rsidRPr="00991657">
        <w:rPr>
          <w:rFonts w:ascii="Times New Roman" w:hAnsi="Times New Roman" w:cs="Times New Roman"/>
          <w:b/>
          <w:sz w:val="28"/>
          <w:szCs w:val="28"/>
        </w:rPr>
        <w:t xml:space="preserve">дминистрации Рузаевского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</w:t>
      </w:r>
    </w:p>
    <w:p w:rsidR="004C78A1" w:rsidRPr="00991657" w:rsidRDefault="004C78A1" w:rsidP="005D5255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 мая 2019</w:t>
      </w:r>
      <w:r w:rsidRPr="009916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991657">
        <w:rPr>
          <w:rFonts w:ascii="Times New Roman" w:hAnsi="Times New Roman" w:cs="Times New Roman"/>
          <w:b/>
          <w:sz w:val="28"/>
          <w:szCs w:val="28"/>
        </w:rPr>
        <w:t xml:space="preserve">№ 271   </w:t>
      </w:r>
    </w:p>
    <w:p w:rsidR="004C78A1" w:rsidRPr="00991657" w:rsidRDefault="004C78A1" w:rsidP="005D4EB6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C78A1" w:rsidRDefault="004C78A1" w:rsidP="00CA143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E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кадровыми и структурными изменениями в администрации </w:t>
      </w:r>
      <w:r w:rsidRPr="00E23804">
        <w:rPr>
          <w:rFonts w:ascii="Times New Roman" w:hAnsi="Times New Roman" w:cs="Times New Roman"/>
          <w:sz w:val="28"/>
          <w:szCs w:val="28"/>
        </w:rPr>
        <w:t>Рузаевского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D4EB6">
        <w:rPr>
          <w:rFonts w:ascii="Times New Roman" w:hAnsi="Times New Roman" w:cs="Times New Roman"/>
          <w:sz w:val="28"/>
          <w:szCs w:val="28"/>
        </w:rPr>
        <w:t>дминистрация Рузаевского муниципального района</w:t>
      </w:r>
      <w:r w:rsidRPr="005D4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D76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3D76">
        <w:rPr>
          <w:rFonts w:ascii="Times New Roman" w:hAnsi="Times New Roman" w:cs="Times New Roman"/>
          <w:sz w:val="28"/>
          <w:szCs w:val="28"/>
        </w:rPr>
        <w:t xml:space="preserve"> Мордовия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EB6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5D4EB6">
        <w:rPr>
          <w:rFonts w:ascii="Times New Roman" w:hAnsi="Times New Roman" w:cs="Times New Roman"/>
          <w:sz w:val="28"/>
          <w:szCs w:val="28"/>
        </w:rPr>
        <w:t>:</w:t>
      </w:r>
      <w:bookmarkStart w:id="0" w:name="sub_1"/>
    </w:p>
    <w:p w:rsidR="004C78A1" w:rsidRPr="00CA143A" w:rsidRDefault="004C78A1" w:rsidP="00CA143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4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653">
        <w:rPr>
          <w:rFonts w:ascii="Times New Roman" w:hAnsi="Times New Roman" w:cs="Times New Roman"/>
          <w:sz w:val="28"/>
          <w:szCs w:val="28"/>
        </w:rPr>
        <w:t>Внести изменения в Состав Комиссии по проведению Всероссийской переписи населения 2020 года на территории Рузаевского муниципального района Республики Мордовия, утвержденный постановлением Администрации Рузаевского муниципального района Республики Мордовия от 14 мая 2019 года  № 271(с изменениями от 26 августа 2019 года №528 от 15 февраля 2021 года №78</w:t>
      </w:r>
      <w:r w:rsidRPr="0063473A">
        <w:rPr>
          <w:rFonts w:ascii="Times New Roman" w:hAnsi="Times New Roman" w:cs="Times New Roman"/>
          <w:bCs/>
          <w:sz w:val="28"/>
          <w:szCs w:val="28"/>
        </w:rPr>
        <w:t>)</w:t>
      </w:r>
      <w:r w:rsidRPr="0063473A">
        <w:rPr>
          <w:rFonts w:ascii="Times New Roman" w:hAnsi="Times New Roman" w:cs="Times New Roman"/>
          <w:bCs/>
          <w:spacing w:val="-7"/>
          <w:sz w:val="28"/>
          <w:szCs w:val="28"/>
        </w:rPr>
        <w:t>, следующего содержания:</w:t>
      </w:r>
    </w:p>
    <w:p w:rsidR="004C78A1" w:rsidRDefault="004C78A1" w:rsidP="00CA143A">
      <w:pPr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3A">
        <w:rPr>
          <w:rFonts w:ascii="Times New Roman" w:hAnsi="Times New Roman" w:cs="Times New Roman"/>
          <w:sz w:val="28"/>
          <w:szCs w:val="28"/>
        </w:rPr>
        <w:t>а) включить в состав Комис</w:t>
      </w:r>
      <w:r>
        <w:rPr>
          <w:rFonts w:ascii="Times New Roman" w:hAnsi="Times New Roman" w:cs="Times New Roman"/>
          <w:sz w:val="28"/>
          <w:szCs w:val="28"/>
        </w:rPr>
        <w:t>сии:</w:t>
      </w:r>
    </w:p>
    <w:p w:rsidR="004C78A1" w:rsidRPr="00EF500C" w:rsidRDefault="004C78A1" w:rsidP="00CA143A">
      <w:pPr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Ерофеева Виталия Федоровича </w:t>
      </w:r>
      <w:r w:rsidRPr="00EF500C">
        <w:rPr>
          <w:rFonts w:ascii="Times New Roman" w:hAnsi="Times New Roman" w:cs="Times New Roman"/>
          <w:sz w:val="28"/>
          <w:szCs w:val="28"/>
        </w:rPr>
        <w:t>-  заместителя Главы района – начальника финансового управления, назначив его членом комиссии;</w:t>
      </w:r>
    </w:p>
    <w:p w:rsidR="004C78A1" w:rsidRPr="00EF500C" w:rsidRDefault="004C78A1" w:rsidP="00CA143A">
      <w:pPr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0C">
        <w:rPr>
          <w:rFonts w:ascii="Times New Roman" w:hAnsi="Times New Roman" w:cs="Times New Roman"/>
          <w:sz w:val="28"/>
          <w:szCs w:val="28"/>
        </w:rPr>
        <w:t>- Ларину Венеру Раисовну – заместителя Главы района по социальным вопросам,;</w:t>
      </w:r>
    </w:p>
    <w:p w:rsidR="004C78A1" w:rsidRPr="00EF500C" w:rsidRDefault="004C78A1" w:rsidP="00CA143A">
      <w:pPr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0C">
        <w:rPr>
          <w:rFonts w:ascii="Times New Roman" w:hAnsi="Times New Roman" w:cs="Times New Roman"/>
          <w:sz w:val="28"/>
          <w:szCs w:val="28"/>
        </w:rPr>
        <w:t>- Федорову Надежду Николаевну – начальника отдела по управлению муниципальным имуществом администрации городского поселения Рузаевка (по согласованию) назначив её членом комиссии.</w:t>
      </w:r>
    </w:p>
    <w:p w:rsidR="004C78A1" w:rsidRPr="00EF500C" w:rsidRDefault="004C78A1" w:rsidP="00CA143A">
      <w:pPr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0C">
        <w:rPr>
          <w:rFonts w:ascii="Times New Roman" w:hAnsi="Times New Roman" w:cs="Times New Roman"/>
          <w:sz w:val="28"/>
          <w:szCs w:val="28"/>
        </w:rPr>
        <w:t xml:space="preserve">б) исключить из состава Комиссии Богомолову С.В. </w:t>
      </w:r>
    </w:p>
    <w:bookmarkEnd w:id="0"/>
    <w:p w:rsidR="004C78A1" w:rsidRPr="00EF500C" w:rsidRDefault="004C78A1" w:rsidP="00D10A7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0C">
        <w:rPr>
          <w:rFonts w:ascii="Times New Roman" w:hAnsi="Times New Roman" w:cs="Times New Roman"/>
          <w:spacing w:val="-14"/>
          <w:sz w:val="28"/>
          <w:szCs w:val="28"/>
        </w:rPr>
        <w:t>2.</w:t>
      </w:r>
      <w:r w:rsidRPr="00EF500C"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постановления возложить на</w:t>
      </w:r>
      <w:r w:rsidRPr="00EF500C">
        <w:rPr>
          <w:rFonts w:ascii="Times New Roman" w:hAnsi="Times New Roman" w:cs="Times New Roman"/>
          <w:sz w:val="28"/>
          <w:szCs w:val="28"/>
        </w:rPr>
        <w:br/>
        <w:t>заместителя Главы района – начальника управления экономического анализа и прогнозирования Орехова А.В.</w:t>
      </w:r>
    </w:p>
    <w:p w:rsidR="004C78A1" w:rsidRPr="005D4EB6" w:rsidRDefault="004C78A1" w:rsidP="00D10A7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0C">
        <w:rPr>
          <w:rFonts w:ascii="Times New Roman" w:hAnsi="Times New Roman" w:cs="Times New Roman"/>
          <w:spacing w:val="-15"/>
          <w:sz w:val="28"/>
          <w:szCs w:val="28"/>
        </w:rPr>
        <w:t>3.</w:t>
      </w:r>
      <w:r w:rsidRPr="00EF500C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</w:t>
      </w:r>
      <w:r w:rsidRPr="005D4EB6">
        <w:rPr>
          <w:rFonts w:ascii="Times New Roman" w:hAnsi="Times New Roman" w:cs="Times New Roman"/>
          <w:sz w:val="28"/>
          <w:szCs w:val="28"/>
        </w:rPr>
        <w:t xml:space="preserve">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ruzaevka-rm.ru.</w:t>
      </w:r>
    </w:p>
    <w:p w:rsidR="004C78A1" w:rsidRPr="005D4EB6" w:rsidRDefault="004C78A1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8A1" w:rsidRDefault="004C78A1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8A1" w:rsidRPr="005D4EB6" w:rsidRDefault="004C78A1" w:rsidP="005D4EB6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EB6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D4EB6">
        <w:rPr>
          <w:rFonts w:ascii="Times New Roman" w:hAnsi="Times New Roman" w:cs="Times New Roman"/>
          <w:spacing w:val="-2"/>
          <w:sz w:val="28"/>
          <w:szCs w:val="28"/>
        </w:rPr>
        <w:t xml:space="preserve">Рузаевского </w:t>
      </w:r>
    </w:p>
    <w:p w:rsidR="004C78A1" w:rsidRDefault="004C78A1" w:rsidP="005D4EB6">
      <w:pPr>
        <w:jc w:val="both"/>
        <w:rPr>
          <w:rFonts w:ascii="Times New Roman" w:hAnsi="Times New Roman" w:cs="Times New Roman"/>
          <w:sz w:val="28"/>
          <w:szCs w:val="28"/>
        </w:rPr>
      </w:pPr>
      <w:r w:rsidRPr="005D4EB6">
        <w:rPr>
          <w:rFonts w:ascii="Times New Roman" w:hAnsi="Times New Roman" w:cs="Times New Roman"/>
          <w:spacing w:val="-2"/>
          <w:sz w:val="28"/>
          <w:szCs w:val="28"/>
        </w:rPr>
        <w:t>муниципального района</w:t>
      </w:r>
      <w:r w:rsidRPr="005D4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8A1" w:rsidRPr="005D4EB6" w:rsidRDefault="004C78A1" w:rsidP="005D4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5D4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А.И. Сайгачев</w:t>
      </w:r>
      <w:bookmarkStart w:id="1" w:name="_GoBack"/>
      <w:bookmarkEnd w:id="1"/>
    </w:p>
    <w:sectPr w:rsidR="004C78A1" w:rsidRPr="005D4EB6" w:rsidSect="00504FD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B2B0C4"/>
    <w:lvl w:ilvl="0">
      <w:numFmt w:val="bullet"/>
      <w:lvlText w:val="*"/>
      <w:lvlJc w:val="left"/>
    </w:lvl>
  </w:abstractNum>
  <w:abstractNum w:abstractNumId="1">
    <w:nsid w:val="028968C9"/>
    <w:multiLevelType w:val="hybridMultilevel"/>
    <w:tmpl w:val="731C86F2"/>
    <w:lvl w:ilvl="0" w:tplc="FD6E19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960BD"/>
    <w:multiLevelType w:val="hybridMultilevel"/>
    <w:tmpl w:val="60F649FE"/>
    <w:lvl w:ilvl="0" w:tplc="FD6E19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29509E"/>
    <w:multiLevelType w:val="hybridMultilevel"/>
    <w:tmpl w:val="ECF4EAFE"/>
    <w:lvl w:ilvl="0" w:tplc="FD6E19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57138B"/>
    <w:multiLevelType w:val="hybridMultilevel"/>
    <w:tmpl w:val="D040C790"/>
    <w:lvl w:ilvl="0" w:tplc="91A87C6C">
      <w:start w:val="1"/>
      <w:numFmt w:val="decimal"/>
      <w:lvlText w:val="%1)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AE92BD76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9788608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7F40348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87E4D0C0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F39EA21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FF54C65C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4AC270C6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DF2C3F2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0E266D8D"/>
    <w:multiLevelType w:val="hybridMultilevel"/>
    <w:tmpl w:val="236C7224"/>
    <w:lvl w:ilvl="0" w:tplc="F928279A">
      <w:start w:val="2"/>
      <w:numFmt w:val="decimal"/>
      <w:lvlText w:val="1.%1"/>
      <w:lvlJc w:val="left"/>
      <w:pPr>
        <w:ind w:left="32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59" w:hanging="180"/>
      </w:pPr>
      <w:rPr>
        <w:rFonts w:cs="Times New Roman"/>
      </w:rPr>
    </w:lvl>
  </w:abstractNum>
  <w:abstractNum w:abstractNumId="6">
    <w:nsid w:val="11E654D2"/>
    <w:multiLevelType w:val="hybridMultilevel"/>
    <w:tmpl w:val="A0B4A6B0"/>
    <w:lvl w:ilvl="0" w:tplc="0419000F">
      <w:start w:val="1"/>
      <w:numFmt w:val="decimal"/>
      <w:lvlText w:val="%1."/>
      <w:lvlJc w:val="left"/>
      <w:pPr>
        <w:ind w:left="18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  <w:rPr>
        <w:rFonts w:cs="Times New Roman"/>
      </w:rPr>
    </w:lvl>
  </w:abstractNum>
  <w:abstractNum w:abstractNumId="7">
    <w:nsid w:val="24DB0D5C"/>
    <w:multiLevelType w:val="hybridMultilevel"/>
    <w:tmpl w:val="38BE396C"/>
    <w:lvl w:ilvl="0" w:tplc="FC807DCA">
      <w:start w:val="1"/>
      <w:numFmt w:val="decimal"/>
      <w:lvlText w:val="%1."/>
      <w:lvlJc w:val="left"/>
      <w:pPr>
        <w:tabs>
          <w:tab w:val="num" w:pos="1637"/>
        </w:tabs>
        <w:ind w:left="1637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  <w:rPr>
        <w:rFonts w:cs="Times New Roman"/>
      </w:rPr>
    </w:lvl>
  </w:abstractNum>
  <w:abstractNum w:abstractNumId="8">
    <w:nsid w:val="25057A28"/>
    <w:multiLevelType w:val="hybridMultilevel"/>
    <w:tmpl w:val="7A660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DF51D8"/>
    <w:multiLevelType w:val="hybridMultilevel"/>
    <w:tmpl w:val="861C4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945660"/>
    <w:multiLevelType w:val="hybridMultilevel"/>
    <w:tmpl w:val="007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1B302D"/>
    <w:multiLevelType w:val="multilevel"/>
    <w:tmpl w:val="D5A4AD60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76" w:hanging="2160"/>
      </w:pPr>
      <w:rPr>
        <w:rFonts w:cs="Times New Roman" w:hint="default"/>
      </w:rPr>
    </w:lvl>
  </w:abstractNum>
  <w:abstractNum w:abstractNumId="12">
    <w:nsid w:val="3B252749"/>
    <w:multiLevelType w:val="hybridMultilevel"/>
    <w:tmpl w:val="CE2C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F1533B"/>
    <w:multiLevelType w:val="multilevel"/>
    <w:tmpl w:val="1496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417310FB"/>
    <w:multiLevelType w:val="hybridMultilevel"/>
    <w:tmpl w:val="42A4E0EA"/>
    <w:lvl w:ilvl="0" w:tplc="FD6E19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CA63E7"/>
    <w:multiLevelType w:val="hybridMultilevel"/>
    <w:tmpl w:val="C30C2042"/>
    <w:lvl w:ilvl="0" w:tplc="D09A27A6">
      <w:start w:val="4"/>
      <w:numFmt w:val="decimal"/>
      <w:lvlText w:val="%1)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/>
        <w:vertAlign w:val="baseline"/>
      </w:rPr>
    </w:lvl>
    <w:lvl w:ilvl="1" w:tplc="8084A4EC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/>
        <w:vertAlign w:val="baseline"/>
      </w:rPr>
    </w:lvl>
    <w:lvl w:ilvl="2" w:tplc="6CC066B6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/>
        <w:vertAlign w:val="baseline"/>
      </w:rPr>
    </w:lvl>
    <w:lvl w:ilvl="3" w:tplc="DB12E2F8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/>
        <w:vertAlign w:val="baseline"/>
      </w:rPr>
    </w:lvl>
    <w:lvl w:ilvl="4" w:tplc="D056E8BC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/>
        <w:vertAlign w:val="baseline"/>
      </w:rPr>
    </w:lvl>
    <w:lvl w:ilvl="5" w:tplc="12F006B4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/>
        <w:vertAlign w:val="baseline"/>
      </w:rPr>
    </w:lvl>
    <w:lvl w:ilvl="6" w:tplc="7CD6AD3C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/>
        <w:vertAlign w:val="baseline"/>
      </w:rPr>
    </w:lvl>
    <w:lvl w:ilvl="7" w:tplc="828EFB04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/>
        <w:vertAlign w:val="baseline"/>
      </w:rPr>
    </w:lvl>
    <w:lvl w:ilvl="8" w:tplc="4A063AB2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/>
        <w:vertAlign w:val="baseline"/>
      </w:rPr>
    </w:lvl>
  </w:abstractNum>
  <w:abstractNum w:abstractNumId="16">
    <w:nsid w:val="51EF7D92"/>
    <w:multiLevelType w:val="hybridMultilevel"/>
    <w:tmpl w:val="D4660384"/>
    <w:lvl w:ilvl="0" w:tplc="478E711C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4422E7D"/>
    <w:multiLevelType w:val="hybridMultilevel"/>
    <w:tmpl w:val="62665F0C"/>
    <w:lvl w:ilvl="0" w:tplc="FD6E19FE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624DF"/>
    <w:multiLevelType w:val="hybridMultilevel"/>
    <w:tmpl w:val="5A26E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585560"/>
    <w:multiLevelType w:val="hybridMultilevel"/>
    <w:tmpl w:val="1382D6EA"/>
    <w:lvl w:ilvl="0" w:tplc="F928279A">
      <w:start w:val="2"/>
      <w:numFmt w:val="decimal"/>
      <w:lvlText w:val="1.%1"/>
      <w:lvlJc w:val="left"/>
      <w:pPr>
        <w:ind w:left="25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39" w:hanging="180"/>
      </w:pPr>
      <w:rPr>
        <w:rFonts w:cs="Times New Roman"/>
      </w:rPr>
    </w:lvl>
  </w:abstractNum>
  <w:abstractNum w:abstractNumId="20">
    <w:nsid w:val="59BA078E"/>
    <w:multiLevelType w:val="singleLevel"/>
    <w:tmpl w:val="0ED0B526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1">
    <w:nsid w:val="5AB515AF"/>
    <w:multiLevelType w:val="hybridMultilevel"/>
    <w:tmpl w:val="3DEE535A"/>
    <w:lvl w:ilvl="0" w:tplc="FD6E19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94C5C"/>
    <w:multiLevelType w:val="hybridMultilevel"/>
    <w:tmpl w:val="C5640B1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62EA0171"/>
    <w:multiLevelType w:val="multilevel"/>
    <w:tmpl w:val="10CA6AD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20" w:hanging="2160"/>
      </w:pPr>
      <w:rPr>
        <w:rFonts w:cs="Times New Roman" w:hint="default"/>
      </w:rPr>
    </w:lvl>
  </w:abstractNum>
  <w:abstractNum w:abstractNumId="24">
    <w:nsid w:val="67A03F66"/>
    <w:multiLevelType w:val="multilevel"/>
    <w:tmpl w:val="AAFE3D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69F2428D"/>
    <w:multiLevelType w:val="multilevel"/>
    <w:tmpl w:val="AAFE3D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70386915"/>
    <w:multiLevelType w:val="hybridMultilevel"/>
    <w:tmpl w:val="98346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6D69BD"/>
    <w:multiLevelType w:val="singleLevel"/>
    <w:tmpl w:val="8AB4C5A0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8">
    <w:nsid w:val="7F413455"/>
    <w:multiLevelType w:val="multilevel"/>
    <w:tmpl w:val="AAFE3D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7"/>
    <w:lvlOverride w:ilvl="0">
      <w:startOverride w:val="1"/>
    </w:lvlOverride>
  </w:num>
  <w:num w:numId="2">
    <w:abstractNumId w:val="20"/>
  </w:num>
  <w:num w:numId="3">
    <w:abstractNumId w:val="20"/>
    <w:lvlOverride w:ilvl="0">
      <w:lvl w:ilvl="0">
        <w:start w:val="1"/>
        <w:numFmt w:val="decimal"/>
        <w:lvlText w:val="4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8"/>
  </w:num>
  <w:num w:numId="6">
    <w:abstractNumId w:val="26"/>
  </w:num>
  <w:num w:numId="7">
    <w:abstractNumId w:val="9"/>
  </w:num>
  <w:num w:numId="8">
    <w:abstractNumId w:val="13"/>
  </w:num>
  <w:num w:numId="9">
    <w:abstractNumId w:val="4"/>
  </w:num>
  <w:num w:numId="10">
    <w:abstractNumId w:val="15"/>
  </w:num>
  <w:num w:numId="11">
    <w:abstractNumId w:val="11"/>
  </w:num>
  <w:num w:numId="12">
    <w:abstractNumId w:val="23"/>
  </w:num>
  <w:num w:numId="13">
    <w:abstractNumId w:val="12"/>
  </w:num>
  <w:num w:numId="14">
    <w:abstractNumId w:val="25"/>
  </w:num>
  <w:num w:numId="15">
    <w:abstractNumId w:val="24"/>
  </w:num>
  <w:num w:numId="16">
    <w:abstractNumId w:val="28"/>
  </w:num>
  <w:num w:numId="17">
    <w:abstractNumId w:val="18"/>
  </w:num>
  <w:num w:numId="18">
    <w:abstractNumId w:val="10"/>
  </w:num>
  <w:num w:numId="1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8">
    <w:abstractNumId w:val="6"/>
  </w:num>
  <w:num w:numId="29">
    <w:abstractNumId w:val="19"/>
  </w:num>
  <w:num w:numId="30">
    <w:abstractNumId w:val="5"/>
  </w:num>
  <w:num w:numId="31">
    <w:abstractNumId w:val="2"/>
  </w:num>
  <w:num w:numId="32">
    <w:abstractNumId w:val="21"/>
  </w:num>
  <w:num w:numId="33">
    <w:abstractNumId w:val="14"/>
  </w:num>
  <w:num w:numId="34">
    <w:abstractNumId w:val="22"/>
  </w:num>
  <w:num w:numId="35">
    <w:abstractNumId w:val="1"/>
  </w:num>
  <w:num w:numId="36">
    <w:abstractNumId w:val="17"/>
  </w:num>
  <w:num w:numId="37">
    <w:abstractNumId w:val="3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8D5"/>
    <w:rsid w:val="00011B6D"/>
    <w:rsid w:val="00015604"/>
    <w:rsid w:val="00031A19"/>
    <w:rsid w:val="000837AB"/>
    <w:rsid w:val="00086A0C"/>
    <w:rsid w:val="000B4B99"/>
    <w:rsid w:val="000C0B8B"/>
    <w:rsid w:val="00103A2E"/>
    <w:rsid w:val="001233A9"/>
    <w:rsid w:val="001253D0"/>
    <w:rsid w:val="001267C9"/>
    <w:rsid w:val="00157F0E"/>
    <w:rsid w:val="00176AF4"/>
    <w:rsid w:val="001B64BC"/>
    <w:rsid w:val="001D56CE"/>
    <w:rsid w:val="001E28C6"/>
    <w:rsid w:val="001F3519"/>
    <w:rsid w:val="00202C0C"/>
    <w:rsid w:val="00206C2F"/>
    <w:rsid w:val="00206DBB"/>
    <w:rsid w:val="0022134F"/>
    <w:rsid w:val="00237206"/>
    <w:rsid w:val="002474FA"/>
    <w:rsid w:val="0028041E"/>
    <w:rsid w:val="00292DBB"/>
    <w:rsid w:val="002936D0"/>
    <w:rsid w:val="00296F71"/>
    <w:rsid w:val="002E1DA6"/>
    <w:rsid w:val="00305EA8"/>
    <w:rsid w:val="00345BCC"/>
    <w:rsid w:val="0035074A"/>
    <w:rsid w:val="003833FD"/>
    <w:rsid w:val="003A1ADF"/>
    <w:rsid w:val="003B6F7E"/>
    <w:rsid w:val="004053AD"/>
    <w:rsid w:val="004315F0"/>
    <w:rsid w:val="00450862"/>
    <w:rsid w:val="00451B7D"/>
    <w:rsid w:val="00482E46"/>
    <w:rsid w:val="004A717A"/>
    <w:rsid w:val="004C78A1"/>
    <w:rsid w:val="00504FD8"/>
    <w:rsid w:val="005333BC"/>
    <w:rsid w:val="00536E94"/>
    <w:rsid w:val="00537E1D"/>
    <w:rsid w:val="00581DAC"/>
    <w:rsid w:val="005855D9"/>
    <w:rsid w:val="0058605E"/>
    <w:rsid w:val="0059103A"/>
    <w:rsid w:val="005B4943"/>
    <w:rsid w:val="005C18EE"/>
    <w:rsid w:val="005D20D5"/>
    <w:rsid w:val="005D4EB6"/>
    <w:rsid w:val="005D5255"/>
    <w:rsid w:val="005E4212"/>
    <w:rsid w:val="00616477"/>
    <w:rsid w:val="006322AB"/>
    <w:rsid w:val="00633BB4"/>
    <w:rsid w:val="0063473A"/>
    <w:rsid w:val="00645AD8"/>
    <w:rsid w:val="00674B47"/>
    <w:rsid w:val="006918F5"/>
    <w:rsid w:val="006A17C8"/>
    <w:rsid w:val="006A746C"/>
    <w:rsid w:val="006C4194"/>
    <w:rsid w:val="007152F6"/>
    <w:rsid w:val="00733369"/>
    <w:rsid w:val="00751A96"/>
    <w:rsid w:val="00755299"/>
    <w:rsid w:val="007622BC"/>
    <w:rsid w:val="007A3528"/>
    <w:rsid w:val="00806BF4"/>
    <w:rsid w:val="00832450"/>
    <w:rsid w:val="00841D42"/>
    <w:rsid w:val="00894AF1"/>
    <w:rsid w:val="00915159"/>
    <w:rsid w:val="009249AE"/>
    <w:rsid w:val="00936B54"/>
    <w:rsid w:val="00954901"/>
    <w:rsid w:val="00991657"/>
    <w:rsid w:val="00A221E7"/>
    <w:rsid w:val="00A324C8"/>
    <w:rsid w:val="00A82D3D"/>
    <w:rsid w:val="00A9208C"/>
    <w:rsid w:val="00AA1757"/>
    <w:rsid w:val="00AA1D90"/>
    <w:rsid w:val="00AB3017"/>
    <w:rsid w:val="00AE27DE"/>
    <w:rsid w:val="00AF5BD1"/>
    <w:rsid w:val="00B07E18"/>
    <w:rsid w:val="00B33AA4"/>
    <w:rsid w:val="00B378D5"/>
    <w:rsid w:val="00B72A83"/>
    <w:rsid w:val="00B83493"/>
    <w:rsid w:val="00B84433"/>
    <w:rsid w:val="00BB0ADB"/>
    <w:rsid w:val="00BB1653"/>
    <w:rsid w:val="00BF2023"/>
    <w:rsid w:val="00C10014"/>
    <w:rsid w:val="00C158E3"/>
    <w:rsid w:val="00CA143A"/>
    <w:rsid w:val="00CF30D9"/>
    <w:rsid w:val="00D10A7A"/>
    <w:rsid w:val="00D50957"/>
    <w:rsid w:val="00D771B8"/>
    <w:rsid w:val="00D87227"/>
    <w:rsid w:val="00DC4A86"/>
    <w:rsid w:val="00E04C16"/>
    <w:rsid w:val="00E23804"/>
    <w:rsid w:val="00E23B83"/>
    <w:rsid w:val="00E72B54"/>
    <w:rsid w:val="00E77B64"/>
    <w:rsid w:val="00E97841"/>
    <w:rsid w:val="00EA3D76"/>
    <w:rsid w:val="00EA55FC"/>
    <w:rsid w:val="00EC2C36"/>
    <w:rsid w:val="00EF500C"/>
    <w:rsid w:val="00EF5E10"/>
    <w:rsid w:val="00F179A6"/>
    <w:rsid w:val="00F23665"/>
    <w:rsid w:val="00F42D16"/>
    <w:rsid w:val="00F60A0C"/>
    <w:rsid w:val="00F712B9"/>
    <w:rsid w:val="00FA32D4"/>
    <w:rsid w:val="00FE0C64"/>
    <w:rsid w:val="00FF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D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5AD8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0A7A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5AD8"/>
    <w:rPr>
      <w:rFonts w:ascii="Times New Roman CYR" w:hAnsi="Times New Roman CYR" w:cs="Times New Roman"/>
      <w:b/>
      <w:color w:val="26282F"/>
      <w:sz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0A7A"/>
    <w:rPr>
      <w:rFonts w:ascii="Cambria" w:hAnsi="Cambria" w:cs="Times New Roman"/>
      <w:b/>
      <w:color w:val="4F81BD"/>
      <w:sz w:val="20"/>
    </w:rPr>
  </w:style>
  <w:style w:type="table" w:styleId="TableGrid">
    <w:name w:val="Table Grid"/>
    <w:basedOn w:val="TableNormal"/>
    <w:uiPriority w:val="99"/>
    <w:rsid w:val="00B07E18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FA32D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0">
    <w:name w:val="Гипертекстовая ссылка"/>
    <w:uiPriority w:val="99"/>
    <w:rsid w:val="0035074A"/>
    <w:rPr>
      <w:b/>
      <w:color w:val="106BBE"/>
    </w:rPr>
  </w:style>
  <w:style w:type="character" w:customStyle="1" w:styleId="a1">
    <w:name w:val="Цветовое выделение"/>
    <w:uiPriority w:val="99"/>
    <w:rsid w:val="00645AD8"/>
    <w:rPr>
      <w:b/>
      <w:color w:val="26282F"/>
    </w:rPr>
  </w:style>
  <w:style w:type="paragraph" w:customStyle="1" w:styleId="a2">
    <w:name w:val="Комментарий"/>
    <w:basedOn w:val="Normal"/>
    <w:next w:val="Normal"/>
    <w:uiPriority w:val="99"/>
    <w:rsid w:val="00645AD8"/>
    <w:pPr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3">
    <w:name w:val="Информация о версии"/>
    <w:basedOn w:val="a2"/>
    <w:next w:val="Normal"/>
    <w:uiPriority w:val="99"/>
    <w:rsid w:val="00645AD8"/>
    <w:rPr>
      <w:i/>
      <w:iCs/>
    </w:rPr>
  </w:style>
  <w:style w:type="paragraph" w:customStyle="1" w:styleId="a4">
    <w:name w:val="Информация об изменениях"/>
    <w:basedOn w:val="Normal"/>
    <w:next w:val="Normal"/>
    <w:uiPriority w:val="99"/>
    <w:rsid w:val="00645AD8"/>
    <w:pPr>
      <w:spacing w:before="180"/>
      <w:ind w:left="360" w:right="360"/>
      <w:jc w:val="both"/>
    </w:pPr>
    <w:rPr>
      <w:rFonts w:ascii="Times New Roman CYR" w:hAnsi="Times New Roman CYR" w:cs="Times New Roman CYR"/>
      <w:color w:val="353842"/>
      <w:shd w:val="clear" w:color="auto" w:fill="EAEFED"/>
    </w:rPr>
  </w:style>
  <w:style w:type="paragraph" w:customStyle="1" w:styleId="a5">
    <w:name w:val="Подзаголовок для информации об изменениях"/>
    <w:basedOn w:val="Normal"/>
    <w:next w:val="Normal"/>
    <w:uiPriority w:val="99"/>
    <w:rsid w:val="00645AD8"/>
    <w:pPr>
      <w:ind w:firstLine="720"/>
      <w:jc w:val="both"/>
    </w:pPr>
    <w:rPr>
      <w:rFonts w:ascii="Times New Roman CYR" w:hAnsi="Times New Roman CYR" w:cs="Times New Roman CYR"/>
      <w:b/>
      <w:bCs/>
      <w:color w:val="353842"/>
    </w:rPr>
  </w:style>
  <w:style w:type="paragraph" w:styleId="NoSpacing">
    <w:name w:val="No Spacing"/>
    <w:uiPriority w:val="99"/>
    <w:qFormat/>
    <w:rsid w:val="00482E46"/>
    <w:pPr>
      <w:ind w:left="600" w:right="14" w:firstLine="739"/>
      <w:jc w:val="both"/>
    </w:pPr>
    <w:rPr>
      <w:color w:val="000000"/>
      <w:sz w:val="28"/>
    </w:rPr>
  </w:style>
  <w:style w:type="paragraph" w:styleId="ListParagraph">
    <w:name w:val="List Paragraph"/>
    <w:basedOn w:val="Normal"/>
    <w:uiPriority w:val="99"/>
    <w:qFormat/>
    <w:rsid w:val="001267C9"/>
    <w:pPr>
      <w:widowControl/>
      <w:autoSpaceDE/>
      <w:autoSpaceDN/>
      <w:adjustRightInd/>
      <w:spacing w:after="5"/>
      <w:ind w:left="720" w:right="14" w:firstLine="739"/>
      <w:jc w:val="both"/>
    </w:pPr>
    <w:rPr>
      <w:rFonts w:ascii="Times New Roman" w:hAnsi="Times New Roman" w:cs="Times New Roman"/>
      <w:color w:val="000000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A746C"/>
    <w:rPr>
      <w:rFonts w:ascii="Tahoma" w:hAnsi="Tahoma" w:cs="Times New Roman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746C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308</Words>
  <Characters>1757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татьяна</dc:creator>
  <cp:keywords/>
  <dc:description/>
  <cp:lastModifiedBy>1</cp:lastModifiedBy>
  <cp:revision>2</cp:revision>
  <cp:lastPrinted>2019-09-04T08:23:00Z</cp:lastPrinted>
  <dcterms:created xsi:type="dcterms:W3CDTF">2021-07-02T05:56:00Z</dcterms:created>
  <dcterms:modified xsi:type="dcterms:W3CDTF">2021-07-02T05:56:00Z</dcterms:modified>
</cp:coreProperties>
</file>