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BC" w:rsidRPr="00007496" w:rsidRDefault="000F72BC" w:rsidP="000A15F0">
      <w:pPr>
        <w:jc w:val="center"/>
        <w:rPr>
          <w:sz w:val="26"/>
          <w:szCs w:val="26"/>
        </w:rPr>
      </w:pPr>
      <w:r w:rsidRPr="00007496">
        <w:rPr>
          <w:sz w:val="26"/>
          <w:szCs w:val="26"/>
        </w:rPr>
        <w:t xml:space="preserve">АДМИНИСТРАЦИЯ РУЗАЕВСКОГО </w:t>
      </w:r>
    </w:p>
    <w:p w:rsidR="000F72BC" w:rsidRPr="00007496" w:rsidRDefault="000F72BC" w:rsidP="000A15F0">
      <w:pPr>
        <w:jc w:val="center"/>
        <w:rPr>
          <w:sz w:val="26"/>
          <w:szCs w:val="26"/>
        </w:rPr>
      </w:pPr>
      <w:r w:rsidRPr="00007496">
        <w:rPr>
          <w:sz w:val="26"/>
          <w:szCs w:val="26"/>
        </w:rPr>
        <w:t xml:space="preserve"> МУНИЦИПАЛЬНОГО РАЙОНА</w:t>
      </w:r>
    </w:p>
    <w:p w:rsidR="000F72BC" w:rsidRPr="00007496" w:rsidRDefault="000F72BC" w:rsidP="000A15F0">
      <w:pPr>
        <w:jc w:val="center"/>
        <w:rPr>
          <w:sz w:val="26"/>
          <w:szCs w:val="26"/>
        </w:rPr>
      </w:pPr>
      <w:r w:rsidRPr="00007496">
        <w:rPr>
          <w:sz w:val="26"/>
          <w:szCs w:val="26"/>
        </w:rPr>
        <w:t>РЕСПУБЛИКИ МОРДОВИЯ</w:t>
      </w:r>
    </w:p>
    <w:p w:rsidR="000F72BC" w:rsidRPr="00007496" w:rsidRDefault="000F72BC" w:rsidP="001107A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F72BC" w:rsidRPr="00007496" w:rsidRDefault="000F72BC" w:rsidP="001107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7496">
        <w:rPr>
          <w:b/>
          <w:bCs/>
          <w:sz w:val="26"/>
          <w:szCs w:val="26"/>
        </w:rPr>
        <w:t>П О С Т А Н О В Л Е Н И Е</w:t>
      </w:r>
    </w:p>
    <w:p w:rsidR="000F72BC" w:rsidRPr="00007496" w:rsidRDefault="000F72BC" w:rsidP="001107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72BC" w:rsidRPr="00007496" w:rsidRDefault="000F72BC" w:rsidP="000A15F0">
      <w:pPr>
        <w:rPr>
          <w:sz w:val="26"/>
          <w:szCs w:val="26"/>
        </w:rPr>
      </w:pPr>
      <w:r>
        <w:rPr>
          <w:sz w:val="26"/>
          <w:szCs w:val="26"/>
        </w:rPr>
        <w:t>02.07.</w:t>
      </w:r>
      <w:r w:rsidRPr="00007496">
        <w:rPr>
          <w:sz w:val="26"/>
          <w:szCs w:val="26"/>
        </w:rPr>
        <w:t xml:space="preserve">2021 г.                                           </w:t>
      </w:r>
      <w:r>
        <w:rPr>
          <w:sz w:val="26"/>
          <w:szCs w:val="26"/>
        </w:rPr>
        <w:t xml:space="preserve">                                                    №   418</w:t>
      </w:r>
    </w:p>
    <w:p w:rsidR="000F72BC" w:rsidRPr="00007496" w:rsidRDefault="000F72BC" w:rsidP="000A15F0">
      <w:pPr>
        <w:jc w:val="center"/>
        <w:rPr>
          <w:sz w:val="26"/>
          <w:szCs w:val="26"/>
        </w:rPr>
      </w:pPr>
      <w:r w:rsidRPr="00007496">
        <w:rPr>
          <w:sz w:val="26"/>
          <w:szCs w:val="26"/>
        </w:rPr>
        <w:t>г. Рузаевка</w:t>
      </w:r>
    </w:p>
    <w:p w:rsidR="000F72BC" w:rsidRPr="00007496" w:rsidRDefault="000F72BC" w:rsidP="001107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72BC" w:rsidRPr="00007496" w:rsidRDefault="000F72BC" w:rsidP="006274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72BC" w:rsidRPr="00007496" w:rsidRDefault="000F72BC" w:rsidP="00790C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7496">
        <w:rPr>
          <w:b/>
          <w:bCs/>
          <w:sz w:val="26"/>
          <w:szCs w:val="26"/>
        </w:rPr>
        <w:t>О распределении субсидии из бюджета Рузаевского муниципального района Республики Мордовия бюджету Архангельско-Голицынского сельского поселения Рузаевского муниципального района Республики Мордовия на реализацию проекта комплексного развития сельских территорий Архангельско-Голицынского сельского поселения Рузаевского муниципального района Республики Мордовия на 2021 год</w:t>
      </w:r>
    </w:p>
    <w:p w:rsidR="000F72BC" w:rsidRPr="00007496" w:rsidRDefault="000F72BC" w:rsidP="006274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72BC" w:rsidRPr="00007496" w:rsidRDefault="000F72BC" w:rsidP="00F81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7496">
        <w:rPr>
          <w:sz w:val="26"/>
          <w:szCs w:val="26"/>
        </w:rPr>
        <w:t xml:space="preserve">В </w:t>
      </w:r>
      <w:r w:rsidRPr="00007496">
        <w:rPr>
          <w:bCs/>
          <w:sz w:val="26"/>
          <w:szCs w:val="26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</w:t>
      </w:r>
      <w:r w:rsidRPr="00007496">
        <w:rPr>
          <w:sz w:val="26"/>
          <w:szCs w:val="26"/>
        </w:rPr>
        <w:t>остановлением Правительства Республики Мордовия от 4 марта 2021 года N 100 "О внесении изменений в распределение субсидий на реализацию проектов комплексного развития сельских территорий на 2021 и плановый период 2022 и 2023 годов" и постановлением Администрации Рузаевского муниципального района Республики Мордовия                             от 25 ноября 2019 года N 784 "Об утверждении муниципальной программы Рузаевского муниципального района Республики Мордовия "Комплексное развитие сельских территорий Рузаевского муниципального района на 2020 - 2025 годы" Администрация Рузаевского муниципального района Республики Мордовия п о с т а н о в л я е т:</w:t>
      </w:r>
    </w:p>
    <w:p w:rsidR="000F72BC" w:rsidRPr="00007496" w:rsidRDefault="000F72BC" w:rsidP="00977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7496">
        <w:rPr>
          <w:sz w:val="26"/>
          <w:szCs w:val="26"/>
        </w:rPr>
        <w:t>1. Распределить субсидию из бюджета Рузаевского муниципального района Республики Мордовия бюджету Архангельско-Голицынского сельского поселения Рузаевского муниципального района Республики Мордовия на реализацию проекта комплексного развития сельских территорий Архангельско-Голицынского сельского поселения Рузаевского муниципального района Республики Мордовия на 2021 год согласно приложению к настоящему постановлению.</w:t>
      </w:r>
    </w:p>
    <w:p w:rsidR="000F72BC" w:rsidRPr="00007496" w:rsidRDefault="000F72BC" w:rsidP="00F37E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7496">
        <w:rPr>
          <w:sz w:val="26"/>
          <w:szCs w:val="26"/>
        </w:rPr>
        <w:t>2. Контроль за исполнением настоящего постановления возложить на заместителя Главы района по строительству и перспективному развитию Чеканина С.А. и заместителя Главы района - начальника финансового управления Ерофеева В.Ф.</w:t>
      </w:r>
    </w:p>
    <w:p w:rsidR="000F72BC" w:rsidRPr="00007496" w:rsidRDefault="000F72BC" w:rsidP="00977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7496">
        <w:rPr>
          <w:sz w:val="26"/>
          <w:szCs w:val="26"/>
        </w:rPr>
        <w:t xml:space="preserve">3. Настоящее постановление вступает в силу со дня его подписания и подлежит официальному опубликованию на официальном сайте органа местного самоуправления в сети «Интернет» по адресу: </w:t>
      </w:r>
      <w:r w:rsidRPr="00007496">
        <w:rPr>
          <w:sz w:val="26"/>
          <w:szCs w:val="26"/>
          <w:lang w:val="en-US"/>
        </w:rPr>
        <w:t>http</w:t>
      </w:r>
      <w:r w:rsidRPr="00007496">
        <w:rPr>
          <w:sz w:val="26"/>
          <w:szCs w:val="26"/>
        </w:rPr>
        <w:t>://</w:t>
      </w:r>
      <w:r w:rsidRPr="00007496">
        <w:rPr>
          <w:sz w:val="26"/>
          <w:szCs w:val="26"/>
          <w:lang w:val="en-US"/>
        </w:rPr>
        <w:t>ruzaevka</w:t>
      </w:r>
      <w:r w:rsidRPr="00007496">
        <w:rPr>
          <w:sz w:val="26"/>
          <w:szCs w:val="26"/>
        </w:rPr>
        <w:t>-</w:t>
      </w:r>
      <w:r w:rsidRPr="00007496">
        <w:rPr>
          <w:sz w:val="26"/>
          <w:szCs w:val="26"/>
          <w:lang w:val="en-US"/>
        </w:rPr>
        <w:t>rm</w:t>
      </w:r>
      <w:r w:rsidRPr="00007496">
        <w:rPr>
          <w:sz w:val="26"/>
          <w:szCs w:val="26"/>
        </w:rPr>
        <w:t>.</w:t>
      </w:r>
      <w:r w:rsidRPr="00007496">
        <w:rPr>
          <w:sz w:val="26"/>
          <w:szCs w:val="26"/>
          <w:lang w:val="en-US"/>
        </w:rPr>
        <w:t>ru</w:t>
      </w:r>
      <w:r w:rsidRPr="00007496">
        <w:rPr>
          <w:sz w:val="26"/>
          <w:szCs w:val="26"/>
        </w:rPr>
        <w:t>.</w:t>
      </w:r>
    </w:p>
    <w:p w:rsidR="000F72BC" w:rsidRPr="00007496" w:rsidRDefault="000F72BC" w:rsidP="00977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72BC" w:rsidRPr="00007496" w:rsidRDefault="000F72BC" w:rsidP="00977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72BC" w:rsidRPr="00007496" w:rsidRDefault="000F72BC" w:rsidP="00094796">
      <w:pPr>
        <w:autoSpaceDE w:val="0"/>
        <w:autoSpaceDN w:val="0"/>
        <w:adjustRightInd w:val="0"/>
        <w:rPr>
          <w:sz w:val="26"/>
          <w:szCs w:val="26"/>
        </w:rPr>
      </w:pPr>
      <w:r w:rsidRPr="00007496">
        <w:rPr>
          <w:sz w:val="26"/>
          <w:szCs w:val="26"/>
        </w:rPr>
        <w:t xml:space="preserve">Глава Рузаевского </w:t>
      </w:r>
    </w:p>
    <w:p w:rsidR="000F72BC" w:rsidRPr="00810192" w:rsidRDefault="000F72BC" w:rsidP="008948FB">
      <w:pPr>
        <w:autoSpaceDE w:val="0"/>
        <w:autoSpaceDN w:val="0"/>
        <w:adjustRightInd w:val="0"/>
        <w:rPr>
          <w:sz w:val="26"/>
          <w:szCs w:val="26"/>
        </w:rPr>
      </w:pPr>
      <w:r w:rsidRPr="00007496">
        <w:rPr>
          <w:sz w:val="26"/>
          <w:szCs w:val="26"/>
        </w:rPr>
        <w:t>муниципального района</w:t>
      </w:r>
    </w:p>
    <w:p w:rsidR="000F72BC" w:rsidRPr="00007496" w:rsidRDefault="000F72BC" w:rsidP="008948F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Республики Мордовия</w:t>
      </w:r>
      <w:r w:rsidRPr="00007496">
        <w:rPr>
          <w:sz w:val="26"/>
          <w:szCs w:val="26"/>
        </w:rPr>
        <w:t xml:space="preserve">                                                            </w:t>
      </w:r>
      <w:r w:rsidRPr="00007496">
        <w:rPr>
          <w:sz w:val="26"/>
          <w:szCs w:val="26"/>
        </w:rPr>
        <w:tab/>
        <w:t xml:space="preserve">                   А.И. Сайгачев</w:t>
      </w:r>
    </w:p>
    <w:p w:rsidR="000F72BC" w:rsidRDefault="000F72BC" w:rsidP="001107A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  <w:lang w:eastAsia="en-US"/>
        </w:rPr>
      </w:pPr>
    </w:p>
    <w:p w:rsidR="000F72BC" w:rsidRDefault="000F72BC" w:rsidP="001107A3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0F72BC" w:rsidRDefault="000F72BC" w:rsidP="00810192">
      <w:pPr>
        <w:tabs>
          <w:tab w:val="left" w:pos="3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6"/>
          <w:szCs w:val="26"/>
          <w:lang w:eastAsia="en-US"/>
        </w:rPr>
        <w:tab/>
      </w:r>
    </w:p>
    <w:p w:rsidR="000F72BC" w:rsidRDefault="000F72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2BC" w:rsidRPr="00007496" w:rsidRDefault="000F72BC" w:rsidP="00235EC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07496">
        <w:rPr>
          <w:sz w:val="26"/>
          <w:szCs w:val="26"/>
        </w:rPr>
        <w:t>Приложение</w:t>
      </w:r>
    </w:p>
    <w:p w:rsidR="000F72BC" w:rsidRPr="00007496" w:rsidRDefault="000F72BC" w:rsidP="00235E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07496">
        <w:rPr>
          <w:sz w:val="26"/>
          <w:szCs w:val="26"/>
        </w:rPr>
        <w:t>к постановлению администрации</w:t>
      </w:r>
    </w:p>
    <w:p w:rsidR="000F72BC" w:rsidRPr="00007496" w:rsidRDefault="000F72BC" w:rsidP="00235E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07496">
        <w:rPr>
          <w:sz w:val="26"/>
          <w:szCs w:val="26"/>
        </w:rPr>
        <w:t>Рузаевского муниципального района</w:t>
      </w:r>
    </w:p>
    <w:p w:rsidR="000F72BC" w:rsidRPr="00007496" w:rsidRDefault="000F72BC" w:rsidP="00235E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07496">
        <w:rPr>
          <w:sz w:val="26"/>
          <w:szCs w:val="26"/>
        </w:rPr>
        <w:t>Республики Мордовия</w:t>
      </w:r>
    </w:p>
    <w:p w:rsidR="000F72BC" w:rsidRPr="00007496" w:rsidRDefault="000F72BC" w:rsidP="00235EC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02.07.2021 № 418</w:t>
      </w:r>
    </w:p>
    <w:p w:rsidR="000F72BC" w:rsidRPr="00007496" w:rsidRDefault="000F72BC" w:rsidP="00235E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72BC" w:rsidRPr="00007496" w:rsidRDefault="000F72BC" w:rsidP="00235EC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F72BC" w:rsidRPr="00007496" w:rsidRDefault="000F72BC" w:rsidP="00235EC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F72BC" w:rsidRPr="00007496" w:rsidRDefault="000F72BC" w:rsidP="00235EC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07496">
        <w:rPr>
          <w:bCs/>
          <w:sz w:val="26"/>
          <w:szCs w:val="26"/>
        </w:rPr>
        <w:t>Распределение</w:t>
      </w:r>
    </w:p>
    <w:p w:rsidR="000F72BC" w:rsidRPr="00007496" w:rsidRDefault="000F72BC" w:rsidP="00235EC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07496">
        <w:rPr>
          <w:bCs/>
          <w:sz w:val="26"/>
          <w:szCs w:val="26"/>
        </w:rPr>
        <w:t xml:space="preserve"> субсидии из бюджета Рузаевского муниципального района Республики Мордовия бюджету Архангельско-Голицынского сельского поселения Рузаевского муниципального района Республики Мордовия на реализацию проекта комплексного развития сельских территорий Архангельско-Голицынского сельского поселения Рузаевского муниципального района Республики Мордовия на 2021 год</w:t>
      </w:r>
    </w:p>
    <w:p w:rsidR="000F72BC" w:rsidRDefault="000F72BC" w:rsidP="00235E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2BC" w:rsidRPr="008C5AC8" w:rsidRDefault="000F72BC" w:rsidP="00235E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2090"/>
        <w:gridCol w:w="2918"/>
        <w:gridCol w:w="2250"/>
        <w:gridCol w:w="2209"/>
      </w:tblGrid>
      <w:tr w:rsidR="000F72BC" w:rsidRPr="006517E7" w:rsidTr="005D3968">
        <w:trPr>
          <w:trHeight w:val="448"/>
        </w:trPr>
        <w:tc>
          <w:tcPr>
            <w:tcW w:w="688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>№ п/п</w:t>
            </w:r>
          </w:p>
        </w:tc>
        <w:tc>
          <w:tcPr>
            <w:tcW w:w="2090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>Наименование поселения</w:t>
            </w:r>
          </w:p>
        </w:tc>
        <w:tc>
          <w:tcPr>
            <w:tcW w:w="2918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250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 xml:space="preserve">Наименование программных мероприятий </w:t>
            </w:r>
          </w:p>
        </w:tc>
        <w:tc>
          <w:tcPr>
            <w:tcW w:w="2209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>Размер иных межбюджетных трансфертов, руб.</w:t>
            </w:r>
          </w:p>
        </w:tc>
      </w:tr>
      <w:tr w:rsidR="000F72BC" w:rsidRPr="006517E7" w:rsidTr="005D3968">
        <w:trPr>
          <w:trHeight w:val="176"/>
        </w:trPr>
        <w:tc>
          <w:tcPr>
            <w:tcW w:w="688" w:type="dxa"/>
            <w:noWrap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968">
              <w:rPr>
                <w:bCs/>
              </w:rPr>
              <w:t>1</w:t>
            </w:r>
          </w:p>
        </w:tc>
        <w:tc>
          <w:tcPr>
            <w:tcW w:w="2090" w:type="dxa"/>
            <w:noWrap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rPr>
                <w:bCs/>
              </w:rPr>
            </w:pPr>
            <w:r w:rsidRPr="005D3968">
              <w:rPr>
                <w:bCs/>
              </w:rPr>
              <w:t>Архангельско-Голицынское сельское поселение</w:t>
            </w:r>
          </w:p>
        </w:tc>
        <w:tc>
          <w:tcPr>
            <w:tcW w:w="2918" w:type="dxa"/>
            <w:noWrap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rPr>
                <w:bCs/>
              </w:rPr>
            </w:pPr>
            <w:r w:rsidRPr="005D3968">
              <w:rPr>
                <w:bCs/>
              </w:rPr>
              <w:t>"Комплексное развитие сельских территорий Рузаевского муниципального района на 2020 - 2025 годы"</w:t>
            </w:r>
          </w:p>
        </w:tc>
        <w:tc>
          <w:tcPr>
            <w:tcW w:w="2250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rPr>
                <w:bCs/>
              </w:rPr>
            </w:pPr>
            <w:r w:rsidRPr="005D3968">
              <w:rPr>
                <w:bCs/>
              </w:rPr>
              <w:t xml:space="preserve">Строительство водопровода в с.Архангельское-Голицыно  Рузаевского  муниципального района Республики Мордовия, протяженностью </w:t>
            </w:r>
            <w:smartTag w:uri="urn:schemas-microsoft-com:office:smarttags" w:element="metricconverter">
              <w:smartTagPr>
                <w:attr w:name="ProductID" w:val="3,373 км"/>
              </w:smartTagPr>
              <w:r w:rsidRPr="005D3968">
                <w:rPr>
                  <w:bCs/>
                </w:rPr>
                <w:t>3,373 км</w:t>
              </w:r>
            </w:smartTag>
          </w:p>
        </w:tc>
        <w:tc>
          <w:tcPr>
            <w:tcW w:w="2209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968">
              <w:rPr>
                <w:bCs/>
              </w:rPr>
              <w:t>9 328 103,61</w:t>
            </w:r>
          </w:p>
        </w:tc>
      </w:tr>
      <w:tr w:rsidR="000F72BC" w:rsidRPr="006517E7" w:rsidTr="005D3968">
        <w:trPr>
          <w:trHeight w:val="176"/>
        </w:trPr>
        <w:tc>
          <w:tcPr>
            <w:tcW w:w="2778" w:type="dxa"/>
            <w:gridSpan w:val="2"/>
            <w:noWrap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D3968">
              <w:rPr>
                <w:b/>
                <w:bCs/>
              </w:rPr>
              <w:t>Итого</w:t>
            </w:r>
          </w:p>
        </w:tc>
        <w:tc>
          <w:tcPr>
            <w:tcW w:w="2918" w:type="dxa"/>
            <w:noWrap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>х</w:t>
            </w:r>
          </w:p>
        </w:tc>
        <w:tc>
          <w:tcPr>
            <w:tcW w:w="2250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>х</w:t>
            </w:r>
          </w:p>
        </w:tc>
        <w:tc>
          <w:tcPr>
            <w:tcW w:w="2209" w:type="dxa"/>
            <w:vAlign w:val="center"/>
          </w:tcPr>
          <w:p w:rsidR="000F72BC" w:rsidRPr="005D3968" w:rsidRDefault="000F72BC" w:rsidP="005D3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3968">
              <w:rPr>
                <w:b/>
                <w:bCs/>
              </w:rPr>
              <w:t>9 328 103,61</w:t>
            </w:r>
          </w:p>
        </w:tc>
      </w:tr>
    </w:tbl>
    <w:p w:rsidR="000F72BC" w:rsidRPr="006274F6" w:rsidRDefault="000F72BC" w:rsidP="00235E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2BC" w:rsidRDefault="000F72BC" w:rsidP="00235E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2BC" w:rsidRDefault="000F72BC" w:rsidP="006274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2BC" w:rsidRDefault="000F72BC" w:rsidP="006274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F72BC" w:rsidSect="00F81932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A3"/>
    <w:rsid w:val="00000E31"/>
    <w:rsid w:val="0000545B"/>
    <w:rsid w:val="00007496"/>
    <w:rsid w:val="00011B94"/>
    <w:rsid w:val="00014ED6"/>
    <w:rsid w:val="00015DF1"/>
    <w:rsid w:val="0002332D"/>
    <w:rsid w:val="0002395C"/>
    <w:rsid w:val="00024442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65A9C"/>
    <w:rsid w:val="0006744B"/>
    <w:rsid w:val="000727B6"/>
    <w:rsid w:val="000772EE"/>
    <w:rsid w:val="00077EF5"/>
    <w:rsid w:val="00084641"/>
    <w:rsid w:val="00086C86"/>
    <w:rsid w:val="00091B5D"/>
    <w:rsid w:val="00092F42"/>
    <w:rsid w:val="00093873"/>
    <w:rsid w:val="00094796"/>
    <w:rsid w:val="000A14C6"/>
    <w:rsid w:val="000A15F0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329B"/>
    <w:rsid w:val="000F3657"/>
    <w:rsid w:val="000F72BC"/>
    <w:rsid w:val="000F7648"/>
    <w:rsid w:val="00101222"/>
    <w:rsid w:val="0010581F"/>
    <w:rsid w:val="001061DE"/>
    <w:rsid w:val="00106A3A"/>
    <w:rsid w:val="001107A3"/>
    <w:rsid w:val="00111B6F"/>
    <w:rsid w:val="00113C3A"/>
    <w:rsid w:val="00114642"/>
    <w:rsid w:val="0011570F"/>
    <w:rsid w:val="0012564B"/>
    <w:rsid w:val="001268BA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5A4B"/>
    <w:rsid w:val="001700D0"/>
    <w:rsid w:val="00173AF1"/>
    <w:rsid w:val="00181A43"/>
    <w:rsid w:val="0019201D"/>
    <w:rsid w:val="001924DC"/>
    <w:rsid w:val="00193F2A"/>
    <w:rsid w:val="00196904"/>
    <w:rsid w:val="001976B1"/>
    <w:rsid w:val="001A0F1E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1C1F"/>
    <w:rsid w:val="001F2F09"/>
    <w:rsid w:val="001F719D"/>
    <w:rsid w:val="0020704D"/>
    <w:rsid w:val="0020781F"/>
    <w:rsid w:val="00211FF7"/>
    <w:rsid w:val="0021397B"/>
    <w:rsid w:val="00221935"/>
    <w:rsid w:val="00232321"/>
    <w:rsid w:val="00232ADC"/>
    <w:rsid w:val="0023516C"/>
    <w:rsid w:val="00235AAE"/>
    <w:rsid w:val="00235EC6"/>
    <w:rsid w:val="00237514"/>
    <w:rsid w:val="00252FA7"/>
    <w:rsid w:val="00254D41"/>
    <w:rsid w:val="0027591C"/>
    <w:rsid w:val="00276DA3"/>
    <w:rsid w:val="002804E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D3A16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2BF1"/>
    <w:rsid w:val="00326F59"/>
    <w:rsid w:val="003273AA"/>
    <w:rsid w:val="00327B18"/>
    <w:rsid w:val="0033230A"/>
    <w:rsid w:val="0033539F"/>
    <w:rsid w:val="0034178D"/>
    <w:rsid w:val="00343C8E"/>
    <w:rsid w:val="00344BF6"/>
    <w:rsid w:val="00344C44"/>
    <w:rsid w:val="00352B0A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4AC3"/>
    <w:rsid w:val="003C6392"/>
    <w:rsid w:val="003C7A28"/>
    <w:rsid w:val="003D2526"/>
    <w:rsid w:val="003D6825"/>
    <w:rsid w:val="003E2317"/>
    <w:rsid w:val="003E48B3"/>
    <w:rsid w:val="003E5EDE"/>
    <w:rsid w:val="003E6A0D"/>
    <w:rsid w:val="003F4047"/>
    <w:rsid w:val="003F4C93"/>
    <w:rsid w:val="004018A4"/>
    <w:rsid w:val="004045CD"/>
    <w:rsid w:val="00405AFB"/>
    <w:rsid w:val="00410A14"/>
    <w:rsid w:val="004122D5"/>
    <w:rsid w:val="0041556D"/>
    <w:rsid w:val="00416908"/>
    <w:rsid w:val="00417516"/>
    <w:rsid w:val="00422970"/>
    <w:rsid w:val="00425463"/>
    <w:rsid w:val="00432BCA"/>
    <w:rsid w:val="00434A73"/>
    <w:rsid w:val="00441F03"/>
    <w:rsid w:val="00444C06"/>
    <w:rsid w:val="00456648"/>
    <w:rsid w:val="0046668E"/>
    <w:rsid w:val="0048201B"/>
    <w:rsid w:val="00485AC9"/>
    <w:rsid w:val="00490922"/>
    <w:rsid w:val="0049165C"/>
    <w:rsid w:val="00495E03"/>
    <w:rsid w:val="00496D8D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4F56"/>
    <w:rsid w:val="00505A20"/>
    <w:rsid w:val="00521E6D"/>
    <w:rsid w:val="00522BA5"/>
    <w:rsid w:val="00524A4C"/>
    <w:rsid w:val="005250F6"/>
    <w:rsid w:val="00526143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D3968"/>
    <w:rsid w:val="005D4B52"/>
    <w:rsid w:val="005E6C8E"/>
    <w:rsid w:val="005F0F3A"/>
    <w:rsid w:val="005F19A4"/>
    <w:rsid w:val="005F34A3"/>
    <w:rsid w:val="005F3D9A"/>
    <w:rsid w:val="00603514"/>
    <w:rsid w:val="00605F4F"/>
    <w:rsid w:val="00610227"/>
    <w:rsid w:val="00617FA6"/>
    <w:rsid w:val="0062004C"/>
    <w:rsid w:val="00621E4C"/>
    <w:rsid w:val="006274F6"/>
    <w:rsid w:val="0063289D"/>
    <w:rsid w:val="00632EF3"/>
    <w:rsid w:val="006352FB"/>
    <w:rsid w:val="0064496A"/>
    <w:rsid w:val="00647FE8"/>
    <w:rsid w:val="00650A68"/>
    <w:rsid w:val="006517E7"/>
    <w:rsid w:val="00651C83"/>
    <w:rsid w:val="00652BB7"/>
    <w:rsid w:val="00655D98"/>
    <w:rsid w:val="00664B5E"/>
    <w:rsid w:val="00671955"/>
    <w:rsid w:val="0068134F"/>
    <w:rsid w:val="00681EDC"/>
    <w:rsid w:val="0069391E"/>
    <w:rsid w:val="00696A2F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4B1B"/>
    <w:rsid w:val="006C5DDB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3325"/>
    <w:rsid w:val="00767297"/>
    <w:rsid w:val="00767E2E"/>
    <w:rsid w:val="0077485B"/>
    <w:rsid w:val="00780DC9"/>
    <w:rsid w:val="00786885"/>
    <w:rsid w:val="00790C18"/>
    <w:rsid w:val="0079455C"/>
    <w:rsid w:val="0079462B"/>
    <w:rsid w:val="0079535F"/>
    <w:rsid w:val="007A2CB9"/>
    <w:rsid w:val="007A3D92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1BFA"/>
    <w:rsid w:val="00803FD3"/>
    <w:rsid w:val="008054BA"/>
    <w:rsid w:val="00806379"/>
    <w:rsid w:val="008073F1"/>
    <w:rsid w:val="00807FF1"/>
    <w:rsid w:val="00810192"/>
    <w:rsid w:val="00810F62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2CBE"/>
    <w:rsid w:val="0089409D"/>
    <w:rsid w:val="00894225"/>
    <w:rsid w:val="008948FB"/>
    <w:rsid w:val="00895487"/>
    <w:rsid w:val="00896943"/>
    <w:rsid w:val="00897820"/>
    <w:rsid w:val="008A01DE"/>
    <w:rsid w:val="008A0967"/>
    <w:rsid w:val="008A23B3"/>
    <w:rsid w:val="008A3584"/>
    <w:rsid w:val="008A7925"/>
    <w:rsid w:val="008B1CE2"/>
    <w:rsid w:val="008B3653"/>
    <w:rsid w:val="008B6946"/>
    <w:rsid w:val="008B78A9"/>
    <w:rsid w:val="008C072B"/>
    <w:rsid w:val="008C424A"/>
    <w:rsid w:val="008C5AC8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1F55"/>
    <w:rsid w:val="00940756"/>
    <w:rsid w:val="00943792"/>
    <w:rsid w:val="00943C54"/>
    <w:rsid w:val="009444A6"/>
    <w:rsid w:val="00946B16"/>
    <w:rsid w:val="00952953"/>
    <w:rsid w:val="00955752"/>
    <w:rsid w:val="00964A0B"/>
    <w:rsid w:val="009734CB"/>
    <w:rsid w:val="009742B3"/>
    <w:rsid w:val="00976CE7"/>
    <w:rsid w:val="00977B16"/>
    <w:rsid w:val="00982D11"/>
    <w:rsid w:val="00984734"/>
    <w:rsid w:val="009907FC"/>
    <w:rsid w:val="00991D6A"/>
    <w:rsid w:val="00993B55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5659"/>
    <w:rsid w:val="009D09F6"/>
    <w:rsid w:val="009D1B42"/>
    <w:rsid w:val="009D6082"/>
    <w:rsid w:val="00A02DB2"/>
    <w:rsid w:val="00A07D1E"/>
    <w:rsid w:val="00A12250"/>
    <w:rsid w:val="00A1497E"/>
    <w:rsid w:val="00A1735D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63E2"/>
    <w:rsid w:val="00A97C11"/>
    <w:rsid w:val="00AA2F05"/>
    <w:rsid w:val="00AA7533"/>
    <w:rsid w:val="00AB03D7"/>
    <w:rsid w:val="00AB04DF"/>
    <w:rsid w:val="00AB45F0"/>
    <w:rsid w:val="00AB4B9D"/>
    <w:rsid w:val="00AC0CD3"/>
    <w:rsid w:val="00AD290D"/>
    <w:rsid w:val="00AD374E"/>
    <w:rsid w:val="00AD5669"/>
    <w:rsid w:val="00AD6E55"/>
    <w:rsid w:val="00AD7558"/>
    <w:rsid w:val="00AD7DDB"/>
    <w:rsid w:val="00AE328B"/>
    <w:rsid w:val="00AE37B5"/>
    <w:rsid w:val="00AF2C73"/>
    <w:rsid w:val="00B1171D"/>
    <w:rsid w:val="00B119A2"/>
    <w:rsid w:val="00B11F10"/>
    <w:rsid w:val="00B3294E"/>
    <w:rsid w:val="00B40BCE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41C5"/>
    <w:rsid w:val="00BD4CFA"/>
    <w:rsid w:val="00BD51A1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6AA5"/>
    <w:rsid w:val="00C60B6E"/>
    <w:rsid w:val="00C61B57"/>
    <w:rsid w:val="00C66B12"/>
    <w:rsid w:val="00C67FC7"/>
    <w:rsid w:val="00C738D9"/>
    <w:rsid w:val="00C8194B"/>
    <w:rsid w:val="00C832BD"/>
    <w:rsid w:val="00C9023A"/>
    <w:rsid w:val="00CA27E1"/>
    <w:rsid w:val="00CA5689"/>
    <w:rsid w:val="00CA6BEC"/>
    <w:rsid w:val="00CB127C"/>
    <w:rsid w:val="00CB616F"/>
    <w:rsid w:val="00CB6A09"/>
    <w:rsid w:val="00CC4E7D"/>
    <w:rsid w:val="00CC68C0"/>
    <w:rsid w:val="00CC7BC1"/>
    <w:rsid w:val="00CD173F"/>
    <w:rsid w:val="00CD2037"/>
    <w:rsid w:val="00CD3C32"/>
    <w:rsid w:val="00CE2B68"/>
    <w:rsid w:val="00CE3EAF"/>
    <w:rsid w:val="00CF2A72"/>
    <w:rsid w:val="00CF31BD"/>
    <w:rsid w:val="00CF3E27"/>
    <w:rsid w:val="00D003D9"/>
    <w:rsid w:val="00D03FDC"/>
    <w:rsid w:val="00D074EF"/>
    <w:rsid w:val="00D175D3"/>
    <w:rsid w:val="00D31215"/>
    <w:rsid w:val="00D31245"/>
    <w:rsid w:val="00D371D9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723"/>
    <w:rsid w:val="00DB594B"/>
    <w:rsid w:val="00DC2064"/>
    <w:rsid w:val="00DC2968"/>
    <w:rsid w:val="00DD2573"/>
    <w:rsid w:val="00DD2E12"/>
    <w:rsid w:val="00DD3E69"/>
    <w:rsid w:val="00DD46A5"/>
    <w:rsid w:val="00DD4711"/>
    <w:rsid w:val="00DD4798"/>
    <w:rsid w:val="00DD4BBD"/>
    <w:rsid w:val="00DE1848"/>
    <w:rsid w:val="00DE7D52"/>
    <w:rsid w:val="00DF2B03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57700"/>
    <w:rsid w:val="00E60001"/>
    <w:rsid w:val="00E6429B"/>
    <w:rsid w:val="00E73733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70F"/>
    <w:rsid w:val="00EC7EC8"/>
    <w:rsid w:val="00ED6E66"/>
    <w:rsid w:val="00EE1E7B"/>
    <w:rsid w:val="00EE6D2D"/>
    <w:rsid w:val="00EE7303"/>
    <w:rsid w:val="00EF505D"/>
    <w:rsid w:val="00F00720"/>
    <w:rsid w:val="00F124B3"/>
    <w:rsid w:val="00F17C44"/>
    <w:rsid w:val="00F20147"/>
    <w:rsid w:val="00F22E6B"/>
    <w:rsid w:val="00F2713F"/>
    <w:rsid w:val="00F27602"/>
    <w:rsid w:val="00F30C19"/>
    <w:rsid w:val="00F31679"/>
    <w:rsid w:val="00F363B9"/>
    <w:rsid w:val="00F37EC8"/>
    <w:rsid w:val="00F4496B"/>
    <w:rsid w:val="00F509D9"/>
    <w:rsid w:val="00F55E16"/>
    <w:rsid w:val="00F606E2"/>
    <w:rsid w:val="00F62AE8"/>
    <w:rsid w:val="00F64C6B"/>
    <w:rsid w:val="00F67467"/>
    <w:rsid w:val="00F677A3"/>
    <w:rsid w:val="00F70DCA"/>
    <w:rsid w:val="00F735F8"/>
    <w:rsid w:val="00F747CF"/>
    <w:rsid w:val="00F80890"/>
    <w:rsid w:val="00F81932"/>
    <w:rsid w:val="00F8363B"/>
    <w:rsid w:val="00F85B2B"/>
    <w:rsid w:val="00F910E5"/>
    <w:rsid w:val="00F921FF"/>
    <w:rsid w:val="00F967A8"/>
    <w:rsid w:val="00FA21A3"/>
    <w:rsid w:val="00FA2333"/>
    <w:rsid w:val="00FA3FDE"/>
    <w:rsid w:val="00FC03EC"/>
    <w:rsid w:val="00FC099F"/>
    <w:rsid w:val="00FC357C"/>
    <w:rsid w:val="00FC4F07"/>
    <w:rsid w:val="00FC7524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76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D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511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МУНИЦИПАЛЬНОГО РАЙОНА</dc:title>
  <dc:subject/>
  <dc:creator>user</dc:creator>
  <cp:keywords/>
  <dc:description/>
  <cp:lastModifiedBy>1</cp:lastModifiedBy>
  <cp:revision>2</cp:revision>
  <cp:lastPrinted>2020-10-05T13:43:00Z</cp:lastPrinted>
  <dcterms:created xsi:type="dcterms:W3CDTF">2021-07-02T06:30:00Z</dcterms:created>
  <dcterms:modified xsi:type="dcterms:W3CDTF">2021-07-02T06:30:00Z</dcterms:modified>
</cp:coreProperties>
</file>