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3" w:rsidRPr="000D302B" w:rsidRDefault="00157363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302B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157363" w:rsidRPr="000D302B" w:rsidRDefault="00157363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57363" w:rsidRPr="000D302B" w:rsidRDefault="00157363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157363" w:rsidRPr="000D302B" w:rsidRDefault="00157363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7363" w:rsidRPr="00816395" w:rsidRDefault="00157363" w:rsidP="00B36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157363" w:rsidRDefault="00157363" w:rsidP="00B36645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57363" w:rsidRPr="006E169C" w:rsidRDefault="00157363" w:rsidP="00B36645">
      <w:pPr>
        <w:tabs>
          <w:tab w:val="left" w:pos="42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31.05.2022</w:t>
      </w:r>
      <w:r w:rsidRPr="006E1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№ 323</w:t>
      </w:r>
    </w:p>
    <w:p w:rsidR="00157363" w:rsidRDefault="00157363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57363" w:rsidRDefault="00157363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157363" w:rsidRDefault="00157363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57363" w:rsidRDefault="00157363" w:rsidP="00DA6D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и обеспечении отдыха и оздоровления </w:t>
      </w:r>
    </w:p>
    <w:p w:rsidR="00157363" w:rsidRPr="00544CF3" w:rsidRDefault="00157363" w:rsidP="00DA6D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детей в летний период 2022 года</w:t>
      </w:r>
    </w:p>
    <w:p w:rsidR="00157363" w:rsidRDefault="00157363" w:rsidP="00B366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57363" w:rsidRPr="000D746F" w:rsidRDefault="00157363" w:rsidP="002235C1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В целях </w:t>
      </w:r>
      <w:r w:rsidRPr="002235C1">
        <w:rPr>
          <w:rFonts w:ascii="Times New Roman" w:hAnsi="Times New Roman"/>
          <w:bCs/>
          <w:color w:val="000000"/>
          <w:sz w:val="26"/>
          <w:szCs w:val="26"/>
        </w:rPr>
        <w:t>организации и обе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спечении отдыха и оздоровления </w:t>
      </w:r>
      <w:r w:rsidRPr="002235C1">
        <w:rPr>
          <w:rFonts w:ascii="Times New Roman" w:hAnsi="Times New Roman"/>
          <w:bCs/>
          <w:color w:val="000000"/>
          <w:sz w:val="26"/>
          <w:szCs w:val="26"/>
        </w:rPr>
        <w:t>детей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</w:rPr>
        <w:t>на основании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ст. 15 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>Федерального закона от 06.10.2003 N 131-ФЗ "Об общих принципах организации местного самоупра</w:t>
      </w:r>
      <w:r>
        <w:rPr>
          <w:rFonts w:ascii="Times New Roman" w:hAnsi="Times New Roman"/>
          <w:bCs/>
          <w:color w:val="000000"/>
          <w:sz w:val="26"/>
          <w:szCs w:val="26"/>
        </w:rPr>
        <w:t>вления в Российской Федерации", А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дминистрация Рузаевского муниципального района Республики Мордовия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 о с т а н о в л я е т: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</w:rPr>
        <w:t>Директорам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общеобразовательных организаций Рузаевского муниципального района Республики Мордовия</w:t>
      </w:r>
      <w:r w:rsidRPr="00544CF3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обеспечить в срок до 01.06.2022 г. подготовку и открытие лагерей с дневным пребыванием детей;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принять дополнительные меры по обеспечению безопасности жизни и здоровья детей, в том числе противопожарной безопасности и антитеррористической защищенности; 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обеспечить отдых и оздоровление детей, находящихся в трудной жизненной ситуации, состоящих на разных видах профилактического учета, находящихся в социальном опасном положении; 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 обеспечить комплектование лагерей с дневным пребыванием детей педагогическими работниками в соответствии со штатным расписанием;</w:t>
      </w:r>
    </w:p>
    <w:p w:rsidR="0015736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обеспечить разработку образовательно-оздоровительной программы лагерей с дневным пребыванием детей; </w:t>
      </w:r>
    </w:p>
    <w:p w:rsidR="00157363" w:rsidRPr="00544CF3" w:rsidRDefault="00157363" w:rsidP="00544CF3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- обеспечить организацию питания детей. </w:t>
      </w:r>
    </w:p>
    <w:p w:rsidR="00157363" w:rsidRPr="000D746F" w:rsidRDefault="00157363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В.Р. Ларину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157363" w:rsidRPr="000D746F" w:rsidRDefault="00157363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</w:rPr>
        <w:t>после его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» по адресу: </w:t>
      </w:r>
      <w:hyperlink r:id="rId5" w:history="1">
        <w:r w:rsidRPr="001C1AB9">
          <w:rPr>
            <w:rStyle w:val="Hyperlink"/>
            <w:rFonts w:ascii="Times New Roman" w:hAnsi="Times New Roman"/>
            <w:bCs/>
            <w:sz w:val="26"/>
            <w:szCs w:val="26"/>
          </w:rPr>
          <w:t>www.ruzaevka-rm.ru</w:t>
        </w:r>
      </w:hyperlink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157363" w:rsidRDefault="00157363" w:rsidP="00B51D6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57363" w:rsidRPr="00FC55F1" w:rsidRDefault="00157363" w:rsidP="003367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FC55F1">
        <w:rPr>
          <w:rFonts w:ascii="Times New Roman" w:hAnsi="Times New Roman"/>
          <w:sz w:val="26"/>
          <w:szCs w:val="26"/>
        </w:rPr>
        <w:t xml:space="preserve"> Рузаевского </w:t>
      </w:r>
    </w:p>
    <w:p w:rsidR="00157363" w:rsidRPr="00FC55F1" w:rsidRDefault="00157363" w:rsidP="003367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муниципального района      </w:t>
      </w:r>
    </w:p>
    <w:p w:rsidR="00157363" w:rsidRPr="00FC55F1" w:rsidRDefault="00157363" w:rsidP="003367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Республики Мордовия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В.Г. Чавкин </w:t>
      </w:r>
    </w:p>
    <w:sectPr w:rsidR="00157363" w:rsidRPr="00FC55F1" w:rsidSect="00DA6DAD">
      <w:pgSz w:w="11900" w:h="16800"/>
      <w:pgMar w:top="1134" w:right="567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372B2"/>
    <w:rsid w:val="0006455C"/>
    <w:rsid w:val="00082FA7"/>
    <w:rsid w:val="000A2D65"/>
    <w:rsid w:val="000A7EA6"/>
    <w:rsid w:val="000B44D0"/>
    <w:rsid w:val="000C3038"/>
    <w:rsid w:val="000C468C"/>
    <w:rsid w:val="000D302B"/>
    <w:rsid w:val="000D746F"/>
    <w:rsid w:val="000E3921"/>
    <w:rsid w:val="000F00D7"/>
    <w:rsid w:val="001076E8"/>
    <w:rsid w:val="00115476"/>
    <w:rsid w:val="00155D2D"/>
    <w:rsid w:val="00157363"/>
    <w:rsid w:val="001C1AB9"/>
    <w:rsid w:val="001C2632"/>
    <w:rsid w:val="001E4005"/>
    <w:rsid w:val="001E555C"/>
    <w:rsid w:val="001E68A8"/>
    <w:rsid w:val="002235C1"/>
    <w:rsid w:val="002306E3"/>
    <w:rsid w:val="00231D70"/>
    <w:rsid w:val="00235FD4"/>
    <w:rsid w:val="00244E48"/>
    <w:rsid w:val="00262AEB"/>
    <w:rsid w:val="00270F01"/>
    <w:rsid w:val="00282800"/>
    <w:rsid w:val="002925FD"/>
    <w:rsid w:val="002E6514"/>
    <w:rsid w:val="002F1905"/>
    <w:rsid w:val="002F1EFE"/>
    <w:rsid w:val="00336782"/>
    <w:rsid w:val="00367085"/>
    <w:rsid w:val="00380A8B"/>
    <w:rsid w:val="003A50CC"/>
    <w:rsid w:val="003B2125"/>
    <w:rsid w:val="003B7F73"/>
    <w:rsid w:val="003C39BB"/>
    <w:rsid w:val="003D4F89"/>
    <w:rsid w:val="004174D0"/>
    <w:rsid w:val="00423788"/>
    <w:rsid w:val="00437EED"/>
    <w:rsid w:val="00474E5B"/>
    <w:rsid w:val="00497737"/>
    <w:rsid w:val="004A3F8A"/>
    <w:rsid w:val="004A4580"/>
    <w:rsid w:val="004C0033"/>
    <w:rsid w:val="004F7598"/>
    <w:rsid w:val="00506596"/>
    <w:rsid w:val="00514332"/>
    <w:rsid w:val="00517C8F"/>
    <w:rsid w:val="005232AE"/>
    <w:rsid w:val="005246A4"/>
    <w:rsid w:val="00531C23"/>
    <w:rsid w:val="005324A8"/>
    <w:rsid w:val="005326AE"/>
    <w:rsid w:val="00534AFE"/>
    <w:rsid w:val="00537A86"/>
    <w:rsid w:val="00544CF3"/>
    <w:rsid w:val="00574A9A"/>
    <w:rsid w:val="00581F4D"/>
    <w:rsid w:val="00591165"/>
    <w:rsid w:val="00594F50"/>
    <w:rsid w:val="005A0295"/>
    <w:rsid w:val="005E1A0D"/>
    <w:rsid w:val="005F0806"/>
    <w:rsid w:val="005F7B0A"/>
    <w:rsid w:val="00601016"/>
    <w:rsid w:val="006047A5"/>
    <w:rsid w:val="00604E96"/>
    <w:rsid w:val="00641F8A"/>
    <w:rsid w:val="00643125"/>
    <w:rsid w:val="006B5B06"/>
    <w:rsid w:val="006D7962"/>
    <w:rsid w:val="006E169C"/>
    <w:rsid w:val="00741CC7"/>
    <w:rsid w:val="00753383"/>
    <w:rsid w:val="00776C1E"/>
    <w:rsid w:val="007C02E2"/>
    <w:rsid w:val="007E087F"/>
    <w:rsid w:val="00801416"/>
    <w:rsid w:val="0080675D"/>
    <w:rsid w:val="00816395"/>
    <w:rsid w:val="00830F5F"/>
    <w:rsid w:val="00831970"/>
    <w:rsid w:val="008553CF"/>
    <w:rsid w:val="00874D24"/>
    <w:rsid w:val="00880E52"/>
    <w:rsid w:val="008A400A"/>
    <w:rsid w:val="008A4D87"/>
    <w:rsid w:val="008D5889"/>
    <w:rsid w:val="008E2CBF"/>
    <w:rsid w:val="008E3099"/>
    <w:rsid w:val="0092027F"/>
    <w:rsid w:val="009215DB"/>
    <w:rsid w:val="009306F3"/>
    <w:rsid w:val="00953D4A"/>
    <w:rsid w:val="00957C82"/>
    <w:rsid w:val="00993C8E"/>
    <w:rsid w:val="00996523"/>
    <w:rsid w:val="009C0003"/>
    <w:rsid w:val="009F62CE"/>
    <w:rsid w:val="009F6DD0"/>
    <w:rsid w:val="00A429B4"/>
    <w:rsid w:val="00A568C0"/>
    <w:rsid w:val="00A63658"/>
    <w:rsid w:val="00AA2F76"/>
    <w:rsid w:val="00AA4595"/>
    <w:rsid w:val="00AB400E"/>
    <w:rsid w:val="00AD40B3"/>
    <w:rsid w:val="00AD4812"/>
    <w:rsid w:val="00AE04C6"/>
    <w:rsid w:val="00AE51CE"/>
    <w:rsid w:val="00B36645"/>
    <w:rsid w:val="00B51D6D"/>
    <w:rsid w:val="00B64086"/>
    <w:rsid w:val="00B72DBE"/>
    <w:rsid w:val="00BA346E"/>
    <w:rsid w:val="00BB3635"/>
    <w:rsid w:val="00BC7D40"/>
    <w:rsid w:val="00C00DE4"/>
    <w:rsid w:val="00C05504"/>
    <w:rsid w:val="00C112EA"/>
    <w:rsid w:val="00C13DA1"/>
    <w:rsid w:val="00C41DF9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3285"/>
    <w:rsid w:val="00CE51DA"/>
    <w:rsid w:val="00CE6CDE"/>
    <w:rsid w:val="00CE705C"/>
    <w:rsid w:val="00D05B80"/>
    <w:rsid w:val="00D1120D"/>
    <w:rsid w:val="00D1717D"/>
    <w:rsid w:val="00D1733A"/>
    <w:rsid w:val="00D36733"/>
    <w:rsid w:val="00D52874"/>
    <w:rsid w:val="00D63BF3"/>
    <w:rsid w:val="00D93431"/>
    <w:rsid w:val="00D95DDD"/>
    <w:rsid w:val="00DA576A"/>
    <w:rsid w:val="00DA6DAD"/>
    <w:rsid w:val="00DD0949"/>
    <w:rsid w:val="00E110A2"/>
    <w:rsid w:val="00E24C6B"/>
    <w:rsid w:val="00E2746F"/>
    <w:rsid w:val="00E32EFB"/>
    <w:rsid w:val="00E35D07"/>
    <w:rsid w:val="00E440A3"/>
    <w:rsid w:val="00E7530A"/>
    <w:rsid w:val="00E812DC"/>
    <w:rsid w:val="00E82418"/>
    <w:rsid w:val="00E91712"/>
    <w:rsid w:val="00EA6952"/>
    <w:rsid w:val="00EB24C3"/>
    <w:rsid w:val="00EC2D88"/>
    <w:rsid w:val="00EF4038"/>
    <w:rsid w:val="00EF7A41"/>
    <w:rsid w:val="00EF7BFB"/>
    <w:rsid w:val="00F010FB"/>
    <w:rsid w:val="00F04555"/>
    <w:rsid w:val="00F14E9F"/>
    <w:rsid w:val="00F21489"/>
    <w:rsid w:val="00F50B99"/>
    <w:rsid w:val="00F7042B"/>
    <w:rsid w:val="00F95E6A"/>
    <w:rsid w:val="00FB09D4"/>
    <w:rsid w:val="00FC55F1"/>
    <w:rsid w:val="00FE330B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66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645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character" w:styleId="CommentReference">
    <w:name w:val="annotation reference"/>
    <w:basedOn w:val="DefaultParagraphFont"/>
    <w:uiPriority w:val="99"/>
    <w:semiHidden/>
    <w:rsid w:val="009965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5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23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Normal"/>
    <w:uiPriority w:val="99"/>
    <w:rsid w:val="001E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4C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2022-05-31T13:46:00Z</cp:lastPrinted>
  <dcterms:created xsi:type="dcterms:W3CDTF">2022-06-02T13:55:00Z</dcterms:created>
  <dcterms:modified xsi:type="dcterms:W3CDTF">2022-06-02T13:55:00Z</dcterms:modified>
</cp:coreProperties>
</file>