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09" w:rsidRDefault="00FB2209" w:rsidP="00151B7B">
      <w:pPr>
        <w:ind w:left="9720" w:right="-1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2209" w:rsidRPr="00881611" w:rsidRDefault="00FB2209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АДМИНИСТРАЦИЯ  РУЗАЕВСКОГО </w:t>
      </w:r>
    </w:p>
    <w:p w:rsidR="00FB2209" w:rsidRPr="00881611" w:rsidRDefault="00FB2209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B2209" w:rsidRPr="00881611" w:rsidRDefault="00FB2209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FB2209" w:rsidRPr="00881611" w:rsidRDefault="00FB2209" w:rsidP="00881611">
      <w:pPr>
        <w:rPr>
          <w:rFonts w:ascii="Times New Roman" w:hAnsi="Times New Roman" w:cs="Times New Roman"/>
          <w:b/>
          <w:sz w:val="28"/>
          <w:szCs w:val="28"/>
        </w:rPr>
      </w:pPr>
    </w:p>
    <w:p w:rsidR="00FB2209" w:rsidRPr="00881611" w:rsidRDefault="00FB2209" w:rsidP="008816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1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B2209" w:rsidRPr="00881611" w:rsidRDefault="00FB2209" w:rsidP="00881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09" w:rsidRPr="00881611" w:rsidRDefault="00FB2209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27.12.2019  </w:t>
      </w:r>
      <w:r w:rsidRPr="008816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881</w:t>
      </w:r>
    </w:p>
    <w:p w:rsidR="00FB2209" w:rsidRPr="00881611" w:rsidRDefault="00FB2209" w:rsidP="0088161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>г. Рузаевка</w:t>
      </w:r>
    </w:p>
    <w:p w:rsidR="00FB2209" w:rsidRPr="00881611" w:rsidRDefault="00FB2209" w:rsidP="008816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09" w:rsidRPr="00881611" w:rsidRDefault="00FB2209" w:rsidP="0088161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11">
        <w:rPr>
          <w:rFonts w:ascii="Times New Roman" w:hAnsi="Times New Roman" w:cs="Times New Roman"/>
          <w:b/>
          <w:sz w:val="28"/>
          <w:szCs w:val="28"/>
        </w:rPr>
        <w:t>Об утверждении графика проведения ярмарок на территории Рузаевского муниципального района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8161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B2209" w:rsidRPr="00881611" w:rsidRDefault="00FB2209" w:rsidP="00881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209" w:rsidRPr="00881611" w:rsidRDefault="00FB2209" w:rsidP="00881611">
      <w:pPr>
        <w:spacing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81611">
        <w:rPr>
          <w:rStyle w:val="a2"/>
          <w:rFonts w:ascii="Times New Roman" w:hAnsi="Times New Roman" w:cs="Times New Roman"/>
          <w:color w:val="auto"/>
          <w:sz w:val="28"/>
          <w:szCs w:val="28"/>
        </w:rPr>
        <w:t>пунктом 18 части 1 статьи 15</w:t>
      </w:r>
      <w:r w:rsidRPr="0088161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Федерации", </w:t>
      </w:r>
      <w:hyperlink r:id="rId6" w:history="1">
        <w:r w:rsidRPr="00881611">
          <w:rPr>
            <w:rStyle w:val="a2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881611">
        <w:rPr>
          <w:rFonts w:ascii="Times New Roman" w:hAnsi="Times New Roman" w:cs="Times New Roman"/>
          <w:sz w:val="28"/>
          <w:szCs w:val="28"/>
        </w:rPr>
        <w:t xml:space="preserve"> от 28.12.2009 N 381-ФЗ "Об основах государственного регулирования торговой деятельности в Российской Федерации", </w:t>
      </w:r>
      <w:hyperlink r:id="rId7" w:history="1">
        <w:r w:rsidRPr="00881611">
          <w:rPr>
            <w:rStyle w:val="a2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88161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Мордовия от 17</w:t>
      </w:r>
      <w:r>
        <w:rPr>
          <w:rFonts w:ascii="Times New Roman" w:hAnsi="Times New Roman" w:cs="Times New Roman"/>
          <w:sz w:val="28"/>
          <w:szCs w:val="28"/>
        </w:rPr>
        <w:t>.12.</w:t>
      </w:r>
      <w:smartTag w:uri="urn:schemas-microsoft-com:office:smarttags" w:element="metricconverter">
        <w:smartTagPr>
          <w:attr w:name="ProductID" w:val="2012 г"/>
        </w:smartTagPr>
        <w:r w:rsidRPr="0088161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881611">
        <w:rPr>
          <w:rFonts w:ascii="Times New Roman" w:hAnsi="Times New Roman" w:cs="Times New Roman"/>
          <w:sz w:val="28"/>
          <w:szCs w:val="28"/>
        </w:rPr>
        <w:t>. N 464 "Об утверждении Порядка организации ярмарок на территории Республики Мордовия и продажи товаров (выполнении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1611">
        <w:rPr>
          <w:rFonts w:ascii="Times New Roman" w:hAnsi="Times New Roman" w:cs="Times New Roman"/>
          <w:sz w:val="28"/>
          <w:szCs w:val="28"/>
        </w:rPr>
        <w:t xml:space="preserve"> работ, оказания услуг) на них", Уставом Рузаевского муниципального района, администрация Рузаевского муниципального района </w:t>
      </w:r>
    </w:p>
    <w:p w:rsidR="00FB2209" w:rsidRPr="00881611" w:rsidRDefault="00FB2209" w:rsidP="00881611">
      <w:pPr>
        <w:spacing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61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B2209" w:rsidRPr="00881611" w:rsidRDefault="00FB2209" w:rsidP="00881611">
      <w:pPr>
        <w:spacing w:line="26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81611">
        <w:rPr>
          <w:rFonts w:ascii="Times New Roman" w:hAnsi="Times New Roman" w:cs="Times New Roman"/>
          <w:sz w:val="28"/>
          <w:szCs w:val="28"/>
        </w:rPr>
        <w:t>1. Утвердить прилагаемый график проведения ярмарок на территории Рузаевского муниципального района</w:t>
      </w:r>
      <w:bookmarkStart w:id="1" w:name="sub_31"/>
      <w:bookmarkEnd w:id="0"/>
      <w:r w:rsidRPr="00881611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8161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B2209" w:rsidRPr="00881611" w:rsidRDefault="00FB2209" w:rsidP="00881611">
      <w:pPr>
        <w:spacing w:line="269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1611">
        <w:rPr>
          <w:rFonts w:ascii="Times New Roman" w:hAnsi="Times New Roman" w:cs="Times New Roman"/>
          <w:color w:val="000000"/>
          <w:sz w:val="28"/>
          <w:szCs w:val="28"/>
        </w:rPr>
        <w:t>2. Н</w:t>
      </w:r>
      <w:r w:rsidRPr="00881611">
        <w:rPr>
          <w:rFonts w:ascii="Times New Roman" w:hAnsi="Times New Roman" w:cs="Times New Roman"/>
          <w:sz w:val="28"/>
          <w:szCs w:val="28"/>
        </w:rPr>
        <w:t xml:space="preserve">ачальнику управления поддержки ТОСЭР, предпринимательства и торговли </w:t>
      </w:r>
      <w:r>
        <w:rPr>
          <w:rFonts w:ascii="Times New Roman" w:hAnsi="Times New Roman" w:cs="Times New Roman"/>
          <w:sz w:val="28"/>
          <w:szCs w:val="28"/>
        </w:rPr>
        <w:t xml:space="preserve"> Байчуриной Г.А.</w:t>
      </w:r>
      <w:r w:rsidRPr="00881611">
        <w:rPr>
          <w:rFonts w:ascii="Times New Roman" w:hAnsi="Times New Roman" w:cs="Times New Roman"/>
          <w:sz w:val="28"/>
          <w:szCs w:val="28"/>
        </w:rPr>
        <w:t xml:space="preserve"> направить настоящее </w:t>
      </w:r>
      <w:r w:rsidRPr="00881611">
        <w:rPr>
          <w:rFonts w:ascii="Times New Roman" w:hAnsi="Times New Roman" w:cs="Times New Roman"/>
          <w:bCs/>
          <w:sz w:val="28"/>
          <w:szCs w:val="28"/>
        </w:rPr>
        <w:t>постановление в Министерство экономики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881611">
        <w:rPr>
          <w:rFonts w:ascii="Times New Roman" w:hAnsi="Times New Roman" w:cs="Times New Roman"/>
          <w:bCs/>
          <w:sz w:val="28"/>
          <w:szCs w:val="28"/>
        </w:rPr>
        <w:t xml:space="preserve"> торговли и предпринимательства Республики Мордовия для включения в график проведения ярмарок на территории Республики Мордовия. </w:t>
      </w:r>
    </w:p>
    <w:p w:rsidR="00FB2209" w:rsidRPr="00881611" w:rsidRDefault="00FB2209" w:rsidP="00881611">
      <w:pPr>
        <w:spacing w:line="269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5"/>
      <w:r w:rsidRPr="00881611">
        <w:rPr>
          <w:rFonts w:ascii="Times New Roman" w:hAnsi="Times New Roman" w:cs="Times New Roman"/>
          <w:bCs/>
          <w:sz w:val="28"/>
          <w:szCs w:val="28"/>
        </w:rPr>
        <w:t>Настоящее</w:t>
      </w:r>
      <w:r w:rsidRPr="0088161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вступает в силу со дня его подписания, подлежит официальному </w:t>
      </w:r>
      <w:r w:rsidRPr="00881611">
        <w:rPr>
          <w:rFonts w:ascii="Times New Roman" w:hAnsi="Times New Roman" w:cs="Times New Roman"/>
          <w:bCs/>
          <w:sz w:val="28"/>
          <w:szCs w:val="28"/>
        </w:rPr>
        <w:t xml:space="preserve">опубликованию на официальном сайте органов местного самоуправления Рузаевского муниципального района в сети «Интернет» по адресу: </w:t>
      </w:r>
      <w:hyperlink r:id="rId8" w:history="1">
        <w:r w:rsidRPr="00881611">
          <w:rPr>
            <w:rStyle w:val="Hyperlink"/>
            <w:rFonts w:ascii="Times New Roman" w:hAnsi="Times New Roman"/>
            <w:bCs/>
            <w:sz w:val="28"/>
            <w:szCs w:val="28"/>
          </w:rPr>
          <w:t>http://ruzaevka-rm.ru/</w:t>
        </w:r>
      </w:hyperlink>
      <w:r w:rsidRPr="008816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2209" w:rsidRPr="00881611" w:rsidRDefault="00FB2209" w:rsidP="00881611">
      <w:pPr>
        <w:spacing w:line="269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 xml:space="preserve">4. </w:t>
      </w:r>
      <w:bookmarkEnd w:id="2"/>
      <w:r w:rsidRPr="0088161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управления поддержки ТОСЭР, предпринимательства и торговли администрации Рузаевского муниципального района.</w:t>
      </w:r>
    </w:p>
    <w:p w:rsidR="00FB2209" w:rsidRPr="00881611" w:rsidRDefault="00FB2209" w:rsidP="00881611">
      <w:pPr>
        <w:spacing w:line="269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FB2209" w:rsidRPr="00881611" w:rsidRDefault="00FB2209" w:rsidP="00881611">
      <w:pPr>
        <w:pStyle w:val="Heading6"/>
        <w:ind w:firstLine="284"/>
        <w:rPr>
          <w:bCs/>
          <w:szCs w:val="28"/>
        </w:rPr>
      </w:pPr>
    </w:p>
    <w:p w:rsidR="00FB2209" w:rsidRPr="00881611" w:rsidRDefault="00FB2209" w:rsidP="00881611">
      <w:pPr>
        <w:pStyle w:val="Heading6"/>
        <w:ind w:firstLine="284"/>
        <w:rPr>
          <w:bCs/>
          <w:szCs w:val="28"/>
        </w:rPr>
      </w:pPr>
    </w:p>
    <w:p w:rsidR="00FB2209" w:rsidRPr="00881611" w:rsidRDefault="00FB2209" w:rsidP="00881611">
      <w:pPr>
        <w:rPr>
          <w:rFonts w:ascii="Times New Roman" w:hAnsi="Times New Roman" w:cs="Times New Roman"/>
          <w:sz w:val="28"/>
          <w:szCs w:val="28"/>
        </w:rPr>
      </w:pPr>
      <w:r w:rsidRPr="00881611">
        <w:rPr>
          <w:rFonts w:ascii="Times New Roman" w:hAnsi="Times New Roman" w:cs="Times New Roman"/>
          <w:sz w:val="28"/>
          <w:szCs w:val="28"/>
        </w:rPr>
        <w:t>Глава Рузаевского</w:t>
      </w:r>
    </w:p>
    <w:p w:rsidR="00FB2209" w:rsidRDefault="00FB2209" w:rsidP="0088161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81611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В.Ю. Кормилицын</w:t>
      </w:r>
    </w:p>
    <w:p w:rsidR="00FB2209" w:rsidRDefault="00FB2209" w:rsidP="00151B7B">
      <w:pPr>
        <w:ind w:left="9720" w:right="-17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FB2209" w:rsidSect="00881611">
          <w:pgSz w:w="11900" w:h="16800"/>
          <w:pgMar w:top="1418" w:right="740" w:bottom="899" w:left="1260" w:header="720" w:footer="720" w:gutter="0"/>
          <w:cols w:space="720"/>
          <w:noEndnote/>
        </w:sectPr>
      </w:pPr>
    </w:p>
    <w:p w:rsidR="00FB2209" w:rsidRDefault="00FB2209" w:rsidP="00151B7B">
      <w:pPr>
        <w:ind w:left="9720" w:right="-17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B2209" w:rsidRPr="00FD17F9" w:rsidRDefault="00FB2209" w:rsidP="00151B7B">
      <w:pPr>
        <w:ind w:left="9720" w:right="-1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7F9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к постановлению</w:t>
      </w:r>
    </w:p>
    <w:p w:rsidR="00FB2209" w:rsidRPr="00FD17F9" w:rsidRDefault="00FB2209" w:rsidP="00151B7B">
      <w:pPr>
        <w:ind w:left="9720" w:right="-1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7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Рузаевского муниципального района  </w:t>
      </w:r>
    </w:p>
    <w:p w:rsidR="00FB2209" w:rsidRPr="00FD17F9" w:rsidRDefault="00FB2209" w:rsidP="00151B7B">
      <w:pPr>
        <w:ind w:left="9720" w:right="-17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7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27.12.2019 </w:t>
      </w:r>
      <w:r w:rsidRPr="00FD17F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881</w:t>
      </w:r>
    </w:p>
    <w:p w:rsidR="00FB2209" w:rsidRPr="00C61CEB" w:rsidRDefault="00FB2209" w:rsidP="000B45CA">
      <w:pPr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2209" w:rsidRPr="00C61CEB" w:rsidRDefault="00FB2209" w:rsidP="000B45CA">
      <w:pPr>
        <w:pStyle w:val="a1"/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1CEB">
        <w:rPr>
          <w:rStyle w:val="a"/>
          <w:rFonts w:ascii="Times New Roman" w:hAnsi="Times New Roman" w:cs="Times New Roman"/>
          <w:b w:val="0"/>
          <w:color w:val="000000"/>
          <w:sz w:val="28"/>
          <w:szCs w:val="28"/>
        </w:rPr>
        <w:t>График проведения ярмарок</w:t>
      </w:r>
    </w:p>
    <w:p w:rsidR="00FB2209" w:rsidRPr="00C61CEB" w:rsidRDefault="00FB2209" w:rsidP="000B45CA">
      <w:pPr>
        <w:pStyle w:val="a1"/>
        <w:ind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color w:val="000000"/>
          <w:sz w:val="28"/>
          <w:szCs w:val="28"/>
        </w:rPr>
        <w:t>на территории Рузаевского муниципального района в 2020 году</w:t>
      </w:r>
    </w:p>
    <w:p w:rsidR="00FB2209" w:rsidRPr="004317E9" w:rsidRDefault="00FB2209" w:rsidP="00EC6947">
      <w:pPr>
        <w:ind w:left="-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317E9">
        <w:rPr>
          <w:rFonts w:ascii="Times New Roman" w:hAnsi="Times New Roman" w:cs="Times New Roman"/>
          <w:color w:val="000000"/>
          <w:sz w:val="24"/>
          <w:szCs w:val="24"/>
        </w:rPr>
        <w:t xml:space="preserve">ООО «Рузаевская торговая компания», </w:t>
      </w:r>
      <w:r>
        <w:rPr>
          <w:rFonts w:ascii="Times New Roman" w:hAnsi="Times New Roman" w:cs="Times New Roman"/>
          <w:color w:val="000000"/>
          <w:sz w:val="24"/>
          <w:szCs w:val="24"/>
        </w:rPr>
        <w:t>Сидоров М.И.</w:t>
      </w:r>
    </w:p>
    <w:p w:rsidR="00FB2209" w:rsidRPr="00C61CEB" w:rsidRDefault="00FB2209" w:rsidP="00EC6947">
      <w:pPr>
        <w:ind w:left="4140" w:right="-1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17E9">
        <w:rPr>
          <w:rFonts w:ascii="Times New Roman" w:hAnsi="Times New Roman" w:cs="Times New Roman"/>
          <w:color w:val="000000"/>
          <w:sz w:val="24"/>
          <w:szCs w:val="24"/>
        </w:rPr>
        <w:t xml:space="preserve"> тел. </w:t>
      </w:r>
      <w:r>
        <w:rPr>
          <w:rFonts w:ascii="Times New Roman" w:hAnsi="Times New Roman" w:cs="Times New Roman"/>
          <w:color w:val="000000"/>
          <w:sz w:val="24"/>
          <w:szCs w:val="24"/>
        </w:rPr>
        <w:t>89276406871</w:t>
      </w:r>
      <w:bookmarkStart w:id="3" w:name="_GoBack"/>
      <w:bookmarkEnd w:id="3"/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"/>
        <w:gridCol w:w="1575"/>
        <w:gridCol w:w="2433"/>
        <w:gridCol w:w="2430"/>
        <w:gridCol w:w="1350"/>
        <w:gridCol w:w="1920"/>
        <w:gridCol w:w="2458"/>
        <w:gridCol w:w="1603"/>
        <w:gridCol w:w="1198"/>
      </w:tblGrid>
      <w:tr w:rsidR="00FB2209" w:rsidRPr="004317E9" w:rsidTr="007273E5">
        <w:trPr>
          <w:jc w:val="center"/>
        </w:trPr>
        <w:tc>
          <w:tcPr>
            <w:tcW w:w="391" w:type="dxa"/>
          </w:tcPr>
          <w:p w:rsidR="00FB2209" w:rsidRPr="004317E9" w:rsidRDefault="00FB2209" w:rsidP="000B45CA">
            <w:pPr>
              <w:pStyle w:val="a0"/>
              <w:ind w:right="-17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</w:t>
            </w:r>
          </w:p>
          <w:p w:rsidR="00FB2209" w:rsidRPr="004317E9" w:rsidRDefault="00FB2209" w:rsidP="000B45CA">
            <w:pPr>
              <w:pStyle w:val="a0"/>
              <w:ind w:right="-17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32" w:type="dxa"/>
          </w:tcPr>
          <w:p w:rsidR="00FB2209" w:rsidRPr="004317E9" w:rsidRDefault="00FB2209" w:rsidP="000B45CA">
            <w:pPr>
              <w:pStyle w:val="a0"/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Место расположения ярмарочной площадки</w:t>
            </w:r>
          </w:p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(полный адрес)</w:t>
            </w:r>
          </w:p>
        </w:tc>
        <w:tc>
          <w:tcPr>
            <w:tcW w:w="2512" w:type="dxa"/>
          </w:tcPr>
          <w:p w:rsidR="00FB2209" w:rsidRPr="004317E9" w:rsidRDefault="00FB2209" w:rsidP="000B45C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Тип, вид ярмарки</w:t>
            </w:r>
          </w:p>
        </w:tc>
        <w:tc>
          <w:tcPr>
            <w:tcW w:w="2513" w:type="dxa"/>
          </w:tcPr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торговых мест</w:t>
            </w:r>
          </w:p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(в т. ч. по продаже продовольственных товаров,</w:t>
            </w:r>
          </w:p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 них по продаже сельскохозяйственной  продукции,</w:t>
            </w:r>
          </w:p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продаже непродовольственных товаров)</w:t>
            </w:r>
          </w:p>
        </w:tc>
        <w:tc>
          <w:tcPr>
            <w:tcW w:w="1432" w:type="dxa"/>
          </w:tcPr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проведения ярмарки</w:t>
            </w:r>
          </w:p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(дата </w:t>
            </w:r>
          </w:p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начала и окончания ярмарки)</w:t>
            </w:r>
          </w:p>
        </w:tc>
        <w:tc>
          <w:tcPr>
            <w:tcW w:w="1412" w:type="dxa"/>
          </w:tcPr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Режим работы ярмарки</w:t>
            </w:r>
          </w:p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(время, </w:t>
            </w:r>
          </w:p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дни недели)</w:t>
            </w:r>
          </w:p>
        </w:tc>
        <w:tc>
          <w:tcPr>
            <w:tcW w:w="2458" w:type="dxa"/>
          </w:tcPr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Организатор ярмарки</w:t>
            </w:r>
          </w:p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(наименование организации, Ф.И.О. руководителя или организатора,</w:t>
            </w:r>
          </w:p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телефон, факс)</w:t>
            </w:r>
          </w:p>
        </w:tc>
        <w:tc>
          <w:tcPr>
            <w:tcW w:w="1705" w:type="dxa"/>
          </w:tcPr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Администратор ярмарки (в случае его привлечения организатором ярмарки)</w:t>
            </w:r>
          </w:p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(наименование организации, Ф.И.О. руководителя или организатора,</w:t>
            </w:r>
          </w:p>
          <w:p w:rsidR="00FB2209" w:rsidRPr="004317E9" w:rsidRDefault="00FB2209" w:rsidP="000B45CA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телефон, факс)</w:t>
            </w:r>
          </w:p>
        </w:tc>
        <w:tc>
          <w:tcPr>
            <w:tcW w:w="1275" w:type="dxa"/>
          </w:tcPr>
          <w:p w:rsidR="00FB220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ярмарок в год, ед.</w:t>
            </w:r>
          </w:p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B2209" w:rsidRPr="004317E9" w:rsidTr="007273E5">
        <w:trPr>
          <w:jc w:val="center"/>
        </w:trPr>
        <w:tc>
          <w:tcPr>
            <w:tcW w:w="391" w:type="dxa"/>
          </w:tcPr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2" w:type="dxa"/>
          </w:tcPr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2" w:type="dxa"/>
          </w:tcPr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32" w:type="dxa"/>
          </w:tcPr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2" w:type="dxa"/>
          </w:tcPr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458" w:type="dxa"/>
          </w:tcPr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05" w:type="dxa"/>
          </w:tcPr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75" w:type="dxa"/>
          </w:tcPr>
          <w:p w:rsidR="00FB2209" w:rsidRPr="007409D2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B2209" w:rsidRPr="004317E9" w:rsidTr="007273E5">
        <w:trPr>
          <w:jc w:val="center"/>
        </w:trPr>
        <w:tc>
          <w:tcPr>
            <w:tcW w:w="391" w:type="dxa"/>
          </w:tcPr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2209" w:rsidRPr="004317E9" w:rsidRDefault="00FB2209" w:rsidP="00D032ED">
            <w:pPr>
              <w:ind w:left="-55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Мордовия, </w:t>
            </w:r>
          </w:p>
          <w:p w:rsidR="00FB2209" w:rsidRPr="004317E9" w:rsidRDefault="00FB2209" w:rsidP="00D032ED">
            <w:pPr>
              <w:ind w:left="-55"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sz w:val="24"/>
                <w:szCs w:val="24"/>
              </w:rPr>
              <w:t>г.Рузаевка, ул. Ново-Базарная, д. 1Б.</w:t>
            </w:r>
          </w:p>
        </w:tc>
        <w:tc>
          <w:tcPr>
            <w:tcW w:w="2512" w:type="dxa"/>
          </w:tcPr>
          <w:p w:rsidR="00FB2209" w:rsidRPr="004317E9" w:rsidRDefault="00FB2209" w:rsidP="000B45C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Универсальная, ярмарка выходного дня</w:t>
            </w:r>
          </w:p>
        </w:tc>
        <w:tc>
          <w:tcPr>
            <w:tcW w:w="2513" w:type="dxa"/>
          </w:tcPr>
          <w:p w:rsidR="00FB2209" w:rsidRPr="004317E9" w:rsidRDefault="00FB2209" w:rsidP="00DE01D9">
            <w:pPr>
              <w:ind w:right="-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100-всего,                    50 продовольственных</w:t>
            </w:r>
          </w:p>
          <w:p w:rsidR="00FB2209" w:rsidRPr="004317E9" w:rsidRDefault="00FB2209" w:rsidP="00DE01D9">
            <w:pPr>
              <w:ind w:right="-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 20-сельскохозяйственных</w:t>
            </w:r>
          </w:p>
          <w:p w:rsidR="00FB2209" w:rsidRPr="004317E9" w:rsidRDefault="00FB2209" w:rsidP="00DE01D9">
            <w:pPr>
              <w:ind w:right="-1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непродовольственных</w:t>
            </w:r>
          </w:p>
        </w:tc>
        <w:tc>
          <w:tcPr>
            <w:tcW w:w="1432" w:type="dxa"/>
          </w:tcPr>
          <w:p w:rsidR="00FB2209" w:rsidRPr="004317E9" w:rsidRDefault="00FB2209" w:rsidP="00C52851">
            <w:pPr>
              <w:ind w:left="-168"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412" w:type="dxa"/>
          </w:tcPr>
          <w:p w:rsidR="00FB2209" w:rsidRPr="004317E9" w:rsidRDefault="00FB2209" w:rsidP="007273E5">
            <w:pPr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воскресень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58" w:type="dxa"/>
          </w:tcPr>
          <w:p w:rsidR="00FB2209" w:rsidRPr="004317E9" w:rsidRDefault="00FB2209" w:rsidP="00006136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«Рузаевская торговая компания»,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М.И.</w:t>
            </w:r>
          </w:p>
          <w:p w:rsidR="00FB2209" w:rsidRPr="004317E9" w:rsidRDefault="00FB2209" w:rsidP="007273E5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89276406871</w:t>
            </w:r>
          </w:p>
        </w:tc>
        <w:tc>
          <w:tcPr>
            <w:tcW w:w="1705" w:type="dxa"/>
          </w:tcPr>
          <w:p w:rsidR="00FB2209" w:rsidRPr="004317E9" w:rsidRDefault="00FB2209" w:rsidP="007273E5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«Рузаевская торговая компания»,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М.И.</w:t>
            </w:r>
          </w:p>
          <w:p w:rsidR="00FB2209" w:rsidRPr="004317E9" w:rsidRDefault="00FB2209" w:rsidP="00302C9C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89276406871</w:t>
            </w:r>
          </w:p>
        </w:tc>
        <w:tc>
          <w:tcPr>
            <w:tcW w:w="1275" w:type="dxa"/>
          </w:tcPr>
          <w:p w:rsidR="00FB2209" w:rsidRPr="004317E9" w:rsidRDefault="00FB2209" w:rsidP="00006136">
            <w:pPr>
              <w:ind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FB2209" w:rsidRPr="004317E9" w:rsidTr="007273E5">
        <w:trPr>
          <w:jc w:val="center"/>
        </w:trPr>
        <w:tc>
          <w:tcPr>
            <w:tcW w:w="391" w:type="dxa"/>
          </w:tcPr>
          <w:p w:rsidR="00FB2209" w:rsidRPr="004317E9" w:rsidRDefault="00FB2209" w:rsidP="001B255A">
            <w:pPr>
              <w:ind w:left="-82"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FB2209" w:rsidRPr="004317E9" w:rsidRDefault="00FB2209" w:rsidP="00C52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Мордовия,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Рузаевка,  площад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Тысячелетия</w:t>
            </w:r>
          </w:p>
        </w:tc>
        <w:tc>
          <w:tcPr>
            <w:tcW w:w="2512" w:type="dxa"/>
          </w:tcPr>
          <w:p w:rsidR="00FB2209" w:rsidRPr="004317E9" w:rsidRDefault="00FB2209" w:rsidP="00C528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Специализированная ярмарка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выходного дня</w:t>
            </w:r>
          </w:p>
        </w:tc>
        <w:tc>
          <w:tcPr>
            <w:tcW w:w="2513" w:type="dxa"/>
          </w:tcPr>
          <w:p w:rsidR="00FB2209" w:rsidRPr="004317E9" w:rsidRDefault="00FB2209" w:rsidP="001B25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FB2209" w:rsidRPr="004317E9" w:rsidRDefault="00FB2209" w:rsidP="001B25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 по продаже продовольственных товаров)</w:t>
            </w:r>
          </w:p>
          <w:p w:rsidR="00FB2209" w:rsidRPr="004317E9" w:rsidRDefault="00FB2209" w:rsidP="001B255A">
            <w:pPr>
              <w:ind w:right="-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</w:tcPr>
          <w:p w:rsidR="00FB2209" w:rsidRPr="004317E9" w:rsidRDefault="00FB2209" w:rsidP="00C52851">
            <w:pPr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2" w:type="dxa"/>
          </w:tcPr>
          <w:p w:rsidR="00FB2209" w:rsidRPr="004317E9" w:rsidRDefault="00FB2209" w:rsidP="00302C9C">
            <w:pPr>
              <w:ind w:left="-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sz w:val="24"/>
                <w:szCs w:val="24"/>
              </w:rPr>
              <w:t>с 07.00 до 13.00 часов, в период с 1 июня по 31 августа текущего года с 07.00 до 11.00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День проведения </w:t>
            </w:r>
            <w:r w:rsidRPr="004317E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скресенье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(периодичность- два раза в месяц)</w:t>
            </w:r>
          </w:p>
        </w:tc>
        <w:tc>
          <w:tcPr>
            <w:tcW w:w="2458" w:type="dxa"/>
          </w:tcPr>
          <w:p w:rsidR="00FB2209" w:rsidRDefault="00FB2209" w:rsidP="001B255A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Рузаевского муниципального района,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лице 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поддержки ТОСЭР, 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предпринимательства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</w:t>
            </w:r>
          </w:p>
          <w:p w:rsidR="00FB2209" w:rsidRPr="004317E9" w:rsidRDefault="00FB2209" w:rsidP="005F72CF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4-08-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1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0-40</w:t>
            </w:r>
          </w:p>
        </w:tc>
        <w:tc>
          <w:tcPr>
            <w:tcW w:w="1705" w:type="dxa"/>
          </w:tcPr>
          <w:p w:rsidR="00FB2209" w:rsidRPr="004317E9" w:rsidRDefault="00FB2209" w:rsidP="001B255A">
            <w:pPr>
              <w:ind w:left="-112"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2209" w:rsidRPr="004317E9" w:rsidRDefault="00FB2209" w:rsidP="005F72CF">
            <w:pPr>
              <w:ind w:left="-112" w:righ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FB2209" w:rsidRDefault="00FB2209" w:rsidP="00151B7B"/>
    <w:sectPr w:rsidR="00FB2209" w:rsidSect="00FD17F9">
      <w:pgSz w:w="16800" w:h="11900" w:orient="landscape"/>
      <w:pgMar w:top="0" w:right="1418" w:bottom="28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09" w:rsidRDefault="00FB2209">
      <w:r>
        <w:separator/>
      </w:r>
    </w:p>
  </w:endnote>
  <w:endnote w:type="continuationSeparator" w:id="0">
    <w:p w:rsidR="00FB2209" w:rsidRDefault="00FB2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09" w:rsidRDefault="00FB2209">
      <w:r>
        <w:separator/>
      </w:r>
    </w:p>
  </w:footnote>
  <w:footnote w:type="continuationSeparator" w:id="0">
    <w:p w:rsidR="00FB2209" w:rsidRDefault="00FB2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5CA"/>
    <w:rsid w:val="000005E2"/>
    <w:rsid w:val="000054EF"/>
    <w:rsid w:val="00006136"/>
    <w:rsid w:val="00010CCC"/>
    <w:rsid w:val="00012941"/>
    <w:rsid w:val="00014A68"/>
    <w:rsid w:val="00015A05"/>
    <w:rsid w:val="00020B4F"/>
    <w:rsid w:val="00022CBB"/>
    <w:rsid w:val="00022E32"/>
    <w:rsid w:val="00024B75"/>
    <w:rsid w:val="00024DF4"/>
    <w:rsid w:val="00026C40"/>
    <w:rsid w:val="00032062"/>
    <w:rsid w:val="00034433"/>
    <w:rsid w:val="0003617D"/>
    <w:rsid w:val="00037387"/>
    <w:rsid w:val="00040A16"/>
    <w:rsid w:val="00040E6E"/>
    <w:rsid w:val="000450C7"/>
    <w:rsid w:val="000462A3"/>
    <w:rsid w:val="00046950"/>
    <w:rsid w:val="0004716C"/>
    <w:rsid w:val="00055877"/>
    <w:rsid w:val="000607DE"/>
    <w:rsid w:val="000616FE"/>
    <w:rsid w:val="00063F69"/>
    <w:rsid w:val="00065F8A"/>
    <w:rsid w:val="0007481D"/>
    <w:rsid w:val="00076553"/>
    <w:rsid w:val="00081399"/>
    <w:rsid w:val="000817DF"/>
    <w:rsid w:val="00085E2E"/>
    <w:rsid w:val="00085F82"/>
    <w:rsid w:val="00086353"/>
    <w:rsid w:val="000905C3"/>
    <w:rsid w:val="00091100"/>
    <w:rsid w:val="000913D2"/>
    <w:rsid w:val="000934D7"/>
    <w:rsid w:val="0009536B"/>
    <w:rsid w:val="00095BFE"/>
    <w:rsid w:val="00095C9E"/>
    <w:rsid w:val="0009713E"/>
    <w:rsid w:val="0009716F"/>
    <w:rsid w:val="000975FD"/>
    <w:rsid w:val="00097857"/>
    <w:rsid w:val="00097EA9"/>
    <w:rsid w:val="000A2426"/>
    <w:rsid w:val="000A3BB9"/>
    <w:rsid w:val="000A4E16"/>
    <w:rsid w:val="000A57A1"/>
    <w:rsid w:val="000A5FF7"/>
    <w:rsid w:val="000B156A"/>
    <w:rsid w:val="000B3C6C"/>
    <w:rsid w:val="000B3F39"/>
    <w:rsid w:val="000B45CA"/>
    <w:rsid w:val="000B6D17"/>
    <w:rsid w:val="000C068E"/>
    <w:rsid w:val="000C2640"/>
    <w:rsid w:val="000C37A4"/>
    <w:rsid w:val="000C6754"/>
    <w:rsid w:val="000D06EA"/>
    <w:rsid w:val="000D23A6"/>
    <w:rsid w:val="000D44A0"/>
    <w:rsid w:val="000D47C0"/>
    <w:rsid w:val="000D4D49"/>
    <w:rsid w:val="000D636E"/>
    <w:rsid w:val="000D662C"/>
    <w:rsid w:val="000D665C"/>
    <w:rsid w:val="000E069B"/>
    <w:rsid w:val="000E71C5"/>
    <w:rsid w:val="000F1D51"/>
    <w:rsid w:val="000F218D"/>
    <w:rsid w:val="000F3469"/>
    <w:rsid w:val="000F3971"/>
    <w:rsid w:val="000F3D9C"/>
    <w:rsid w:val="000F531E"/>
    <w:rsid w:val="000F67A7"/>
    <w:rsid w:val="000F79FF"/>
    <w:rsid w:val="001057AF"/>
    <w:rsid w:val="00105FBA"/>
    <w:rsid w:val="001062DD"/>
    <w:rsid w:val="001071DE"/>
    <w:rsid w:val="00111FC8"/>
    <w:rsid w:val="00112310"/>
    <w:rsid w:val="00116F95"/>
    <w:rsid w:val="00124066"/>
    <w:rsid w:val="00125034"/>
    <w:rsid w:val="00125B81"/>
    <w:rsid w:val="001260D8"/>
    <w:rsid w:val="0012613B"/>
    <w:rsid w:val="00126BE1"/>
    <w:rsid w:val="0012789D"/>
    <w:rsid w:val="0013388A"/>
    <w:rsid w:val="00134851"/>
    <w:rsid w:val="00137000"/>
    <w:rsid w:val="00137E53"/>
    <w:rsid w:val="00141829"/>
    <w:rsid w:val="00141C32"/>
    <w:rsid w:val="00141F7A"/>
    <w:rsid w:val="00142FE5"/>
    <w:rsid w:val="00143F2E"/>
    <w:rsid w:val="00144CB7"/>
    <w:rsid w:val="00145948"/>
    <w:rsid w:val="00151A74"/>
    <w:rsid w:val="00151B7B"/>
    <w:rsid w:val="00154A36"/>
    <w:rsid w:val="00155D1B"/>
    <w:rsid w:val="00157637"/>
    <w:rsid w:val="00161F7D"/>
    <w:rsid w:val="00162B56"/>
    <w:rsid w:val="00163B63"/>
    <w:rsid w:val="001652C5"/>
    <w:rsid w:val="00173F34"/>
    <w:rsid w:val="00175EB8"/>
    <w:rsid w:val="001762C1"/>
    <w:rsid w:val="00177039"/>
    <w:rsid w:val="001815AE"/>
    <w:rsid w:val="00181830"/>
    <w:rsid w:val="00182D8E"/>
    <w:rsid w:val="0018450D"/>
    <w:rsid w:val="0018458D"/>
    <w:rsid w:val="00191CDD"/>
    <w:rsid w:val="00192E63"/>
    <w:rsid w:val="00196B90"/>
    <w:rsid w:val="00196BBA"/>
    <w:rsid w:val="00197CE2"/>
    <w:rsid w:val="001A1470"/>
    <w:rsid w:val="001A14F1"/>
    <w:rsid w:val="001A16EC"/>
    <w:rsid w:val="001A296B"/>
    <w:rsid w:val="001A597A"/>
    <w:rsid w:val="001A62B0"/>
    <w:rsid w:val="001A6A24"/>
    <w:rsid w:val="001B255A"/>
    <w:rsid w:val="001B4FF7"/>
    <w:rsid w:val="001B5CD3"/>
    <w:rsid w:val="001B6D7F"/>
    <w:rsid w:val="001C24EA"/>
    <w:rsid w:val="001C7CF0"/>
    <w:rsid w:val="001D03A7"/>
    <w:rsid w:val="001D173E"/>
    <w:rsid w:val="001D3496"/>
    <w:rsid w:val="001D3B88"/>
    <w:rsid w:val="001D48D5"/>
    <w:rsid w:val="001D54BF"/>
    <w:rsid w:val="001D6260"/>
    <w:rsid w:val="001E0377"/>
    <w:rsid w:val="001E1F60"/>
    <w:rsid w:val="001E238D"/>
    <w:rsid w:val="001E2D33"/>
    <w:rsid w:val="001E49D3"/>
    <w:rsid w:val="001E5F88"/>
    <w:rsid w:val="001E6758"/>
    <w:rsid w:val="001E7875"/>
    <w:rsid w:val="001F257B"/>
    <w:rsid w:val="001F44C9"/>
    <w:rsid w:val="001F620B"/>
    <w:rsid w:val="001F6820"/>
    <w:rsid w:val="001F6D0C"/>
    <w:rsid w:val="0020192B"/>
    <w:rsid w:val="002023D5"/>
    <w:rsid w:val="00204877"/>
    <w:rsid w:val="002054DC"/>
    <w:rsid w:val="002123B0"/>
    <w:rsid w:val="0021543C"/>
    <w:rsid w:val="0021574C"/>
    <w:rsid w:val="00215885"/>
    <w:rsid w:val="002165F1"/>
    <w:rsid w:val="0022367E"/>
    <w:rsid w:val="00223E9F"/>
    <w:rsid w:val="00225502"/>
    <w:rsid w:val="002300E9"/>
    <w:rsid w:val="002302BF"/>
    <w:rsid w:val="00234331"/>
    <w:rsid w:val="00237D6F"/>
    <w:rsid w:val="0024235D"/>
    <w:rsid w:val="00242403"/>
    <w:rsid w:val="0024452D"/>
    <w:rsid w:val="00244BB0"/>
    <w:rsid w:val="00251F51"/>
    <w:rsid w:val="00251FAB"/>
    <w:rsid w:val="00251FDE"/>
    <w:rsid w:val="00255997"/>
    <w:rsid w:val="0025715E"/>
    <w:rsid w:val="00260351"/>
    <w:rsid w:val="00260942"/>
    <w:rsid w:val="00261A48"/>
    <w:rsid w:val="00263B14"/>
    <w:rsid w:val="002723A6"/>
    <w:rsid w:val="0027367F"/>
    <w:rsid w:val="00273969"/>
    <w:rsid w:val="00274777"/>
    <w:rsid w:val="00276FFF"/>
    <w:rsid w:val="0027743F"/>
    <w:rsid w:val="00277BDA"/>
    <w:rsid w:val="00277CBC"/>
    <w:rsid w:val="0028397B"/>
    <w:rsid w:val="00286218"/>
    <w:rsid w:val="00286BB5"/>
    <w:rsid w:val="00287127"/>
    <w:rsid w:val="00295FBA"/>
    <w:rsid w:val="00297AC1"/>
    <w:rsid w:val="002A0522"/>
    <w:rsid w:val="002A448B"/>
    <w:rsid w:val="002A49E6"/>
    <w:rsid w:val="002B06B2"/>
    <w:rsid w:val="002B2DD5"/>
    <w:rsid w:val="002C146A"/>
    <w:rsid w:val="002C1EF7"/>
    <w:rsid w:val="002C6AFF"/>
    <w:rsid w:val="002C6C68"/>
    <w:rsid w:val="002C6D30"/>
    <w:rsid w:val="002C6DA5"/>
    <w:rsid w:val="002C7C64"/>
    <w:rsid w:val="002D19D7"/>
    <w:rsid w:val="002D7F2F"/>
    <w:rsid w:val="002E0BD1"/>
    <w:rsid w:val="002E0E29"/>
    <w:rsid w:val="002E4703"/>
    <w:rsid w:val="002E6937"/>
    <w:rsid w:val="002E6D2F"/>
    <w:rsid w:val="002F03FB"/>
    <w:rsid w:val="002F1C47"/>
    <w:rsid w:val="002F337E"/>
    <w:rsid w:val="002F5925"/>
    <w:rsid w:val="002F7AF6"/>
    <w:rsid w:val="00300759"/>
    <w:rsid w:val="00300AE4"/>
    <w:rsid w:val="00300AF8"/>
    <w:rsid w:val="00302C9C"/>
    <w:rsid w:val="00302FF0"/>
    <w:rsid w:val="00304450"/>
    <w:rsid w:val="00306E00"/>
    <w:rsid w:val="00310465"/>
    <w:rsid w:val="00311E3B"/>
    <w:rsid w:val="00312BAE"/>
    <w:rsid w:val="00313569"/>
    <w:rsid w:val="00313656"/>
    <w:rsid w:val="00320705"/>
    <w:rsid w:val="00322566"/>
    <w:rsid w:val="00324655"/>
    <w:rsid w:val="00324F23"/>
    <w:rsid w:val="00327635"/>
    <w:rsid w:val="00332A00"/>
    <w:rsid w:val="0033600F"/>
    <w:rsid w:val="00336615"/>
    <w:rsid w:val="00337C54"/>
    <w:rsid w:val="00341C24"/>
    <w:rsid w:val="00342A3C"/>
    <w:rsid w:val="00344418"/>
    <w:rsid w:val="00347D4E"/>
    <w:rsid w:val="00347F93"/>
    <w:rsid w:val="0035049E"/>
    <w:rsid w:val="003519F4"/>
    <w:rsid w:val="00352900"/>
    <w:rsid w:val="00354112"/>
    <w:rsid w:val="00354134"/>
    <w:rsid w:val="00355159"/>
    <w:rsid w:val="00356B89"/>
    <w:rsid w:val="00357AA3"/>
    <w:rsid w:val="00360760"/>
    <w:rsid w:val="0036378B"/>
    <w:rsid w:val="0037568B"/>
    <w:rsid w:val="00380241"/>
    <w:rsid w:val="003874EB"/>
    <w:rsid w:val="0038752F"/>
    <w:rsid w:val="00387FB0"/>
    <w:rsid w:val="00390C91"/>
    <w:rsid w:val="00392C0F"/>
    <w:rsid w:val="003946A0"/>
    <w:rsid w:val="00395157"/>
    <w:rsid w:val="0039579E"/>
    <w:rsid w:val="003958F7"/>
    <w:rsid w:val="00397911"/>
    <w:rsid w:val="003A277B"/>
    <w:rsid w:val="003A3651"/>
    <w:rsid w:val="003A4CAE"/>
    <w:rsid w:val="003A726C"/>
    <w:rsid w:val="003A77CC"/>
    <w:rsid w:val="003A787A"/>
    <w:rsid w:val="003B28F0"/>
    <w:rsid w:val="003B2F94"/>
    <w:rsid w:val="003B529B"/>
    <w:rsid w:val="003B535D"/>
    <w:rsid w:val="003B5EEF"/>
    <w:rsid w:val="003C086A"/>
    <w:rsid w:val="003C3E82"/>
    <w:rsid w:val="003C4356"/>
    <w:rsid w:val="003C4DC0"/>
    <w:rsid w:val="003C572A"/>
    <w:rsid w:val="003C5E2B"/>
    <w:rsid w:val="003C5E72"/>
    <w:rsid w:val="003D034D"/>
    <w:rsid w:val="003D5C5A"/>
    <w:rsid w:val="003D6318"/>
    <w:rsid w:val="003D7599"/>
    <w:rsid w:val="003D7B0E"/>
    <w:rsid w:val="003E0C20"/>
    <w:rsid w:val="003E277B"/>
    <w:rsid w:val="003E2E12"/>
    <w:rsid w:val="003E2E42"/>
    <w:rsid w:val="003E2EEF"/>
    <w:rsid w:val="003E5103"/>
    <w:rsid w:val="003E5D6C"/>
    <w:rsid w:val="003E601E"/>
    <w:rsid w:val="003E6B13"/>
    <w:rsid w:val="003E6E4A"/>
    <w:rsid w:val="003E7974"/>
    <w:rsid w:val="003F3E28"/>
    <w:rsid w:val="003F7B12"/>
    <w:rsid w:val="004009DE"/>
    <w:rsid w:val="00401D20"/>
    <w:rsid w:val="00402586"/>
    <w:rsid w:val="00404A0D"/>
    <w:rsid w:val="004063AB"/>
    <w:rsid w:val="0041060D"/>
    <w:rsid w:val="00412D67"/>
    <w:rsid w:val="0041612A"/>
    <w:rsid w:val="00417474"/>
    <w:rsid w:val="004201FE"/>
    <w:rsid w:val="00421E76"/>
    <w:rsid w:val="00424BD0"/>
    <w:rsid w:val="0043071B"/>
    <w:rsid w:val="00430800"/>
    <w:rsid w:val="004317E9"/>
    <w:rsid w:val="0043202B"/>
    <w:rsid w:val="0043361B"/>
    <w:rsid w:val="00434984"/>
    <w:rsid w:val="00434F18"/>
    <w:rsid w:val="004359AF"/>
    <w:rsid w:val="0043721E"/>
    <w:rsid w:val="00437CC0"/>
    <w:rsid w:val="00441EB6"/>
    <w:rsid w:val="0044273E"/>
    <w:rsid w:val="00446C25"/>
    <w:rsid w:val="00451DDC"/>
    <w:rsid w:val="00452E60"/>
    <w:rsid w:val="00455093"/>
    <w:rsid w:val="0045524B"/>
    <w:rsid w:val="00455A25"/>
    <w:rsid w:val="004561B8"/>
    <w:rsid w:val="00460CEA"/>
    <w:rsid w:val="00464D22"/>
    <w:rsid w:val="0046552B"/>
    <w:rsid w:val="004669FC"/>
    <w:rsid w:val="00470E27"/>
    <w:rsid w:val="004723F5"/>
    <w:rsid w:val="00472849"/>
    <w:rsid w:val="00472F73"/>
    <w:rsid w:val="0047316E"/>
    <w:rsid w:val="0047338B"/>
    <w:rsid w:val="00476C15"/>
    <w:rsid w:val="00477DA4"/>
    <w:rsid w:val="00477EAA"/>
    <w:rsid w:val="004803AC"/>
    <w:rsid w:val="0048720D"/>
    <w:rsid w:val="004873F9"/>
    <w:rsid w:val="00492470"/>
    <w:rsid w:val="00497983"/>
    <w:rsid w:val="004A2868"/>
    <w:rsid w:val="004A44D2"/>
    <w:rsid w:val="004A4C5A"/>
    <w:rsid w:val="004A71C0"/>
    <w:rsid w:val="004A7858"/>
    <w:rsid w:val="004B1D29"/>
    <w:rsid w:val="004B367C"/>
    <w:rsid w:val="004B6825"/>
    <w:rsid w:val="004C17D8"/>
    <w:rsid w:val="004C3460"/>
    <w:rsid w:val="004C53A1"/>
    <w:rsid w:val="004C5B45"/>
    <w:rsid w:val="004D277E"/>
    <w:rsid w:val="004D6031"/>
    <w:rsid w:val="004E071C"/>
    <w:rsid w:val="004E2BDE"/>
    <w:rsid w:val="004E3B1A"/>
    <w:rsid w:val="004E4371"/>
    <w:rsid w:val="004E453D"/>
    <w:rsid w:val="004E5566"/>
    <w:rsid w:val="004E7572"/>
    <w:rsid w:val="004F2E68"/>
    <w:rsid w:val="004F4904"/>
    <w:rsid w:val="004F7D98"/>
    <w:rsid w:val="0050085F"/>
    <w:rsid w:val="00500ADD"/>
    <w:rsid w:val="005029A4"/>
    <w:rsid w:val="00503B34"/>
    <w:rsid w:val="00503F57"/>
    <w:rsid w:val="005041F4"/>
    <w:rsid w:val="005044CC"/>
    <w:rsid w:val="005048DD"/>
    <w:rsid w:val="005051C5"/>
    <w:rsid w:val="00510B7E"/>
    <w:rsid w:val="00510D75"/>
    <w:rsid w:val="00511553"/>
    <w:rsid w:val="00511847"/>
    <w:rsid w:val="005118CA"/>
    <w:rsid w:val="005128C3"/>
    <w:rsid w:val="005139F3"/>
    <w:rsid w:val="00513A36"/>
    <w:rsid w:val="00514902"/>
    <w:rsid w:val="0051627A"/>
    <w:rsid w:val="00516FDD"/>
    <w:rsid w:val="005172D6"/>
    <w:rsid w:val="00517C08"/>
    <w:rsid w:val="00525B1C"/>
    <w:rsid w:val="00527D4F"/>
    <w:rsid w:val="00530DC5"/>
    <w:rsid w:val="00533854"/>
    <w:rsid w:val="0053391C"/>
    <w:rsid w:val="00542299"/>
    <w:rsid w:val="0054509B"/>
    <w:rsid w:val="00545F77"/>
    <w:rsid w:val="0055253E"/>
    <w:rsid w:val="005528B6"/>
    <w:rsid w:val="00554155"/>
    <w:rsid w:val="00554977"/>
    <w:rsid w:val="00554D74"/>
    <w:rsid w:val="00555219"/>
    <w:rsid w:val="00555FD5"/>
    <w:rsid w:val="005574AD"/>
    <w:rsid w:val="0055790F"/>
    <w:rsid w:val="0056091C"/>
    <w:rsid w:val="005641E9"/>
    <w:rsid w:val="00564A4B"/>
    <w:rsid w:val="00571508"/>
    <w:rsid w:val="005804F1"/>
    <w:rsid w:val="00580FA4"/>
    <w:rsid w:val="005813BC"/>
    <w:rsid w:val="0058539C"/>
    <w:rsid w:val="0058545B"/>
    <w:rsid w:val="005858E7"/>
    <w:rsid w:val="00585C09"/>
    <w:rsid w:val="00587A1E"/>
    <w:rsid w:val="0059233D"/>
    <w:rsid w:val="00593E15"/>
    <w:rsid w:val="00593EEE"/>
    <w:rsid w:val="00594E8A"/>
    <w:rsid w:val="005B0A9F"/>
    <w:rsid w:val="005B3E84"/>
    <w:rsid w:val="005B5282"/>
    <w:rsid w:val="005C2B39"/>
    <w:rsid w:val="005C2B6D"/>
    <w:rsid w:val="005C6EE4"/>
    <w:rsid w:val="005C76B2"/>
    <w:rsid w:val="005D05EA"/>
    <w:rsid w:val="005D3CA7"/>
    <w:rsid w:val="005D52A9"/>
    <w:rsid w:val="005D6F57"/>
    <w:rsid w:val="005E019B"/>
    <w:rsid w:val="005E157A"/>
    <w:rsid w:val="005E36E7"/>
    <w:rsid w:val="005E5E26"/>
    <w:rsid w:val="005F64A3"/>
    <w:rsid w:val="005F6930"/>
    <w:rsid w:val="005F724F"/>
    <w:rsid w:val="005F72CF"/>
    <w:rsid w:val="0060375A"/>
    <w:rsid w:val="00603842"/>
    <w:rsid w:val="006048F6"/>
    <w:rsid w:val="006054E4"/>
    <w:rsid w:val="00607A91"/>
    <w:rsid w:val="00610E7E"/>
    <w:rsid w:val="00611791"/>
    <w:rsid w:val="00615E01"/>
    <w:rsid w:val="00616B13"/>
    <w:rsid w:val="00616DCC"/>
    <w:rsid w:val="00635B91"/>
    <w:rsid w:val="006377EC"/>
    <w:rsid w:val="00642EE1"/>
    <w:rsid w:val="00643B51"/>
    <w:rsid w:val="00644CB9"/>
    <w:rsid w:val="006504A1"/>
    <w:rsid w:val="00650B90"/>
    <w:rsid w:val="006536D0"/>
    <w:rsid w:val="006549FA"/>
    <w:rsid w:val="00656951"/>
    <w:rsid w:val="0066010B"/>
    <w:rsid w:val="00660673"/>
    <w:rsid w:val="006651A0"/>
    <w:rsid w:val="00665897"/>
    <w:rsid w:val="00676BC4"/>
    <w:rsid w:val="00680579"/>
    <w:rsid w:val="00680A49"/>
    <w:rsid w:val="00680EC2"/>
    <w:rsid w:val="0068273B"/>
    <w:rsid w:val="0068521D"/>
    <w:rsid w:val="00687ADA"/>
    <w:rsid w:val="006917BF"/>
    <w:rsid w:val="00691C27"/>
    <w:rsid w:val="00693DEF"/>
    <w:rsid w:val="0069524F"/>
    <w:rsid w:val="0069532E"/>
    <w:rsid w:val="00696617"/>
    <w:rsid w:val="00696F45"/>
    <w:rsid w:val="006A3DE8"/>
    <w:rsid w:val="006A60CD"/>
    <w:rsid w:val="006A68F8"/>
    <w:rsid w:val="006B1370"/>
    <w:rsid w:val="006B362D"/>
    <w:rsid w:val="006B36E4"/>
    <w:rsid w:val="006B7E6D"/>
    <w:rsid w:val="006C0E89"/>
    <w:rsid w:val="006C418A"/>
    <w:rsid w:val="006C7C22"/>
    <w:rsid w:val="006C7E36"/>
    <w:rsid w:val="006D2376"/>
    <w:rsid w:val="006E1AA5"/>
    <w:rsid w:val="006E4830"/>
    <w:rsid w:val="006E5AF6"/>
    <w:rsid w:val="006E7C11"/>
    <w:rsid w:val="006E7EF1"/>
    <w:rsid w:val="006F047A"/>
    <w:rsid w:val="006F2717"/>
    <w:rsid w:val="006F71CD"/>
    <w:rsid w:val="00700CC3"/>
    <w:rsid w:val="007018FE"/>
    <w:rsid w:val="00701918"/>
    <w:rsid w:val="00702012"/>
    <w:rsid w:val="00702BB6"/>
    <w:rsid w:val="007034DB"/>
    <w:rsid w:val="007039D2"/>
    <w:rsid w:val="00704A8C"/>
    <w:rsid w:val="007050C1"/>
    <w:rsid w:val="00705D81"/>
    <w:rsid w:val="007079F4"/>
    <w:rsid w:val="007106DB"/>
    <w:rsid w:val="00711CA5"/>
    <w:rsid w:val="007126A6"/>
    <w:rsid w:val="00714BDD"/>
    <w:rsid w:val="00716AAC"/>
    <w:rsid w:val="00721469"/>
    <w:rsid w:val="0072281E"/>
    <w:rsid w:val="00722863"/>
    <w:rsid w:val="007248CC"/>
    <w:rsid w:val="007273E5"/>
    <w:rsid w:val="007338E3"/>
    <w:rsid w:val="007340A2"/>
    <w:rsid w:val="0073506A"/>
    <w:rsid w:val="00740256"/>
    <w:rsid w:val="007409D2"/>
    <w:rsid w:val="007466FD"/>
    <w:rsid w:val="00746783"/>
    <w:rsid w:val="00746D70"/>
    <w:rsid w:val="007514E9"/>
    <w:rsid w:val="00751908"/>
    <w:rsid w:val="00751AB6"/>
    <w:rsid w:val="00754A77"/>
    <w:rsid w:val="00754C8B"/>
    <w:rsid w:val="007550FB"/>
    <w:rsid w:val="007562CB"/>
    <w:rsid w:val="0075631B"/>
    <w:rsid w:val="007602A6"/>
    <w:rsid w:val="00761D8E"/>
    <w:rsid w:val="007637AB"/>
    <w:rsid w:val="007646A5"/>
    <w:rsid w:val="0076499F"/>
    <w:rsid w:val="00764BF9"/>
    <w:rsid w:val="00764EC4"/>
    <w:rsid w:val="007659C1"/>
    <w:rsid w:val="00766886"/>
    <w:rsid w:val="00766A1D"/>
    <w:rsid w:val="00767ED2"/>
    <w:rsid w:val="007742C8"/>
    <w:rsid w:val="00777D87"/>
    <w:rsid w:val="007834B3"/>
    <w:rsid w:val="00784DB0"/>
    <w:rsid w:val="007850A8"/>
    <w:rsid w:val="0078604D"/>
    <w:rsid w:val="00786387"/>
    <w:rsid w:val="00787312"/>
    <w:rsid w:val="00787702"/>
    <w:rsid w:val="00787F03"/>
    <w:rsid w:val="007943A4"/>
    <w:rsid w:val="00794D77"/>
    <w:rsid w:val="00794E2F"/>
    <w:rsid w:val="007A1A73"/>
    <w:rsid w:val="007A53B8"/>
    <w:rsid w:val="007B1B8E"/>
    <w:rsid w:val="007B29F7"/>
    <w:rsid w:val="007B4B12"/>
    <w:rsid w:val="007B6F08"/>
    <w:rsid w:val="007C35D2"/>
    <w:rsid w:val="007C3751"/>
    <w:rsid w:val="007D4454"/>
    <w:rsid w:val="007D5AC1"/>
    <w:rsid w:val="007D7146"/>
    <w:rsid w:val="007D7A43"/>
    <w:rsid w:val="007E0E91"/>
    <w:rsid w:val="007E496E"/>
    <w:rsid w:val="007E7760"/>
    <w:rsid w:val="007F0EEE"/>
    <w:rsid w:val="007F383F"/>
    <w:rsid w:val="007F5DCD"/>
    <w:rsid w:val="007F60E5"/>
    <w:rsid w:val="008019CE"/>
    <w:rsid w:val="00802893"/>
    <w:rsid w:val="00806857"/>
    <w:rsid w:val="00816083"/>
    <w:rsid w:val="008167CB"/>
    <w:rsid w:val="008169F1"/>
    <w:rsid w:val="0082133E"/>
    <w:rsid w:val="00822CE5"/>
    <w:rsid w:val="00822FA2"/>
    <w:rsid w:val="0082504A"/>
    <w:rsid w:val="00825275"/>
    <w:rsid w:val="00832CCF"/>
    <w:rsid w:val="008349B7"/>
    <w:rsid w:val="00835685"/>
    <w:rsid w:val="0084005D"/>
    <w:rsid w:val="00841B4E"/>
    <w:rsid w:val="00841EE6"/>
    <w:rsid w:val="00842D4D"/>
    <w:rsid w:val="0084404A"/>
    <w:rsid w:val="00846999"/>
    <w:rsid w:val="00850248"/>
    <w:rsid w:val="008535E2"/>
    <w:rsid w:val="00854C6A"/>
    <w:rsid w:val="00855E84"/>
    <w:rsid w:val="00863927"/>
    <w:rsid w:val="00866FA3"/>
    <w:rsid w:val="008702D9"/>
    <w:rsid w:val="008731AD"/>
    <w:rsid w:val="00874C31"/>
    <w:rsid w:val="008754CE"/>
    <w:rsid w:val="00875DDB"/>
    <w:rsid w:val="00875F44"/>
    <w:rsid w:val="00876D81"/>
    <w:rsid w:val="00877A61"/>
    <w:rsid w:val="00880BD6"/>
    <w:rsid w:val="00881611"/>
    <w:rsid w:val="0088229A"/>
    <w:rsid w:val="008826BE"/>
    <w:rsid w:val="00885635"/>
    <w:rsid w:val="00890E19"/>
    <w:rsid w:val="008911CE"/>
    <w:rsid w:val="00891BE9"/>
    <w:rsid w:val="00892FF8"/>
    <w:rsid w:val="00893AFD"/>
    <w:rsid w:val="00897785"/>
    <w:rsid w:val="008A3416"/>
    <w:rsid w:val="008A3AB0"/>
    <w:rsid w:val="008A44A5"/>
    <w:rsid w:val="008A602B"/>
    <w:rsid w:val="008A6DDC"/>
    <w:rsid w:val="008B0854"/>
    <w:rsid w:val="008B08AE"/>
    <w:rsid w:val="008B163D"/>
    <w:rsid w:val="008B4274"/>
    <w:rsid w:val="008B594D"/>
    <w:rsid w:val="008C0F0B"/>
    <w:rsid w:val="008C3835"/>
    <w:rsid w:val="008C5C88"/>
    <w:rsid w:val="008C775F"/>
    <w:rsid w:val="008C7BBC"/>
    <w:rsid w:val="008D7622"/>
    <w:rsid w:val="008E0D7A"/>
    <w:rsid w:val="008E5137"/>
    <w:rsid w:val="008E5744"/>
    <w:rsid w:val="008E5DF9"/>
    <w:rsid w:val="008F2707"/>
    <w:rsid w:val="008F4A1E"/>
    <w:rsid w:val="008F53DB"/>
    <w:rsid w:val="00900478"/>
    <w:rsid w:val="0090346A"/>
    <w:rsid w:val="009036BF"/>
    <w:rsid w:val="0090578F"/>
    <w:rsid w:val="00905AA0"/>
    <w:rsid w:val="00907B28"/>
    <w:rsid w:val="00910698"/>
    <w:rsid w:val="00922023"/>
    <w:rsid w:val="00926926"/>
    <w:rsid w:val="009304AF"/>
    <w:rsid w:val="00931A0A"/>
    <w:rsid w:val="0093261D"/>
    <w:rsid w:val="00933470"/>
    <w:rsid w:val="00937513"/>
    <w:rsid w:val="00937806"/>
    <w:rsid w:val="00940175"/>
    <w:rsid w:val="009429CC"/>
    <w:rsid w:val="00942D3D"/>
    <w:rsid w:val="00943A83"/>
    <w:rsid w:val="00944368"/>
    <w:rsid w:val="009453D0"/>
    <w:rsid w:val="00946568"/>
    <w:rsid w:val="00946EAE"/>
    <w:rsid w:val="009549D8"/>
    <w:rsid w:val="00954BAF"/>
    <w:rsid w:val="00955497"/>
    <w:rsid w:val="009564EB"/>
    <w:rsid w:val="00957E9D"/>
    <w:rsid w:val="00963DAF"/>
    <w:rsid w:val="00963FA8"/>
    <w:rsid w:val="00972A02"/>
    <w:rsid w:val="00972A34"/>
    <w:rsid w:val="00972EB4"/>
    <w:rsid w:val="00975445"/>
    <w:rsid w:val="0098286D"/>
    <w:rsid w:val="0098301B"/>
    <w:rsid w:val="009879BF"/>
    <w:rsid w:val="009917EC"/>
    <w:rsid w:val="00994D3C"/>
    <w:rsid w:val="00995D00"/>
    <w:rsid w:val="00997C49"/>
    <w:rsid w:val="009A199F"/>
    <w:rsid w:val="009A554F"/>
    <w:rsid w:val="009A7E32"/>
    <w:rsid w:val="009B02B1"/>
    <w:rsid w:val="009B2621"/>
    <w:rsid w:val="009B3603"/>
    <w:rsid w:val="009B5AC8"/>
    <w:rsid w:val="009B631D"/>
    <w:rsid w:val="009B6822"/>
    <w:rsid w:val="009C22DA"/>
    <w:rsid w:val="009C307A"/>
    <w:rsid w:val="009C3722"/>
    <w:rsid w:val="009C6B64"/>
    <w:rsid w:val="009C7117"/>
    <w:rsid w:val="009D0D05"/>
    <w:rsid w:val="009D2115"/>
    <w:rsid w:val="009D49C9"/>
    <w:rsid w:val="009D4EC4"/>
    <w:rsid w:val="009D6067"/>
    <w:rsid w:val="009D6A49"/>
    <w:rsid w:val="009E28F8"/>
    <w:rsid w:val="009E46EF"/>
    <w:rsid w:val="009E6F22"/>
    <w:rsid w:val="009F0FC0"/>
    <w:rsid w:val="009F35E2"/>
    <w:rsid w:val="009F52C4"/>
    <w:rsid w:val="009F5DBF"/>
    <w:rsid w:val="009F621A"/>
    <w:rsid w:val="009F64F0"/>
    <w:rsid w:val="009F7E7F"/>
    <w:rsid w:val="00A00D27"/>
    <w:rsid w:val="00A04793"/>
    <w:rsid w:val="00A06D79"/>
    <w:rsid w:val="00A070CD"/>
    <w:rsid w:val="00A10691"/>
    <w:rsid w:val="00A1237B"/>
    <w:rsid w:val="00A15BC1"/>
    <w:rsid w:val="00A16BA8"/>
    <w:rsid w:val="00A21635"/>
    <w:rsid w:val="00A252F8"/>
    <w:rsid w:val="00A25324"/>
    <w:rsid w:val="00A26E97"/>
    <w:rsid w:val="00A27143"/>
    <w:rsid w:val="00A30A82"/>
    <w:rsid w:val="00A3230F"/>
    <w:rsid w:val="00A35C85"/>
    <w:rsid w:val="00A35E4F"/>
    <w:rsid w:val="00A400C6"/>
    <w:rsid w:val="00A40ED7"/>
    <w:rsid w:val="00A41E89"/>
    <w:rsid w:val="00A4301B"/>
    <w:rsid w:val="00A4387C"/>
    <w:rsid w:val="00A45C10"/>
    <w:rsid w:val="00A46B43"/>
    <w:rsid w:val="00A51116"/>
    <w:rsid w:val="00A51462"/>
    <w:rsid w:val="00A516E2"/>
    <w:rsid w:val="00A517D2"/>
    <w:rsid w:val="00A574A5"/>
    <w:rsid w:val="00A6024C"/>
    <w:rsid w:val="00A60455"/>
    <w:rsid w:val="00A6070E"/>
    <w:rsid w:val="00A6289B"/>
    <w:rsid w:val="00A64670"/>
    <w:rsid w:val="00A65DA2"/>
    <w:rsid w:val="00A7297F"/>
    <w:rsid w:val="00A73047"/>
    <w:rsid w:val="00A73BF4"/>
    <w:rsid w:val="00A76495"/>
    <w:rsid w:val="00A7685B"/>
    <w:rsid w:val="00A80047"/>
    <w:rsid w:val="00A80107"/>
    <w:rsid w:val="00A806C8"/>
    <w:rsid w:val="00A853CA"/>
    <w:rsid w:val="00A8554E"/>
    <w:rsid w:val="00A861FB"/>
    <w:rsid w:val="00A86206"/>
    <w:rsid w:val="00A93EF9"/>
    <w:rsid w:val="00A956A1"/>
    <w:rsid w:val="00A971DF"/>
    <w:rsid w:val="00A97AC8"/>
    <w:rsid w:val="00AA0613"/>
    <w:rsid w:val="00AA2358"/>
    <w:rsid w:val="00AA2A89"/>
    <w:rsid w:val="00AA3421"/>
    <w:rsid w:val="00AA6B47"/>
    <w:rsid w:val="00AA7256"/>
    <w:rsid w:val="00AA7EE3"/>
    <w:rsid w:val="00AB0692"/>
    <w:rsid w:val="00AB0A10"/>
    <w:rsid w:val="00AB60AC"/>
    <w:rsid w:val="00AC1BC9"/>
    <w:rsid w:val="00AC2ADE"/>
    <w:rsid w:val="00AC36E2"/>
    <w:rsid w:val="00AD1924"/>
    <w:rsid w:val="00AD29B9"/>
    <w:rsid w:val="00AD2FD4"/>
    <w:rsid w:val="00AD3E74"/>
    <w:rsid w:val="00AD4418"/>
    <w:rsid w:val="00AD461B"/>
    <w:rsid w:val="00AD4B4C"/>
    <w:rsid w:val="00AD7169"/>
    <w:rsid w:val="00AE0EEC"/>
    <w:rsid w:val="00AE34A0"/>
    <w:rsid w:val="00AE50AC"/>
    <w:rsid w:val="00AF04E9"/>
    <w:rsid w:val="00AF3C38"/>
    <w:rsid w:val="00AF49A8"/>
    <w:rsid w:val="00AF5B2E"/>
    <w:rsid w:val="00AF73F3"/>
    <w:rsid w:val="00AF7720"/>
    <w:rsid w:val="00B03577"/>
    <w:rsid w:val="00B03800"/>
    <w:rsid w:val="00B044B2"/>
    <w:rsid w:val="00B05F3E"/>
    <w:rsid w:val="00B07300"/>
    <w:rsid w:val="00B115EE"/>
    <w:rsid w:val="00B13D1D"/>
    <w:rsid w:val="00B17FCF"/>
    <w:rsid w:val="00B204C6"/>
    <w:rsid w:val="00B208C3"/>
    <w:rsid w:val="00B2243F"/>
    <w:rsid w:val="00B23EC6"/>
    <w:rsid w:val="00B279B7"/>
    <w:rsid w:val="00B3012D"/>
    <w:rsid w:val="00B30D55"/>
    <w:rsid w:val="00B36174"/>
    <w:rsid w:val="00B41C93"/>
    <w:rsid w:val="00B420D9"/>
    <w:rsid w:val="00B42B8E"/>
    <w:rsid w:val="00B44238"/>
    <w:rsid w:val="00B46BB8"/>
    <w:rsid w:val="00B51945"/>
    <w:rsid w:val="00B53121"/>
    <w:rsid w:val="00B53F6B"/>
    <w:rsid w:val="00B554DA"/>
    <w:rsid w:val="00B605F0"/>
    <w:rsid w:val="00B60634"/>
    <w:rsid w:val="00B60BFC"/>
    <w:rsid w:val="00B65105"/>
    <w:rsid w:val="00B65998"/>
    <w:rsid w:val="00B7264C"/>
    <w:rsid w:val="00B75B90"/>
    <w:rsid w:val="00B764C9"/>
    <w:rsid w:val="00B7701C"/>
    <w:rsid w:val="00B77FEF"/>
    <w:rsid w:val="00B806FF"/>
    <w:rsid w:val="00B80877"/>
    <w:rsid w:val="00B80FC1"/>
    <w:rsid w:val="00B81982"/>
    <w:rsid w:val="00B85BFA"/>
    <w:rsid w:val="00B875DB"/>
    <w:rsid w:val="00B87DE5"/>
    <w:rsid w:val="00B90A8E"/>
    <w:rsid w:val="00B94711"/>
    <w:rsid w:val="00BA0EB9"/>
    <w:rsid w:val="00BA2203"/>
    <w:rsid w:val="00BA453D"/>
    <w:rsid w:val="00BA5553"/>
    <w:rsid w:val="00BA714B"/>
    <w:rsid w:val="00BB0C65"/>
    <w:rsid w:val="00BB22B8"/>
    <w:rsid w:val="00BB3952"/>
    <w:rsid w:val="00BB4878"/>
    <w:rsid w:val="00BB58C2"/>
    <w:rsid w:val="00BB6E7D"/>
    <w:rsid w:val="00BC2D08"/>
    <w:rsid w:val="00BC2DB3"/>
    <w:rsid w:val="00BC35C8"/>
    <w:rsid w:val="00BC4418"/>
    <w:rsid w:val="00BC46CD"/>
    <w:rsid w:val="00BC7DE8"/>
    <w:rsid w:val="00BC7E42"/>
    <w:rsid w:val="00BD1293"/>
    <w:rsid w:val="00BD2C1E"/>
    <w:rsid w:val="00BD3D1A"/>
    <w:rsid w:val="00BD694B"/>
    <w:rsid w:val="00BE18FF"/>
    <w:rsid w:val="00BE2431"/>
    <w:rsid w:val="00BE589D"/>
    <w:rsid w:val="00BE6C16"/>
    <w:rsid w:val="00BE7DE3"/>
    <w:rsid w:val="00BF03C4"/>
    <w:rsid w:val="00BF2968"/>
    <w:rsid w:val="00BF3284"/>
    <w:rsid w:val="00BF5E68"/>
    <w:rsid w:val="00BF793E"/>
    <w:rsid w:val="00BF798B"/>
    <w:rsid w:val="00C0027C"/>
    <w:rsid w:val="00C01619"/>
    <w:rsid w:val="00C01F09"/>
    <w:rsid w:val="00C02468"/>
    <w:rsid w:val="00C0545F"/>
    <w:rsid w:val="00C05A63"/>
    <w:rsid w:val="00C10BFF"/>
    <w:rsid w:val="00C11051"/>
    <w:rsid w:val="00C1265B"/>
    <w:rsid w:val="00C165DA"/>
    <w:rsid w:val="00C16E6B"/>
    <w:rsid w:val="00C17233"/>
    <w:rsid w:val="00C24F4A"/>
    <w:rsid w:val="00C252C9"/>
    <w:rsid w:val="00C2644B"/>
    <w:rsid w:val="00C33B0B"/>
    <w:rsid w:val="00C342BE"/>
    <w:rsid w:val="00C34A3A"/>
    <w:rsid w:val="00C34E53"/>
    <w:rsid w:val="00C351D0"/>
    <w:rsid w:val="00C36632"/>
    <w:rsid w:val="00C36E96"/>
    <w:rsid w:val="00C419E7"/>
    <w:rsid w:val="00C45074"/>
    <w:rsid w:val="00C46681"/>
    <w:rsid w:val="00C471DF"/>
    <w:rsid w:val="00C47D97"/>
    <w:rsid w:val="00C50412"/>
    <w:rsid w:val="00C519E5"/>
    <w:rsid w:val="00C52851"/>
    <w:rsid w:val="00C54237"/>
    <w:rsid w:val="00C560E6"/>
    <w:rsid w:val="00C61CBD"/>
    <w:rsid w:val="00C61CEB"/>
    <w:rsid w:val="00C63668"/>
    <w:rsid w:val="00C73548"/>
    <w:rsid w:val="00C7477A"/>
    <w:rsid w:val="00C74937"/>
    <w:rsid w:val="00C774D6"/>
    <w:rsid w:val="00C77F21"/>
    <w:rsid w:val="00C80379"/>
    <w:rsid w:val="00C8527A"/>
    <w:rsid w:val="00C857F5"/>
    <w:rsid w:val="00C86BA2"/>
    <w:rsid w:val="00C91166"/>
    <w:rsid w:val="00C919A0"/>
    <w:rsid w:val="00C9539F"/>
    <w:rsid w:val="00C966CF"/>
    <w:rsid w:val="00CA06E6"/>
    <w:rsid w:val="00CA1C29"/>
    <w:rsid w:val="00CA34E8"/>
    <w:rsid w:val="00CA351F"/>
    <w:rsid w:val="00CA4F3B"/>
    <w:rsid w:val="00CA7A3F"/>
    <w:rsid w:val="00CA7AAC"/>
    <w:rsid w:val="00CB3597"/>
    <w:rsid w:val="00CB5A9B"/>
    <w:rsid w:val="00CB6256"/>
    <w:rsid w:val="00CB76CD"/>
    <w:rsid w:val="00CB79C7"/>
    <w:rsid w:val="00CC3DF9"/>
    <w:rsid w:val="00CC4EB1"/>
    <w:rsid w:val="00CC56C0"/>
    <w:rsid w:val="00CD1114"/>
    <w:rsid w:val="00CD11A0"/>
    <w:rsid w:val="00CD21A7"/>
    <w:rsid w:val="00CD236B"/>
    <w:rsid w:val="00CD64DD"/>
    <w:rsid w:val="00CE0D57"/>
    <w:rsid w:val="00CE2DD5"/>
    <w:rsid w:val="00CE386B"/>
    <w:rsid w:val="00CE397B"/>
    <w:rsid w:val="00CE43B0"/>
    <w:rsid w:val="00CE5FB4"/>
    <w:rsid w:val="00CE6A0B"/>
    <w:rsid w:val="00CE7D4B"/>
    <w:rsid w:val="00CF140D"/>
    <w:rsid w:val="00CF2109"/>
    <w:rsid w:val="00CF2FCC"/>
    <w:rsid w:val="00CF5837"/>
    <w:rsid w:val="00CF61D5"/>
    <w:rsid w:val="00D000F3"/>
    <w:rsid w:val="00D012A0"/>
    <w:rsid w:val="00D0180D"/>
    <w:rsid w:val="00D032ED"/>
    <w:rsid w:val="00D06135"/>
    <w:rsid w:val="00D0785C"/>
    <w:rsid w:val="00D141B7"/>
    <w:rsid w:val="00D1496C"/>
    <w:rsid w:val="00D171DE"/>
    <w:rsid w:val="00D20202"/>
    <w:rsid w:val="00D220B0"/>
    <w:rsid w:val="00D23C2E"/>
    <w:rsid w:val="00D24995"/>
    <w:rsid w:val="00D2630C"/>
    <w:rsid w:val="00D2716E"/>
    <w:rsid w:val="00D31732"/>
    <w:rsid w:val="00D31DF2"/>
    <w:rsid w:val="00D357D8"/>
    <w:rsid w:val="00D36609"/>
    <w:rsid w:val="00D41B6E"/>
    <w:rsid w:val="00D430DD"/>
    <w:rsid w:val="00D45046"/>
    <w:rsid w:val="00D45731"/>
    <w:rsid w:val="00D46ADF"/>
    <w:rsid w:val="00D53DE3"/>
    <w:rsid w:val="00D555FE"/>
    <w:rsid w:val="00D61CA8"/>
    <w:rsid w:val="00D61D0D"/>
    <w:rsid w:val="00D66D16"/>
    <w:rsid w:val="00D709FE"/>
    <w:rsid w:val="00D71035"/>
    <w:rsid w:val="00D71133"/>
    <w:rsid w:val="00D71C10"/>
    <w:rsid w:val="00D74064"/>
    <w:rsid w:val="00D745A2"/>
    <w:rsid w:val="00D7470E"/>
    <w:rsid w:val="00D758C7"/>
    <w:rsid w:val="00D75D2F"/>
    <w:rsid w:val="00D84BD8"/>
    <w:rsid w:val="00D850B1"/>
    <w:rsid w:val="00D85DDC"/>
    <w:rsid w:val="00D861C4"/>
    <w:rsid w:val="00D866CF"/>
    <w:rsid w:val="00D868E4"/>
    <w:rsid w:val="00D9010B"/>
    <w:rsid w:val="00D94041"/>
    <w:rsid w:val="00D94D78"/>
    <w:rsid w:val="00D979DF"/>
    <w:rsid w:val="00DA00E0"/>
    <w:rsid w:val="00DA1927"/>
    <w:rsid w:val="00DA45A6"/>
    <w:rsid w:val="00DB2078"/>
    <w:rsid w:val="00DB2E37"/>
    <w:rsid w:val="00DB4065"/>
    <w:rsid w:val="00DB57A9"/>
    <w:rsid w:val="00DB6199"/>
    <w:rsid w:val="00DB6905"/>
    <w:rsid w:val="00DB7A6F"/>
    <w:rsid w:val="00DC105C"/>
    <w:rsid w:val="00DC1DAB"/>
    <w:rsid w:val="00DC5AB9"/>
    <w:rsid w:val="00DD0E14"/>
    <w:rsid w:val="00DD430C"/>
    <w:rsid w:val="00DD5524"/>
    <w:rsid w:val="00DD6308"/>
    <w:rsid w:val="00DD6A57"/>
    <w:rsid w:val="00DE01D9"/>
    <w:rsid w:val="00DE1304"/>
    <w:rsid w:val="00DE1E20"/>
    <w:rsid w:val="00DE3114"/>
    <w:rsid w:val="00DE3A7D"/>
    <w:rsid w:val="00DE3F0D"/>
    <w:rsid w:val="00DE5282"/>
    <w:rsid w:val="00DE6AE2"/>
    <w:rsid w:val="00DE6CD9"/>
    <w:rsid w:val="00DE75BE"/>
    <w:rsid w:val="00DF1693"/>
    <w:rsid w:val="00DF3A1A"/>
    <w:rsid w:val="00DF58BF"/>
    <w:rsid w:val="00DF69B0"/>
    <w:rsid w:val="00E0125F"/>
    <w:rsid w:val="00E02B68"/>
    <w:rsid w:val="00E03869"/>
    <w:rsid w:val="00E051AD"/>
    <w:rsid w:val="00E07045"/>
    <w:rsid w:val="00E07545"/>
    <w:rsid w:val="00E103A6"/>
    <w:rsid w:val="00E1418B"/>
    <w:rsid w:val="00E16626"/>
    <w:rsid w:val="00E229BA"/>
    <w:rsid w:val="00E23A65"/>
    <w:rsid w:val="00E24424"/>
    <w:rsid w:val="00E2593E"/>
    <w:rsid w:val="00E265EA"/>
    <w:rsid w:val="00E274BE"/>
    <w:rsid w:val="00E30087"/>
    <w:rsid w:val="00E302C6"/>
    <w:rsid w:val="00E31336"/>
    <w:rsid w:val="00E31E2A"/>
    <w:rsid w:val="00E36802"/>
    <w:rsid w:val="00E371F5"/>
    <w:rsid w:val="00E42761"/>
    <w:rsid w:val="00E43CF3"/>
    <w:rsid w:val="00E45633"/>
    <w:rsid w:val="00E45848"/>
    <w:rsid w:val="00E45ADD"/>
    <w:rsid w:val="00E463F9"/>
    <w:rsid w:val="00E537C3"/>
    <w:rsid w:val="00E54B9D"/>
    <w:rsid w:val="00E553E1"/>
    <w:rsid w:val="00E56792"/>
    <w:rsid w:val="00E60ABF"/>
    <w:rsid w:val="00E60FF8"/>
    <w:rsid w:val="00E6606F"/>
    <w:rsid w:val="00E70335"/>
    <w:rsid w:val="00E76A95"/>
    <w:rsid w:val="00E76ECD"/>
    <w:rsid w:val="00E824D4"/>
    <w:rsid w:val="00E82AC3"/>
    <w:rsid w:val="00E835A6"/>
    <w:rsid w:val="00E845C0"/>
    <w:rsid w:val="00E8598E"/>
    <w:rsid w:val="00E866EB"/>
    <w:rsid w:val="00E9030F"/>
    <w:rsid w:val="00E90AEB"/>
    <w:rsid w:val="00E922DF"/>
    <w:rsid w:val="00E93B80"/>
    <w:rsid w:val="00E943B6"/>
    <w:rsid w:val="00E96158"/>
    <w:rsid w:val="00E96706"/>
    <w:rsid w:val="00EA2E8C"/>
    <w:rsid w:val="00EA50B8"/>
    <w:rsid w:val="00EA7506"/>
    <w:rsid w:val="00EB04F5"/>
    <w:rsid w:val="00EB577B"/>
    <w:rsid w:val="00EB5A8E"/>
    <w:rsid w:val="00EB7E88"/>
    <w:rsid w:val="00EC0926"/>
    <w:rsid w:val="00EC1C8A"/>
    <w:rsid w:val="00EC1CA2"/>
    <w:rsid w:val="00EC2B14"/>
    <w:rsid w:val="00EC3BA3"/>
    <w:rsid w:val="00EC3D0C"/>
    <w:rsid w:val="00EC45E3"/>
    <w:rsid w:val="00EC6947"/>
    <w:rsid w:val="00EC7B93"/>
    <w:rsid w:val="00ED1BDE"/>
    <w:rsid w:val="00ED20EC"/>
    <w:rsid w:val="00ED25C6"/>
    <w:rsid w:val="00ED551C"/>
    <w:rsid w:val="00EE0DCB"/>
    <w:rsid w:val="00EE1731"/>
    <w:rsid w:val="00EE191C"/>
    <w:rsid w:val="00EE28F0"/>
    <w:rsid w:val="00EE2A2A"/>
    <w:rsid w:val="00EE4D34"/>
    <w:rsid w:val="00EE4F3B"/>
    <w:rsid w:val="00EF0B72"/>
    <w:rsid w:val="00EF155E"/>
    <w:rsid w:val="00EF26FA"/>
    <w:rsid w:val="00EF42EA"/>
    <w:rsid w:val="00EF465F"/>
    <w:rsid w:val="00EF5EC5"/>
    <w:rsid w:val="00EF6DCE"/>
    <w:rsid w:val="00F032FA"/>
    <w:rsid w:val="00F045C2"/>
    <w:rsid w:val="00F06201"/>
    <w:rsid w:val="00F10762"/>
    <w:rsid w:val="00F10B0A"/>
    <w:rsid w:val="00F14835"/>
    <w:rsid w:val="00F20AC4"/>
    <w:rsid w:val="00F23DA1"/>
    <w:rsid w:val="00F24AB9"/>
    <w:rsid w:val="00F32213"/>
    <w:rsid w:val="00F32327"/>
    <w:rsid w:val="00F33315"/>
    <w:rsid w:val="00F365C0"/>
    <w:rsid w:val="00F40426"/>
    <w:rsid w:val="00F4066B"/>
    <w:rsid w:val="00F41921"/>
    <w:rsid w:val="00F47B88"/>
    <w:rsid w:val="00F508F3"/>
    <w:rsid w:val="00F513C4"/>
    <w:rsid w:val="00F52C91"/>
    <w:rsid w:val="00F53EB1"/>
    <w:rsid w:val="00F55640"/>
    <w:rsid w:val="00F65F55"/>
    <w:rsid w:val="00F66214"/>
    <w:rsid w:val="00F67B43"/>
    <w:rsid w:val="00F84579"/>
    <w:rsid w:val="00F85155"/>
    <w:rsid w:val="00F87B1E"/>
    <w:rsid w:val="00F90E2A"/>
    <w:rsid w:val="00F91233"/>
    <w:rsid w:val="00F92DA6"/>
    <w:rsid w:val="00F940AB"/>
    <w:rsid w:val="00F95D15"/>
    <w:rsid w:val="00F96414"/>
    <w:rsid w:val="00F9689B"/>
    <w:rsid w:val="00FA0823"/>
    <w:rsid w:val="00FA2858"/>
    <w:rsid w:val="00FA5C34"/>
    <w:rsid w:val="00FA6383"/>
    <w:rsid w:val="00FB2209"/>
    <w:rsid w:val="00FB598A"/>
    <w:rsid w:val="00FB59A6"/>
    <w:rsid w:val="00FB6208"/>
    <w:rsid w:val="00FB7957"/>
    <w:rsid w:val="00FC02E7"/>
    <w:rsid w:val="00FC3FD9"/>
    <w:rsid w:val="00FC4D45"/>
    <w:rsid w:val="00FD0426"/>
    <w:rsid w:val="00FD17F9"/>
    <w:rsid w:val="00FD1F47"/>
    <w:rsid w:val="00FD38C8"/>
    <w:rsid w:val="00FD7537"/>
    <w:rsid w:val="00FE1852"/>
    <w:rsid w:val="00FE312A"/>
    <w:rsid w:val="00FE3F89"/>
    <w:rsid w:val="00FE732C"/>
    <w:rsid w:val="00FE7C9A"/>
    <w:rsid w:val="00FF4817"/>
    <w:rsid w:val="00FF69EF"/>
    <w:rsid w:val="00FF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5C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81611"/>
    <w:pPr>
      <w:keepNext/>
      <w:widowControl/>
      <w:autoSpaceDE/>
      <w:autoSpaceDN/>
      <w:adjustRightInd/>
      <w:ind w:right="-1" w:firstLine="851"/>
      <w:jc w:val="both"/>
      <w:outlineLvl w:val="5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44D2"/>
    <w:rPr>
      <w:rFonts w:ascii="Calibri" w:hAnsi="Calibri" w:cs="Times New Roman"/>
      <w:b/>
      <w:bCs/>
    </w:rPr>
  </w:style>
  <w:style w:type="character" w:customStyle="1" w:styleId="a">
    <w:name w:val="Цветовое выделение"/>
    <w:uiPriority w:val="99"/>
    <w:rsid w:val="000B45CA"/>
    <w:rPr>
      <w:b/>
      <w:color w:val="26282F"/>
      <w:sz w:val="26"/>
    </w:rPr>
  </w:style>
  <w:style w:type="paragraph" w:customStyle="1" w:styleId="a0">
    <w:name w:val="Нормальный (таблица)"/>
    <w:basedOn w:val="Normal"/>
    <w:next w:val="Normal"/>
    <w:uiPriority w:val="99"/>
    <w:rsid w:val="000B45CA"/>
    <w:pPr>
      <w:jc w:val="both"/>
    </w:pPr>
    <w:rPr>
      <w:sz w:val="24"/>
      <w:szCs w:val="24"/>
    </w:rPr>
  </w:style>
  <w:style w:type="paragraph" w:customStyle="1" w:styleId="a1">
    <w:name w:val="Таблицы (моноширинный)"/>
    <w:basedOn w:val="Normal"/>
    <w:next w:val="Normal"/>
    <w:uiPriority w:val="99"/>
    <w:rsid w:val="000B45CA"/>
    <w:pPr>
      <w:jc w:val="both"/>
    </w:pPr>
    <w:rPr>
      <w:rFonts w:ascii="Courier New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51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4D2"/>
    <w:rPr>
      <w:rFonts w:cs="Arial"/>
      <w:sz w:val="2"/>
    </w:rPr>
  </w:style>
  <w:style w:type="character" w:customStyle="1" w:styleId="a2">
    <w:name w:val="Гипертекстовая ссылка"/>
    <w:uiPriority w:val="99"/>
    <w:rsid w:val="00881611"/>
    <w:rPr>
      <w:color w:val="008000"/>
    </w:rPr>
  </w:style>
  <w:style w:type="character" w:styleId="Hyperlink">
    <w:name w:val="Hyperlink"/>
    <w:basedOn w:val="DefaultParagraphFont"/>
    <w:uiPriority w:val="99"/>
    <w:rsid w:val="008816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zaevka-r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17263984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12071992&amp;sub=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569</Words>
  <Characters>3244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KildushkinDB</dc:creator>
  <cp:keywords/>
  <dc:description/>
  <cp:lastModifiedBy>1</cp:lastModifiedBy>
  <cp:revision>3</cp:revision>
  <cp:lastPrinted>2019-12-26T15:18:00Z</cp:lastPrinted>
  <dcterms:created xsi:type="dcterms:W3CDTF">2019-12-30T07:58:00Z</dcterms:created>
  <dcterms:modified xsi:type="dcterms:W3CDTF">2019-12-30T08:23:00Z</dcterms:modified>
</cp:coreProperties>
</file>