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B" w:rsidRPr="00E41684" w:rsidRDefault="0029488B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АДМИНИСТРАЦИЯ РУЗАЕВСКОГО</w:t>
      </w:r>
    </w:p>
    <w:p w:rsidR="0029488B" w:rsidRPr="00E41684" w:rsidRDefault="0029488B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 xml:space="preserve"> МУНИЦИПАЛЬН</w:t>
      </w:r>
      <w:r w:rsidRPr="00E41684">
        <w:rPr>
          <w:sz w:val="24"/>
          <w:szCs w:val="24"/>
        </w:rPr>
        <w:t>О</w:t>
      </w:r>
      <w:r w:rsidRPr="00E41684">
        <w:rPr>
          <w:sz w:val="24"/>
          <w:szCs w:val="24"/>
        </w:rPr>
        <w:t>ГО РАЙОНА</w:t>
      </w:r>
    </w:p>
    <w:p w:rsidR="0029488B" w:rsidRPr="00E41684" w:rsidRDefault="0029488B" w:rsidP="00BF15D2">
      <w:pPr>
        <w:jc w:val="center"/>
        <w:rPr>
          <w:sz w:val="24"/>
          <w:szCs w:val="24"/>
        </w:rPr>
      </w:pPr>
      <w:r w:rsidRPr="00E41684">
        <w:rPr>
          <w:sz w:val="24"/>
          <w:szCs w:val="24"/>
        </w:rPr>
        <w:t>РЕСПУБЛИКИ МОРДОВИЯ</w:t>
      </w:r>
    </w:p>
    <w:p w:rsidR="0029488B" w:rsidRPr="00E41684" w:rsidRDefault="0029488B" w:rsidP="00BF15D2">
      <w:pPr>
        <w:jc w:val="center"/>
        <w:rPr>
          <w:sz w:val="24"/>
          <w:szCs w:val="24"/>
        </w:rPr>
      </w:pPr>
    </w:p>
    <w:p w:rsidR="0029488B" w:rsidRPr="00E41684" w:rsidRDefault="0029488B" w:rsidP="00BF15D2">
      <w:pPr>
        <w:jc w:val="center"/>
        <w:rPr>
          <w:b/>
          <w:sz w:val="24"/>
          <w:szCs w:val="24"/>
        </w:rPr>
      </w:pPr>
      <w:r w:rsidRPr="00E41684">
        <w:rPr>
          <w:b/>
          <w:sz w:val="24"/>
          <w:szCs w:val="24"/>
        </w:rPr>
        <w:t>П О С Т А Н О В Л Е Н И Е</w:t>
      </w:r>
    </w:p>
    <w:p w:rsidR="0029488B" w:rsidRPr="00E41684" w:rsidRDefault="0029488B" w:rsidP="00BF15D2">
      <w:pPr>
        <w:jc w:val="center"/>
        <w:rPr>
          <w:b/>
          <w:sz w:val="24"/>
          <w:szCs w:val="24"/>
        </w:rPr>
      </w:pPr>
    </w:p>
    <w:p w:rsidR="0029488B" w:rsidRPr="00433943" w:rsidRDefault="0029488B" w:rsidP="00903978">
      <w:pPr>
        <w:rPr>
          <w:sz w:val="26"/>
          <w:szCs w:val="26"/>
        </w:rPr>
      </w:pPr>
      <w:r w:rsidRPr="00433943">
        <w:rPr>
          <w:sz w:val="26"/>
          <w:szCs w:val="26"/>
        </w:rPr>
        <w:t xml:space="preserve">от 26.10. </w:t>
      </w:r>
      <w:smartTag w:uri="urn:schemas-microsoft-com:office:smarttags" w:element="metricconverter">
        <w:smartTagPr>
          <w:attr w:name="ProductID" w:val="2018 г"/>
        </w:smartTagPr>
        <w:r w:rsidRPr="00433943">
          <w:rPr>
            <w:sz w:val="26"/>
            <w:szCs w:val="26"/>
          </w:rPr>
          <w:t>2018 г</w:t>
        </w:r>
      </w:smartTag>
      <w:r w:rsidRPr="00433943">
        <w:rPr>
          <w:sz w:val="26"/>
          <w:szCs w:val="26"/>
        </w:rPr>
        <w:t xml:space="preserve">.                                                                   </w:t>
      </w:r>
      <w:r w:rsidRPr="00433943">
        <w:rPr>
          <w:sz w:val="26"/>
          <w:szCs w:val="26"/>
        </w:rPr>
        <w:tab/>
      </w:r>
      <w:r w:rsidRPr="00433943">
        <w:rPr>
          <w:sz w:val="26"/>
          <w:szCs w:val="26"/>
        </w:rPr>
        <w:tab/>
      </w:r>
      <w:r w:rsidRPr="00433943">
        <w:rPr>
          <w:sz w:val="26"/>
          <w:szCs w:val="26"/>
        </w:rPr>
        <w:tab/>
        <w:t xml:space="preserve">               № 834</w:t>
      </w:r>
    </w:p>
    <w:p w:rsidR="0029488B" w:rsidRPr="006119D9" w:rsidRDefault="0029488B" w:rsidP="00BE303C">
      <w:pPr>
        <w:rPr>
          <w:sz w:val="22"/>
          <w:szCs w:val="22"/>
        </w:rPr>
      </w:pPr>
      <w:r w:rsidRPr="006119D9">
        <w:rPr>
          <w:sz w:val="22"/>
          <w:szCs w:val="22"/>
        </w:rPr>
        <w:t xml:space="preserve">                                                                         г. Р</w:t>
      </w:r>
      <w:r w:rsidRPr="006119D9">
        <w:rPr>
          <w:sz w:val="22"/>
          <w:szCs w:val="22"/>
        </w:rPr>
        <w:t>у</w:t>
      </w:r>
      <w:r w:rsidRPr="006119D9">
        <w:rPr>
          <w:sz w:val="22"/>
          <w:szCs w:val="22"/>
        </w:rPr>
        <w:t>заевка</w:t>
      </w:r>
    </w:p>
    <w:p w:rsidR="0029488B" w:rsidRPr="006119D9" w:rsidRDefault="0029488B" w:rsidP="009250B7">
      <w:pPr>
        <w:ind w:right="-1"/>
        <w:jc w:val="center"/>
        <w:rPr>
          <w:sz w:val="22"/>
          <w:szCs w:val="22"/>
        </w:rPr>
      </w:pPr>
    </w:p>
    <w:p w:rsidR="0029488B" w:rsidRPr="006119D9" w:rsidRDefault="0029488B" w:rsidP="009250B7">
      <w:pPr>
        <w:jc w:val="center"/>
        <w:rPr>
          <w:sz w:val="22"/>
          <w:szCs w:val="22"/>
        </w:rPr>
      </w:pPr>
    </w:p>
    <w:p w:rsidR="0029488B" w:rsidRPr="00BE303C" w:rsidRDefault="0029488B" w:rsidP="00521CD6">
      <w:pPr>
        <w:ind w:left="360"/>
        <w:jc w:val="center"/>
        <w:rPr>
          <w:sz w:val="26"/>
          <w:szCs w:val="26"/>
        </w:rPr>
      </w:pPr>
      <w:r w:rsidRPr="00BE303C">
        <w:rPr>
          <w:b/>
          <w:bCs/>
          <w:sz w:val="26"/>
          <w:szCs w:val="26"/>
        </w:rPr>
        <w:t>Об утверждении отчета об исполнении   бюджета</w:t>
      </w:r>
    </w:p>
    <w:p w:rsidR="0029488B" w:rsidRPr="00BE303C" w:rsidRDefault="0029488B" w:rsidP="00BE303C">
      <w:pPr>
        <w:ind w:left="-142"/>
        <w:jc w:val="center"/>
        <w:rPr>
          <w:b/>
          <w:bCs/>
          <w:color w:val="FF0000"/>
          <w:sz w:val="26"/>
          <w:szCs w:val="26"/>
        </w:rPr>
      </w:pPr>
      <w:r w:rsidRPr="00BE303C">
        <w:rPr>
          <w:b/>
          <w:bCs/>
          <w:sz w:val="26"/>
          <w:szCs w:val="26"/>
        </w:rPr>
        <w:t xml:space="preserve">Рузаевского муниципального района Республики Мордовия за </w:t>
      </w:r>
      <w:r>
        <w:rPr>
          <w:b/>
          <w:bCs/>
          <w:sz w:val="26"/>
          <w:szCs w:val="26"/>
        </w:rPr>
        <w:t>9 месяцев</w:t>
      </w:r>
      <w:r w:rsidRPr="00BE303C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BE303C">
        <w:rPr>
          <w:b/>
          <w:bCs/>
          <w:sz w:val="26"/>
          <w:szCs w:val="26"/>
        </w:rPr>
        <w:t xml:space="preserve"> года</w:t>
      </w:r>
    </w:p>
    <w:p w:rsidR="0029488B" w:rsidRPr="00BE303C" w:rsidRDefault="0029488B" w:rsidP="00521CD6">
      <w:pPr>
        <w:jc w:val="both"/>
        <w:rPr>
          <w:b/>
          <w:bCs/>
          <w:color w:val="FF0000"/>
          <w:sz w:val="26"/>
          <w:szCs w:val="26"/>
        </w:rPr>
      </w:pPr>
    </w:p>
    <w:p w:rsidR="0029488B" w:rsidRPr="00BE303C" w:rsidRDefault="0029488B" w:rsidP="00521CD6">
      <w:pPr>
        <w:jc w:val="both"/>
        <w:rPr>
          <w:b/>
          <w:bCs/>
          <w:sz w:val="26"/>
          <w:szCs w:val="26"/>
        </w:rPr>
      </w:pPr>
    </w:p>
    <w:p w:rsidR="0029488B" w:rsidRPr="00BE303C" w:rsidRDefault="0029488B" w:rsidP="00521CD6">
      <w:pPr>
        <w:ind w:firstLine="708"/>
        <w:jc w:val="both"/>
        <w:rPr>
          <w:bCs/>
          <w:sz w:val="26"/>
          <w:szCs w:val="26"/>
        </w:rPr>
      </w:pPr>
      <w:r w:rsidRPr="00BE303C">
        <w:rPr>
          <w:bCs/>
          <w:sz w:val="26"/>
          <w:szCs w:val="26"/>
        </w:rPr>
        <w:t>На основании пункта 5 статьи 264.2 Бюджетного кодекса Российской Федерации администрация Рузаевского муниципального района Республики Мо</w:t>
      </w:r>
      <w:r w:rsidRPr="00BE303C">
        <w:rPr>
          <w:bCs/>
          <w:sz w:val="26"/>
          <w:szCs w:val="26"/>
        </w:rPr>
        <w:t>р</w:t>
      </w:r>
      <w:r w:rsidRPr="00BE303C">
        <w:rPr>
          <w:bCs/>
          <w:sz w:val="26"/>
          <w:szCs w:val="26"/>
        </w:rPr>
        <w:t xml:space="preserve">довия </w:t>
      </w:r>
      <w:r w:rsidRPr="00BE303C">
        <w:rPr>
          <w:b/>
          <w:bCs/>
          <w:sz w:val="26"/>
          <w:szCs w:val="26"/>
        </w:rPr>
        <w:t>постановляет:</w:t>
      </w:r>
    </w:p>
    <w:p w:rsidR="0029488B" w:rsidRPr="00BE303C" w:rsidRDefault="0029488B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1. Утвердить отчет об исполнении  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</w:t>
      </w:r>
      <w:r w:rsidRPr="00BE303C">
        <w:rPr>
          <w:sz w:val="26"/>
          <w:szCs w:val="26"/>
        </w:rPr>
        <w:t>р</w:t>
      </w:r>
      <w:r w:rsidRPr="00BE303C">
        <w:rPr>
          <w:sz w:val="26"/>
          <w:szCs w:val="26"/>
        </w:rPr>
        <w:t xml:space="preserve">довия за </w:t>
      </w:r>
      <w:r>
        <w:rPr>
          <w:sz w:val="26"/>
          <w:szCs w:val="26"/>
        </w:rPr>
        <w:t>9 месяцев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года:</w:t>
      </w:r>
    </w:p>
    <w:p w:rsidR="0029488B" w:rsidRPr="007A3F2F" w:rsidRDefault="0029488B" w:rsidP="00521CD6">
      <w:pPr>
        <w:ind w:left="360" w:firstLine="348"/>
        <w:rPr>
          <w:sz w:val="26"/>
          <w:szCs w:val="26"/>
        </w:rPr>
      </w:pPr>
      <w:r w:rsidRPr="007A3F2F">
        <w:rPr>
          <w:sz w:val="26"/>
          <w:szCs w:val="26"/>
        </w:rPr>
        <w:t xml:space="preserve">по доходам   в сумме </w:t>
      </w:r>
      <w:r>
        <w:rPr>
          <w:sz w:val="26"/>
          <w:szCs w:val="26"/>
        </w:rPr>
        <w:t>768 693,5</w:t>
      </w:r>
      <w:r w:rsidRPr="007A3F2F">
        <w:rPr>
          <w:sz w:val="26"/>
          <w:szCs w:val="26"/>
        </w:rPr>
        <w:t xml:space="preserve"> тыс. рублей;</w:t>
      </w:r>
    </w:p>
    <w:p w:rsidR="0029488B" w:rsidRPr="007A3F2F" w:rsidRDefault="0029488B" w:rsidP="00521CD6">
      <w:pPr>
        <w:tabs>
          <w:tab w:val="left" w:pos="2000"/>
          <w:tab w:val="center" w:pos="4677"/>
        </w:tabs>
        <w:rPr>
          <w:sz w:val="26"/>
          <w:szCs w:val="26"/>
        </w:rPr>
      </w:pPr>
      <w:r w:rsidRPr="007A3F2F">
        <w:rPr>
          <w:sz w:val="26"/>
          <w:szCs w:val="26"/>
        </w:rPr>
        <w:t xml:space="preserve">           по расходам в сумме </w:t>
      </w:r>
      <w:r>
        <w:rPr>
          <w:sz w:val="26"/>
          <w:szCs w:val="26"/>
        </w:rPr>
        <w:t>749 445,8</w:t>
      </w:r>
      <w:r w:rsidRPr="007A3F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A3F2F">
        <w:rPr>
          <w:sz w:val="26"/>
          <w:szCs w:val="26"/>
        </w:rPr>
        <w:t>рублей;</w:t>
      </w:r>
    </w:p>
    <w:p w:rsidR="0029488B" w:rsidRPr="00BE303C" w:rsidRDefault="0029488B" w:rsidP="00521CD6">
      <w:pPr>
        <w:ind w:firstLine="708"/>
        <w:jc w:val="both"/>
        <w:rPr>
          <w:sz w:val="26"/>
          <w:szCs w:val="26"/>
        </w:rPr>
      </w:pPr>
      <w:r w:rsidRPr="007A3F2F">
        <w:rPr>
          <w:sz w:val="26"/>
          <w:szCs w:val="26"/>
        </w:rPr>
        <w:t xml:space="preserve">при профиците бюджета </w:t>
      </w:r>
      <w:r w:rsidRPr="007A3F2F">
        <w:rPr>
          <w:bCs/>
          <w:sz w:val="26"/>
          <w:szCs w:val="26"/>
        </w:rPr>
        <w:t>Рузаевского</w:t>
      </w:r>
      <w:r w:rsidRPr="007A3F2F">
        <w:rPr>
          <w:sz w:val="26"/>
          <w:szCs w:val="26"/>
        </w:rPr>
        <w:t xml:space="preserve"> муниципального   района Республики Мо</w:t>
      </w:r>
      <w:r w:rsidRPr="007A3F2F">
        <w:rPr>
          <w:sz w:val="26"/>
          <w:szCs w:val="26"/>
        </w:rPr>
        <w:t>р</w:t>
      </w:r>
      <w:r w:rsidRPr="007A3F2F">
        <w:rPr>
          <w:sz w:val="26"/>
          <w:szCs w:val="26"/>
        </w:rPr>
        <w:t xml:space="preserve">довия в сумме </w:t>
      </w:r>
      <w:r>
        <w:rPr>
          <w:sz w:val="26"/>
          <w:szCs w:val="26"/>
        </w:rPr>
        <w:t>19 247,7</w:t>
      </w:r>
      <w:r w:rsidRPr="007A3F2F">
        <w:rPr>
          <w:sz w:val="26"/>
          <w:szCs w:val="26"/>
        </w:rPr>
        <w:t xml:space="preserve"> тыс. рублей;</w:t>
      </w:r>
    </w:p>
    <w:p w:rsidR="0029488B" w:rsidRPr="00BE303C" w:rsidRDefault="0029488B" w:rsidP="006038A9">
      <w:pPr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           2. Утвердить фактическое поступление доходов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</w:t>
      </w:r>
      <w:r w:rsidRPr="00BE303C">
        <w:rPr>
          <w:sz w:val="26"/>
          <w:szCs w:val="26"/>
        </w:rPr>
        <w:t>ь</w:t>
      </w:r>
      <w:r w:rsidRPr="00BE303C">
        <w:rPr>
          <w:sz w:val="26"/>
          <w:szCs w:val="26"/>
        </w:rPr>
        <w:t xml:space="preserve">ного района Республики Мордовия за </w:t>
      </w:r>
      <w:r>
        <w:rPr>
          <w:sz w:val="26"/>
          <w:szCs w:val="26"/>
        </w:rPr>
        <w:t>9 месяцев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кодам видов доходов, по</w:t>
      </w:r>
      <w:r w:rsidRPr="00BE303C">
        <w:rPr>
          <w:sz w:val="26"/>
          <w:szCs w:val="26"/>
        </w:rPr>
        <w:t>д</w:t>
      </w:r>
      <w:r w:rsidRPr="00BE303C">
        <w:rPr>
          <w:sz w:val="26"/>
          <w:szCs w:val="26"/>
        </w:rPr>
        <w:t>видов доходов, классификации сектора государственного управления согласно приложению 1 к н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стоящему постановлению;</w:t>
      </w:r>
    </w:p>
    <w:p w:rsidR="0029488B" w:rsidRPr="00BE303C" w:rsidRDefault="0029488B" w:rsidP="006038A9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3. Утвердить распределение расходов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за </w:t>
      </w:r>
      <w:r>
        <w:rPr>
          <w:sz w:val="26"/>
          <w:szCs w:val="26"/>
        </w:rPr>
        <w:t>9 месяцев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разделам, подразделам, целевым 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тьям и видам расходов функциональной классификации расходов бюджетов Российской Федерации согласно приложению 2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новлению;</w:t>
      </w:r>
    </w:p>
    <w:p w:rsidR="0029488B" w:rsidRPr="00BE303C" w:rsidRDefault="0029488B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привлечение источников  финансирования  дефицита бюджета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 муниципального  района  Республики Мордовия за </w:t>
      </w:r>
      <w:r>
        <w:rPr>
          <w:sz w:val="26"/>
          <w:szCs w:val="26"/>
        </w:rPr>
        <w:t>9 месяцев</w:t>
      </w:r>
      <w:r w:rsidRPr="00BE303C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по кодам групп,  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тей, видов источников финансирования дефицита бюджета классификации операций се</w:t>
      </w:r>
      <w:r w:rsidRPr="00BE303C">
        <w:rPr>
          <w:sz w:val="26"/>
          <w:szCs w:val="26"/>
        </w:rPr>
        <w:t>к</w:t>
      </w:r>
      <w:r w:rsidRPr="00BE303C">
        <w:rPr>
          <w:sz w:val="26"/>
          <w:szCs w:val="26"/>
        </w:rPr>
        <w:t>тора государственного управления, относящихся к источникам финансирования дефицита бюджета согласно приложению 3 к настоящему постано</w:t>
      </w:r>
      <w:r w:rsidRPr="00BE303C">
        <w:rPr>
          <w:sz w:val="26"/>
          <w:szCs w:val="26"/>
        </w:rPr>
        <w:t>в</w:t>
      </w:r>
      <w:r w:rsidRPr="00BE303C">
        <w:rPr>
          <w:sz w:val="26"/>
          <w:szCs w:val="26"/>
        </w:rPr>
        <w:t>лению;</w:t>
      </w:r>
    </w:p>
    <w:p w:rsidR="0029488B" w:rsidRPr="00BE303C" w:rsidRDefault="0029488B" w:rsidP="00521CD6">
      <w:pPr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>4.Утвердить отчет о численности муниципальных служащих органов местного с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 xml:space="preserve">моуправления, работников муниципальных учреждений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муниципального района Республики Мордовия </w:t>
      </w:r>
      <w:r>
        <w:rPr>
          <w:sz w:val="26"/>
          <w:szCs w:val="26"/>
        </w:rPr>
        <w:t>за 9 месяцев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и о фактических затратах на их денежное содержание за </w:t>
      </w:r>
      <w:r>
        <w:rPr>
          <w:sz w:val="26"/>
          <w:szCs w:val="26"/>
        </w:rPr>
        <w:t>9 месяцев</w:t>
      </w:r>
      <w:r w:rsidRPr="00BE303C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BE303C">
        <w:rPr>
          <w:sz w:val="26"/>
          <w:szCs w:val="26"/>
        </w:rPr>
        <w:t xml:space="preserve"> года согласно приложению 4 к настоящему пост</w:t>
      </w:r>
      <w:r w:rsidRPr="00BE303C">
        <w:rPr>
          <w:sz w:val="26"/>
          <w:szCs w:val="26"/>
        </w:rPr>
        <w:t>а</w:t>
      </w:r>
      <w:r w:rsidRPr="00BE303C">
        <w:rPr>
          <w:sz w:val="26"/>
          <w:szCs w:val="26"/>
        </w:rPr>
        <w:t>новлению.</w:t>
      </w:r>
    </w:p>
    <w:p w:rsidR="0029488B" w:rsidRPr="00BE303C" w:rsidRDefault="0029488B" w:rsidP="00521CD6">
      <w:pPr>
        <w:tabs>
          <w:tab w:val="left" w:pos="1060"/>
        </w:tabs>
        <w:ind w:firstLine="708"/>
        <w:jc w:val="both"/>
        <w:rPr>
          <w:sz w:val="26"/>
          <w:szCs w:val="26"/>
        </w:rPr>
      </w:pPr>
      <w:r w:rsidRPr="00BE303C">
        <w:rPr>
          <w:sz w:val="26"/>
          <w:szCs w:val="26"/>
        </w:rPr>
        <w:t xml:space="preserve">5. Направить настоящее постановление в Совет депутатов </w:t>
      </w:r>
      <w:r w:rsidRPr="00BE303C">
        <w:rPr>
          <w:bCs/>
          <w:sz w:val="26"/>
          <w:szCs w:val="26"/>
        </w:rPr>
        <w:t>Рузаевского</w:t>
      </w:r>
      <w:r w:rsidRPr="00BE303C">
        <w:rPr>
          <w:sz w:val="26"/>
          <w:szCs w:val="26"/>
        </w:rPr>
        <w:t xml:space="preserve"> муниц</w:t>
      </w:r>
      <w:r w:rsidRPr="00BE303C">
        <w:rPr>
          <w:sz w:val="26"/>
          <w:szCs w:val="26"/>
        </w:rPr>
        <w:t>и</w:t>
      </w:r>
      <w:r w:rsidRPr="00BE303C">
        <w:rPr>
          <w:sz w:val="26"/>
          <w:szCs w:val="26"/>
        </w:rPr>
        <w:t>пального района Республики Мордовия и в контрольно-счетную комиссию Рузаевского муниципального ра</w:t>
      </w:r>
      <w:r w:rsidRPr="00BE303C">
        <w:rPr>
          <w:sz w:val="26"/>
          <w:szCs w:val="26"/>
        </w:rPr>
        <w:t>й</w:t>
      </w:r>
      <w:r w:rsidRPr="00BE303C">
        <w:rPr>
          <w:sz w:val="26"/>
          <w:szCs w:val="26"/>
        </w:rPr>
        <w:t>она.</w:t>
      </w:r>
    </w:p>
    <w:p w:rsidR="0029488B" w:rsidRPr="00E41684" w:rsidRDefault="0029488B" w:rsidP="00521CD6">
      <w:pPr>
        <w:tabs>
          <w:tab w:val="left" w:pos="1060"/>
        </w:tabs>
        <w:ind w:firstLine="708"/>
        <w:jc w:val="both"/>
        <w:rPr>
          <w:sz w:val="24"/>
          <w:szCs w:val="24"/>
        </w:rPr>
      </w:pPr>
      <w:r w:rsidRPr="00BE303C">
        <w:rPr>
          <w:sz w:val="26"/>
          <w:szCs w:val="26"/>
        </w:rPr>
        <w:t>6. Настоящее постановление подлежит официальному опубликованию в средствах массовой информации</w:t>
      </w:r>
      <w:r>
        <w:rPr>
          <w:sz w:val="26"/>
          <w:szCs w:val="26"/>
        </w:rPr>
        <w:t xml:space="preserve"> и </w:t>
      </w:r>
      <w:r w:rsidRPr="00BE303C">
        <w:rPr>
          <w:sz w:val="26"/>
          <w:szCs w:val="26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BE303C">
        <w:rPr>
          <w:sz w:val="26"/>
          <w:szCs w:val="26"/>
          <w:lang w:val="en-US"/>
        </w:rPr>
        <w:t>r</w:t>
      </w:r>
      <w:r w:rsidRPr="00BE303C">
        <w:rPr>
          <w:sz w:val="26"/>
          <w:szCs w:val="26"/>
          <w:lang w:val="en-US"/>
        </w:rPr>
        <w:t>u</w:t>
      </w:r>
      <w:r w:rsidRPr="00BE303C">
        <w:rPr>
          <w:sz w:val="26"/>
          <w:szCs w:val="26"/>
          <w:lang w:val="en-US"/>
        </w:rPr>
        <w:t>zaevka</w:t>
      </w:r>
      <w:r w:rsidRPr="00BE303C">
        <w:rPr>
          <w:sz w:val="26"/>
          <w:szCs w:val="26"/>
        </w:rPr>
        <w:t xml:space="preserve"> -</w:t>
      </w:r>
      <w:r w:rsidRPr="00BE303C">
        <w:rPr>
          <w:sz w:val="26"/>
          <w:szCs w:val="26"/>
          <w:lang w:val="en-US"/>
        </w:rPr>
        <w:t>rm</w:t>
      </w:r>
      <w:r w:rsidRPr="00BE303C">
        <w:rPr>
          <w:sz w:val="26"/>
          <w:szCs w:val="26"/>
        </w:rPr>
        <w:t>.</w:t>
      </w:r>
      <w:r w:rsidRPr="00BE303C">
        <w:rPr>
          <w:sz w:val="26"/>
          <w:szCs w:val="26"/>
          <w:lang w:val="en-US"/>
        </w:rPr>
        <w:t>ru</w:t>
      </w:r>
    </w:p>
    <w:p w:rsidR="0029488B" w:rsidRPr="00E41684" w:rsidRDefault="0029488B" w:rsidP="00521CD6">
      <w:pPr>
        <w:jc w:val="both"/>
        <w:rPr>
          <w:sz w:val="24"/>
          <w:szCs w:val="24"/>
        </w:rPr>
      </w:pPr>
    </w:p>
    <w:p w:rsidR="0029488B" w:rsidRPr="00E41684" w:rsidRDefault="0029488B" w:rsidP="00521CD6">
      <w:pPr>
        <w:rPr>
          <w:sz w:val="24"/>
          <w:szCs w:val="24"/>
        </w:rPr>
      </w:pPr>
    </w:p>
    <w:p w:rsidR="0029488B" w:rsidRPr="00AE7A93" w:rsidRDefault="0029488B" w:rsidP="00AE7A93">
      <w:pPr>
        <w:jc w:val="both"/>
        <w:rPr>
          <w:b/>
          <w:sz w:val="26"/>
          <w:szCs w:val="26"/>
        </w:rPr>
      </w:pPr>
      <w:r w:rsidRPr="00AE7A93">
        <w:rPr>
          <w:b/>
          <w:sz w:val="26"/>
          <w:szCs w:val="26"/>
        </w:rPr>
        <w:t>Глава Рузаевского</w:t>
      </w:r>
    </w:p>
    <w:p w:rsidR="0029488B" w:rsidRPr="00AE7A93" w:rsidRDefault="0029488B" w:rsidP="00AE7A93">
      <w:pPr>
        <w:jc w:val="both"/>
        <w:rPr>
          <w:b/>
          <w:sz w:val="24"/>
          <w:szCs w:val="24"/>
        </w:rPr>
      </w:pPr>
      <w:r w:rsidRPr="00AE7A93">
        <w:rPr>
          <w:b/>
          <w:sz w:val="26"/>
          <w:szCs w:val="26"/>
        </w:rPr>
        <w:t>муниципального района                                                                   В.Ю. Кормилицын</w:t>
      </w:r>
    </w:p>
    <w:p w:rsidR="0029488B" w:rsidRPr="00E41684" w:rsidRDefault="0029488B" w:rsidP="00521CD6">
      <w:pPr>
        <w:ind w:left="360"/>
        <w:jc w:val="both"/>
        <w:rPr>
          <w:sz w:val="24"/>
          <w:szCs w:val="24"/>
        </w:rPr>
      </w:pPr>
    </w:p>
    <w:p w:rsidR="0029488B" w:rsidRPr="009011E9" w:rsidRDefault="0029488B" w:rsidP="00B65F22">
      <w:pPr>
        <w:ind w:right="-1" w:firstLine="720"/>
        <w:jc w:val="both"/>
        <w:rPr>
          <w:sz w:val="22"/>
          <w:szCs w:val="22"/>
        </w:rPr>
      </w:pPr>
    </w:p>
    <w:p w:rsidR="0029488B" w:rsidRDefault="0029488B" w:rsidP="00B65F22">
      <w:pPr>
        <w:ind w:right="-1" w:firstLine="720"/>
        <w:jc w:val="both"/>
        <w:rPr>
          <w:sz w:val="28"/>
          <w:szCs w:val="28"/>
        </w:rPr>
      </w:pPr>
    </w:p>
    <w:p w:rsidR="0029488B" w:rsidRPr="00486F4D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Приложение №1</w:t>
      </w:r>
    </w:p>
    <w:p w:rsidR="0029488B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29488B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29488B" w:rsidRPr="00486F4D" w:rsidRDefault="0029488B" w:rsidP="00B475A8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29488B" w:rsidRPr="00486F4D" w:rsidRDefault="0029488B" w:rsidP="00B475A8">
      <w:pPr>
        <w:tabs>
          <w:tab w:val="left" w:pos="4500"/>
        </w:tabs>
        <w:ind w:left="4500" w:firstLine="745"/>
        <w:jc w:val="right"/>
        <w:rPr>
          <w:sz w:val="24"/>
          <w:szCs w:val="24"/>
        </w:rPr>
      </w:pP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>26.10.</w:t>
      </w:r>
      <w:r w:rsidRPr="00447C9D">
        <w:rPr>
          <w:sz w:val="24"/>
          <w:szCs w:val="24"/>
        </w:rPr>
        <w:t xml:space="preserve">2018 г. № </w:t>
      </w:r>
      <w:r>
        <w:rPr>
          <w:sz w:val="24"/>
          <w:szCs w:val="24"/>
        </w:rPr>
        <w:t>834</w:t>
      </w:r>
    </w:p>
    <w:p w:rsidR="0029488B" w:rsidRDefault="0029488B" w:rsidP="00F351C2">
      <w:pPr>
        <w:tabs>
          <w:tab w:val="left" w:pos="4500"/>
        </w:tabs>
        <w:ind w:left="4500" w:firstLine="5245"/>
        <w:rPr>
          <w:sz w:val="28"/>
          <w:szCs w:val="28"/>
        </w:rPr>
      </w:pPr>
    </w:p>
    <w:p w:rsidR="0029488B" w:rsidRDefault="0029488B" w:rsidP="00DA5CB8">
      <w:pPr>
        <w:jc w:val="center"/>
        <w:rPr>
          <w:b/>
          <w:bCs/>
          <w:sz w:val="24"/>
          <w:szCs w:val="24"/>
        </w:rPr>
      </w:pPr>
      <w:r w:rsidRPr="00C879F9">
        <w:rPr>
          <w:b/>
          <w:bCs/>
          <w:sz w:val="24"/>
          <w:szCs w:val="24"/>
        </w:rPr>
        <w:t xml:space="preserve">Фактическое поступление доходов бюджета Рузаевского муниципального </w:t>
      </w:r>
      <w:r w:rsidRPr="00BE4DBB">
        <w:rPr>
          <w:b/>
          <w:bCs/>
          <w:sz w:val="24"/>
          <w:szCs w:val="24"/>
        </w:rPr>
        <w:t xml:space="preserve">района за </w:t>
      </w:r>
      <w:r>
        <w:rPr>
          <w:b/>
          <w:bCs/>
          <w:sz w:val="24"/>
          <w:szCs w:val="24"/>
        </w:rPr>
        <w:t>9 месяцев</w:t>
      </w:r>
      <w:r w:rsidRPr="00BE4DBB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BE4DBB">
        <w:rPr>
          <w:b/>
          <w:bCs/>
          <w:sz w:val="24"/>
          <w:szCs w:val="24"/>
        </w:rPr>
        <w:t xml:space="preserve"> года по кодам видов доходов, подвидов доходов, классификации операций сектора</w:t>
      </w:r>
      <w:r w:rsidRPr="00C879F9">
        <w:rPr>
          <w:b/>
          <w:bCs/>
          <w:sz w:val="24"/>
          <w:szCs w:val="24"/>
        </w:rPr>
        <w:t xml:space="preserve"> г</w:t>
      </w:r>
      <w:r w:rsidRPr="00C879F9">
        <w:rPr>
          <w:b/>
          <w:bCs/>
          <w:sz w:val="24"/>
          <w:szCs w:val="24"/>
        </w:rPr>
        <w:t>о</w:t>
      </w:r>
      <w:r w:rsidRPr="00C879F9">
        <w:rPr>
          <w:b/>
          <w:bCs/>
          <w:sz w:val="24"/>
          <w:szCs w:val="24"/>
        </w:rPr>
        <w:t>сударственного управления.</w:t>
      </w:r>
    </w:p>
    <w:p w:rsidR="0029488B" w:rsidRDefault="0029488B" w:rsidP="00DA5CB8">
      <w:pPr>
        <w:jc w:val="center"/>
        <w:rPr>
          <w:b/>
          <w:bCs/>
          <w:sz w:val="24"/>
          <w:szCs w:val="24"/>
        </w:rPr>
      </w:pPr>
    </w:p>
    <w:p w:rsidR="0029488B" w:rsidRDefault="0029488B" w:rsidP="00B80FEA">
      <w:pPr>
        <w:tabs>
          <w:tab w:val="left" w:pos="4500"/>
        </w:tabs>
        <w:ind w:left="4500"/>
        <w:jc w:val="right"/>
        <w:rPr>
          <w:sz w:val="28"/>
          <w:szCs w:val="28"/>
        </w:rPr>
      </w:pPr>
    </w:p>
    <w:p w:rsidR="0029488B" w:rsidRDefault="002948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709"/>
        <w:gridCol w:w="2126"/>
        <w:gridCol w:w="1843"/>
        <w:gridCol w:w="1559"/>
        <w:gridCol w:w="844"/>
      </w:tblGrid>
      <w:tr w:rsidR="0029488B" w:rsidRPr="007F3CD7" w:rsidTr="00475979">
        <w:trPr>
          <w:trHeight w:val="276"/>
        </w:trPr>
        <w:tc>
          <w:tcPr>
            <w:tcW w:w="3227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 xml:space="preserve">Наименование </w:t>
            </w:r>
            <w:r w:rsidRPr="007F3CD7">
              <w:rPr>
                <w:b/>
                <w:bCs/>
              </w:rPr>
              <w:br/>
              <w:t>показателя</w:t>
            </w:r>
          </w:p>
        </w:tc>
        <w:tc>
          <w:tcPr>
            <w:tcW w:w="709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Код стро-ки</w:t>
            </w:r>
          </w:p>
        </w:tc>
        <w:tc>
          <w:tcPr>
            <w:tcW w:w="2126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Код дохода по бюджетной классиф</w:t>
            </w:r>
            <w:r w:rsidRPr="007F3CD7">
              <w:rPr>
                <w:b/>
                <w:bCs/>
              </w:rPr>
              <w:t>и</w:t>
            </w:r>
            <w:r w:rsidRPr="007F3CD7">
              <w:rPr>
                <w:b/>
                <w:bCs/>
              </w:rPr>
              <w:t>кации</w:t>
            </w:r>
          </w:p>
        </w:tc>
        <w:tc>
          <w:tcPr>
            <w:tcW w:w="1843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br/>
              <w:t>Утверждено бюджеты муни-ципальных рай-онов</w:t>
            </w:r>
            <w:r w:rsidRPr="007F3CD7">
              <w:rPr>
                <w:b/>
                <w:bCs/>
              </w:rPr>
              <w:br/>
              <w:t>на 2018г.</w:t>
            </w:r>
            <w:r w:rsidRPr="007F3CD7">
              <w:rPr>
                <w:b/>
                <w:bCs/>
              </w:rPr>
              <w:br/>
              <w:t>(руб.)</w:t>
            </w:r>
          </w:p>
        </w:tc>
        <w:tc>
          <w:tcPr>
            <w:tcW w:w="1559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Исполнено по бюджетам м</w:t>
            </w:r>
            <w:r w:rsidRPr="007F3CD7">
              <w:rPr>
                <w:b/>
                <w:bCs/>
              </w:rPr>
              <w:t>у</w:t>
            </w:r>
            <w:r w:rsidRPr="007F3CD7">
              <w:rPr>
                <w:b/>
                <w:bCs/>
              </w:rPr>
              <w:t>ници-пальных районов за 9 месяцев 2018г. (руб.)</w:t>
            </w:r>
          </w:p>
        </w:tc>
        <w:tc>
          <w:tcPr>
            <w:tcW w:w="844" w:type="dxa"/>
            <w:vMerge w:val="restart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% испо</w:t>
            </w:r>
            <w:r w:rsidRPr="007F3CD7">
              <w:rPr>
                <w:b/>
                <w:bCs/>
              </w:rPr>
              <w:t>л</w:t>
            </w:r>
            <w:r w:rsidRPr="007F3CD7">
              <w:rPr>
                <w:b/>
                <w:bCs/>
              </w:rPr>
              <w:t>нения</w:t>
            </w:r>
          </w:p>
        </w:tc>
      </w:tr>
      <w:tr w:rsidR="0029488B" w:rsidRPr="007F3CD7" w:rsidTr="00475979">
        <w:trPr>
          <w:trHeight w:val="2809"/>
        </w:trPr>
        <w:tc>
          <w:tcPr>
            <w:tcW w:w="3227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  <w:tc>
          <w:tcPr>
            <w:tcW w:w="844" w:type="dxa"/>
            <w:vMerge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</w:p>
        </w:tc>
      </w:tr>
      <w:tr w:rsidR="0029488B" w:rsidRPr="007F3CD7" w:rsidTr="00447C9D">
        <w:trPr>
          <w:trHeight w:val="229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</w:t>
            </w:r>
          </w:p>
        </w:tc>
        <w:tc>
          <w:tcPr>
            <w:tcW w:w="709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</w:t>
            </w:r>
          </w:p>
        </w:tc>
        <w:tc>
          <w:tcPr>
            <w:tcW w:w="2126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</w:t>
            </w:r>
          </w:p>
        </w:tc>
        <w:tc>
          <w:tcPr>
            <w:tcW w:w="1843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4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9488B" w:rsidRPr="007F3CD7" w:rsidTr="00475979">
        <w:trPr>
          <w:trHeight w:val="43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Доходы бюджета - ИТОГО</w:t>
            </w:r>
          </w:p>
        </w:tc>
        <w:tc>
          <w:tcPr>
            <w:tcW w:w="709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х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1 141 302 273,50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768 693 473,26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67,4</w:t>
            </w:r>
          </w:p>
        </w:tc>
      </w:tr>
      <w:tr w:rsidR="0029488B" w:rsidRPr="007F3CD7" w:rsidTr="00475979">
        <w:trPr>
          <w:trHeight w:val="30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 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 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 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 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 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НАЛОГОВЫЕ И НЕНАЛОГОВЫЕ ДОХОДЫ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000 1000000000 0000 000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204 788 800,00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155 819 302,24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76,1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НАЛОГИ НА ПРИБЫЛЬ, ДОХОДЫ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141 598 700,00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108 873 374,57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76,9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 на доходы физических лиц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000 1010200001 0000 110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141 598 700,00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108 873 374,57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76,9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 на доходы физических лиц с доходов, источником которых является налоговый агент, за и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ключением доходов, в отношении которых исчисление и уплата налога осуществляются в соотве</w:t>
            </w:r>
            <w:r w:rsidRPr="007F3CD7">
              <w:rPr>
                <w:bCs/>
              </w:rPr>
              <w:t>т</w:t>
            </w:r>
            <w:r w:rsidRPr="007F3CD7">
              <w:rPr>
                <w:bCs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000 1010201001 0000 110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140 245 300,00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106 993 921,34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76,3</w:t>
            </w:r>
          </w:p>
        </w:tc>
      </w:tr>
      <w:tr w:rsidR="0029488B" w:rsidRPr="007F3CD7" w:rsidTr="00475979">
        <w:trPr>
          <w:trHeight w:val="315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 на доходы физических лиц с доходов, полученных от ос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ществления деятельности физич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скими лицами, зарегистрирова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7F3CD7">
              <w:rPr>
                <w:bCs/>
              </w:rPr>
              <w:t>т</w:t>
            </w:r>
            <w:r w:rsidRPr="007F3CD7">
              <w:rPr>
                <w:bCs/>
              </w:rPr>
              <w:t>ские кабинеты, и других лиц, з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нимающихся частной практикой в соответствии со статьей 227 Нал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гового кодекса Российской Фед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000 1010202001 0000 110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313 800,00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1 038 474,77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330,9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 на доходы физических лиц с доходов, полученных физич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000 1010203001 0000 110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504 900,00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280 723,46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55,6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мися иностранными гражданами, осуществляющими трудовую де</w:t>
            </w:r>
            <w:r w:rsidRPr="007F3CD7">
              <w:rPr>
                <w:bCs/>
              </w:rPr>
              <w:t>я</w:t>
            </w:r>
            <w:r w:rsidRPr="007F3CD7">
              <w:rPr>
                <w:bCs/>
              </w:rPr>
              <w:t>тельность по найму на основании патента в соответствии со статьей 227.1 Налогового кодекса Росси</w:t>
            </w:r>
            <w:r w:rsidRPr="007F3CD7">
              <w:rPr>
                <w:bCs/>
              </w:rPr>
              <w:t>й</w:t>
            </w:r>
            <w:r w:rsidRPr="007F3CD7">
              <w:rPr>
                <w:bCs/>
              </w:rPr>
              <w:t>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000 1010204001 0000 110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534 700,00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560 255,00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104,8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9 323 800,00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7 373 720,41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79,1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Акцизы по подакцизным товарам (продукции), производимым на территории Российской Федер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000 1030200001 0000 110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9 323 800,00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7 373 720,41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79,1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000 1030223001 0000 110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3 477 800,00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3 211 109,06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92,3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уплаты акцизов на моторные масла для дизельных и (или) карбюраторных (инжекто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ных)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000 1030224001 0000 110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37 300,00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29 125,39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78,1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уплаты акцизов на автомобильный бензин, подлеж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щие распределению между бю</w:t>
            </w:r>
            <w:r w:rsidRPr="007F3CD7">
              <w:rPr>
                <w:bCs/>
              </w:rPr>
              <w:t>д</w:t>
            </w:r>
            <w:r w:rsidRPr="007F3CD7">
              <w:rPr>
                <w:bCs/>
              </w:rPr>
              <w:t>жетами субъектов Российской Ф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дерации и местными бюджетами с учетом установленных диффере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цированных нормативов отчисл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ний в местные бюджеты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000 1030225001 0000 110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6 358 800,00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4 852 762,10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76,3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ванных нормативов отчислений в местные бюджеты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000 1030226001 0000 110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-550 100,00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-719 276,14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130,8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НАЛОГИ НА СОВОКУПНЫЙ ДОХОД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30 942 600,00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20 135 032,93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65,1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Единый налог на вмененный доход для отдельных видов деятел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000 1050200002 0000 110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29 611 600,00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16 970 619,31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57,3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Единый налог на вмененный доход для отдельных видов деятел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000 1050201002 0000 110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29 610 600,00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16 956 637,52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57,3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Единый налог на вмененный доход для отдельных видов деятел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ности (за налоговые периоды, и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текшие до             1 января 2011 года)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000 1050202002 0000 110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13 981,79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1398,2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000 1050300001 0000 110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1 062 400,00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2 983 728,44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280,8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000 1050301001 0000 110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1 062 400,00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2 983 728,44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280,8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Налог, взимаемый в связи с пр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менением патентной системы налогообложения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000 1050400002 0000 110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268 600,00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180 685,18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67,3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Налог, взимаемый в связи с пр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000 1050402002 0000 110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268 600,00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180 685,18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67,3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6 092 300,00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4 753 774,69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78,0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000 1080300001 0000 110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5 619 300,00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3 834 624,69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68,2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</w:t>
            </w:r>
            <w:r w:rsidRPr="007F3CD7">
              <w:rPr>
                <w:bCs/>
              </w:rPr>
              <w:t>в</w:t>
            </w:r>
            <w:r w:rsidRPr="007F3CD7">
              <w:rPr>
                <w:bCs/>
              </w:rPr>
              <w:t>ного Суда Российской Федерации)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000 1080301001 0000 110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5 619 300,00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3 834 624,69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68,2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го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ударственную регистрацию, а также за совершение прочих юр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дически значимых действий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000 1080700001 0000 110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473 000,00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919 150,00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194,3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с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дательством Российской Федер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000 1080708001 0000 110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с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вершение действий, связанных с лицензированием, с проведением аттестации в случаях, если такая аттестация предусмотрена закон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дательством Российской Федер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ции, зачисляемая в бюджеты суб</w:t>
            </w:r>
            <w:r w:rsidRPr="007F3CD7">
              <w:rPr>
                <w:bCs/>
              </w:rPr>
              <w:t>ъ</w:t>
            </w:r>
            <w:r w:rsidRPr="007F3CD7">
              <w:rPr>
                <w:bCs/>
              </w:rPr>
              <w:t>ектов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000 1080708201 0000 110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го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ударственную регистрацию тран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портных средств и иные юридич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ски значимые действия, связанные с изменениями и выдачей док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ментов на транспортные средства, регистрационных знаков, вод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тельских удостоверений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000 1080714001 0000 110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394 500,00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378 650,00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96,0</w:t>
            </w:r>
          </w:p>
        </w:tc>
      </w:tr>
      <w:tr w:rsidR="0029488B" w:rsidRPr="007F3CD7" w:rsidTr="00475979">
        <w:trPr>
          <w:trHeight w:val="504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совершение действий уполномоче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ными органами исполнительной власти субъектов Российской Ф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дерации, связанных с выдачей д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кументов о проведении госуда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ственного технического осмотра тракторов, самоходных дорожно-строительных и иных самоходных машин и прицепов к ним, государственной регистрацией мот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риста), временных удостоверений на право управления самоходными машинами, в том числе взамен утраченных или пришедших в н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годность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000 1080714201 0000 110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394 500,00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378 650,00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96,0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Государственная пошлина за в</w:t>
            </w:r>
            <w:r w:rsidRPr="007F3CD7">
              <w:rPr>
                <w:bCs/>
              </w:rPr>
              <w:t>ы</w:t>
            </w:r>
            <w:r w:rsidRPr="007F3CD7">
              <w:rPr>
                <w:bCs/>
              </w:rPr>
              <w:t>дачу разрешения на установку рекламной конструкции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000 1080715001 0000 110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государственные пошл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ны за совершение прочих юрид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чески значимых действий, подл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жащие зачислению в бюджет субъекта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000 1080730001 0000 110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65 000,00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527 000,00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810,8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8 568 389,97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6 975 851,56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81,4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Проценты, полученные от пред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ставления бюджетных кредитов внутри страны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000 1110300000 0000 120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534 789,97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166 531,91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31,1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Проценты, полученные от пред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ставления бюджетных кредитов внутри страны за счет средств бюджетов муниципальных рай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000 1110305005 0000 120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534 789,97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166 531,91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31,1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Доходы, получаемые в виде арендной либо иной платы за п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редачу в возмездное пользование государственного и муниципал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ного имущества (за исключением имущества бюджетных и авт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номных учреждений, а также имущества государственных и муниципальных унитарных пре</w:t>
            </w:r>
            <w:r w:rsidRPr="007F3CD7">
              <w:rPr>
                <w:bCs/>
              </w:rPr>
              <w:t>д</w:t>
            </w:r>
            <w:r w:rsidRPr="007F3CD7">
              <w:rPr>
                <w:bCs/>
              </w:rPr>
              <w:t>приятий, в том числе казенных)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000 1110500000 0000 120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8 028 000,00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6 809 319,65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84,8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ничена, а также средства от пр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дажи права на заключение догов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ров аренды указанных земельных участков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000 1110501000 0000 120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7 113 900,00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3 288 993,13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46,2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 и которые расположены в границах сельских поселений и межселенных территорий мун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ципальных районов, а также сре</w:t>
            </w:r>
            <w:r w:rsidRPr="007F3CD7">
              <w:rPr>
                <w:bCs/>
              </w:rPr>
              <w:t>д</w:t>
            </w:r>
            <w:r w:rsidRPr="007F3CD7">
              <w:rPr>
                <w:bCs/>
              </w:rPr>
              <w:t>ства от продажи права на закл</w:t>
            </w:r>
            <w:r w:rsidRPr="007F3CD7">
              <w:rPr>
                <w:bCs/>
              </w:rPr>
              <w:t>ю</w:t>
            </w:r>
            <w:r w:rsidRPr="007F3CD7">
              <w:rPr>
                <w:bCs/>
              </w:rPr>
              <w:t>чение договоров аренды указа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ных земельных участков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000 1110501305 0000 120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1 970 700,00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461 364,82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23,4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000 1110501313 0000 120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5 143 200,00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2 827 628,31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55,0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сдачи в аренду им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щества, находящегося в операти</w:t>
            </w:r>
            <w:r w:rsidRPr="007F3CD7">
              <w:rPr>
                <w:bCs/>
              </w:rPr>
              <w:t>в</w:t>
            </w:r>
            <w:r w:rsidRPr="007F3CD7">
              <w:rPr>
                <w:bCs/>
              </w:rPr>
              <w:t>ном управлении органов госуда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ственной власти, органов местного самоуправления, государственных внебюджетных фондов и созда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ных ими учреждений (за исключ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нием имущества бюджетных и автономных учреждений)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000 1110503000 0000 120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914 100,00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3 520 326,52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385,1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сдачи в аренду им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щества, находящегося в операти</w:t>
            </w:r>
            <w:r w:rsidRPr="007F3CD7">
              <w:rPr>
                <w:bCs/>
              </w:rPr>
              <w:t>в</w:t>
            </w:r>
            <w:r w:rsidRPr="007F3CD7">
              <w:rPr>
                <w:bCs/>
              </w:rPr>
              <w:t>ном управлении органов управл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ния муниципальных районов и созданных ими учреждений (за исключением имущества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бюджетных и автоно</w:t>
            </w:r>
            <w:r w:rsidRPr="007F3CD7">
              <w:rPr>
                <w:bCs/>
              </w:rPr>
              <w:t>м</w:t>
            </w:r>
            <w:r w:rsidRPr="007F3CD7">
              <w:rPr>
                <w:bCs/>
              </w:rPr>
              <w:t>ных учреждений)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000 1110503505 0000 120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914 100,00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3 520 326,52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385,1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1 200 000,00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554 517,29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46,2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000 1120100001 0000 120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1 200 000,00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554 517,29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46,2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000 1120101001 0000 120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918 700,00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187 212,88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20,4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000 1120103001 0000 120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34,18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34,2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000 1120104001 0000 120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281 200,00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367 270,23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130,6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000 1120104101 0000 120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280 000,00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364 795,65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130,3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000 1120104201 0000 120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2 474,58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206,2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000 1130000000 0000 000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000 1130100000 0000 130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000 1130199000 0000 130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доходы от оказания платных услуг (работ) получат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лями средств бюджетов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000 1130199505 0000 130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2 300,00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4 339 200,00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4 339 298,27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реализации имущества, находящегося в госуда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ственной и муниципальной собственности (за исключением дв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жимого имущества бюджетных и автономных учреждений, а также имущества государственных и муниципальных унитарных пре</w:t>
            </w:r>
            <w:r w:rsidRPr="007F3CD7">
              <w:rPr>
                <w:bCs/>
              </w:rPr>
              <w:t>д</w:t>
            </w:r>
            <w:r w:rsidRPr="007F3CD7">
              <w:rPr>
                <w:bCs/>
              </w:rPr>
              <w:t>приятий, в том числе казенных)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000 1140200000 0000 000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90 722,00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283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реализации имущ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ства, находящегося в собственн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сти муниципальных районов (за исключением движимого имущ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ства муниципальных бюджетных и автономных учреждений, а также имущества муниципальных ун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000 1140205005 0000 410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90 722,00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252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реализации иного имущества, находящегося в со</w:t>
            </w:r>
            <w:r w:rsidRPr="007F3CD7">
              <w:rPr>
                <w:bCs/>
              </w:rPr>
              <w:t>б</w:t>
            </w:r>
            <w:r w:rsidRPr="007F3CD7">
              <w:rPr>
                <w:bCs/>
              </w:rPr>
              <w:t>ственности муниципальных рай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нов (за исключением имущества муниципальных бюджетных и а</w:t>
            </w:r>
            <w:r w:rsidRPr="007F3CD7">
              <w:rPr>
                <w:bCs/>
              </w:rPr>
              <w:t>в</w:t>
            </w:r>
            <w:r w:rsidRPr="007F3CD7">
              <w:rPr>
                <w:bCs/>
              </w:rPr>
              <w:t>тономных учреждений, а также имущества муниципальных ун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000 1140205305 0000 410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90 722,00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продажи земельных участков, находящихся в госуда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ственной и муниципальной со</w:t>
            </w:r>
            <w:r w:rsidRPr="007F3CD7">
              <w:rPr>
                <w:bCs/>
              </w:rPr>
              <w:t>б</w:t>
            </w:r>
            <w:r w:rsidRPr="007F3CD7">
              <w:rPr>
                <w:bCs/>
              </w:rPr>
              <w:t>ственности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000 1140600000 0000 430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4 248 500,00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4 248 576,27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продажи земельных участков,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000 1140601000 0000 430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4 248 500,00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4 248 576,27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продажи земельных участков,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 и которые расположены в границах сельских поселений и межселенных территорий мун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ципальных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000 1140601305 0000 430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2 183 200,00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2 183 330,36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Доходы от продажи земельных участков, государственная собственность на которые не разгр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ничена и которые расположены в границах городских поселений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000 1140601313 0000 430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2 065 300,00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2 065 245,91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2 532 300,00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2 856 809,35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112,8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000 1160300000 0000 140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75 600,00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57 808,18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76,5</w:t>
            </w:r>
          </w:p>
        </w:tc>
      </w:tr>
      <w:tr w:rsidR="0029488B" w:rsidRPr="007F3CD7" w:rsidTr="00475979">
        <w:trPr>
          <w:trHeight w:val="220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о налогах и сборах, предусмотре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ные статьями 116, 1191, 1192, пунктами 1 и 2 статьи 120, стать</w:t>
            </w:r>
            <w:r w:rsidRPr="007F3CD7">
              <w:rPr>
                <w:bCs/>
              </w:rPr>
              <w:t>я</w:t>
            </w:r>
            <w:r w:rsidRPr="007F3CD7">
              <w:rPr>
                <w:bCs/>
              </w:rPr>
              <w:t>ми 125, 126, 1261, 128, 129, 1291, 1294, 132, 133, 134, 135, 1351, 1352 Налогового кодекса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000 1160301001 0000 140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75 500,00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56 589,21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75,0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административные правонар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шения в области налогов и сборов, предусмотренные Кодексом Российской Федерации об админ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стративных правонарушениях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000 1160303001 0000 140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1 218,97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1219,0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000 1160600001 0000 140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административные правонар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шения в области государственного регулирования производства и оборота этилового спирта, алк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гольной, спиртосодержащей и т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бачной продукции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000 1160800001 0000 140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457 700,00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528 000,00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115,4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административные правонар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шения в области государственного регулирования производства и оборота этилового спирта, алк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гольной, спиртосодержащей пр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дукции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000 1160801001 0000 140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401 100,00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442 500,00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110,3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административные правонар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000 1160802001 0000 140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56 600,00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85 500,00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151,1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и иные суммы, взыскиваемые с лиц, виновных в совершении престу</w:t>
            </w:r>
            <w:r w:rsidRPr="007F3CD7">
              <w:rPr>
                <w:bCs/>
              </w:rPr>
              <w:t>п</w:t>
            </w:r>
            <w:r w:rsidRPr="007F3CD7">
              <w:rPr>
                <w:bCs/>
              </w:rPr>
              <w:t>лений, и в возмещение ущерба имуществу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000 1162100000 0000 140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35 400,00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22 408,90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63,3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и иные суммы, взыскиваемые с лиц, виновных в совершении престу</w:t>
            </w:r>
            <w:r w:rsidRPr="007F3CD7">
              <w:rPr>
                <w:bCs/>
              </w:rPr>
              <w:t>п</w:t>
            </w:r>
            <w:r w:rsidRPr="007F3CD7">
              <w:rPr>
                <w:bCs/>
              </w:rPr>
              <w:t>лений, и в возмещение ущерба имуществу, зачисляемые в бюдж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ты муниципальных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000 1162105005 0000 140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35 400,00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22 408,90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63,3</w:t>
            </w:r>
          </w:p>
        </w:tc>
      </w:tr>
      <w:tr w:rsidR="0029488B" w:rsidRPr="007F3CD7" w:rsidTr="00475979">
        <w:trPr>
          <w:trHeight w:val="315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зовании животного мира, об эк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логической экспертизе, в области охраны окружающей среды, о р</w:t>
            </w:r>
            <w:r w:rsidRPr="007F3CD7">
              <w:rPr>
                <w:bCs/>
              </w:rPr>
              <w:t>ы</w:t>
            </w:r>
            <w:r w:rsidRPr="007F3CD7">
              <w:rPr>
                <w:bCs/>
              </w:rPr>
              <w:t>боловстве и сохранении водных биологических ресурсов, земел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ного законодательства, лесного законодательства, водного закон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дательства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000 1162500000 0000 140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13 590,00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110 000,00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809,4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в области охраны окружающей ср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ды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000 1162505001 0000 140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9 200,00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110 000,00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1195,7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земельного закон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дательства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000 1162506001 0000 140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4 390,00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чия человека и законодательства в сфере защиты прав потребителей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000 1162800001 0000 140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191 210,00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340 700,00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178,2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правонарушения в области д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рожного движения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000 1163000001 0000 140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103 000,00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592 500,00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575,2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000 1163003001 0000 140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103 000,00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592 500,00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575,2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Российской Федерации о ко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трактной системе в сфере закупок товаров, работ, услуг для обесп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чения государственных и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нужд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000 1163300000 0000 140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41 400,00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57 804,55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139,6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Российской Федерации о ко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трактной системе в сфере закупок товаров, работ, услуг для обесп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чения государственных и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нужд для нужд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000 1163305005 0000 140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41 400,00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57 804,55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139,6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Денежные взыскания (штрафы) за нарушение законодательства Российской Федерации об адм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нистративных правонарушениях, предусмотренные статьей 20.25 Кодекса Российской Федерации об административных правонаруш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ниях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000 1164300001 0000 140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212 000,00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151 422,37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71,4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поступления от дене</w:t>
            </w:r>
            <w:r w:rsidRPr="007F3CD7">
              <w:rPr>
                <w:bCs/>
              </w:rPr>
              <w:t>ж</w:t>
            </w:r>
            <w:r w:rsidRPr="007F3CD7">
              <w:rPr>
                <w:bCs/>
              </w:rPr>
              <w:t>ных взысканий (штрафов) и иных сумм в возмещение ущерба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000 1169000000 0000 140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1 392 400,00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986 165,35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70,8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поступления от дене</w:t>
            </w:r>
            <w:r w:rsidRPr="007F3CD7">
              <w:rPr>
                <w:bCs/>
              </w:rPr>
              <w:t>ж</w:t>
            </w:r>
            <w:r w:rsidRPr="007F3CD7">
              <w:rPr>
                <w:bCs/>
              </w:rPr>
              <w:t>ных взысканий (штрафов) и иных сумм в возмещение ущерба, зачисляемые в бюджеты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000 1169005005 0000 140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1 392 400,00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986 165,35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70,8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000 1170000000 0000 000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140 210,03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-45 376,83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-32,4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Невыясненные поступления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000 1170100000 0000 180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-45 376,83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Невыясненные поступления, зачисляемые в бюджеты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000 1170105005 0000 180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-45 376,83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неналоговые доходы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000 1170500000 0000 180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140 210,03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неналоговые доходы бюджетов муниципальных рай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000 1170505005 0000 180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140 210,03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БЕЗВОЗМЕЗДНЫЕ ПОСТУПЛЕНИЯ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000 2000000000 0000 000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936 513 473,50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612 874 171,02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65,4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000 2020000000 0000 000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936 513 473,50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612 874 171,02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65,4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000 2022000000 0000 151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272 760 122,50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183 680 471,02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67,3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на софина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сирование капитальных вложений в объекты государственной (м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ниципальной) собственности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000 2022007700 0000 151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5 736 953,00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1 639 000,00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28,6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софинансир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вание капитальных вложений в объекты муниципальной со</w:t>
            </w:r>
            <w:r w:rsidRPr="007F3CD7">
              <w:rPr>
                <w:bCs/>
              </w:rPr>
              <w:t>б</w:t>
            </w:r>
            <w:r w:rsidRPr="007F3CD7">
              <w:rPr>
                <w:bCs/>
              </w:rPr>
              <w:t>ственности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000 2022007705 0000 151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5 736 953,00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1 639 000,00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28,6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на создание в общеобразовательных организ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000 2022509700 0000 151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971 750,00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создание в общеобразовательных организ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000 2022509705 0000 151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971 750,00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-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на обесп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чение развития и укрепления м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териально-технической базы д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мов культуры в населенных пун</w:t>
            </w:r>
            <w:r w:rsidRPr="007F3CD7">
              <w:rPr>
                <w:bCs/>
              </w:rPr>
              <w:t>к</w:t>
            </w:r>
            <w:r w:rsidRPr="007F3CD7">
              <w:rPr>
                <w:bCs/>
              </w:rPr>
              <w:t>тах с числом жителей до 50 тысяч человек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000 2022546700 0000 151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875 000,00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875 000,00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обеспечение развития и укрепления материал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но-технической базы домов кул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туры в населенных пунктах с чи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лом жителей до 50 тысяч человек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000 2022546705 0000 151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875 000,00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875 000,00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на реализ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цию мероприятий по обеспечению жильем молодых семей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000 2022549700 0000 151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26 151 706,00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15 440 888,88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59,0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реализацию мероприятий по обеспечению ж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льем молодых семей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000 2022549705 0000 151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26 151 706,00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15 440 888,88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59,0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Субсидия бюджетам на поддер</w:t>
            </w:r>
            <w:r w:rsidRPr="007F3CD7">
              <w:rPr>
                <w:bCs/>
              </w:rPr>
              <w:t>ж</w:t>
            </w:r>
            <w:r w:rsidRPr="007F3CD7">
              <w:rPr>
                <w:bCs/>
              </w:rPr>
              <w:t>ку отрасли культуры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000 2022551900 0000 151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829 826,00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829 826,00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Субсидия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поддержку отрасли культуры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000 2022551905 0000 151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829 826,00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829 826,00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субсидии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000 2022999900 0000 151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238 194 887,50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164 895 756,14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69,2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субсидии бюджетам м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ниципальных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000 2022999905 0000 151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238 194 887,50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164 895 756,14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69,2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000 2023000000 0000 151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586 804 500,00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409 777 502,00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69,8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местным бюджетам на выполнение передаваемых по</w:t>
            </w:r>
            <w:r w:rsidRPr="007F3CD7">
              <w:rPr>
                <w:bCs/>
              </w:rPr>
              <w:t>л</w:t>
            </w:r>
            <w:r w:rsidRPr="007F3CD7">
              <w:rPr>
                <w:bCs/>
              </w:rPr>
              <w:t>номочий субъектов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000 2023002400 0000 151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573 237 300,00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402 369 572,00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70,2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выполнение передаваемых полномочий суб</w:t>
            </w:r>
            <w:r w:rsidRPr="007F3CD7">
              <w:rPr>
                <w:bCs/>
              </w:rPr>
              <w:t>ъ</w:t>
            </w:r>
            <w:r w:rsidRPr="007F3CD7">
              <w:rPr>
                <w:bCs/>
              </w:rPr>
              <w:t>ектов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000 2023002405 0000 151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573 237 300,00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402 369 572,00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70,2</w:t>
            </w:r>
          </w:p>
        </w:tc>
      </w:tr>
      <w:tr w:rsidR="0029488B" w:rsidRPr="007F3CD7" w:rsidTr="00475979">
        <w:trPr>
          <w:trHeight w:val="126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на соде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жание ребенка в семье опекуна и приемной семье, а также возн</w:t>
            </w:r>
            <w:r w:rsidRPr="007F3CD7">
              <w:rPr>
                <w:bCs/>
              </w:rPr>
              <w:t>а</w:t>
            </w:r>
            <w:r w:rsidRPr="007F3CD7">
              <w:rPr>
                <w:bCs/>
              </w:rPr>
              <w:t>граждение, причитающееся пр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емному родителю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000 2023002700 0000 151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6 711 500,00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4 846 830,00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72,2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содержание ребенка в семье опекуна и прие</w:t>
            </w:r>
            <w:r w:rsidRPr="007F3CD7">
              <w:rPr>
                <w:bCs/>
              </w:rPr>
              <w:t>м</w:t>
            </w:r>
            <w:r w:rsidRPr="007F3CD7">
              <w:rPr>
                <w:bCs/>
              </w:rPr>
              <w:t>ной семье, а также вознагражд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ние, причитающееся приемному родителю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000 2023002705 0000 151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6 711 500,00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4 846 830,00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72,2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на осуществление полномочий по с</w:t>
            </w:r>
            <w:r w:rsidRPr="007F3CD7">
              <w:rPr>
                <w:bCs/>
              </w:rPr>
              <w:t>о</w:t>
            </w:r>
            <w:r w:rsidRPr="007F3CD7">
              <w:rPr>
                <w:bCs/>
              </w:rPr>
              <w:t>ставлению (изменению) списков кандидатов в присяжные заседат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ли федеральных судов общей юрисдикции в Российской Фед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000 2023512000 0000 151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осуществл</w:t>
            </w:r>
            <w:r w:rsidRPr="007F3CD7">
              <w:rPr>
                <w:bCs/>
              </w:rPr>
              <w:t>е</w:t>
            </w:r>
            <w:r w:rsidRPr="007F3CD7">
              <w:rPr>
                <w:bCs/>
              </w:rPr>
              <w:t>ние полномочий по составлению (изменению) списков кандидатов в присяжные заседатели федерал</w:t>
            </w:r>
            <w:r w:rsidRPr="007F3CD7">
              <w:rPr>
                <w:bCs/>
              </w:rPr>
              <w:t>ь</w:t>
            </w:r>
            <w:r w:rsidRPr="007F3CD7">
              <w:rPr>
                <w:bCs/>
              </w:rPr>
              <w:t>ных судов общей юрисдикции в Российской Федерации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000 2023512005 0000 151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151 500,00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151 500,00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100,0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на гос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дарственную регистрацию актов гражданского состояния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000 2023593000 0000 151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3 370 700,00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2 409 600,00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71,5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Субвенции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на государстве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ную регистрацию актов гражда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ского состояния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000 2023593005 0000 151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3 370 700,00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2 409 600,00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71,5</w:t>
            </w:r>
          </w:p>
        </w:tc>
      </w:tr>
      <w:tr w:rsidR="0029488B" w:rsidRPr="007F3CD7" w:rsidTr="00475979">
        <w:trPr>
          <w:trHeight w:val="31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Иные межбюджетные трансфе</w:t>
            </w:r>
            <w:r w:rsidRPr="007F3CD7">
              <w:rPr>
                <w:bCs/>
              </w:rPr>
              <w:t>р</w:t>
            </w:r>
            <w:r w:rsidRPr="007F3CD7">
              <w:rPr>
                <w:bCs/>
              </w:rPr>
              <w:t>ты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000 2024000000 0000 151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76 948 851,00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19 416 198,00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25,2</w:t>
            </w:r>
          </w:p>
        </w:tc>
      </w:tr>
      <w:tr w:rsidR="0029488B" w:rsidRPr="007F3CD7" w:rsidTr="00475979">
        <w:trPr>
          <w:trHeight w:val="157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Межбюджетные трансферты, передаваемые бюджетам муниципальных образований на ос</w:t>
            </w:r>
            <w:r w:rsidRPr="007F3CD7">
              <w:rPr>
                <w:bCs/>
              </w:rPr>
              <w:t>у</w:t>
            </w:r>
            <w:r w:rsidRPr="007F3CD7">
              <w:rPr>
                <w:bCs/>
              </w:rPr>
              <w:t>ществление части полномочий по решению вопросов местного значения в соответствии с заключе</w:t>
            </w:r>
            <w:r w:rsidRPr="007F3CD7">
              <w:rPr>
                <w:bCs/>
              </w:rPr>
              <w:t>н</w:t>
            </w:r>
            <w:r w:rsidRPr="007F3CD7">
              <w:rPr>
                <w:bCs/>
              </w:rPr>
              <w:t>ными соглашениями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000 2024001400 0000 151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21 295 451,00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10 079 867,00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47,3</w:t>
            </w:r>
          </w:p>
        </w:tc>
      </w:tr>
      <w:tr w:rsidR="0029488B" w:rsidRPr="007F3CD7" w:rsidTr="00475979">
        <w:trPr>
          <w:trHeight w:val="189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Межбюджетные трансферты, передаваемые бюджетам муниц</w:t>
            </w:r>
            <w:r w:rsidRPr="007F3CD7">
              <w:rPr>
                <w:bCs/>
              </w:rPr>
              <w:t>и</w:t>
            </w:r>
            <w:r w:rsidRPr="007F3CD7">
              <w:rPr>
                <w:bCs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000 2024001405 0000 151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21 295 451,00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10 079 867,00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47,3</w:t>
            </w:r>
          </w:p>
        </w:tc>
      </w:tr>
      <w:tr w:rsidR="0029488B" w:rsidRPr="007F3CD7" w:rsidTr="00475979">
        <w:trPr>
          <w:trHeight w:val="630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межбюджетные тран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ферты, передаваемые бюджетам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000 2024999900 0000 151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55 653 400,00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9 336 331,00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16,8</w:t>
            </w:r>
          </w:p>
        </w:tc>
      </w:tr>
      <w:tr w:rsidR="0029488B" w:rsidRPr="007F3CD7" w:rsidTr="00475979">
        <w:trPr>
          <w:trHeight w:val="945"/>
        </w:trPr>
        <w:tc>
          <w:tcPr>
            <w:tcW w:w="3227" w:type="dxa"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 Прочие межбюджетные тран</w:t>
            </w:r>
            <w:r w:rsidRPr="007F3CD7">
              <w:rPr>
                <w:bCs/>
              </w:rPr>
              <w:t>с</w:t>
            </w:r>
            <w:r w:rsidRPr="007F3CD7">
              <w:rPr>
                <w:bCs/>
              </w:rPr>
              <w:t>ферты, передаваемые бюджетам муниципальных районов</w:t>
            </w:r>
          </w:p>
        </w:tc>
        <w:tc>
          <w:tcPr>
            <w:tcW w:w="70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010</w:t>
            </w:r>
          </w:p>
        </w:tc>
        <w:tc>
          <w:tcPr>
            <w:tcW w:w="2126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 xml:space="preserve"> 000 2024999905 0000 151</w:t>
            </w:r>
          </w:p>
        </w:tc>
        <w:tc>
          <w:tcPr>
            <w:tcW w:w="1843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55 653 400,00</w:t>
            </w:r>
          </w:p>
        </w:tc>
        <w:tc>
          <w:tcPr>
            <w:tcW w:w="1559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9 336 331,00</w:t>
            </w:r>
          </w:p>
        </w:tc>
        <w:tc>
          <w:tcPr>
            <w:tcW w:w="844" w:type="dxa"/>
            <w:noWrap/>
          </w:tcPr>
          <w:p w:rsidR="0029488B" w:rsidRPr="007F3CD7" w:rsidRDefault="0029488B" w:rsidP="007F3CD7">
            <w:pPr>
              <w:jc w:val="center"/>
              <w:rPr>
                <w:bCs/>
              </w:rPr>
            </w:pPr>
            <w:r w:rsidRPr="007F3CD7">
              <w:rPr>
                <w:bCs/>
              </w:rPr>
              <w:t>16,8</w:t>
            </w:r>
          </w:p>
        </w:tc>
      </w:tr>
    </w:tbl>
    <w:p w:rsidR="0029488B" w:rsidRDefault="0029488B" w:rsidP="00985322">
      <w:pPr>
        <w:jc w:val="center"/>
        <w:rPr>
          <w:b/>
          <w:bCs/>
          <w:sz w:val="16"/>
          <w:szCs w:val="16"/>
        </w:rPr>
      </w:pPr>
    </w:p>
    <w:p w:rsidR="0029488B" w:rsidRDefault="0029488B" w:rsidP="006231FB">
      <w:pPr>
        <w:tabs>
          <w:tab w:val="left" w:pos="5940"/>
        </w:tabs>
        <w:ind w:firstLine="540"/>
        <w:jc w:val="right"/>
        <w:rPr>
          <w:sz w:val="28"/>
          <w:szCs w:val="28"/>
        </w:rPr>
        <w:sectPr w:rsidR="0029488B" w:rsidSect="008E5A57">
          <w:pgSz w:w="11906" w:h="16838" w:code="9"/>
          <w:pgMar w:top="680" w:right="680" w:bottom="680" w:left="1134" w:header="340" w:footer="397" w:gutter="0"/>
          <w:cols w:space="720"/>
          <w:noEndnote/>
        </w:sectPr>
      </w:pPr>
    </w:p>
    <w:p w:rsidR="0029488B" w:rsidRPr="00486F4D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9488B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86F4D">
        <w:rPr>
          <w:sz w:val="24"/>
          <w:szCs w:val="24"/>
        </w:rPr>
        <w:t xml:space="preserve">остановлению администрации Рузаевского </w:t>
      </w:r>
    </w:p>
    <w:p w:rsidR="0029488B" w:rsidRDefault="0029488B" w:rsidP="00B475A8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29488B" w:rsidRPr="00486F4D" w:rsidRDefault="0029488B" w:rsidP="00B475A8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29488B" w:rsidRPr="00486F4D" w:rsidRDefault="0029488B" w:rsidP="00B475A8">
      <w:pPr>
        <w:tabs>
          <w:tab w:val="left" w:pos="594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>26.10.</w:t>
      </w:r>
      <w:r w:rsidRPr="00447C9D">
        <w:rPr>
          <w:sz w:val="24"/>
          <w:szCs w:val="24"/>
        </w:rPr>
        <w:t xml:space="preserve"> 2018 г № </w:t>
      </w:r>
      <w:r>
        <w:rPr>
          <w:sz w:val="24"/>
          <w:szCs w:val="24"/>
        </w:rPr>
        <w:t>834</w:t>
      </w:r>
    </w:p>
    <w:p w:rsidR="0029488B" w:rsidRPr="004614B2" w:rsidRDefault="0029488B" w:rsidP="004614B2">
      <w:pPr>
        <w:jc w:val="center"/>
        <w:rPr>
          <w:sz w:val="24"/>
          <w:szCs w:val="24"/>
        </w:rPr>
      </w:pPr>
    </w:p>
    <w:p w:rsidR="0029488B" w:rsidRDefault="0029488B" w:rsidP="004614B2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Распределение расходов бюджета Рузаевского муниципального района </w:t>
      </w:r>
      <w:r w:rsidRPr="0064059F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9 месяцев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540CD">
        <w:rPr>
          <w:b/>
          <w:bCs/>
          <w:sz w:val="24"/>
          <w:szCs w:val="24"/>
        </w:rPr>
        <w:t xml:space="preserve"> года по разделам, подразделам, целевым статьям и видам расходов функциональной классификации ра</w:t>
      </w:r>
      <w:r w:rsidRPr="009540CD">
        <w:rPr>
          <w:b/>
          <w:bCs/>
          <w:sz w:val="24"/>
          <w:szCs w:val="24"/>
        </w:rPr>
        <w:t>с</w:t>
      </w:r>
      <w:r w:rsidRPr="009540CD">
        <w:rPr>
          <w:b/>
          <w:bCs/>
          <w:sz w:val="24"/>
          <w:szCs w:val="24"/>
        </w:rPr>
        <w:t>ходов бюджетов Российской Федерации.</w:t>
      </w:r>
    </w:p>
    <w:p w:rsidR="0029488B" w:rsidRDefault="0029488B" w:rsidP="004614B2">
      <w:pPr>
        <w:jc w:val="center"/>
        <w:rPr>
          <w:b/>
          <w:bCs/>
          <w:sz w:val="24"/>
          <w:szCs w:val="24"/>
        </w:rPr>
      </w:pPr>
    </w:p>
    <w:p w:rsidR="0029488B" w:rsidRDefault="0029488B" w:rsidP="00A13BF8">
      <w: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567"/>
        <w:gridCol w:w="2268"/>
        <w:gridCol w:w="1701"/>
        <w:gridCol w:w="1701"/>
        <w:gridCol w:w="815"/>
      </w:tblGrid>
      <w:tr w:rsidR="0029488B" w:rsidRPr="00D74CD8" w:rsidTr="00475979">
        <w:trPr>
          <w:trHeight w:val="276"/>
        </w:trPr>
        <w:tc>
          <w:tcPr>
            <w:tcW w:w="3936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Наименование </w:t>
            </w:r>
            <w:r w:rsidRPr="00D74CD8">
              <w:br/>
              <w:t>показателя</w:t>
            </w:r>
          </w:p>
        </w:tc>
        <w:tc>
          <w:tcPr>
            <w:tcW w:w="567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>Код стро-ки</w:t>
            </w:r>
          </w:p>
        </w:tc>
        <w:tc>
          <w:tcPr>
            <w:tcW w:w="2268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>Код расхода по бю</w:t>
            </w:r>
            <w:r w:rsidRPr="00D74CD8">
              <w:t>д</w:t>
            </w:r>
            <w:r w:rsidRPr="00D74CD8">
              <w:t>жетной классификации</w:t>
            </w:r>
          </w:p>
        </w:tc>
        <w:tc>
          <w:tcPr>
            <w:tcW w:w="1701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>Утверждено бюджеты му-ни-ципальных ра</w:t>
            </w:r>
            <w:r w:rsidRPr="00D74CD8">
              <w:t>й</w:t>
            </w:r>
            <w:r w:rsidRPr="00D74CD8">
              <w:t>онов</w:t>
            </w:r>
            <w:r w:rsidRPr="00D74CD8">
              <w:br/>
              <w:t>на 2018г.</w:t>
            </w:r>
            <w:r w:rsidRPr="00D74CD8">
              <w:br/>
              <w:t>(руб.)</w:t>
            </w:r>
          </w:p>
        </w:tc>
        <w:tc>
          <w:tcPr>
            <w:tcW w:w="1701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>Исполнено по бюджетам му-ниципаль-ных районов за 9 м</w:t>
            </w:r>
            <w:r w:rsidRPr="00D74CD8">
              <w:t>е</w:t>
            </w:r>
            <w:r w:rsidRPr="00D74CD8">
              <w:t>сяцев 2018г. (руб.)</w:t>
            </w:r>
          </w:p>
        </w:tc>
        <w:tc>
          <w:tcPr>
            <w:tcW w:w="815" w:type="dxa"/>
            <w:vMerge w:val="restart"/>
          </w:tcPr>
          <w:p w:rsidR="0029488B" w:rsidRPr="00D74CD8" w:rsidRDefault="0029488B" w:rsidP="007F3CD7">
            <w:pPr>
              <w:jc w:val="center"/>
            </w:pPr>
            <w:r w:rsidRPr="00D74CD8">
              <w:t>% испо</w:t>
            </w:r>
            <w:r w:rsidRPr="00D74CD8">
              <w:t>л</w:t>
            </w:r>
            <w:r w:rsidRPr="00D74CD8">
              <w:t>нения</w:t>
            </w:r>
          </w:p>
        </w:tc>
      </w:tr>
      <w:tr w:rsidR="0029488B" w:rsidRPr="00D74CD8" w:rsidTr="00475979">
        <w:trPr>
          <w:trHeight w:val="2809"/>
        </w:trPr>
        <w:tc>
          <w:tcPr>
            <w:tcW w:w="3936" w:type="dxa"/>
            <w:vMerge/>
          </w:tcPr>
          <w:p w:rsidR="0029488B" w:rsidRPr="00D74CD8" w:rsidRDefault="0029488B" w:rsidP="007F3CD7">
            <w:pPr>
              <w:jc w:val="center"/>
            </w:pPr>
          </w:p>
        </w:tc>
        <w:tc>
          <w:tcPr>
            <w:tcW w:w="567" w:type="dxa"/>
            <w:vMerge/>
          </w:tcPr>
          <w:p w:rsidR="0029488B" w:rsidRPr="00D74CD8" w:rsidRDefault="0029488B" w:rsidP="007F3CD7">
            <w:pPr>
              <w:jc w:val="center"/>
            </w:pPr>
          </w:p>
        </w:tc>
        <w:tc>
          <w:tcPr>
            <w:tcW w:w="2268" w:type="dxa"/>
            <w:vMerge/>
          </w:tcPr>
          <w:p w:rsidR="0029488B" w:rsidRPr="00D74CD8" w:rsidRDefault="0029488B" w:rsidP="007F3CD7">
            <w:pPr>
              <w:jc w:val="center"/>
            </w:pPr>
          </w:p>
        </w:tc>
        <w:tc>
          <w:tcPr>
            <w:tcW w:w="1701" w:type="dxa"/>
            <w:vMerge/>
          </w:tcPr>
          <w:p w:rsidR="0029488B" w:rsidRPr="00D74CD8" w:rsidRDefault="0029488B" w:rsidP="007F3CD7">
            <w:pPr>
              <w:jc w:val="center"/>
            </w:pPr>
          </w:p>
        </w:tc>
        <w:tc>
          <w:tcPr>
            <w:tcW w:w="1701" w:type="dxa"/>
            <w:vMerge/>
          </w:tcPr>
          <w:p w:rsidR="0029488B" w:rsidRPr="00D74CD8" w:rsidRDefault="0029488B" w:rsidP="007F3CD7">
            <w:pPr>
              <w:jc w:val="center"/>
            </w:pPr>
          </w:p>
        </w:tc>
        <w:tc>
          <w:tcPr>
            <w:tcW w:w="815" w:type="dxa"/>
            <w:vMerge/>
          </w:tcPr>
          <w:p w:rsidR="0029488B" w:rsidRPr="00D74CD8" w:rsidRDefault="0029488B" w:rsidP="007F3CD7">
            <w:pPr>
              <w:jc w:val="center"/>
            </w:pPr>
          </w:p>
        </w:tc>
      </w:tr>
      <w:tr w:rsidR="0029488B" w:rsidRPr="00D74CD8" w:rsidTr="00475979">
        <w:trPr>
          <w:trHeight w:val="229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>1</w:t>
            </w:r>
          </w:p>
        </w:tc>
        <w:tc>
          <w:tcPr>
            <w:tcW w:w="567" w:type="dxa"/>
          </w:tcPr>
          <w:p w:rsidR="0029488B" w:rsidRPr="00D74CD8" w:rsidRDefault="0029488B" w:rsidP="007F3CD7">
            <w:pPr>
              <w:jc w:val="center"/>
            </w:pPr>
            <w:r w:rsidRPr="00D74CD8">
              <w:t>2</w:t>
            </w:r>
          </w:p>
        </w:tc>
        <w:tc>
          <w:tcPr>
            <w:tcW w:w="2268" w:type="dxa"/>
          </w:tcPr>
          <w:p w:rsidR="0029488B" w:rsidRPr="00D74CD8" w:rsidRDefault="0029488B" w:rsidP="007F3CD7">
            <w:pPr>
              <w:jc w:val="center"/>
            </w:pPr>
            <w:r w:rsidRPr="00D74CD8">
              <w:t>3</w:t>
            </w:r>
          </w:p>
        </w:tc>
        <w:tc>
          <w:tcPr>
            <w:tcW w:w="1701" w:type="dxa"/>
          </w:tcPr>
          <w:p w:rsidR="0029488B" w:rsidRPr="00D74CD8" w:rsidRDefault="0029488B" w:rsidP="007F3CD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488B" w:rsidRPr="00D74CD8" w:rsidRDefault="0029488B" w:rsidP="00447C9D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29488B" w:rsidRPr="00D74CD8" w:rsidRDefault="0029488B" w:rsidP="00447C9D">
            <w:pPr>
              <w:jc w:val="center"/>
            </w:pPr>
            <w:r>
              <w:t>6</w:t>
            </w:r>
          </w:p>
        </w:tc>
      </w:tr>
      <w:tr w:rsidR="0029488B" w:rsidRPr="00D74CD8" w:rsidTr="00475979">
        <w:trPr>
          <w:trHeight w:val="60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>Расходы бюджета - ИТОГО</w:t>
            </w:r>
          </w:p>
        </w:tc>
        <w:tc>
          <w:tcPr>
            <w:tcW w:w="567" w:type="dxa"/>
          </w:tcPr>
          <w:p w:rsidR="0029488B" w:rsidRPr="00D74CD8" w:rsidRDefault="0029488B" w:rsidP="007F3CD7">
            <w:pPr>
              <w:jc w:val="center"/>
            </w:pPr>
            <w:r w:rsidRPr="00D74CD8">
              <w:t>200</w:t>
            </w:r>
          </w:p>
        </w:tc>
        <w:tc>
          <w:tcPr>
            <w:tcW w:w="2268" w:type="dxa"/>
          </w:tcPr>
          <w:p w:rsidR="0029488B" w:rsidRPr="00D74CD8" w:rsidRDefault="0029488B" w:rsidP="007F3CD7">
            <w:pPr>
              <w:jc w:val="center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1 167 026 742,17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749 445 841,37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64,2</w:t>
            </w:r>
          </w:p>
        </w:tc>
      </w:tr>
      <w:tr w:rsidR="0029488B" w:rsidRPr="00D74CD8" w:rsidTr="00475979">
        <w:trPr>
          <w:trHeight w:val="28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в том числе: </w:t>
            </w:r>
          </w:p>
        </w:tc>
        <w:tc>
          <w:tcPr>
            <w:tcW w:w="567" w:type="dxa"/>
          </w:tcPr>
          <w:p w:rsidR="0029488B" w:rsidRPr="00D74CD8" w:rsidRDefault="0029488B" w:rsidP="007F3CD7">
            <w:pPr>
              <w:jc w:val="center"/>
            </w:pPr>
            <w:r w:rsidRPr="00D74CD8">
              <w:t> 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 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 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 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 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ОБЩЕГОСУДАРСТВЕННЫЕ ВОПРОСЫ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80 734 164,99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56 599 704,61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70,1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Функционирование высшего должнос</w:t>
            </w:r>
            <w:r w:rsidRPr="00D74CD8">
              <w:t>т</w:t>
            </w:r>
            <w:r w:rsidRPr="00D74CD8">
              <w:t>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000 0102 0000000000 000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1 673 347,60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1 277 461,28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76,3</w:t>
            </w:r>
          </w:p>
        </w:tc>
      </w:tr>
      <w:tr w:rsidR="0029488B" w:rsidRPr="00D74CD8" w:rsidTr="00475979">
        <w:trPr>
          <w:trHeight w:val="15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000 0102 0000000000 100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1 673 347,60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1 277 461,28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76,3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госуда</w:t>
            </w:r>
            <w:r w:rsidRPr="00D74CD8">
              <w:t>р</w:t>
            </w:r>
            <w:r w:rsidRPr="00D74CD8"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000 0102 0000000000 120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1 673 347,60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1 277 461,28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76,3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000 0102 0000000000 121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1 272 200,00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982 536,00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77,2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денежного с</w:t>
            </w:r>
            <w:r w:rsidRPr="00D74CD8">
              <w:t>о</w:t>
            </w:r>
            <w:r w:rsidRPr="00D74CD8">
              <w:t>держания и иные выплаты работникам государственных (муниципальных) орг</w:t>
            </w:r>
            <w:r w:rsidRPr="00D74CD8">
              <w:t>а</w:t>
            </w:r>
            <w:r w:rsidRPr="00D74CD8">
              <w:t>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000 0102 0000000000 129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401 147,60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294 925,28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73,5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Функционирование Правительства Ро</w:t>
            </w:r>
            <w:r w:rsidRPr="00D74CD8">
              <w:t>с</w:t>
            </w:r>
            <w:r w:rsidRPr="00D74CD8">
              <w:t>сийской Федерации, высших исполнител</w:t>
            </w:r>
            <w:r w:rsidRPr="00D74CD8">
              <w:t>ь</w:t>
            </w:r>
            <w:r w:rsidRPr="00D74CD8">
              <w:t>ных органов государственной власти суб</w:t>
            </w:r>
            <w:r w:rsidRPr="00D74CD8">
              <w:t>ъ</w:t>
            </w:r>
            <w:r w:rsidRPr="00D74CD8">
              <w:t>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34 789 099,00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25 363 423,49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72,9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30 480 319,60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22 326 862,52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госуда</w:t>
            </w:r>
            <w:r w:rsidRPr="00D74CD8">
              <w:t>р</w:t>
            </w:r>
            <w:r w:rsidRPr="00D74CD8"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30 480 319,60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22 326 862,52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22 470 243,40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16 765 511,56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74,6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персоналу государстве</w:t>
            </w:r>
            <w:r w:rsidRPr="00D74CD8">
              <w:t>н</w:t>
            </w:r>
            <w:r w:rsidRPr="00D74CD8">
              <w:t>ных (муниципальных) органов, за искл</w:t>
            </w:r>
            <w:r w:rsidRPr="00D74CD8">
              <w:t>ю</w:t>
            </w:r>
            <w:r w:rsidRPr="00D74CD8">
              <w:t>чением фонда оплаты труда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238 135,30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80 934,30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34,0</w:t>
            </w:r>
          </w:p>
        </w:tc>
      </w:tr>
      <w:tr w:rsidR="0029488B" w:rsidRPr="00D74CD8" w:rsidTr="008E2B45">
        <w:trPr>
          <w:trHeight w:val="1361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выплаты, за исключением фонда оплаты труда государственных (муниц</w:t>
            </w:r>
            <w:r w:rsidRPr="00D74CD8">
              <w:t>и</w:t>
            </w:r>
            <w:r w:rsidRPr="00D74CD8">
              <w:t>пальных) органов, лицам, привлекаемым согласно законодательству для выполн</w:t>
            </w:r>
            <w:r w:rsidRPr="00D74CD8">
              <w:t>е</w:t>
            </w:r>
            <w:r w:rsidRPr="00D74CD8">
              <w:t>ния отдельных полномочий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000 0104 0000000000 123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194 104,80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119 387,15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61,5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денежного с</w:t>
            </w:r>
            <w:r w:rsidRPr="00D74CD8">
              <w:t>о</w:t>
            </w:r>
            <w:r w:rsidRPr="00D74CD8">
              <w:t>держания и иные выплаты работникам государственных (муниципальных) орг</w:t>
            </w:r>
            <w:r w:rsidRPr="00D74CD8">
              <w:t>а</w:t>
            </w:r>
            <w:r w:rsidRPr="00D74CD8">
              <w:t>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000 0104 0000000000 129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7 577 836,10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5 361 029,51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3 743 024,40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2 750 987,49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73,5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3 743 024,40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2 750 987,49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3 743 024,40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2 750 987,49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бюджетные ассигнования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550 755,00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285 573,48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51,9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Исполнение судебных актов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56 155,00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56 155,00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Исполнение судебных актов Российской Федерации и мировых соглашений по во</w:t>
            </w:r>
            <w:r w:rsidRPr="00D74CD8">
              <w:t>з</w:t>
            </w:r>
            <w:r w:rsidRPr="00D74CD8">
              <w:t>мещению причиненного вреда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000 0104 0000000000 831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56 155,00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56 155,00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налогов, сборов и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494 600,00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229 418,48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000 0104 0000000000 851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263 600,00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111 206,00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42,2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прочих налогов, сборов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000 0104 0000000000 852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156 700,00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83 754,00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53,4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000 0104 0000000000 853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34 458,48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Судебная система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000 0105 0000000000 000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151 500,00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90 467,00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000 0105 0000000000 200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151 500,00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90 467,00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59,7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000 0105 0000000000 240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151 500,00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90 467,00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000 0105 0000000000 244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151 500,00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90 467,00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59,7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Обеспечение деятельности финансовых, налоговых и таможенных органов и орг</w:t>
            </w:r>
            <w:r w:rsidRPr="00D74CD8">
              <w:t>а</w:t>
            </w:r>
            <w:r w:rsidRPr="00D74CD8">
              <w:t>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7 259 974,70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5 117 366,74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70,5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6 621 238,10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4 908 344,68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74,1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госуда</w:t>
            </w:r>
            <w:r w:rsidRPr="00D74CD8">
              <w:t>р</w:t>
            </w:r>
            <w:r w:rsidRPr="00D74CD8"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000 0106 0000000000 120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6 621 238,10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4 908 344,68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74,1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000 0106 0000000000 121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5 022 000,00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3 870 233,04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77,1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персоналу государстве</w:t>
            </w:r>
            <w:r w:rsidRPr="00D74CD8">
              <w:t>н</w:t>
            </w:r>
            <w:r w:rsidRPr="00D74CD8">
              <w:t>ных (муниципальных) органов, за искл</w:t>
            </w:r>
            <w:r w:rsidRPr="00D74CD8">
              <w:t>ю</w:t>
            </w:r>
            <w:r w:rsidRPr="00D74CD8">
              <w:t>чением фонда оплаты труда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000 0106 0000000000 122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47 332,50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23 593,50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49,8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денежного с</w:t>
            </w:r>
            <w:r w:rsidRPr="00D74CD8">
              <w:t>о</w:t>
            </w:r>
            <w:r w:rsidRPr="00D74CD8">
              <w:t>держания и иные выплаты работникам государственных (муниципальных) орг</w:t>
            </w:r>
            <w:r w:rsidRPr="00D74CD8">
              <w:t>а</w:t>
            </w:r>
            <w:r w:rsidRPr="00D74CD8">
              <w:t>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000 0106 0000000000 129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1 551 905,60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1 014 518,14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65,4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591 136,60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206 778,75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591 136,60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206 778,75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591 136,60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206 778,75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бюджетные ассигнования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2 243,31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налогов, сборов и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000 0106 0000000000 850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2 243,31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000 0106 0000000000 851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718,00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2,3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прочих налогов, сборов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000 0106 0000000000 852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000 0106 0000000000 853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1 525,31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Резервные фонды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2 000 000,00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бюджетные ассигнования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000 0111 0000000000 800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2 000 000,00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Резервные средства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000 0111 0000000000 870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2 000 000,00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Другие общегосударственные вопросы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34 860 243,69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24 750 986,10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71,0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19 845 500,00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14 636 336,59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000 0113 0000000000 110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19 845 500,00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14 636 336,59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73,8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000 0113 0000000000 111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15 219 200,00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11 273 968,90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74,1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000 0113 0000000000 112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28 600,00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14 308,60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000 0113 0000000000 119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4 597 700,00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3 348 059,09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10 560 665,29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6 435 989,73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60,9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10 560 665,29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6 435 989,73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60,9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10 560 665,29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6 435 989,73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60,9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000 0113 0000000000 360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4 097 778,40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3 492 749,55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85,2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4 097 778,40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3 492 749,55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85,2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4 097 778,40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3 492 749,55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85,2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бюджетные ассигнования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297 300,00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126 910,23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42,7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налогов, сборов и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000 0113 0000000000 850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297 300,00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126 910,23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42,7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000 0113 0000000000 851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203 400,00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83 123,00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40,9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прочих налогов, сборов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000 0113 0000000000 852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25 800,00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36,4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000 0113 0000000000 853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23 000,00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17 987,23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78,2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5 570 300,00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3 568 541,47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64,1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Органы юстиции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3 370 700,00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2 013 119,33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59,7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2 805 900,00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1 751 839,38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62,4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госуда</w:t>
            </w:r>
            <w:r w:rsidRPr="00D74CD8">
              <w:t>р</w:t>
            </w:r>
            <w:r w:rsidRPr="00D74CD8">
              <w:t>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000 0304 0000000000 120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2 805 900,00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1 751 839,38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62,4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000 0304 0000000000 121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2 185 200,00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1 357 271,63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62,1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персоналу государстве</w:t>
            </w:r>
            <w:r w:rsidRPr="00D74CD8">
              <w:t>н</w:t>
            </w:r>
            <w:r w:rsidRPr="00D74CD8">
              <w:t>ных (муниципальных) органов, за искл</w:t>
            </w:r>
            <w:r w:rsidRPr="00D74CD8">
              <w:t>ю</w:t>
            </w:r>
            <w:r w:rsidRPr="00D74CD8">
              <w:t>чением фонда оплаты труда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000 0304 0000000000 122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денежного с</w:t>
            </w:r>
            <w:r w:rsidRPr="00D74CD8">
              <w:t>о</w:t>
            </w:r>
            <w:r w:rsidRPr="00D74CD8">
              <w:t>держания и иные выплаты работникам государственных (муниципальных) орг</w:t>
            </w:r>
            <w:r w:rsidRPr="00D74CD8">
              <w:t>а</w:t>
            </w:r>
            <w:r w:rsidRPr="00D74CD8">
              <w:t>нов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000 0304 0000000000 129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608 100,00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394 567,75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64,9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564 800,00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261 279,95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46,3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564 800,00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261 279,95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46,3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000 0304 0000000000 244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564 800,00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261 279,95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46,3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Защита населения и территории от чре</w:t>
            </w:r>
            <w:r w:rsidRPr="00D74CD8">
              <w:t>з</w:t>
            </w:r>
            <w:r w:rsidRPr="00D74CD8">
              <w:t>вычайных ситуаций природного и техн</w:t>
            </w:r>
            <w:r w:rsidRPr="00D74CD8">
              <w:t>о</w:t>
            </w:r>
            <w:r w:rsidRPr="00D74CD8">
              <w:t>генного характера, гражданская оборона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2 199 600,00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1 555 422,14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70,7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1 865 200,00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1 474 744,95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79,1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000 0309 0000000000 110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1 865 200,00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1 474 744,95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79,1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000 0309 0000000000 111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1 429 500,00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1 141 249,75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79,8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000 0309 0000000000 112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000 0309 0000000000 119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431 100,00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333 495,20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77,4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334 400,00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80 677,19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24,1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334 400,00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80 677,19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24,1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000 0309 0000000000 244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334 400,00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80 677,19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24,1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НАЦИОНАЛЬНАЯ ЭКОНОМИКА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18 799 113,33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7 477 614,67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Сельское хозяйство и рыболовство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2 416 300,00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709 272,00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962 000,00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36 450,00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3,8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962 000,00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36 450,00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962 000,00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36 450,00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1 454 300,00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672 822,00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выплаты гра</w:t>
            </w:r>
            <w:r w:rsidRPr="00D74CD8">
              <w:t>ж</w:t>
            </w:r>
            <w:r w:rsidRPr="00D74CD8">
              <w:t>данам несоциального характера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000 0405 0000000000 330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1 280 100,00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584 822,00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45,7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000 0405 0000000000 360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174 200,00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88 000,00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50,5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Дорожное хозяйство (дорожные фонды)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000 0409 0000000000 000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16 184 813,33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6 748 542,67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000 0409 0000000000 500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16 184 813,33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6 748 542,67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000 0409 0000000000 540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16 184 813,33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6 748 542,67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000 0412 0000000000 000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198 000,00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19 800,00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000 0412 0000000000 500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198 000,00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19 800,00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000 0412 0000000000 540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198 000,00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19 800,00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ЖИЛИЩНО-КОММУНАЛЬНОЕ ХОЗЯЙСТВО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7 450 639,54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6 985 839,54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93,8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Жилищное хозяйство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000 0501 0000000000 200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8E2B45">
        <w:trPr>
          <w:trHeight w:val="753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000 0501 0000000000 240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000 0501 0000000000 243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5 131 084,00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Коммунальное хозяйство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000 0502 0000000000 000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1 987 555,54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1 788 355,54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000 0502 0000000000 500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1 987 555,54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1 788 355,54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000 0502 0000000000 540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1 987 555,54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1 788 355,54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Благоустройство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000 0503 0000000000 000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66 400,00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000 0503 0000000000 500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66 400,00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000 0503 0000000000 540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66 400,00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ОБРАЗОВАНИЕ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817 617 842,35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544 994 024,55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66,7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Дошкольное образование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294 480 849,83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200 168 784,11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68,0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218 300,00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294 262 549,83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199 950 484,11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67,9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294 262 549,83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199 950 484,11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67,9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000 0701 0000000000 611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294 262 549,83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199 950 484,11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67,9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Общее образование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401 519 440,02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258 877 792,43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64,5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401 219 440,02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258 877 792,43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401 219 440,02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258 877 792,43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64,5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379 453 305,02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251 856 720,29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66,4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000 0702 0000000000 612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21 766 135,00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7 021 072,14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32,3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Дополнительное образование детей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000 0703 0000000000 000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75 749 365,00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53 182 419,22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70,2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000 0703 0000000000 600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75 749 365,00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53 182 419,22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000 0703 0000000000 610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75 749 365,00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53 182 419,22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70,2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000 0703 0000000000 611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75 631 405,00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53 066 459,22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70,2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000 0703 0000000000 612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117 960,00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115 960,00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98,3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Молодежная политика и оздоровление детей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35 445 887,50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25 472 970,89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71,9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35 445 887,50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25 472 970,89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71,9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1 893 600,00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1 604 900,00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84,8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1 893 600,00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1 604 900,00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84,8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33 552 287,50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23 868 070,89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71,1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21 314 400,00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14 651 336,89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68,7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000 0707 0000000000 622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12 237 887,50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9 216 734,00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75,3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Другие вопросы в области образования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10 422 300,00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7 292 057,90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70,0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3 915 000,00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2 744 153,13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70,1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000 0709 0000000000 110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3 915 000,00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2 744 153,13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70,1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000 0709 0000000000 111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3 006 900,00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2 113 771,17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70,3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000 0709 0000000000 119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908 100,00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630 381,96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69,4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1 056 700,00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417 964,25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39,6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1 056 700,00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417 964,25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39,6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1 056 700,00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417 964,25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39,6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5 448 200,00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4 129 196,48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5 448 200,00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4 129 196,48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75,8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5 448 200,00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4 129 196,48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бюджетные ассигнования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744,04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налогов, сборов и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000 0709 0000000000 850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744,04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000 0709 0000000000 851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1 300,00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353,00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27,2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Уплата иных платежей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000 0709 0000000000 853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391,04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35,5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КУЛЬТУРА, КИНЕМАТОГРАФИЯ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139 390 831,00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69 120 701,02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49,6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Культура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123 523 006,00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58 296 744,31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47,2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000 0801 0000000000 600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123 523 006,00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58 296 744,31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000 0801 0000000000 610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123 523 006,00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58 296 744,31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47,2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000 0801 0000000000 611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58 018 518,00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47 243 727,31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81,4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000 0801 0000000000 612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65 504 488,00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11 053 017,00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16,9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Другие вопросы в области культуры, к</w:t>
            </w:r>
            <w:r w:rsidRPr="00D74CD8">
              <w:t>и</w:t>
            </w:r>
            <w:r w:rsidRPr="00D74CD8">
              <w:t>нематографии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15 867 825,00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10 823 956,71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68,2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в целях обеспечения выполнения функций гос</w:t>
            </w:r>
            <w:r w:rsidRPr="00D74CD8">
              <w:t>у</w:t>
            </w:r>
            <w:r w:rsidRPr="00D74CD8">
              <w:t>дарственными (муниципальными) орган</w:t>
            </w:r>
            <w:r w:rsidRPr="00D74CD8">
              <w:t>а</w:t>
            </w:r>
            <w:r w:rsidRPr="00D74CD8">
              <w:t>ми, казенными учреждениями, органами управления государственными внебю</w:t>
            </w:r>
            <w:r w:rsidRPr="00D74CD8">
              <w:t>д</w:t>
            </w:r>
            <w:r w:rsidRPr="00D74CD8">
              <w:t>жетными фондами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000 0804 0000000000 100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11 507 400,00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7 441 165,71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000 0804 0000000000 110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11 507 400,00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7 441 165,71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Фонд оплаты труда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000 0804 0000000000 111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8 838 200,00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5 731 307,44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64,8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000 0804 0000000000 119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2 669 200,00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1 709 858,27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64,1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4 360 425,00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3 382 791,00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77,6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4 360 425,00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3 382 791,00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77,6</w:t>
            </w:r>
          </w:p>
        </w:tc>
      </w:tr>
      <w:tr w:rsidR="0029488B" w:rsidRPr="00D74CD8" w:rsidTr="00475979">
        <w:trPr>
          <w:trHeight w:val="157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000 0804 0000000000 611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3 883 200,00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3 156 651,00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81,3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бюджетным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000 0804 0000000000 612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477 225,00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226 140,00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СОЦИАЛЬНАЯ ПОЛИТИКА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47 857 066,00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26 094 719,30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54,5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Пенсионное обеспечение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3 087 100,00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1 476 525,31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000 1001 0000000000 300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3 087 100,00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1 476 525,31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000 1001 0000000000 310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3 087 100,00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1 476 525,31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пенсии, социальные доплаты к пе</w:t>
            </w:r>
            <w:r w:rsidRPr="00D74CD8">
              <w:t>н</w:t>
            </w:r>
            <w:r w:rsidRPr="00D74CD8">
              <w:t>сиям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000 1001 0000000000 312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3 087 100,00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1 476 525,31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47,8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населения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30 836 266,00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17 458 541,04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56,6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30 816 566,00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17 458 541,04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56,7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000 1003 0000000000 310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2 390 000,00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1 488 291,00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62,3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000 1003 0000000000 313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2 390 000,00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1 488 291,00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62,3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Социальные выплаты гражданам, кроме публичных нормативных социальных в</w:t>
            </w:r>
            <w:r w:rsidRPr="00D74CD8">
              <w:t>ы</w:t>
            </w:r>
            <w:r w:rsidRPr="00D74CD8">
              <w:t>плат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000 1003 0000000000 320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28 426 566,00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15 970 250,04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гражданам на приобретение жилья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000 1003 0000000000 322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28 426 566,00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15 970 250,04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56,2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Охрана семьи и детства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10 230 700,00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4 593 232,95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44,9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Закупка товаров, работ и услуг для обеспечения государственных (муниципал</w:t>
            </w:r>
            <w:r w:rsidRPr="00D74CD8">
              <w:t>ь</w:t>
            </w:r>
            <w:r w:rsidRPr="00D74CD8">
              <w:t>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000 1004 0000000000 200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14,0</w:t>
            </w:r>
          </w:p>
        </w:tc>
      </w:tr>
      <w:tr w:rsidR="0029488B" w:rsidRPr="00D74CD8" w:rsidTr="008E2B45">
        <w:trPr>
          <w:trHeight w:val="708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закупки товаров, работ и услуг для обеспечения государственных (муниц</w:t>
            </w:r>
            <w:r w:rsidRPr="00D74CD8">
              <w:t>и</w:t>
            </w:r>
            <w:r w:rsidRPr="00D74CD8">
              <w:t>пальных) нужд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000 1004 0000000000 240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Прочая закупка товаров, работ и услуг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000 1004 0000000000 244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14,0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6 847 200,00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4 586 232,95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67,0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000 1004 0000000000 310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5 150 700,00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3 308 389,00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64,2</w:t>
            </w:r>
          </w:p>
        </w:tc>
      </w:tr>
      <w:tr w:rsidR="0029488B" w:rsidRPr="00D74CD8" w:rsidTr="008E2B45">
        <w:trPr>
          <w:trHeight w:val="78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000 1004 0000000000 313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5 150 700,00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3 308 389,00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64,2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Социальные выплаты гражданам, кроме публичных нормативных социальных в</w:t>
            </w:r>
            <w:r w:rsidRPr="00D74CD8">
              <w:t>ы</w:t>
            </w:r>
            <w:r w:rsidRPr="00D74CD8">
              <w:t>плат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000 1004 0000000000 320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1 696 500,00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1 277 843,95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000 1004 0000000000 323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1 696 500,00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1 277 843,95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75,3</w:t>
            </w:r>
          </w:p>
        </w:tc>
      </w:tr>
      <w:tr w:rsidR="0029488B" w:rsidRPr="00D74CD8" w:rsidTr="008E2B45">
        <w:trPr>
          <w:trHeight w:val="731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Капитальные вложения в объекты гос</w:t>
            </w:r>
            <w:r w:rsidRPr="00D74CD8">
              <w:t>у</w:t>
            </w:r>
            <w:r w:rsidRPr="00D74CD8">
              <w:t>дарственной (муниципальной) собственн</w:t>
            </w:r>
            <w:r w:rsidRPr="00D74CD8">
              <w:t>о</w:t>
            </w:r>
            <w:r w:rsidRPr="00D74CD8">
              <w:t>сти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000 1004 0000000000 400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3 333 500,00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Бюджетные инвестиции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000 1004 0000000000 410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3 333 500,00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8E2B45">
        <w:trPr>
          <w:trHeight w:val="932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Бюджетные инвестиции на приобретение объектов недвижимого имущества в гос</w:t>
            </w:r>
            <w:r w:rsidRPr="00D74CD8">
              <w:t>у</w:t>
            </w:r>
            <w:r w:rsidRPr="00D74CD8">
              <w:t>дарственную (муниципальную) собстве</w:t>
            </w:r>
            <w:r w:rsidRPr="00D74CD8">
              <w:t>н</w:t>
            </w:r>
            <w:r w:rsidRPr="00D74CD8">
              <w:t>ность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000 1004 0000000000 412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3 333 500,00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3 703 000,00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2 566 420,00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69,3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593 000,00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206 420,00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34,8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169 000,00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47 200,00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27,9</w:t>
            </w:r>
          </w:p>
        </w:tc>
      </w:tr>
      <w:tr w:rsidR="0029488B" w:rsidRPr="00D74CD8" w:rsidTr="008E2B45">
        <w:trPr>
          <w:trHeight w:val="7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000 1006 0000000000 313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169 000,00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47 200,00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27,9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Социальные выплаты гражданам, кроме публичных нормативных социальных в</w:t>
            </w:r>
            <w:r w:rsidRPr="00D74CD8">
              <w:t>ы</w:t>
            </w:r>
            <w:r w:rsidRPr="00D74CD8">
              <w:t>плат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94 000,00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547C61">
        <w:trPr>
          <w:trHeight w:val="697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Пособия, компенсации и иные социал</w:t>
            </w:r>
            <w:r w:rsidRPr="00D74CD8">
              <w:t>ь</w:t>
            </w:r>
            <w:r w:rsidRPr="00D74CD8">
              <w:t>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94 000,00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Публичные нормативные выплаты гра</w:t>
            </w:r>
            <w:r w:rsidRPr="00D74CD8">
              <w:t>ж</w:t>
            </w:r>
            <w:r w:rsidRPr="00D74CD8">
              <w:t>данам несоциального характера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000 1006 0000000000 330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159 220,00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48,2</w:t>
            </w:r>
          </w:p>
        </w:tc>
      </w:tr>
      <w:tr w:rsidR="0029488B" w:rsidRPr="00D74CD8" w:rsidTr="008E2B45">
        <w:trPr>
          <w:trHeight w:val="819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3 110 000,00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2 360 000,00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75,9</w:t>
            </w:r>
          </w:p>
        </w:tc>
      </w:tr>
      <w:tr w:rsidR="0029488B" w:rsidRPr="00D74CD8" w:rsidTr="00547C61">
        <w:trPr>
          <w:trHeight w:val="799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некоммерческим организациям (за исключением государственных (мун</w:t>
            </w:r>
            <w:r w:rsidRPr="00D74CD8">
              <w:t>и</w:t>
            </w:r>
            <w:r w:rsidRPr="00D74CD8">
              <w:t>ципальных) учреждений)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000 1006 0000000000 630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3 110 000,00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2 360 000,00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75,9</w:t>
            </w:r>
          </w:p>
        </w:tc>
      </w:tr>
      <w:tr w:rsidR="0029488B" w:rsidRPr="00D74CD8" w:rsidTr="008E2B45">
        <w:trPr>
          <w:trHeight w:val="1617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</w:t>
            </w:r>
            <w:r w:rsidRPr="00D74CD8">
              <w:t>т</w:t>
            </w:r>
            <w:r w:rsidRPr="00D74CD8">
              <w:t>ветствии с условиями и (или) целями предоставления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000 1006 0000000000 632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3 110 000,00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2 360 000,00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75,9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ФИЗИЧЕСКАЯ КУЛЬТУРА И СПОРТ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46 848 884,96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33 904 262,35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Физическая культура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46 848 884,96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33 904 262,35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72,4</w:t>
            </w:r>
          </w:p>
        </w:tc>
      </w:tr>
      <w:tr w:rsidR="0029488B" w:rsidRPr="00D74CD8" w:rsidTr="00475979">
        <w:trPr>
          <w:trHeight w:val="94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Предоставление субсидий бюджетным, автономным учреждениям и иным неко</w:t>
            </w:r>
            <w:r w:rsidRPr="00D74CD8">
              <w:t>м</w:t>
            </w:r>
            <w:r w:rsidRPr="00D74CD8">
              <w:t>мерческим организациям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000 1101 0000000000 600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46 848 884,96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33 904 262,35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72,4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000 1101 0000000000 620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46 848 884,96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33 904 262,35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72,4</w:t>
            </w:r>
          </w:p>
        </w:tc>
      </w:tr>
      <w:tr w:rsidR="0029488B" w:rsidRPr="00D74CD8" w:rsidTr="008E2B45">
        <w:trPr>
          <w:trHeight w:val="130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000 1101 0000000000 621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46 686 884,96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33 904 262,35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72,6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Субсидии автономным учреждениям на иные цели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000 1101 0000000000 622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162 000,00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000 1300 0000000000 000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316 533,86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18,6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Обслуживание государственного вну</w:t>
            </w:r>
            <w:r w:rsidRPr="00D74CD8">
              <w:t>т</w:t>
            </w:r>
            <w:r w:rsidRPr="00D74CD8">
              <w:t>реннего и муниципального долга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000 1301 0000000000 000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316 533,86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18,6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Обслуживание государственного (мун</w:t>
            </w:r>
            <w:r w:rsidRPr="00D74CD8">
              <w:t>и</w:t>
            </w:r>
            <w:r w:rsidRPr="00D74CD8">
              <w:t>ципального) долга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000 1301 0000000000 700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316 533,86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18,6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Обслуживание муниципального долга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000 1301 0000000000 730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1 700 000,00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316 533,86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18,6</w:t>
            </w:r>
          </w:p>
        </w:tc>
      </w:tr>
      <w:tr w:rsidR="0029488B" w:rsidRPr="00D74CD8" w:rsidTr="00475979">
        <w:trPr>
          <w:trHeight w:val="126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000 1400 0000000000 000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1 057 900,00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383 900,00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36,3</w:t>
            </w:r>
          </w:p>
        </w:tc>
      </w:tr>
      <w:tr w:rsidR="0029488B" w:rsidRPr="00D74CD8" w:rsidTr="008E2B45">
        <w:trPr>
          <w:trHeight w:val="729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000 1401 0000000000 000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907 900,00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373 900,00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000 1401 0000000000 500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907 900,00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373 900,00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41,2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Дотации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000 1401 0000000000 510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907 900,00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373 900,00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41,2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000 1401 0000000000 511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907 900,00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373 900,00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41,2</w:t>
            </w:r>
          </w:p>
        </w:tc>
      </w:tr>
      <w:tr w:rsidR="0029488B" w:rsidRPr="00D74CD8" w:rsidTr="00475979">
        <w:trPr>
          <w:trHeight w:val="630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Прочие межбюджетные трансферты о</w:t>
            </w:r>
            <w:r w:rsidRPr="00D74CD8">
              <w:t>б</w:t>
            </w:r>
            <w:r w:rsidRPr="00D74CD8">
              <w:t>щего характера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000 1403 0000000000 000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000 1403 0000000000 500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6,7</w:t>
            </w:r>
          </w:p>
        </w:tc>
      </w:tr>
      <w:tr w:rsidR="0029488B" w:rsidRPr="00D74CD8" w:rsidTr="00475979">
        <w:trPr>
          <w:trHeight w:val="315"/>
        </w:trPr>
        <w:tc>
          <w:tcPr>
            <w:tcW w:w="3936" w:type="dxa"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 Иные межбюджетные трансферты</w:t>
            </w:r>
          </w:p>
        </w:tc>
        <w:tc>
          <w:tcPr>
            <w:tcW w:w="567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000</w:t>
            </w:r>
          </w:p>
        </w:tc>
        <w:tc>
          <w:tcPr>
            <w:tcW w:w="2268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 xml:space="preserve"> 000 1403 0000000000 540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150 000,00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10 000,00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6,7</w:t>
            </w:r>
          </w:p>
        </w:tc>
      </w:tr>
      <w:tr w:rsidR="0029488B" w:rsidRPr="00D74CD8" w:rsidTr="008E2B45">
        <w:trPr>
          <w:trHeight w:val="600"/>
        </w:trPr>
        <w:tc>
          <w:tcPr>
            <w:tcW w:w="3936" w:type="dxa"/>
          </w:tcPr>
          <w:p w:rsidR="0029488B" w:rsidRPr="007F3CD7" w:rsidRDefault="0029488B" w:rsidP="007F3CD7">
            <w:pPr>
              <w:jc w:val="center"/>
              <w:rPr>
                <w:b/>
                <w:bCs/>
              </w:rPr>
            </w:pPr>
            <w:r w:rsidRPr="007F3CD7">
              <w:rPr>
                <w:b/>
                <w:bCs/>
              </w:rPr>
              <w:t>Результат исполнения бюджета (деф</w:t>
            </w:r>
            <w:r w:rsidRPr="007F3CD7">
              <w:rPr>
                <w:b/>
                <w:bCs/>
              </w:rPr>
              <w:t>и</w:t>
            </w:r>
            <w:r w:rsidRPr="007F3CD7">
              <w:rPr>
                <w:b/>
                <w:bCs/>
              </w:rPr>
              <w:t>цит / профицит)</w:t>
            </w:r>
          </w:p>
        </w:tc>
        <w:tc>
          <w:tcPr>
            <w:tcW w:w="567" w:type="dxa"/>
          </w:tcPr>
          <w:p w:rsidR="0029488B" w:rsidRPr="00D74CD8" w:rsidRDefault="0029488B" w:rsidP="007F3CD7">
            <w:pPr>
              <w:jc w:val="center"/>
            </w:pPr>
            <w:r w:rsidRPr="00D74CD8">
              <w:t>450</w:t>
            </w:r>
          </w:p>
        </w:tc>
        <w:tc>
          <w:tcPr>
            <w:tcW w:w="2268" w:type="dxa"/>
          </w:tcPr>
          <w:p w:rsidR="0029488B" w:rsidRPr="00D74CD8" w:rsidRDefault="0029488B" w:rsidP="007F3CD7">
            <w:pPr>
              <w:jc w:val="center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-25 724 468,67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19 247 631,89</w:t>
            </w:r>
          </w:p>
        </w:tc>
        <w:tc>
          <w:tcPr>
            <w:tcW w:w="815" w:type="dxa"/>
            <w:noWrap/>
          </w:tcPr>
          <w:p w:rsidR="0029488B" w:rsidRPr="00D74CD8" w:rsidRDefault="0029488B" w:rsidP="007F3CD7">
            <w:pPr>
              <w:jc w:val="center"/>
            </w:pPr>
            <w:r w:rsidRPr="00D74CD8">
              <w:t>-74,8</w:t>
            </w:r>
          </w:p>
        </w:tc>
      </w:tr>
    </w:tbl>
    <w:p w:rsidR="0029488B" w:rsidRDefault="0029488B" w:rsidP="004C2F6E">
      <w:pPr>
        <w:jc w:val="center"/>
      </w:pPr>
    </w:p>
    <w:p w:rsidR="0029488B" w:rsidRDefault="0029488B" w:rsidP="00E13258">
      <w:pPr>
        <w:jc w:val="right"/>
        <w:rPr>
          <w:sz w:val="24"/>
          <w:szCs w:val="24"/>
        </w:rPr>
      </w:pPr>
      <w:r>
        <w:br w:type="page"/>
        <w:t xml:space="preserve">    </w:t>
      </w:r>
      <w:r w:rsidRPr="00486F4D">
        <w:rPr>
          <w:sz w:val="24"/>
          <w:szCs w:val="24"/>
        </w:rPr>
        <w:t>Приложение №3</w:t>
      </w:r>
    </w:p>
    <w:p w:rsidR="0029488B" w:rsidRDefault="0029488B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29488B" w:rsidRDefault="0029488B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муниципального района «Об</w:t>
      </w:r>
      <w:r>
        <w:rPr>
          <w:sz w:val="24"/>
          <w:szCs w:val="24"/>
        </w:rPr>
        <w:t xml:space="preserve"> утверждении отчета об</w:t>
      </w:r>
      <w:r w:rsidRPr="00486F4D">
        <w:rPr>
          <w:sz w:val="24"/>
          <w:szCs w:val="24"/>
        </w:rPr>
        <w:t xml:space="preserve"> исполнении бюджета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Руз</w:t>
      </w:r>
      <w:r w:rsidRPr="00486F4D">
        <w:rPr>
          <w:sz w:val="24"/>
          <w:szCs w:val="24"/>
        </w:rPr>
        <w:t>а</w:t>
      </w:r>
      <w:r w:rsidRPr="00486F4D">
        <w:rPr>
          <w:sz w:val="24"/>
          <w:szCs w:val="24"/>
        </w:rPr>
        <w:t>евского муниципального</w:t>
      </w:r>
    </w:p>
    <w:p w:rsidR="0029488B" w:rsidRPr="00486F4D" w:rsidRDefault="0029488B" w:rsidP="00E13258">
      <w:pPr>
        <w:tabs>
          <w:tab w:val="left" w:pos="5940"/>
        </w:tabs>
        <w:ind w:left="4536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 xml:space="preserve"> ра</w:t>
      </w:r>
      <w:r w:rsidRPr="00486F4D">
        <w:rPr>
          <w:sz w:val="24"/>
          <w:szCs w:val="24"/>
        </w:rPr>
        <w:t>й</w:t>
      </w:r>
      <w:r w:rsidRPr="00486F4D">
        <w:rPr>
          <w:sz w:val="24"/>
          <w:szCs w:val="24"/>
        </w:rPr>
        <w:t>она за</w:t>
      </w:r>
      <w:r>
        <w:rPr>
          <w:sz w:val="24"/>
          <w:szCs w:val="24"/>
        </w:rPr>
        <w:t xml:space="preserve"> 9 месяцев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года»</w:t>
      </w:r>
    </w:p>
    <w:p w:rsidR="0029488B" w:rsidRPr="00486F4D" w:rsidRDefault="0029488B" w:rsidP="00E13258">
      <w:pPr>
        <w:tabs>
          <w:tab w:val="left" w:pos="4500"/>
        </w:tabs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>26.10.</w:t>
      </w:r>
      <w:r w:rsidRPr="00447C9D">
        <w:rPr>
          <w:sz w:val="24"/>
          <w:szCs w:val="24"/>
        </w:rPr>
        <w:t xml:space="preserve"> 2018 г. № </w:t>
      </w:r>
      <w:r>
        <w:rPr>
          <w:sz w:val="24"/>
          <w:szCs w:val="24"/>
        </w:rPr>
        <w:t>834</w:t>
      </w:r>
    </w:p>
    <w:p w:rsidR="0029488B" w:rsidRDefault="0029488B" w:rsidP="0020633B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29488B" w:rsidRDefault="0029488B" w:rsidP="0020633B">
      <w:pPr>
        <w:jc w:val="center"/>
        <w:rPr>
          <w:b/>
          <w:bCs/>
          <w:sz w:val="24"/>
          <w:szCs w:val="24"/>
        </w:rPr>
      </w:pPr>
      <w:r w:rsidRPr="009540CD">
        <w:rPr>
          <w:b/>
          <w:bCs/>
          <w:sz w:val="24"/>
          <w:szCs w:val="24"/>
        </w:rPr>
        <w:t xml:space="preserve">Источники  финансирования дефицита бюджета Рузаевского муниципального района за </w:t>
      </w:r>
      <w:r>
        <w:rPr>
          <w:b/>
          <w:bCs/>
          <w:sz w:val="24"/>
          <w:szCs w:val="24"/>
        </w:rPr>
        <w:t>9 месяцев</w:t>
      </w:r>
      <w:r w:rsidRPr="0064059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9540CD">
        <w:rPr>
          <w:b/>
          <w:bCs/>
          <w:sz w:val="24"/>
          <w:szCs w:val="24"/>
        </w:rPr>
        <w:t xml:space="preserve"> года по кодам групп, подгрупп, статей, видов источников финансиров</w:t>
      </w:r>
      <w:r w:rsidRPr="009540CD">
        <w:rPr>
          <w:b/>
          <w:bCs/>
          <w:sz w:val="24"/>
          <w:szCs w:val="24"/>
        </w:rPr>
        <w:t>а</w:t>
      </w:r>
      <w:r w:rsidRPr="009540CD">
        <w:rPr>
          <w:b/>
          <w:bCs/>
          <w:sz w:val="24"/>
          <w:szCs w:val="24"/>
        </w:rPr>
        <w:t>ния дефицитов бюджетов классификации операций сектора государственного управления, относящихся к исто</w:t>
      </w:r>
      <w:r w:rsidRPr="009540CD">
        <w:rPr>
          <w:b/>
          <w:bCs/>
          <w:sz w:val="24"/>
          <w:szCs w:val="24"/>
        </w:rPr>
        <w:t>ч</w:t>
      </w:r>
      <w:r w:rsidRPr="009540CD">
        <w:rPr>
          <w:b/>
          <w:bCs/>
          <w:sz w:val="24"/>
          <w:szCs w:val="24"/>
        </w:rPr>
        <w:t>никам финансирования дефицитов бюджетов</w:t>
      </w:r>
    </w:p>
    <w:p w:rsidR="0029488B" w:rsidRDefault="0029488B" w:rsidP="00E34A8E">
      <w:pPr>
        <w:tabs>
          <w:tab w:val="left" w:pos="5940"/>
        </w:tabs>
        <w:jc w:val="right"/>
      </w:pPr>
      <w:r>
        <w:t xml:space="preserve">                                                                                                      </w:t>
      </w:r>
    </w:p>
    <w:p w:rsidR="0029488B" w:rsidRDefault="0029488B" w:rsidP="00E34A8E">
      <w:pPr>
        <w:tabs>
          <w:tab w:val="left" w:pos="5940"/>
        </w:tabs>
        <w:jc w:val="right"/>
      </w:pPr>
    </w:p>
    <w:p w:rsidR="0029488B" w:rsidRDefault="0029488B" w:rsidP="00F30519">
      <w:pPr>
        <w:tabs>
          <w:tab w:val="left" w:pos="594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709"/>
        <w:gridCol w:w="2126"/>
        <w:gridCol w:w="1701"/>
        <w:gridCol w:w="1701"/>
        <w:gridCol w:w="957"/>
      </w:tblGrid>
      <w:tr w:rsidR="0029488B" w:rsidRPr="00D74CD8" w:rsidTr="00475979">
        <w:trPr>
          <w:trHeight w:val="276"/>
        </w:trPr>
        <w:tc>
          <w:tcPr>
            <w:tcW w:w="3794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 xml:space="preserve">Наименование </w:t>
            </w:r>
            <w:r w:rsidRPr="007F3CD7">
              <w:rPr>
                <w:b/>
              </w:rPr>
              <w:br/>
              <w:t>показателя</w:t>
            </w:r>
          </w:p>
        </w:tc>
        <w:tc>
          <w:tcPr>
            <w:tcW w:w="709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Код стро-ки</w:t>
            </w:r>
          </w:p>
        </w:tc>
        <w:tc>
          <w:tcPr>
            <w:tcW w:w="2126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Код источника по бюджетной класс</w:t>
            </w:r>
            <w:r w:rsidRPr="007F3CD7">
              <w:rPr>
                <w:b/>
              </w:rPr>
              <w:t>и</w:t>
            </w:r>
            <w:r w:rsidRPr="007F3CD7">
              <w:rPr>
                <w:b/>
              </w:rPr>
              <w:t>фикации</w:t>
            </w:r>
          </w:p>
        </w:tc>
        <w:tc>
          <w:tcPr>
            <w:tcW w:w="1701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Утверждено бюджеты му-ниципальных районов</w:t>
            </w:r>
            <w:r w:rsidRPr="007F3CD7">
              <w:rPr>
                <w:b/>
              </w:rPr>
              <w:br/>
              <w:t>на 2018г.</w:t>
            </w:r>
            <w:r w:rsidRPr="007F3CD7">
              <w:rPr>
                <w:b/>
              </w:rPr>
              <w:br/>
              <w:t>(руб.)</w:t>
            </w:r>
          </w:p>
        </w:tc>
        <w:tc>
          <w:tcPr>
            <w:tcW w:w="1701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Исполнено по бюджетам му-ниципальных районов за 1 полугодие 2018г. (руб.)</w:t>
            </w:r>
          </w:p>
        </w:tc>
        <w:tc>
          <w:tcPr>
            <w:tcW w:w="957" w:type="dxa"/>
            <w:vMerge w:val="restart"/>
          </w:tcPr>
          <w:p w:rsidR="0029488B" w:rsidRPr="007F3CD7" w:rsidRDefault="0029488B" w:rsidP="00F23E13">
            <w:pPr>
              <w:tabs>
                <w:tab w:val="left" w:pos="5940"/>
              </w:tabs>
              <w:jc w:val="center"/>
              <w:rPr>
                <w:b/>
              </w:rPr>
            </w:pPr>
            <w:r w:rsidRPr="007F3CD7">
              <w:rPr>
                <w:b/>
              </w:rPr>
              <w:t>% исполн</w:t>
            </w:r>
            <w:r w:rsidRPr="007F3CD7">
              <w:rPr>
                <w:b/>
              </w:rPr>
              <w:t>е</w:t>
            </w:r>
            <w:r w:rsidRPr="007F3CD7">
              <w:rPr>
                <w:b/>
              </w:rPr>
              <w:t>ния</w:t>
            </w:r>
          </w:p>
        </w:tc>
      </w:tr>
      <w:tr w:rsidR="0029488B" w:rsidRPr="00D74CD8" w:rsidTr="00475979">
        <w:trPr>
          <w:trHeight w:val="2760"/>
        </w:trPr>
        <w:tc>
          <w:tcPr>
            <w:tcW w:w="3794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709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2126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1701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1701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  <w:tc>
          <w:tcPr>
            <w:tcW w:w="957" w:type="dxa"/>
            <w:vMerge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</w:p>
        </w:tc>
      </w:tr>
      <w:tr w:rsidR="0029488B" w:rsidRPr="00D74CD8" w:rsidTr="00447C9D">
        <w:trPr>
          <w:trHeight w:val="229"/>
        </w:trPr>
        <w:tc>
          <w:tcPr>
            <w:tcW w:w="3794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 w:rsidRPr="00D74CD8">
              <w:t>1</w:t>
            </w:r>
          </w:p>
        </w:tc>
        <w:tc>
          <w:tcPr>
            <w:tcW w:w="709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 w:rsidRPr="00D74CD8">
              <w:t>2</w:t>
            </w:r>
          </w:p>
        </w:tc>
        <w:tc>
          <w:tcPr>
            <w:tcW w:w="2126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 w:rsidRPr="00D74CD8">
              <w:t>3</w:t>
            </w:r>
          </w:p>
        </w:tc>
        <w:tc>
          <w:tcPr>
            <w:tcW w:w="1701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29488B" w:rsidRPr="00D74CD8" w:rsidRDefault="0029488B" w:rsidP="00447C9D">
            <w:pPr>
              <w:tabs>
                <w:tab w:val="left" w:pos="5940"/>
              </w:tabs>
              <w:jc w:val="center"/>
            </w:pPr>
            <w:r>
              <w:t>6</w:t>
            </w:r>
          </w:p>
        </w:tc>
      </w:tr>
      <w:tr w:rsidR="0029488B" w:rsidRPr="00D74CD8" w:rsidTr="00475979">
        <w:trPr>
          <w:trHeight w:val="76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Источники финансирования дефицита бюджетов - всего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500</w:t>
            </w:r>
          </w:p>
        </w:tc>
        <w:tc>
          <w:tcPr>
            <w:tcW w:w="2126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25 724 468,67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-19 247 631,89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-74,8</w:t>
            </w:r>
          </w:p>
        </w:tc>
      </w:tr>
      <w:tr w:rsidR="0029488B" w:rsidRPr="00D74CD8" w:rsidTr="00475979">
        <w:trPr>
          <w:trHeight w:val="39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   в том числе: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2126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</w:tr>
      <w:tr w:rsidR="0029488B" w:rsidRPr="00D74CD8" w:rsidTr="00475979">
        <w:trPr>
          <w:trHeight w:val="49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источники внутреннего финансирования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20 478 880,00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5,0</w:t>
            </w:r>
          </w:p>
        </w:tc>
      </w:tr>
      <w:tr w:rsidR="0029488B" w:rsidRPr="00D74CD8" w:rsidTr="00475979">
        <w:trPr>
          <w:trHeight w:val="259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из них: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 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Кредиты кредитных организаций в в</w:t>
            </w:r>
            <w:r w:rsidRPr="00D74CD8">
              <w:t>а</w:t>
            </w:r>
            <w:r w:rsidRPr="00D74CD8">
              <w:t>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000 0102000000 0000 000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20 478 880,00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Получение кредитов от кредитных организаций в валюте Российской Федер</w:t>
            </w:r>
            <w:r w:rsidRPr="00D74CD8">
              <w:t>а</w:t>
            </w:r>
            <w:r w:rsidRPr="00D74CD8">
              <w:t>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000 0102000000 0000 700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20 478 880,00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Получение кредитов от кредитных о</w:t>
            </w:r>
            <w:r w:rsidRPr="00D74CD8">
              <w:t>р</w:t>
            </w:r>
            <w:r w:rsidRPr="00D74CD8">
              <w:t>ганизаций бюджетами муниципальных районов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000 0102000005 0000 710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20 478 880,00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Бюджетные кредиты от других бюдж</w:t>
            </w:r>
            <w:r w:rsidRPr="00D74CD8">
              <w:t>е</w:t>
            </w:r>
            <w:r w:rsidRPr="00D74CD8">
              <w:t>тов бюджетной системы Российской Ф</w:t>
            </w:r>
            <w:r w:rsidRPr="00D74CD8">
              <w:t>е</w:t>
            </w:r>
            <w:r w:rsidRPr="00D74CD8">
              <w:t>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000 0103000000 0000 000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94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Бюджетные кредиты от других бюдж</w:t>
            </w:r>
            <w:r w:rsidRPr="00D74CD8">
              <w:t>е</w:t>
            </w:r>
            <w:r w:rsidRPr="00D74CD8">
              <w:t>тов бюджетной системы Российской Ф</w:t>
            </w:r>
            <w:r w:rsidRPr="00D74CD8">
              <w:t>е</w:t>
            </w:r>
            <w:r w:rsidRPr="00D74CD8">
              <w:t>дерации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000 0103010000 0000 000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Погашение бюджетных кредитов, пол</w:t>
            </w:r>
            <w:r w:rsidRPr="00D74CD8">
              <w:t>у</w:t>
            </w:r>
            <w:r w:rsidRPr="00D74CD8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000 0103010000 0000 800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Погашение бюджетами муниципальных районов кредитов  от других бюджетов бюджетной системы Российской Фед</w:t>
            </w:r>
            <w:r w:rsidRPr="00D74CD8">
              <w:t>е</w:t>
            </w:r>
            <w:r w:rsidRPr="00D74CD8">
              <w:t>рации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000 0103010005 0000 810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0,0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Иные источники внутреннего финанс</w:t>
            </w:r>
            <w:r w:rsidRPr="00D74CD8">
              <w:t>и</w:t>
            </w:r>
            <w:r w:rsidRPr="00D74CD8">
              <w:t>рования дефицитов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000 0106000000 0000 000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Бюджетные кредиты, предоставленные внутри страны в валюте Российской Ф</w:t>
            </w:r>
            <w:r w:rsidRPr="00D74CD8">
              <w:t>е</w:t>
            </w:r>
            <w:r w:rsidRPr="00D74CD8">
              <w:t>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000 0106050000 0000 000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94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Возврат бюджетных кредитов, пред</w:t>
            </w:r>
            <w:r w:rsidRPr="00D74CD8">
              <w:t>о</w:t>
            </w:r>
            <w:r w:rsidRPr="00D74CD8">
              <w:t>ставленных внутри страны в валюте Ро</w:t>
            </w:r>
            <w:r w:rsidRPr="00D74CD8">
              <w:t>с</w:t>
            </w:r>
            <w:r w:rsidRPr="00D74CD8">
              <w:t>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000 0106050000 0000 600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126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Возврат бюджетных кредитов, пред</w:t>
            </w:r>
            <w:r w:rsidRPr="00D74CD8">
              <w:t>о</w:t>
            </w:r>
            <w:r w:rsidRPr="00D74CD8">
              <w:t>ставленных другим бюджетам бюдже</w:t>
            </w:r>
            <w:r w:rsidRPr="00D74CD8">
              <w:t>т</w:t>
            </w:r>
            <w:r w:rsidRPr="00D74CD8">
              <w:t>ной системы Российской Федерации 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000 0106050200 0000 600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157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Возврат бюджетных кредитов, пред</w:t>
            </w:r>
            <w:r w:rsidRPr="00D74CD8">
              <w:t>о</w:t>
            </w:r>
            <w:r w:rsidRPr="00D74CD8">
              <w:t>ставленных другим бюджетам бюдже</w:t>
            </w:r>
            <w:r w:rsidRPr="00D74CD8">
              <w:t>т</w:t>
            </w:r>
            <w:r w:rsidRPr="00D74CD8">
              <w:t>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000 0106050205 0000 640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1 024 144,40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100,0</w:t>
            </w:r>
          </w:p>
        </w:tc>
      </w:tr>
      <w:tr w:rsidR="0029488B" w:rsidRPr="00D74CD8" w:rsidTr="00475979">
        <w:trPr>
          <w:trHeight w:val="49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изменение остатков средств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700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5 245 588,67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-20 271 776,29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-386,5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700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000 0105000000 0000 000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5 245 588,67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-20 271 776,29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-386,5</w:t>
            </w:r>
          </w:p>
        </w:tc>
      </w:tr>
      <w:tr w:rsidR="0029488B" w:rsidRPr="00D74CD8" w:rsidTr="00475979">
        <w:trPr>
          <w:trHeight w:val="49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увеличение остатков средств, всего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710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-1 162 805 297,90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-770 291 778,67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66,2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Увеличение прочих остатков средств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710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000 0105020000 0000 500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-1 162 805 297,90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-770 291 778,67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66,2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710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000 0105020100 0000 510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-1 162 805 297,90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-770 291 778,67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66,2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Увеличение прочих остатков денежных средств  бюджетов муниципальных ра</w:t>
            </w:r>
            <w:r w:rsidRPr="00D74CD8">
              <w:t>й</w:t>
            </w:r>
            <w:r w:rsidRPr="00D74CD8">
              <w:t>онов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710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000 0105020105 0000 510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-1 162 805 297,90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-770 291 778,67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66,2</w:t>
            </w:r>
          </w:p>
        </w:tc>
      </w:tr>
      <w:tr w:rsidR="0029488B" w:rsidRPr="00D74CD8" w:rsidTr="00475979">
        <w:trPr>
          <w:trHeight w:val="495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уменьшение остатков средств, всего</w:t>
            </w:r>
          </w:p>
        </w:tc>
        <w:tc>
          <w:tcPr>
            <w:tcW w:w="709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х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1 168 050 886,57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750 020 002,38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64,2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Уменьшение прочих остатков средств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000 0105020000 0000 600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1 168 050 886,57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750 020 002,38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64,2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000 0105020100 0000 610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1 168 050 886,57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750 020 002,38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64,2</w:t>
            </w:r>
          </w:p>
        </w:tc>
      </w:tr>
      <w:tr w:rsidR="0029488B" w:rsidRPr="00D74CD8" w:rsidTr="00475979">
        <w:trPr>
          <w:trHeight w:val="630"/>
        </w:trPr>
        <w:tc>
          <w:tcPr>
            <w:tcW w:w="3794" w:type="dxa"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 xml:space="preserve">  Уменьшение прочих остатков денежных средств бюджетов муниципальных рай</w:t>
            </w:r>
            <w:r w:rsidRPr="00D74CD8">
              <w:t>о</w:t>
            </w:r>
            <w:r w:rsidRPr="00D74CD8">
              <w:t>нов</w:t>
            </w:r>
          </w:p>
        </w:tc>
        <w:tc>
          <w:tcPr>
            <w:tcW w:w="709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720</w:t>
            </w:r>
          </w:p>
        </w:tc>
        <w:tc>
          <w:tcPr>
            <w:tcW w:w="2126" w:type="dxa"/>
            <w:noWrap/>
          </w:tcPr>
          <w:p w:rsidR="0029488B" w:rsidRPr="00D74CD8" w:rsidRDefault="0029488B" w:rsidP="00475979">
            <w:pPr>
              <w:tabs>
                <w:tab w:val="left" w:pos="5940"/>
              </w:tabs>
              <w:jc w:val="center"/>
            </w:pPr>
            <w:r w:rsidRPr="00D74CD8">
              <w:t>000 0105020105 0000 610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1 168 050 886,57</w:t>
            </w:r>
          </w:p>
        </w:tc>
        <w:tc>
          <w:tcPr>
            <w:tcW w:w="1701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750 020 002,38</w:t>
            </w:r>
          </w:p>
        </w:tc>
        <w:tc>
          <w:tcPr>
            <w:tcW w:w="957" w:type="dxa"/>
            <w:noWrap/>
          </w:tcPr>
          <w:p w:rsidR="0029488B" w:rsidRPr="00D74CD8" w:rsidRDefault="0029488B" w:rsidP="007F3CD7">
            <w:pPr>
              <w:tabs>
                <w:tab w:val="left" w:pos="5940"/>
              </w:tabs>
              <w:jc w:val="right"/>
            </w:pPr>
            <w:r w:rsidRPr="00D74CD8">
              <w:t>64,2</w:t>
            </w:r>
          </w:p>
        </w:tc>
      </w:tr>
    </w:tbl>
    <w:p w:rsidR="0029488B" w:rsidRDefault="0029488B" w:rsidP="00E34A8E">
      <w:pPr>
        <w:tabs>
          <w:tab w:val="left" w:pos="5940"/>
        </w:tabs>
        <w:jc w:val="right"/>
      </w:pPr>
    </w:p>
    <w:p w:rsidR="0029488B" w:rsidRDefault="0029488B" w:rsidP="00E34A8E">
      <w:pPr>
        <w:tabs>
          <w:tab w:val="left" w:pos="5940"/>
        </w:tabs>
        <w:jc w:val="right"/>
      </w:pPr>
    </w:p>
    <w:p w:rsidR="0029488B" w:rsidRPr="00486F4D" w:rsidRDefault="0029488B" w:rsidP="00E34A8E">
      <w:pPr>
        <w:tabs>
          <w:tab w:val="left" w:pos="5940"/>
        </w:tabs>
        <w:jc w:val="right"/>
        <w:rPr>
          <w:sz w:val="24"/>
          <w:szCs w:val="24"/>
        </w:rPr>
      </w:pPr>
      <w:r>
        <w:br w:type="page"/>
        <w:t xml:space="preserve">   </w:t>
      </w:r>
      <w:r>
        <w:rPr>
          <w:sz w:val="24"/>
          <w:szCs w:val="24"/>
        </w:rPr>
        <w:t>Приложение №4</w:t>
      </w:r>
    </w:p>
    <w:p w:rsidR="0029488B" w:rsidRDefault="0029488B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86F4D">
        <w:rPr>
          <w:sz w:val="24"/>
          <w:szCs w:val="24"/>
        </w:rPr>
        <w:t xml:space="preserve">Постановлению администрации Рузаевского </w:t>
      </w:r>
    </w:p>
    <w:p w:rsidR="0029488B" w:rsidRDefault="0029488B" w:rsidP="00E34A8E">
      <w:pPr>
        <w:tabs>
          <w:tab w:val="left" w:pos="5940"/>
        </w:tabs>
        <w:ind w:firstLine="5245"/>
        <w:jc w:val="right"/>
        <w:rPr>
          <w:sz w:val="24"/>
          <w:szCs w:val="24"/>
        </w:rPr>
      </w:pPr>
      <w:r w:rsidRPr="00486F4D">
        <w:rPr>
          <w:sz w:val="24"/>
          <w:szCs w:val="24"/>
        </w:rPr>
        <w:t>муниц</w:t>
      </w:r>
      <w:r w:rsidRPr="00486F4D">
        <w:rPr>
          <w:sz w:val="24"/>
          <w:szCs w:val="24"/>
        </w:rPr>
        <w:t>и</w:t>
      </w:r>
      <w:r w:rsidRPr="00486F4D">
        <w:rPr>
          <w:sz w:val="24"/>
          <w:szCs w:val="24"/>
        </w:rPr>
        <w:t>пального района «Об</w:t>
      </w:r>
      <w:r>
        <w:rPr>
          <w:sz w:val="24"/>
          <w:szCs w:val="24"/>
        </w:rPr>
        <w:t xml:space="preserve"> утверждении                                отчета об</w:t>
      </w:r>
      <w:r w:rsidRPr="00486F4D">
        <w:rPr>
          <w:sz w:val="24"/>
          <w:szCs w:val="24"/>
        </w:rPr>
        <w:t xml:space="preserve"> исполнении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>бюджета Рузае</w:t>
      </w:r>
      <w:r w:rsidRPr="00486F4D">
        <w:rPr>
          <w:sz w:val="24"/>
          <w:szCs w:val="24"/>
        </w:rPr>
        <w:t>в</w:t>
      </w:r>
      <w:r w:rsidRPr="00486F4D">
        <w:rPr>
          <w:sz w:val="24"/>
          <w:szCs w:val="24"/>
        </w:rPr>
        <w:t>ского</w:t>
      </w:r>
    </w:p>
    <w:p w:rsidR="0029488B" w:rsidRPr="00486F4D" w:rsidRDefault="0029488B" w:rsidP="00E34A8E">
      <w:pPr>
        <w:tabs>
          <w:tab w:val="left" w:pos="5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486F4D">
        <w:rPr>
          <w:sz w:val="24"/>
          <w:szCs w:val="24"/>
        </w:rPr>
        <w:t>муниципального района</w:t>
      </w:r>
      <w:r w:rsidRPr="00B475A8">
        <w:rPr>
          <w:sz w:val="24"/>
          <w:szCs w:val="24"/>
        </w:rPr>
        <w:t xml:space="preserve"> </w:t>
      </w:r>
      <w:r w:rsidRPr="00486F4D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9 месяцев </w:t>
      </w:r>
      <w:r w:rsidRPr="00486F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86F4D">
        <w:rPr>
          <w:sz w:val="24"/>
          <w:szCs w:val="24"/>
        </w:rPr>
        <w:t xml:space="preserve"> г</w:t>
      </w:r>
      <w:r w:rsidRPr="00486F4D">
        <w:rPr>
          <w:sz w:val="24"/>
          <w:szCs w:val="24"/>
        </w:rPr>
        <w:t>о</w:t>
      </w:r>
      <w:r w:rsidRPr="00486F4D">
        <w:rPr>
          <w:sz w:val="24"/>
          <w:szCs w:val="24"/>
        </w:rPr>
        <w:t>да»</w:t>
      </w:r>
    </w:p>
    <w:p w:rsidR="0029488B" w:rsidRPr="00486F4D" w:rsidRDefault="0029488B" w:rsidP="00447C9D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47C9D">
        <w:rPr>
          <w:sz w:val="24"/>
          <w:szCs w:val="24"/>
        </w:rPr>
        <w:t xml:space="preserve">от </w:t>
      </w:r>
      <w:r>
        <w:rPr>
          <w:sz w:val="24"/>
          <w:szCs w:val="24"/>
        </w:rPr>
        <w:t>26.10.</w:t>
      </w:r>
      <w:r w:rsidRPr="00447C9D">
        <w:rPr>
          <w:sz w:val="24"/>
          <w:szCs w:val="24"/>
        </w:rPr>
        <w:t xml:space="preserve"> 2018года № </w:t>
      </w:r>
      <w:r>
        <w:rPr>
          <w:sz w:val="24"/>
          <w:szCs w:val="24"/>
        </w:rPr>
        <w:t>834</w:t>
      </w:r>
    </w:p>
    <w:p w:rsidR="0029488B" w:rsidRPr="009F060F" w:rsidRDefault="0029488B" w:rsidP="00C01933">
      <w:pPr>
        <w:tabs>
          <w:tab w:val="left" w:pos="4500"/>
        </w:tabs>
        <w:ind w:left="4500"/>
        <w:jc w:val="both"/>
        <w:rPr>
          <w:sz w:val="24"/>
          <w:szCs w:val="24"/>
        </w:rPr>
      </w:pPr>
    </w:p>
    <w:p w:rsidR="0029488B" w:rsidRDefault="0029488B" w:rsidP="00C01933">
      <w:pPr>
        <w:tabs>
          <w:tab w:val="left" w:pos="4500"/>
        </w:tabs>
        <w:ind w:left="4500"/>
        <w:jc w:val="both"/>
        <w:rPr>
          <w:sz w:val="28"/>
          <w:szCs w:val="28"/>
        </w:rPr>
      </w:pPr>
    </w:p>
    <w:p w:rsidR="0029488B" w:rsidRDefault="0029488B" w:rsidP="00B63D2F">
      <w:pPr>
        <w:jc w:val="center"/>
        <w:rPr>
          <w:b/>
          <w:sz w:val="24"/>
          <w:szCs w:val="24"/>
        </w:rPr>
      </w:pPr>
    </w:p>
    <w:p w:rsidR="0029488B" w:rsidRDefault="0029488B" w:rsidP="00B63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Данные о фактических затратах на </w:t>
      </w:r>
      <w:r w:rsidRPr="00B63D2F">
        <w:rPr>
          <w:b/>
          <w:sz w:val="24"/>
          <w:szCs w:val="24"/>
        </w:rPr>
        <w:t>денежное содержание</w:t>
      </w:r>
      <w:r>
        <w:rPr>
          <w:b/>
          <w:sz w:val="24"/>
          <w:szCs w:val="24"/>
        </w:rPr>
        <w:t xml:space="preserve"> муниципальных служащих, 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ботников муниципальных учреждений Рузаевского муниципального района за 9 месяцев 2018</w:t>
      </w:r>
      <w:r w:rsidRPr="00B63D2F">
        <w:rPr>
          <w:b/>
          <w:sz w:val="24"/>
          <w:szCs w:val="24"/>
        </w:rPr>
        <w:t xml:space="preserve"> го</w:t>
      </w:r>
      <w:r>
        <w:rPr>
          <w:b/>
          <w:sz w:val="24"/>
          <w:szCs w:val="24"/>
        </w:rPr>
        <w:t>да</w:t>
      </w:r>
      <w:r w:rsidRPr="00B63D2F">
        <w:rPr>
          <w:b/>
          <w:sz w:val="24"/>
          <w:szCs w:val="24"/>
        </w:rPr>
        <w:t>.</w:t>
      </w:r>
    </w:p>
    <w:p w:rsidR="0029488B" w:rsidRPr="00B63D2F" w:rsidRDefault="0029488B" w:rsidP="00B63D2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716"/>
      </w:tblGrid>
      <w:tr w:rsidR="0029488B" w:rsidRPr="00447C9D" w:rsidTr="004D0CE7">
        <w:trPr>
          <w:jc w:val="center"/>
        </w:trPr>
        <w:tc>
          <w:tcPr>
            <w:tcW w:w="4968" w:type="dxa"/>
            <w:vAlign w:val="center"/>
          </w:tcPr>
          <w:p w:rsidR="0029488B" w:rsidRPr="00447C9D" w:rsidRDefault="0029488B" w:rsidP="004D0CE7">
            <w:pPr>
              <w:jc w:val="center"/>
              <w:rPr>
                <w:sz w:val="24"/>
                <w:szCs w:val="24"/>
              </w:rPr>
            </w:pPr>
            <w:r w:rsidRPr="00447C9D">
              <w:rPr>
                <w:sz w:val="24"/>
                <w:szCs w:val="24"/>
              </w:rPr>
              <w:t>Категория получателей бю</w:t>
            </w:r>
            <w:r w:rsidRPr="00447C9D">
              <w:rPr>
                <w:sz w:val="24"/>
                <w:szCs w:val="24"/>
              </w:rPr>
              <w:t>д</w:t>
            </w:r>
            <w:r w:rsidRPr="00447C9D">
              <w:rPr>
                <w:sz w:val="24"/>
                <w:szCs w:val="24"/>
              </w:rPr>
              <w:t>жетных средств</w:t>
            </w:r>
          </w:p>
        </w:tc>
        <w:tc>
          <w:tcPr>
            <w:tcW w:w="2716" w:type="dxa"/>
            <w:vAlign w:val="center"/>
          </w:tcPr>
          <w:p w:rsidR="0029488B" w:rsidRPr="00447C9D" w:rsidRDefault="0029488B" w:rsidP="004D0CE7">
            <w:pPr>
              <w:jc w:val="center"/>
              <w:rPr>
                <w:sz w:val="24"/>
                <w:szCs w:val="24"/>
              </w:rPr>
            </w:pPr>
            <w:r w:rsidRPr="00447C9D">
              <w:rPr>
                <w:sz w:val="24"/>
                <w:szCs w:val="24"/>
              </w:rPr>
              <w:t>Фактические затраты (тыс.</w:t>
            </w:r>
            <w:r>
              <w:rPr>
                <w:sz w:val="24"/>
                <w:szCs w:val="24"/>
              </w:rPr>
              <w:t xml:space="preserve"> </w:t>
            </w:r>
            <w:r w:rsidRPr="00447C9D">
              <w:rPr>
                <w:sz w:val="24"/>
                <w:szCs w:val="24"/>
              </w:rPr>
              <w:t>руб.)</w:t>
            </w: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B53E46" w:rsidRDefault="0029488B" w:rsidP="004D0CE7">
            <w:pPr>
              <w:rPr>
                <w:sz w:val="24"/>
                <w:szCs w:val="24"/>
              </w:rPr>
            </w:pPr>
            <w:r w:rsidRPr="00B53E46">
              <w:rPr>
                <w:sz w:val="24"/>
                <w:szCs w:val="24"/>
              </w:rPr>
              <w:t>Муниципальные служащие:</w:t>
            </w:r>
          </w:p>
        </w:tc>
        <w:tc>
          <w:tcPr>
            <w:tcW w:w="2716" w:type="dxa"/>
          </w:tcPr>
          <w:p w:rsidR="0029488B" w:rsidRPr="00B53E46" w:rsidRDefault="0029488B" w:rsidP="004D0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30 040,6</w:t>
            </w:r>
          </w:p>
          <w:p w:rsidR="0029488B" w:rsidRPr="0084499C" w:rsidRDefault="0029488B" w:rsidP="004D0CE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29488B" w:rsidRPr="0084499C" w:rsidRDefault="0029488B" w:rsidP="004D0CE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sz w:val="24"/>
                <w:szCs w:val="24"/>
              </w:rPr>
            </w:pPr>
            <w:r w:rsidRPr="00447C9D">
              <w:rPr>
                <w:b/>
                <w:sz w:val="24"/>
                <w:szCs w:val="24"/>
              </w:rPr>
              <w:t>Муниципальные учреждения – вс</w:t>
            </w:r>
            <w:r w:rsidRPr="00447C9D">
              <w:rPr>
                <w:b/>
                <w:sz w:val="24"/>
                <w:szCs w:val="24"/>
              </w:rPr>
              <w:t>е</w:t>
            </w:r>
            <w:r w:rsidRPr="00447C9D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2716" w:type="dxa"/>
          </w:tcPr>
          <w:p w:rsidR="0029488B" w:rsidRPr="00B53E46" w:rsidRDefault="0029488B" w:rsidP="004D0CE7">
            <w:pPr>
              <w:jc w:val="center"/>
              <w:rPr>
                <w:b/>
                <w:sz w:val="24"/>
                <w:szCs w:val="24"/>
              </w:rPr>
            </w:pPr>
            <w:r w:rsidRPr="00B53E46">
              <w:rPr>
                <w:b/>
                <w:sz w:val="24"/>
                <w:szCs w:val="24"/>
              </w:rPr>
              <w:t>533 </w:t>
            </w:r>
            <w:r>
              <w:rPr>
                <w:b/>
                <w:sz w:val="24"/>
                <w:szCs w:val="24"/>
              </w:rPr>
              <w:t>79</w:t>
            </w:r>
            <w:r w:rsidRPr="00B53E46">
              <w:rPr>
                <w:b/>
                <w:sz w:val="24"/>
                <w:szCs w:val="24"/>
              </w:rPr>
              <w:t>7,4</w:t>
            </w:r>
          </w:p>
          <w:p w:rsidR="0029488B" w:rsidRPr="0084499C" w:rsidRDefault="0029488B" w:rsidP="00B53E46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sz w:val="22"/>
                <w:szCs w:val="22"/>
              </w:rPr>
            </w:pPr>
            <w:r w:rsidRPr="00447C9D">
              <w:rPr>
                <w:sz w:val="22"/>
                <w:szCs w:val="22"/>
              </w:rPr>
              <w:t>-Учреждения образования</w:t>
            </w:r>
          </w:p>
        </w:tc>
        <w:tc>
          <w:tcPr>
            <w:tcW w:w="2716" w:type="dxa"/>
          </w:tcPr>
          <w:p w:rsidR="0029488B" w:rsidRDefault="0029488B" w:rsidP="00B5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440 249,8</w:t>
            </w:r>
          </w:p>
          <w:p w:rsidR="0029488B" w:rsidRPr="00B53E46" w:rsidRDefault="0029488B" w:rsidP="00B53E46">
            <w:pPr>
              <w:jc w:val="center"/>
              <w:rPr>
                <w:sz w:val="22"/>
                <w:szCs w:val="22"/>
              </w:rPr>
            </w:pP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sz w:val="22"/>
                <w:szCs w:val="22"/>
              </w:rPr>
            </w:pPr>
            <w:r w:rsidRPr="00447C9D">
              <w:rPr>
                <w:sz w:val="22"/>
                <w:szCs w:val="22"/>
              </w:rPr>
              <w:t>-Учреждения культуры</w:t>
            </w:r>
          </w:p>
        </w:tc>
        <w:tc>
          <w:tcPr>
            <w:tcW w:w="2716" w:type="dxa"/>
          </w:tcPr>
          <w:p w:rsidR="0029488B" w:rsidRDefault="0029488B" w:rsidP="004D0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49 967,9</w:t>
            </w:r>
          </w:p>
          <w:p w:rsidR="0029488B" w:rsidRPr="0084499C" w:rsidRDefault="0029488B" w:rsidP="004D0CE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488B" w:rsidRPr="00447C9D" w:rsidTr="004D0CE7">
        <w:trPr>
          <w:trHeight w:val="454"/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sz w:val="22"/>
                <w:szCs w:val="22"/>
              </w:rPr>
            </w:pPr>
            <w:r w:rsidRPr="00447C9D">
              <w:rPr>
                <w:sz w:val="22"/>
                <w:szCs w:val="22"/>
              </w:rPr>
              <w:t>-Учреждения физкультуры и спорта</w:t>
            </w:r>
          </w:p>
        </w:tc>
        <w:tc>
          <w:tcPr>
            <w:tcW w:w="2716" w:type="dxa"/>
          </w:tcPr>
          <w:p w:rsidR="0029488B" w:rsidRPr="0084499C" w:rsidRDefault="0029488B" w:rsidP="004D0CE7">
            <w:pPr>
              <w:jc w:val="center"/>
              <w:rPr>
                <w:sz w:val="22"/>
                <w:szCs w:val="22"/>
                <w:highlight w:val="yellow"/>
              </w:rPr>
            </w:pPr>
            <w:r w:rsidRPr="00B53E46">
              <w:rPr>
                <w:sz w:val="22"/>
                <w:szCs w:val="22"/>
              </w:rPr>
              <w:t>24 267,5</w:t>
            </w:r>
          </w:p>
        </w:tc>
      </w:tr>
      <w:tr w:rsidR="0029488B" w:rsidRPr="00447C9D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sz w:val="22"/>
                <w:szCs w:val="22"/>
              </w:rPr>
            </w:pPr>
            <w:r w:rsidRPr="00447C9D">
              <w:rPr>
                <w:sz w:val="22"/>
                <w:szCs w:val="22"/>
              </w:rPr>
              <w:t>-Другие сферы</w:t>
            </w:r>
          </w:p>
        </w:tc>
        <w:tc>
          <w:tcPr>
            <w:tcW w:w="2716" w:type="dxa"/>
          </w:tcPr>
          <w:p w:rsidR="0029488B" w:rsidRPr="00B53E46" w:rsidRDefault="0029488B" w:rsidP="00B53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19 312,2</w:t>
            </w:r>
          </w:p>
          <w:p w:rsidR="0029488B" w:rsidRPr="0084499C" w:rsidRDefault="0029488B" w:rsidP="004D0CE7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29488B" w:rsidRPr="006E27E4" w:rsidTr="004D0CE7">
        <w:trPr>
          <w:jc w:val="center"/>
        </w:trPr>
        <w:tc>
          <w:tcPr>
            <w:tcW w:w="4968" w:type="dxa"/>
          </w:tcPr>
          <w:p w:rsidR="0029488B" w:rsidRPr="00447C9D" w:rsidRDefault="0029488B" w:rsidP="004D0CE7">
            <w:pPr>
              <w:rPr>
                <w:b/>
                <w:sz w:val="24"/>
                <w:szCs w:val="24"/>
              </w:rPr>
            </w:pPr>
            <w:r w:rsidRPr="00447C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716" w:type="dxa"/>
          </w:tcPr>
          <w:p w:rsidR="0029488B" w:rsidRPr="00B53E46" w:rsidRDefault="0029488B" w:rsidP="004D0CE7">
            <w:pPr>
              <w:jc w:val="center"/>
              <w:rPr>
                <w:b/>
                <w:sz w:val="24"/>
                <w:szCs w:val="24"/>
              </w:rPr>
            </w:pPr>
            <w:r w:rsidRPr="00B53E46">
              <w:rPr>
                <w:b/>
                <w:sz w:val="24"/>
                <w:szCs w:val="24"/>
              </w:rPr>
              <w:t>563 838,0</w:t>
            </w:r>
          </w:p>
          <w:p w:rsidR="0029488B" w:rsidRPr="0084499C" w:rsidRDefault="0029488B" w:rsidP="004D0CE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9488B" w:rsidRPr="0020633B" w:rsidRDefault="0029488B" w:rsidP="0020633B">
      <w:pPr>
        <w:jc w:val="center"/>
        <w:rPr>
          <w:sz w:val="24"/>
          <w:szCs w:val="24"/>
        </w:rPr>
      </w:pPr>
    </w:p>
    <w:sectPr w:rsidR="0029488B" w:rsidRPr="0020633B" w:rsidSect="004C2F6E">
      <w:pgSz w:w="11906" w:h="16838" w:code="9"/>
      <w:pgMar w:top="1134" w:right="567" w:bottom="1134" w:left="567" w:header="340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8B" w:rsidRDefault="0029488B">
      <w:r>
        <w:separator/>
      </w:r>
    </w:p>
  </w:endnote>
  <w:endnote w:type="continuationSeparator" w:id="0">
    <w:p w:rsidR="0029488B" w:rsidRDefault="0029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8B" w:rsidRDefault="0029488B">
      <w:r>
        <w:separator/>
      </w:r>
    </w:p>
  </w:footnote>
  <w:footnote w:type="continuationSeparator" w:id="0">
    <w:p w:rsidR="0029488B" w:rsidRDefault="00294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B9"/>
    <w:rsid w:val="00004301"/>
    <w:rsid w:val="000077EC"/>
    <w:rsid w:val="000107E2"/>
    <w:rsid w:val="0002425D"/>
    <w:rsid w:val="000242E5"/>
    <w:rsid w:val="00033FCA"/>
    <w:rsid w:val="00044047"/>
    <w:rsid w:val="00057613"/>
    <w:rsid w:val="00061A86"/>
    <w:rsid w:val="00077A51"/>
    <w:rsid w:val="00080A38"/>
    <w:rsid w:val="0008474B"/>
    <w:rsid w:val="000869B0"/>
    <w:rsid w:val="000878A0"/>
    <w:rsid w:val="00095F1E"/>
    <w:rsid w:val="000B1493"/>
    <w:rsid w:val="000C00A6"/>
    <w:rsid w:val="000C6E28"/>
    <w:rsid w:val="000D2C37"/>
    <w:rsid w:val="000E2173"/>
    <w:rsid w:val="000F1255"/>
    <w:rsid w:val="000F29F9"/>
    <w:rsid w:val="00102BFA"/>
    <w:rsid w:val="00103FE3"/>
    <w:rsid w:val="00106E3F"/>
    <w:rsid w:val="00114020"/>
    <w:rsid w:val="00122D28"/>
    <w:rsid w:val="00125A10"/>
    <w:rsid w:val="00126881"/>
    <w:rsid w:val="00130046"/>
    <w:rsid w:val="00134289"/>
    <w:rsid w:val="00140F7C"/>
    <w:rsid w:val="00143CC7"/>
    <w:rsid w:val="001567E5"/>
    <w:rsid w:val="001613FB"/>
    <w:rsid w:val="0016237F"/>
    <w:rsid w:val="0017390A"/>
    <w:rsid w:val="00174C83"/>
    <w:rsid w:val="00175FCD"/>
    <w:rsid w:val="00177A38"/>
    <w:rsid w:val="00180C3F"/>
    <w:rsid w:val="00184D3A"/>
    <w:rsid w:val="001930D0"/>
    <w:rsid w:val="00196B93"/>
    <w:rsid w:val="0019761E"/>
    <w:rsid w:val="001A5A2B"/>
    <w:rsid w:val="001C649C"/>
    <w:rsid w:val="001D084C"/>
    <w:rsid w:val="001D2079"/>
    <w:rsid w:val="001E2F87"/>
    <w:rsid w:val="001E34B9"/>
    <w:rsid w:val="001F0D7A"/>
    <w:rsid w:val="001F7712"/>
    <w:rsid w:val="0020198C"/>
    <w:rsid w:val="00202908"/>
    <w:rsid w:val="0020633B"/>
    <w:rsid w:val="00211CA9"/>
    <w:rsid w:val="00215632"/>
    <w:rsid w:val="0022283F"/>
    <w:rsid w:val="00231430"/>
    <w:rsid w:val="002360A7"/>
    <w:rsid w:val="00246303"/>
    <w:rsid w:val="00251261"/>
    <w:rsid w:val="00251E7A"/>
    <w:rsid w:val="0025450A"/>
    <w:rsid w:val="00255D1F"/>
    <w:rsid w:val="002564C9"/>
    <w:rsid w:val="002572C2"/>
    <w:rsid w:val="00270BC6"/>
    <w:rsid w:val="00271560"/>
    <w:rsid w:val="0027397C"/>
    <w:rsid w:val="002769A7"/>
    <w:rsid w:val="00284B8C"/>
    <w:rsid w:val="002863A6"/>
    <w:rsid w:val="00286465"/>
    <w:rsid w:val="00292694"/>
    <w:rsid w:val="0029488B"/>
    <w:rsid w:val="00297F1C"/>
    <w:rsid w:val="002A1C20"/>
    <w:rsid w:val="002B0808"/>
    <w:rsid w:val="002B1803"/>
    <w:rsid w:val="002B2ACA"/>
    <w:rsid w:val="002B4A33"/>
    <w:rsid w:val="002B5BFC"/>
    <w:rsid w:val="002B661F"/>
    <w:rsid w:val="002B7E5B"/>
    <w:rsid w:val="002D3987"/>
    <w:rsid w:val="002D3C75"/>
    <w:rsid w:val="002E00E8"/>
    <w:rsid w:val="002E0146"/>
    <w:rsid w:val="002E1D9B"/>
    <w:rsid w:val="002E2C8A"/>
    <w:rsid w:val="002F1DF8"/>
    <w:rsid w:val="002F66A9"/>
    <w:rsid w:val="002F6A8B"/>
    <w:rsid w:val="0031750B"/>
    <w:rsid w:val="00321FB5"/>
    <w:rsid w:val="00346C9C"/>
    <w:rsid w:val="00352369"/>
    <w:rsid w:val="0035311F"/>
    <w:rsid w:val="00354874"/>
    <w:rsid w:val="003628C8"/>
    <w:rsid w:val="00366462"/>
    <w:rsid w:val="0037239D"/>
    <w:rsid w:val="0037443B"/>
    <w:rsid w:val="00376189"/>
    <w:rsid w:val="00384DA6"/>
    <w:rsid w:val="003909C5"/>
    <w:rsid w:val="0039650F"/>
    <w:rsid w:val="00397B10"/>
    <w:rsid w:val="003A447D"/>
    <w:rsid w:val="003A4FAA"/>
    <w:rsid w:val="003C0291"/>
    <w:rsid w:val="003C150D"/>
    <w:rsid w:val="003C270F"/>
    <w:rsid w:val="003E0B3B"/>
    <w:rsid w:val="003F0914"/>
    <w:rsid w:val="003F169C"/>
    <w:rsid w:val="003F37C9"/>
    <w:rsid w:val="00401D04"/>
    <w:rsid w:val="00403D97"/>
    <w:rsid w:val="00413DB5"/>
    <w:rsid w:val="00417F0B"/>
    <w:rsid w:val="004309D2"/>
    <w:rsid w:val="00433943"/>
    <w:rsid w:val="0043403C"/>
    <w:rsid w:val="00435589"/>
    <w:rsid w:val="00442792"/>
    <w:rsid w:val="00446EA8"/>
    <w:rsid w:val="00447C9D"/>
    <w:rsid w:val="0045002B"/>
    <w:rsid w:val="004571EB"/>
    <w:rsid w:val="00460133"/>
    <w:rsid w:val="00460209"/>
    <w:rsid w:val="004614B2"/>
    <w:rsid w:val="004639D0"/>
    <w:rsid w:val="00465A47"/>
    <w:rsid w:val="00475979"/>
    <w:rsid w:val="00475B99"/>
    <w:rsid w:val="00475F34"/>
    <w:rsid w:val="004778ED"/>
    <w:rsid w:val="00480876"/>
    <w:rsid w:val="00482A76"/>
    <w:rsid w:val="00483146"/>
    <w:rsid w:val="00486F4D"/>
    <w:rsid w:val="00494C15"/>
    <w:rsid w:val="004A04A7"/>
    <w:rsid w:val="004C16B2"/>
    <w:rsid w:val="004C2F6E"/>
    <w:rsid w:val="004D0CE7"/>
    <w:rsid w:val="004D25D9"/>
    <w:rsid w:val="004D3D50"/>
    <w:rsid w:val="004E2C0F"/>
    <w:rsid w:val="004E37D6"/>
    <w:rsid w:val="004E7A39"/>
    <w:rsid w:val="004F09C3"/>
    <w:rsid w:val="005046AA"/>
    <w:rsid w:val="005101EE"/>
    <w:rsid w:val="005137E9"/>
    <w:rsid w:val="00517EB9"/>
    <w:rsid w:val="00520B74"/>
    <w:rsid w:val="005213EB"/>
    <w:rsid w:val="00521CD6"/>
    <w:rsid w:val="005345B6"/>
    <w:rsid w:val="005373BF"/>
    <w:rsid w:val="00546DE6"/>
    <w:rsid w:val="00547C61"/>
    <w:rsid w:val="00550AEF"/>
    <w:rsid w:val="00553671"/>
    <w:rsid w:val="00554686"/>
    <w:rsid w:val="005677B7"/>
    <w:rsid w:val="00592D94"/>
    <w:rsid w:val="005A48E2"/>
    <w:rsid w:val="005A6FAD"/>
    <w:rsid w:val="005B06FA"/>
    <w:rsid w:val="005B5AE6"/>
    <w:rsid w:val="005C0F24"/>
    <w:rsid w:val="005C42FE"/>
    <w:rsid w:val="005D3F45"/>
    <w:rsid w:val="005E45AA"/>
    <w:rsid w:val="005E4674"/>
    <w:rsid w:val="005E4C6E"/>
    <w:rsid w:val="005F67E9"/>
    <w:rsid w:val="006038A9"/>
    <w:rsid w:val="00604BD6"/>
    <w:rsid w:val="00607B7B"/>
    <w:rsid w:val="006119D9"/>
    <w:rsid w:val="00615763"/>
    <w:rsid w:val="00615EED"/>
    <w:rsid w:val="00616A35"/>
    <w:rsid w:val="006231FB"/>
    <w:rsid w:val="006339DC"/>
    <w:rsid w:val="00636C62"/>
    <w:rsid w:val="0064059F"/>
    <w:rsid w:val="0065014B"/>
    <w:rsid w:val="00655958"/>
    <w:rsid w:val="00656EC5"/>
    <w:rsid w:val="00662590"/>
    <w:rsid w:val="00662E97"/>
    <w:rsid w:val="0066342A"/>
    <w:rsid w:val="00667164"/>
    <w:rsid w:val="00673307"/>
    <w:rsid w:val="006767B0"/>
    <w:rsid w:val="0068345E"/>
    <w:rsid w:val="0068625C"/>
    <w:rsid w:val="006912E1"/>
    <w:rsid w:val="00697579"/>
    <w:rsid w:val="006B2DFC"/>
    <w:rsid w:val="006B60A4"/>
    <w:rsid w:val="006C331E"/>
    <w:rsid w:val="006C39D9"/>
    <w:rsid w:val="006C5422"/>
    <w:rsid w:val="006E27E4"/>
    <w:rsid w:val="006E49D3"/>
    <w:rsid w:val="006E4FF5"/>
    <w:rsid w:val="006E5864"/>
    <w:rsid w:val="006F09B9"/>
    <w:rsid w:val="00700B5F"/>
    <w:rsid w:val="00703946"/>
    <w:rsid w:val="00712639"/>
    <w:rsid w:val="00720081"/>
    <w:rsid w:val="007207C0"/>
    <w:rsid w:val="00721CEF"/>
    <w:rsid w:val="00734C6C"/>
    <w:rsid w:val="00744889"/>
    <w:rsid w:val="00744A4C"/>
    <w:rsid w:val="007471C5"/>
    <w:rsid w:val="00765772"/>
    <w:rsid w:val="00784D58"/>
    <w:rsid w:val="00784F81"/>
    <w:rsid w:val="00786204"/>
    <w:rsid w:val="0079170A"/>
    <w:rsid w:val="00792736"/>
    <w:rsid w:val="007933AC"/>
    <w:rsid w:val="007A3F2F"/>
    <w:rsid w:val="007A4CCF"/>
    <w:rsid w:val="007A5F23"/>
    <w:rsid w:val="007A7333"/>
    <w:rsid w:val="007B0ABC"/>
    <w:rsid w:val="007B2B7E"/>
    <w:rsid w:val="007B66CD"/>
    <w:rsid w:val="007E27C3"/>
    <w:rsid w:val="007E290F"/>
    <w:rsid w:val="007F0CBF"/>
    <w:rsid w:val="007F2E12"/>
    <w:rsid w:val="007F3CD7"/>
    <w:rsid w:val="007F7466"/>
    <w:rsid w:val="007F7531"/>
    <w:rsid w:val="007F7542"/>
    <w:rsid w:val="0080398B"/>
    <w:rsid w:val="00807D20"/>
    <w:rsid w:val="00812E3A"/>
    <w:rsid w:val="008130C0"/>
    <w:rsid w:val="0082146B"/>
    <w:rsid w:val="008227E2"/>
    <w:rsid w:val="00822C9A"/>
    <w:rsid w:val="008273B8"/>
    <w:rsid w:val="00830E33"/>
    <w:rsid w:val="00836A15"/>
    <w:rsid w:val="00842B5E"/>
    <w:rsid w:val="0084499C"/>
    <w:rsid w:val="008620C2"/>
    <w:rsid w:val="00865843"/>
    <w:rsid w:val="008807EA"/>
    <w:rsid w:val="00885371"/>
    <w:rsid w:val="00887AAA"/>
    <w:rsid w:val="008A133F"/>
    <w:rsid w:val="008A23DA"/>
    <w:rsid w:val="008A391F"/>
    <w:rsid w:val="008D2F81"/>
    <w:rsid w:val="008E2B45"/>
    <w:rsid w:val="008E35A6"/>
    <w:rsid w:val="008E5A57"/>
    <w:rsid w:val="008F34F9"/>
    <w:rsid w:val="00900F43"/>
    <w:rsid w:val="009011E9"/>
    <w:rsid w:val="00903442"/>
    <w:rsid w:val="00903978"/>
    <w:rsid w:val="009212DD"/>
    <w:rsid w:val="009250B7"/>
    <w:rsid w:val="00927695"/>
    <w:rsid w:val="00935E4A"/>
    <w:rsid w:val="00947575"/>
    <w:rsid w:val="009509D3"/>
    <w:rsid w:val="009540CD"/>
    <w:rsid w:val="00955662"/>
    <w:rsid w:val="00955AA6"/>
    <w:rsid w:val="009610F1"/>
    <w:rsid w:val="00971BB9"/>
    <w:rsid w:val="00983DF8"/>
    <w:rsid w:val="00985322"/>
    <w:rsid w:val="00994F47"/>
    <w:rsid w:val="00996865"/>
    <w:rsid w:val="009A0BEF"/>
    <w:rsid w:val="009A1ADE"/>
    <w:rsid w:val="009A29A4"/>
    <w:rsid w:val="009A3E45"/>
    <w:rsid w:val="009B0AAA"/>
    <w:rsid w:val="009B14DE"/>
    <w:rsid w:val="009B426B"/>
    <w:rsid w:val="009B5F58"/>
    <w:rsid w:val="009E4867"/>
    <w:rsid w:val="009F060F"/>
    <w:rsid w:val="009F064D"/>
    <w:rsid w:val="009F0B3A"/>
    <w:rsid w:val="009F1A9E"/>
    <w:rsid w:val="00A02077"/>
    <w:rsid w:val="00A11DF2"/>
    <w:rsid w:val="00A13134"/>
    <w:rsid w:val="00A13BF8"/>
    <w:rsid w:val="00A262A5"/>
    <w:rsid w:val="00A270C6"/>
    <w:rsid w:val="00A30C2B"/>
    <w:rsid w:val="00A35222"/>
    <w:rsid w:val="00A35FB8"/>
    <w:rsid w:val="00A36CB3"/>
    <w:rsid w:val="00A466B8"/>
    <w:rsid w:val="00A73A34"/>
    <w:rsid w:val="00A81A8A"/>
    <w:rsid w:val="00A820B5"/>
    <w:rsid w:val="00AA21A4"/>
    <w:rsid w:val="00AB088A"/>
    <w:rsid w:val="00AB4ACA"/>
    <w:rsid w:val="00AC2538"/>
    <w:rsid w:val="00AC25CB"/>
    <w:rsid w:val="00AD1E67"/>
    <w:rsid w:val="00AD2AB7"/>
    <w:rsid w:val="00AE4A70"/>
    <w:rsid w:val="00AE7299"/>
    <w:rsid w:val="00AE7A93"/>
    <w:rsid w:val="00AE7E32"/>
    <w:rsid w:val="00AF6C6C"/>
    <w:rsid w:val="00B14807"/>
    <w:rsid w:val="00B1556D"/>
    <w:rsid w:val="00B24ED9"/>
    <w:rsid w:val="00B431FD"/>
    <w:rsid w:val="00B46255"/>
    <w:rsid w:val="00B475A8"/>
    <w:rsid w:val="00B53E46"/>
    <w:rsid w:val="00B62CB7"/>
    <w:rsid w:val="00B63D2F"/>
    <w:rsid w:val="00B65F22"/>
    <w:rsid w:val="00B704A5"/>
    <w:rsid w:val="00B74C98"/>
    <w:rsid w:val="00B80FEA"/>
    <w:rsid w:val="00B81CFB"/>
    <w:rsid w:val="00B825F4"/>
    <w:rsid w:val="00B87AFE"/>
    <w:rsid w:val="00B90E56"/>
    <w:rsid w:val="00BB2341"/>
    <w:rsid w:val="00BC14F0"/>
    <w:rsid w:val="00BD74A3"/>
    <w:rsid w:val="00BE303C"/>
    <w:rsid w:val="00BE4DBB"/>
    <w:rsid w:val="00BE5DC3"/>
    <w:rsid w:val="00BF1213"/>
    <w:rsid w:val="00BF15D2"/>
    <w:rsid w:val="00BF792F"/>
    <w:rsid w:val="00C01933"/>
    <w:rsid w:val="00C04840"/>
    <w:rsid w:val="00C07AB6"/>
    <w:rsid w:val="00C07C4C"/>
    <w:rsid w:val="00C172D6"/>
    <w:rsid w:val="00C2315E"/>
    <w:rsid w:val="00C2502A"/>
    <w:rsid w:val="00C27520"/>
    <w:rsid w:val="00C358E0"/>
    <w:rsid w:val="00C408B1"/>
    <w:rsid w:val="00C43566"/>
    <w:rsid w:val="00C47433"/>
    <w:rsid w:val="00C57CAB"/>
    <w:rsid w:val="00C76964"/>
    <w:rsid w:val="00C83753"/>
    <w:rsid w:val="00C879F9"/>
    <w:rsid w:val="00C87F02"/>
    <w:rsid w:val="00CB217B"/>
    <w:rsid w:val="00CC5CAA"/>
    <w:rsid w:val="00CE5376"/>
    <w:rsid w:val="00CF287B"/>
    <w:rsid w:val="00D00AF8"/>
    <w:rsid w:val="00D1282A"/>
    <w:rsid w:val="00D30C60"/>
    <w:rsid w:val="00D40AFA"/>
    <w:rsid w:val="00D5549D"/>
    <w:rsid w:val="00D57BF3"/>
    <w:rsid w:val="00D61C00"/>
    <w:rsid w:val="00D62DB7"/>
    <w:rsid w:val="00D672BE"/>
    <w:rsid w:val="00D67465"/>
    <w:rsid w:val="00D74CD8"/>
    <w:rsid w:val="00D775A0"/>
    <w:rsid w:val="00D7792F"/>
    <w:rsid w:val="00D813FC"/>
    <w:rsid w:val="00DA5CB8"/>
    <w:rsid w:val="00DB556A"/>
    <w:rsid w:val="00DD0382"/>
    <w:rsid w:val="00DD309F"/>
    <w:rsid w:val="00DD6EC1"/>
    <w:rsid w:val="00DE3E24"/>
    <w:rsid w:val="00DE42E8"/>
    <w:rsid w:val="00DE4AFE"/>
    <w:rsid w:val="00DE6985"/>
    <w:rsid w:val="00DF1707"/>
    <w:rsid w:val="00DF19ED"/>
    <w:rsid w:val="00E0450A"/>
    <w:rsid w:val="00E13258"/>
    <w:rsid w:val="00E1325B"/>
    <w:rsid w:val="00E13749"/>
    <w:rsid w:val="00E14AE1"/>
    <w:rsid w:val="00E30299"/>
    <w:rsid w:val="00E304D2"/>
    <w:rsid w:val="00E313A2"/>
    <w:rsid w:val="00E34A8E"/>
    <w:rsid w:val="00E350E4"/>
    <w:rsid w:val="00E41684"/>
    <w:rsid w:val="00E44440"/>
    <w:rsid w:val="00E45E64"/>
    <w:rsid w:val="00E50727"/>
    <w:rsid w:val="00E52403"/>
    <w:rsid w:val="00E639BB"/>
    <w:rsid w:val="00E758E2"/>
    <w:rsid w:val="00E81399"/>
    <w:rsid w:val="00E84B7C"/>
    <w:rsid w:val="00E86953"/>
    <w:rsid w:val="00E902CB"/>
    <w:rsid w:val="00E9379F"/>
    <w:rsid w:val="00EA1631"/>
    <w:rsid w:val="00EA21DF"/>
    <w:rsid w:val="00EA599A"/>
    <w:rsid w:val="00EA7A9B"/>
    <w:rsid w:val="00EB2660"/>
    <w:rsid w:val="00EB3311"/>
    <w:rsid w:val="00EB463A"/>
    <w:rsid w:val="00EB598C"/>
    <w:rsid w:val="00EC0780"/>
    <w:rsid w:val="00EC3AB1"/>
    <w:rsid w:val="00EC683D"/>
    <w:rsid w:val="00ED38F5"/>
    <w:rsid w:val="00ED4464"/>
    <w:rsid w:val="00ED7AFB"/>
    <w:rsid w:val="00EF29FE"/>
    <w:rsid w:val="00EF2C5D"/>
    <w:rsid w:val="00F01B28"/>
    <w:rsid w:val="00F02DDD"/>
    <w:rsid w:val="00F23E13"/>
    <w:rsid w:val="00F27091"/>
    <w:rsid w:val="00F30519"/>
    <w:rsid w:val="00F351C2"/>
    <w:rsid w:val="00F54A2E"/>
    <w:rsid w:val="00F6459F"/>
    <w:rsid w:val="00F66936"/>
    <w:rsid w:val="00F7540E"/>
    <w:rsid w:val="00F774E1"/>
    <w:rsid w:val="00F82241"/>
    <w:rsid w:val="00F874BB"/>
    <w:rsid w:val="00F93BAB"/>
    <w:rsid w:val="00FA4A58"/>
    <w:rsid w:val="00FA5618"/>
    <w:rsid w:val="00FB3733"/>
    <w:rsid w:val="00FB46EF"/>
    <w:rsid w:val="00FB6B1F"/>
    <w:rsid w:val="00FB7835"/>
    <w:rsid w:val="00FC046B"/>
    <w:rsid w:val="00FC635F"/>
    <w:rsid w:val="00FC6D1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aliases w:val="Знак Знак1 Знак Знак Знак Знак Знак Знак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A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A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Знак Знак1 Знак Знак Знак Знак"/>
    <w:basedOn w:val="Normal"/>
    <w:link w:val="DefaultParagraphFont"/>
    <w:uiPriority w:val="99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AD7"/>
    <w:rPr>
      <w:sz w:val="20"/>
      <w:szCs w:val="20"/>
    </w:rPr>
  </w:style>
  <w:style w:type="character" w:styleId="Hyperlink">
    <w:name w:val="Hyperlink"/>
    <w:basedOn w:val="DefaultParagraphFont"/>
    <w:uiPriority w:val="99"/>
    <w:rsid w:val="001E34B9"/>
    <w:rPr>
      <w:color w:val="0000FF"/>
      <w:u w:val="single"/>
    </w:rPr>
  </w:style>
  <w:style w:type="paragraph" w:customStyle="1" w:styleId="ConsPlusNonformat">
    <w:name w:val="ConsPlusNonformat"/>
    <w:uiPriority w:val="99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4C1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463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397B1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97B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B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3AD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97B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50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AD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B14807"/>
    <w:rPr>
      <w:color w:val="800080"/>
      <w:u w:val="single"/>
    </w:rPr>
  </w:style>
  <w:style w:type="paragraph" w:customStyle="1" w:styleId="xl24">
    <w:name w:val="xl24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B14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9">
    <w:name w:val="xl289"/>
    <w:basedOn w:val="Normal"/>
    <w:uiPriority w:val="99"/>
    <w:rsid w:val="00DD03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"/>
    <w:uiPriority w:val="99"/>
    <w:rsid w:val="00DD0382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1">
    <w:name w:val="xl291"/>
    <w:basedOn w:val="Normal"/>
    <w:uiPriority w:val="99"/>
    <w:rsid w:val="00DD0382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92">
    <w:name w:val="xl292"/>
    <w:basedOn w:val="Normal"/>
    <w:uiPriority w:val="99"/>
    <w:rsid w:val="00DD0382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5">
    <w:name w:val="xl29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6">
    <w:name w:val="xl296"/>
    <w:basedOn w:val="Normal"/>
    <w:uiPriority w:val="99"/>
    <w:rsid w:val="00DD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7">
    <w:name w:val="xl297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98">
    <w:name w:val="xl298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9">
    <w:name w:val="xl299"/>
    <w:basedOn w:val="Normal"/>
    <w:uiPriority w:val="99"/>
    <w:rsid w:val="00DD03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0">
    <w:name w:val="xl300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1">
    <w:name w:val="xl301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2">
    <w:name w:val="xl302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3">
    <w:name w:val="xl303"/>
    <w:basedOn w:val="Normal"/>
    <w:uiPriority w:val="99"/>
    <w:rsid w:val="00DD038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Normal"/>
    <w:uiPriority w:val="99"/>
    <w:rsid w:val="00DD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5">
    <w:name w:val="xl305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06">
    <w:name w:val="xl306"/>
    <w:basedOn w:val="Normal"/>
    <w:uiPriority w:val="99"/>
    <w:rsid w:val="00DD0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Normal"/>
    <w:uiPriority w:val="99"/>
    <w:rsid w:val="00DD0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EA2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D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A21DF"/>
    <w:rPr>
      <w:rFonts w:ascii="Segoe UI" w:hAnsi="Segoe UI"/>
      <w:sz w:val="18"/>
    </w:rPr>
  </w:style>
  <w:style w:type="paragraph" w:customStyle="1" w:styleId="xl293">
    <w:name w:val="xl293"/>
    <w:basedOn w:val="Normal"/>
    <w:uiPriority w:val="99"/>
    <w:rsid w:val="00DB55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Normal"/>
    <w:uiPriority w:val="99"/>
    <w:rsid w:val="00E13258"/>
    <w:pPr>
      <w:widowControl/>
      <w:pBdr>
        <w:top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100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E13258"/>
    <w:pPr>
      <w:widowControl/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Chars="2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E13258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Normal"/>
    <w:uiPriority w:val="99"/>
    <w:rsid w:val="00E1325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Normal"/>
    <w:uiPriority w:val="99"/>
    <w:rsid w:val="00E13258"/>
    <w:pPr>
      <w:widowControl/>
      <w:pBdr>
        <w:top w:val="single" w:sz="8" w:space="0" w:color="000000"/>
        <w:bottom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E13258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68">
    <w:name w:val="xl268"/>
    <w:basedOn w:val="Normal"/>
    <w:uiPriority w:val="99"/>
    <w:rsid w:val="00E1325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Normal"/>
    <w:uiPriority w:val="99"/>
    <w:rsid w:val="00E1325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Normal"/>
    <w:uiPriority w:val="99"/>
    <w:rsid w:val="00E1325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Normal"/>
    <w:uiPriority w:val="99"/>
    <w:rsid w:val="004C2F6E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Normal"/>
    <w:uiPriority w:val="99"/>
    <w:rsid w:val="004C2F6E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7">
    <w:name w:val="xl277"/>
    <w:basedOn w:val="Normal"/>
    <w:uiPriority w:val="99"/>
    <w:rsid w:val="004C2F6E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Normal"/>
    <w:uiPriority w:val="99"/>
    <w:rsid w:val="004C2F6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Normal"/>
    <w:uiPriority w:val="99"/>
    <w:rsid w:val="00D74C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42">
    <w:name w:val="xl242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5">
    <w:name w:val="xl245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6">
    <w:name w:val="xl246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7">
    <w:name w:val="xl247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8">
    <w:name w:val="xl248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9">
    <w:name w:val="xl249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0">
    <w:name w:val="xl250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51">
    <w:name w:val="xl251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52">
    <w:name w:val="xl252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3">
    <w:name w:val="xl253"/>
    <w:basedOn w:val="Normal"/>
    <w:uiPriority w:val="99"/>
    <w:rsid w:val="00D74CD8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/>
    </w:pPr>
    <w:rPr>
      <w:color w:val="000000"/>
      <w:sz w:val="24"/>
      <w:szCs w:val="24"/>
    </w:rPr>
  </w:style>
  <w:style w:type="paragraph" w:customStyle="1" w:styleId="xl254">
    <w:name w:val="xl254"/>
    <w:basedOn w:val="Normal"/>
    <w:uiPriority w:val="99"/>
    <w:rsid w:val="00D74C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27</Pages>
  <Words>8970</Words>
  <Characters>-32766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kulygina</dc:creator>
  <cp:keywords/>
  <dc:description/>
  <cp:lastModifiedBy>1</cp:lastModifiedBy>
  <cp:revision>2</cp:revision>
  <cp:lastPrinted>2018-04-26T11:19:00Z</cp:lastPrinted>
  <dcterms:created xsi:type="dcterms:W3CDTF">2018-10-29T06:28:00Z</dcterms:created>
  <dcterms:modified xsi:type="dcterms:W3CDTF">2018-10-29T06:28:00Z</dcterms:modified>
</cp:coreProperties>
</file>