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31" w:rsidRPr="00167F92" w:rsidRDefault="00246131" w:rsidP="00E968FD">
      <w:pPr>
        <w:ind w:left="993"/>
        <w:jc w:val="right"/>
        <w:rPr>
          <w:sz w:val="26"/>
          <w:szCs w:val="26"/>
        </w:rPr>
      </w:pPr>
    </w:p>
    <w:p w:rsidR="00246131" w:rsidRPr="00FF3EA2" w:rsidRDefault="0024613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246131" w:rsidRPr="00FF3EA2" w:rsidRDefault="0024613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246131" w:rsidRPr="00FF3EA2" w:rsidRDefault="0024613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46131" w:rsidRPr="00FF3EA2" w:rsidRDefault="00246131" w:rsidP="009869A0">
      <w:pPr>
        <w:jc w:val="center"/>
        <w:rPr>
          <w:sz w:val="28"/>
          <w:szCs w:val="28"/>
        </w:rPr>
      </w:pPr>
    </w:p>
    <w:p w:rsidR="00246131" w:rsidRPr="00FF3EA2" w:rsidRDefault="00246131" w:rsidP="009869A0">
      <w:pPr>
        <w:jc w:val="center"/>
        <w:rPr>
          <w:sz w:val="28"/>
          <w:szCs w:val="28"/>
        </w:rPr>
      </w:pPr>
    </w:p>
    <w:p w:rsidR="00246131" w:rsidRPr="00962848" w:rsidRDefault="00246131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246131" w:rsidRPr="00FF3EA2" w:rsidRDefault="00246131" w:rsidP="009869A0">
      <w:pPr>
        <w:jc w:val="center"/>
        <w:rPr>
          <w:b/>
          <w:sz w:val="28"/>
          <w:szCs w:val="28"/>
        </w:rPr>
      </w:pPr>
    </w:p>
    <w:p w:rsidR="00246131" w:rsidRPr="00FE5C0D" w:rsidRDefault="00246131" w:rsidP="009869A0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 26.01.2016г.                      </w:t>
      </w:r>
      <w:r w:rsidRPr="00FE5C0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FE5C0D">
        <w:rPr>
          <w:sz w:val="28"/>
          <w:szCs w:val="28"/>
        </w:rPr>
        <w:t>№</w:t>
      </w:r>
      <w:r>
        <w:rPr>
          <w:sz w:val="28"/>
          <w:szCs w:val="28"/>
        </w:rPr>
        <w:t xml:space="preserve"> 18 - р</w:t>
      </w:r>
    </w:p>
    <w:p w:rsidR="00246131" w:rsidRDefault="00246131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</w:t>
      </w:r>
    </w:p>
    <w:p w:rsidR="00246131" w:rsidRDefault="00246131" w:rsidP="009869A0">
      <w:pPr>
        <w:jc w:val="center"/>
        <w:rPr>
          <w:sz w:val="28"/>
          <w:szCs w:val="28"/>
        </w:rPr>
      </w:pPr>
    </w:p>
    <w:p w:rsidR="00246131" w:rsidRPr="007D3AD5" w:rsidRDefault="00246131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</w:t>
      </w:r>
      <w:r w:rsidRPr="007D3AD5">
        <w:rPr>
          <w:b/>
          <w:sz w:val="28"/>
          <w:szCs w:val="28"/>
        </w:rPr>
        <w:t>выездных приемов граждан по личным вопросам</w:t>
      </w:r>
      <w:r>
        <w:rPr>
          <w:b/>
          <w:sz w:val="28"/>
          <w:szCs w:val="28"/>
        </w:rPr>
        <w:t xml:space="preserve"> рабочей группой администрации Рузаевского муниципального района в сельских поселениях Рузаевского муниципального района на 2016 год.</w:t>
      </w:r>
    </w:p>
    <w:p w:rsidR="00246131" w:rsidRPr="007D3AD5" w:rsidRDefault="00246131" w:rsidP="009869A0">
      <w:pPr>
        <w:jc w:val="center"/>
        <w:rPr>
          <w:b/>
          <w:sz w:val="28"/>
          <w:szCs w:val="28"/>
        </w:rPr>
      </w:pPr>
    </w:p>
    <w:p w:rsidR="00246131" w:rsidRDefault="0024613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организации выездных приемов граждан по личным вопросам  работниками администрации  Рузаевского муниципального района, учреждений, работающих на территории муниципального района:</w:t>
      </w:r>
    </w:p>
    <w:p w:rsidR="00246131" w:rsidRDefault="0024613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график  выездных приемов граждан по личным вопросам рабочей группой администрации Рузаевского муниципального района в  сельских поселениях Рузаевского муниципального района  на 2016 год.</w:t>
      </w:r>
    </w:p>
    <w:p w:rsidR="00246131" w:rsidRDefault="0024613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распоряжение вступает в силу со дня его подписания и подлежит размещению в средствах массовой информации и  на официальном сайте органов местного самоуправления Рузаевского муниципального района в сети «Интернет». </w:t>
      </w:r>
    </w:p>
    <w:p w:rsidR="00246131" w:rsidRDefault="00246131" w:rsidP="007D3AD5">
      <w:pPr>
        <w:jc w:val="both"/>
        <w:rPr>
          <w:sz w:val="28"/>
          <w:szCs w:val="28"/>
        </w:rPr>
      </w:pPr>
    </w:p>
    <w:p w:rsidR="00246131" w:rsidRDefault="00246131" w:rsidP="007D3AD5">
      <w:pPr>
        <w:jc w:val="both"/>
        <w:rPr>
          <w:sz w:val="28"/>
          <w:szCs w:val="28"/>
        </w:rPr>
      </w:pPr>
    </w:p>
    <w:p w:rsidR="00246131" w:rsidRDefault="00246131" w:rsidP="007D3AD5">
      <w:pPr>
        <w:jc w:val="both"/>
        <w:rPr>
          <w:sz w:val="28"/>
          <w:szCs w:val="28"/>
        </w:rPr>
      </w:pPr>
    </w:p>
    <w:p w:rsidR="00246131" w:rsidRPr="00FF3EA2" w:rsidRDefault="00246131" w:rsidP="009869A0">
      <w:pPr>
        <w:jc w:val="center"/>
        <w:rPr>
          <w:sz w:val="28"/>
          <w:szCs w:val="28"/>
        </w:rPr>
      </w:pPr>
    </w:p>
    <w:p w:rsidR="00246131" w:rsidRDefault="00246131" w:rsidP="009869A0">
      <w:pPr>
        <w:jc w:val="both"/>
        <w:rPr>
          <w:sz w:val="28"/>
          <w:szCs w:val="28"/>
        </w:rPr>
      </w:pPr>
    </w:p>
    <w:p w:rsidR="00246131" w:rsidRPr="00FF3EA2" w:rsidRDefault="00246131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FF3EA2">
        <w:rPr>
          <w:sz w:val="28"/>
          <w:szCs w:val="28"/>
        </w:rPr>
        <w:t>дминистрации</w:t>
      </w:r>
    </w:p>
    <w:p w:rsidR="00246131" w:rsidRPr="00FF3EA2" w:rsidRDefault="00246131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Рузаевского</w:t>
      </w:r>
    </w:p>
    <w:p w:rsidR="00246131" w:rsidRPr="00FF3EA2" w:rsidRDefault="00246131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3EA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района            </w:t>
      </w:r>
      <w:r>
        <w:rPr>
          <w:sz w:val="28"/>
          <w:szCs w:val="28"/>
        </w:rPr>
        <w:t xml:space="preserve">                                       Н.В.Иняткина</w:t>
      </w:r>
    </w:p>
    <w:p w:rsidR="00246131" w:rsidRDefault="00246131" w:rsidP="008E0694">
      <w:pPr>
        <w:ind w:left="6379"/>
      </w:pPr>
      <w:r>
        <w:t xml:space="preserve">                                                                    </w:t>
      </w: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ind w:left="6379"/>
      </w:pPr>
    </w:p>
    <w:p w:rsidR="00246131" w:rsidRDefault="00246131" w:rsidP="008E0694">
      <w:pPr>
        <w:jc w:val="right"/>
        <w:rPr>
          <w:sz w:val="28"/>
          <w:szCs w:val="28"/>
        </w:rPr>
      </w:pPr>
    </w:p>
    <w:p w:rsidR="00246131" w:rsidRPr="008E0694" w:rsidRDefault="00246131" w:rsidP="008E0694">
      <w:pPr>
        <w:jc w:val="right"/>
        <w:rPr>
          <w:sz w:val="24"/>
          <w:szCs w:val="24"/>
        </w:rPr>
      </w:pPr>
      <w:r w:rsidRPr="008E0694">
        <w:rPr>
          <w:sz w:val="24"/>
          <w:szCs w:val="24"/>
        </w:rPr>
        <w:t>Приложение</w:t>
      </w:r>
    </w:p>
    <w:p w:rsidR="00246131" w:rsidRPr="008E0694" w:rsidRDefault="00246131" w:rsidP="00C369B6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8E0694">
        <w:rPr>
          <w:sz w:val="24"/>
          <w:szCs w:val="24"/>
        </w:rPr>
        <w:t>к распоряжению     администрации</w:t>
      </w:r>
    </w:p>
    <w:p w:rsidR="00246131" w:rsidRPr="008E0694" w:rsidRDefault="00246131" w:rsidP="008E0694">
      <w:pPr>
        <w:tabs>
          <w:tab w:val="left" w:pos="567"/>
        </w:tabs>
        <w:jc w:val="right"/>
        <w:rPr>
          <w:sz w:val="24"/>
          <w:szCs w:val="24"/>
        </w:rPr>
      </w:pPr>
      <w:r w:rsidRPr="008E0694">
        <w:rPr>
          <w:sz w:val="24"/>
          <w:szCs w:val="24"/>
        </w:rPr>
        <w:t>Рузаевского муниципального района</w:t>
      </w:r>
    </w:p>
    <w:p w:rsidR="00246131" w:rsidRDefault="00246131" w:rsidP="00C369B6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№                           от  </w:t>
      </w:r>
    </w:p>
    <w:p w:rsidR="00246131" w:rsidRDefault="00246131" w:rsidP="00C369B6">
      <w:pPr>
        <w:tabs>
          <w:tab w:val="left" w:pos="567"/>
        </w:tabs>
        <w:jc w:val="right"/>
        <w:rPr>
          <w:sz w:val="24"/>
          <w:szCs w:val="24"/>
        </w:rPr>
      </w:pPr>
    </w:p>
    <w:p w:rsidR="00246131" w:rsidRPr="008E0694" w:rsidRDefault="00246131" w:rsidP="00C369B6">
      <w:pPr>
        <w:tabs>
          <w:tab w:val="left" w:pos="567"/>
        </w:tabs>
        <w:jc w:val="right"/>
        <w:rPr>
          <w:sz w:val="24"/>
          <w:szCs w:val="24"/>
        </w:rPr>
      </w:pPr>
      <w:r w:rsidRPr="008E06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131" w:rsidRPr="008E0694" w:rsidRDefault="00246131" w:rsidP="008E0694">
      <w:pPr>
        <w:rPr>
          <w:sz w:val="24"/>
          <w:szCs w:val="24"/>
        </w:rPr>
      </w:pPr>
    </w:p>
    <w:p w:rsidR="00246131" w:rsidRPr="00C369B6" w:rsidRDefault="0024613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График</w:t>
      </w:r>
    </w:p>
    <w:p w:rsidR="00246131" w:rsidRPr="00C369B6" w:rsidRDefault="0024613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выездных приемов граждан по личным вопросам</w:t>
      </w:r>
    </w:p>
    <w:p w:rsidR="00246131" w:rsidRPr="00C369B6" w:rsidRDefault="0024613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рабочей группой администрации Рузаевского муниципального района</w:t>
      </w:r>
    </w:p>
    <w:p w:rsidR="00246131" w:rsidRPr="00C369B6" w:rsidRDefault="0024613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 сельских поселениях Рузаевского муниципального района</w:t>
      </w:r>
    </w:p>
    <w:p w:rsidR="00246131" w:rsidRPr="00C369B6" w:rsidRDefault="0024613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на 2016 год.</w:t>
      </w:r>
    </w:p>
    <w:p w:rsidR="00246131" w:rsidRPr="00C369B6" w:rsidRDefault="00246131" w:rsidP="008E0694">
      <w:pPr>
        <w:jc w:val="center"/>
        <w:rPr>
          <w:b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6"/>
        <w:gridCol w:w="2410"/>
        <w:gridCol w:w="1984"/>
        <w:gridCol w:w="1843"/>
      </w:tblGrid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 xml:space="preserve">Наименование сельского </w:t>
            </w:r>
          </w:p>
          <w:p w:rsidR="00246131" w:rsidRPr="00C369B6" w:rsidRDefault="0024613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Время приема</w:t>
            </w:r>
            <w:r>
              <w:rPr>
                <w:b/>
                <w:i/>
                <w:sz w:val="28"/>
                <w:szCs w:val="28"/>
              </w:rPr>
              <w:t xml:space="preserve"> (по предварительной записи)</w:t>
            </w: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Дата приема</w:t>
            </w:r>
          </w:p>
        </w:tc>
        <w:tc>
          <w:tcPr>
            <w:tcW w:w="1843" w:type="dxa"/>
          </w:tcPr>
          <w:p w:rsidR="00246131" w:rsidRDefault="0024613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Руково</w:t>
            </w:r>
            <w:r>
              <w:rPr>
                <w:b/>
                <w:i/>
                <w:sz w:val="28"/>
                <w:szCs w:val="28"/>
              </w:rPr>
              <w:t>ди</w:t>
            </w:r>
          </w:p>
          <w:p w:rsidR="00246131" w:rsidRPr="00C369B6" w:rsidRDefault="00246131" w:rsidP="00247C32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C369B6">
              <w:rPr>
                <w:b/>
                <w:i/>
                <w:sz w:val="28"/>
                <w:szCs w:val="28"/>
              </w:rPr>
              <w:t>тель группы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Левженское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C369B6">
              <w:rPr>
                <w:sz w:val="28"/>
                <w:szCs w:val="28"/>
              </w:rPr>
              <w:t xml:space="preserve"> марта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Лисенкова Е.Ю.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Красносельцовское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369B6">
              <w:rPr>
                <w:sz w:val="28"/>
                <w:szCs w:val="28"/>
              </w:rPr>
              <w:t xml:space="preserve"> марта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Гладилин В.Н.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Морд-Пишленское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369B6">
              <w:rPr>
                <w:sz w:val="28"/>
                <w:szCs w:val="28"/>
              </w:rPr>
              <w:t xml:space="preserve"> апреля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Пайгармское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369B6">
              <w:rPr>
                <w:sz w:val="28"/>
                <w:szCs w:val="28"/>
              </w:rPr>
              <w:t xml:space="preserve"> апреля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В.Ф.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Стрелецко-Слободское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369B6">
              <w:rPr>
                <w:sz w:val="28"/>
                <w:szCs w:val="28"/>
              </w:rPr>
              <w:t xml:space="preserve"> мая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Трускляйское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369B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Гладилин В.Н.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Красноклинское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369B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Лисенкова Е.Ю.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Сузгарьевское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369B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Тат-Пишленское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C369B6">
              <w:rPr>
                <w:sz w:val="28"/>
                <w:szCs w:val="28"/>
              </w:rPr>
              <w:t xml:space="preserve">  июля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Ключаревское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369B6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Арх-Голицинское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Pr="00C369B6">
              <w:rPr>
                <w:sz w:val="28"/>
                <w:szCs w:val="28"/>
              </w:rPr>
              <w:t>августа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Гладилин В.Н.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Болдовское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369B6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Юлин А.Н.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Верхнеурледимское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</w:t>
            </w:r>
            <w:r w:rsidRPr="00C369B6">
              <w:rPr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Юлин А.Н.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Палаевское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369B6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Юлин А.Н.</w:t>
            </w:r>
          </w:p>
        </w:tc>
      </w:tr>
      <w:tr w:rsidR="00246131" w:rsidRPr="00C369B6" w:rsidTr="00AF1C6E">
        <w:trPr>
          <w:trHeight w:val="456"/>
        </w:trPr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Перхляйское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Pr="00C369B6">
              <w:rPr>
                <w:sz w:val="28"/>
                <w:szCs w:val="28"/>
              </w:rPr>
              <w:t>октября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В.Ф.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Плодопитомническое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C369B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Гладилин В.Н.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Приреченское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 14-00 до 16-30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C369B6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Лисенкова Е.Ю.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Русско-Баймаковское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 14-00 до 16-30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369B6">
              <w:rPr>
                <w:sz w:val="28"/>
                <w:szCs w:val="28"/>
              </w:rPr>
              <w:t xml:space="preserve">  ноября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Гладилин В.Н.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Хованщинское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 14-00 до 16-30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C369B6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246131" w:rsidRPr="00C369B6" w:rsidTr="00AF1C6E">
        <w:tc>
          <w:tcPr>
            <w:tcW w:w="3866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Шишкеевское</w:t>
            </w:r>
          </w:p>
        </w:tc>
        <w:tc>
          <w:tcPr>
            <w:tcW w:w="2410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 14-00 до 16-30</w:t>
            </w:r>
          </w:p>
          <w:p w:rsidR="00246131" w:rsidRPr="00C369B6" w:rsidRDefault="00246131" w:rsidP="00247C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369B6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246131" w:rsidRPr="00C369B6" w:rsidRDefault="0024613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</w:tbl>
    <w:p w:rsidR="00246131" w:rsidRPr="00C369B6" w:rsidRDefault="00246131" w:rsidP="008E0694">
      <w:pPr>
        <w:rPr>
          <w:sz w:val="28"/>
          <w:szCs w:val="28"/>
        </w:rPr>
      </w:pPr>
      <w:r w:rsidRPr="00C369B6">
        <w:rPr>
          <w:sz w:val="28"/>
          <w:szCs w:val="28"/>
        </w:rPr>
        <w:t>Примечание: Прием граждан осуществляется в помещениях администраций сельских поселений</w:t>
      </w:r>
    </w:p>
    <w:sectPr w:rsidR="00246131" w:rsidRPr="00C369B6" w:rsidSect="00E968FD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A0"/>
    <w:rsid w:val="000137C9"/>
    <w:rsid w:val="00016C3F"/>
    <w:rsid w:val="0001723D"/>
    <w:rsid w:val="00022CEC"/>
    <w:rsid w:val="00036BE5"/>
    <w:rsid w:val="00037272"/>
    <w:rsid w:val="000446AF"/>
    <w:rsid w:val="000706AE"/>
    <w:rsid w:val="00076750"/>
    <w:rsid w:val="000774CF"/>
    <w:rsid w:val="000A13CB"/>
    <w:rsid w:val="000A5F1B"/>
    <w:rsid w:val="000C72A5"/>
    <w:rsid w:val="00120A85"/>
    <w:rsid w:val="00136C7D"/>
    <w:rsid w:val="00141AE0"/>
    <w:rsid w:val="00145BF7"/>
    <w:rsid w:val="00150DD6"/>
    <w:rsid w:val="00154BCC"/>
    <w:rsid w:val="00167F92"/>
    <w:rsid w:val="001861F2"/>
    <w:rsid w:val="00190B22"/>
    <w:rsid w:val="001946CE"/>
    <w:rsid w:val="002108DD"/>
    <w:rsid w:val="00213CD7"/>
    <w:rsid w:val="00225210"/>
    <w:rsid w:val="002333EE"/>
    <w:rsid w:val="00237A7B"/>
    <w:rsid w:val="0024091B"/>
    <w:rsid w:val="00246131"/>
    <w:rsid w:val="00247C32"/>
    <w:rsid w:val="0029241E"/>
    <w:rsid w:val="002953BB"/>
    <w:rsid w:val="002E2D2A"/>
    <w:rsid w:val="002E77D3"/>
    <w:rsid w:val="0030717C"/>
    <w:rsid w:val="00310AA6"/>
    <w:rsid w:val="003359D8"/>
    <w:rsid w:val="00337AE5"/>
    <w:rsid w:val="00342BFA"/>
    <w:rsid w:val="00357972"/>
    <w:rsid w:val="00381BF4"/>
    <w:rsid w:val="003A6EA2"/>
    <w:rsid w:val="003C1E02"/>
    <w:rsid w:val="003C2FF4"/>
    <w:rsid w:val="003C780E"/>
    <w:rsid w:val="003D23D0"/>
    <w:rsid w:val="003D3F41"/>
    <w:rsid w:val="003D51E2"/>
    <w:rsid w:val="003F32DF"/>
    <w:rsid w:val="003F433B"/>
    <w:rsid w:val="0043504C"/>
    <w:rsid w:val="0046134E"/>
    <w:rsid w:val="00483A59"/>
    <w:rsid w:val="004A42D8"/>
    <w:rsid w:val="004A695D"/>
    <w:rsid w:val="004E7A07"/>
    <w:rsid w:val="004F01C5"/>
    <w:rsid w:val="00503B07"/>
    <w:rsid w:val="0052744F"/>
    <w:rsid w:val="005628B9"/>
    <w:rsid w:val="00582DEB"/>
    <w:rsid w:val="0059209A"/>
    <w:rsid w:val="0059224A"/>
    <w:rsid w:val="00593BE0"/>
    <w:rsid w:val="005C5E0E"/>
    <w:rsid w:val="005D7B34"/>
    <w:rsid w:val="005E251A"/>
    <w:rsid w:val="005F1A87"/>
    <w:rsid w:val="006267B9"/>
    <w:rsid w:val="00632AA4"/>
    <w:rsid w:val="0063529F"/>
    <w:rsid w:val="00647638"/>
    <w:rsid w:val="00665B67"/>
    <w:rsid w:val="00671CE9"/>
    <w:rsid w:val="00685336"/>
    <w:rsid w:val="006973BB"/>
    <w:rsid w:val="006A00AF"/>
    <w:rsid w:val="006B57D1"/>
    <w:rsid w:val="006E3523"/>
    <w:rsid w:val="006E7932"/>
    <w:rsid w:val="006F1B5F"/>
    <w:rsid w:val="00707584"/>
    <w:rsid w:val="00751E15"/>
    <w:rsid w:val="00755E15"/>
    <w:rsid w:val="00760CBE"/>
    <w:rsid w:val="007618DD"/>
    <w:rsid w:val="0078036B"/>
    <w:rsid w:val="00786A94"/>
    <w:rsid w:val="00790858"/>
    <w:rsid w:val="007D3AD5"/>
    <w:rsid w:val="007F3EB7"/>
    <w:rsid w:val="00851136"/>
    <w:rsid w:val="008734B1"/>
    <w:rsid w:val="00874B8D"/>
    <w:rsid w:val="008776A0"/>
    <w:rsid w:val="00881597"/>
    <w:rsid w:val="008977C3"/>
    <w:rsid w:val="008C762A"/>
    <w:rsid w:val="008E0694"/>
    <w:rsid w:val="009151CE"/>
    <w:rsid w:val="00915A89"/>
    <w:rsid w:val="00951915"/>
    <w:rsid w:val="00962848"/>
    <w:rsid w:val="009869A0"/>
    <w:rsid w:val="00992727"/>
    <w:rsid w:val="009A1472"/>
    <w:rsid w:val="009B1155"/>
    <w:rsid w:val="009B1B65"/>
    <w:rsid w:val="009B431F"/>
    <w:rsid w:val="009B499D"/>
    <w:rsid w:val="009C1CD1"/>
    <w:rsid w:val="009C3C93"/>
    <w:rsid w:val="009F352F"/>
    <w:rsid w:val="009F681D"/>
    <w:rsid w:val="00A05032"/>
    <w:rsid w:val="00A31D52"/>
    <w:rsid w:val="00A359A0"/>
    <w:rsid w:val="00A524FC"/>
    <w:rsid w:val="00AB646F"/>
    <w:rsid w:val="00AD113B"/>
    <w:rsid w:val="00AD1547"/>
    <w:rsid w:val="00AD27A2"/>
    <w:rsid w:val="00AE3171"/>
    <w:rsid w:val="00AF1C6E"/>
    <w:rsid w:val="00B22ADF"/>
    <w:rsid w:val="00B52963"/>
    <w:rsid w:val="00B5367C"/>
    <w:rsid w:val="00B73FE4"/>
    <w:rsid w:val="00B92192"/>
    <w:rsid w:val="00BD271E"/>
    <w:rsid w:val="00BF71DA"/>
    <w:rsid w:val="00C20A5B"/>
    <w:rsid w:val="00C22654"/>
    <w:rsid w:val="00C24D37"/>
    <w:rsid w:val="00C369B6"/>
    <w:rsid w:val="00C41706"/>
    <w:rsid w:val="00C46DB4"/>
    <w:rsid w:val="00C470F0"/>
    <w:rsid w:val="00C652CA"/>
    <w:rsid w:val="00C656EE"/>
    <w:rsid w:val="00C93258"/>
    <w:rsid w:val="00CA43B8"/>
    <w:rsid w:val="00CB2D9A"/>
    <w:rsid w:val="00CB6657"/>
    <w:rsid w:val="00CC13F4"/>
    <w:rsid w:val="00CD47D7"/>
    <w:rsid w:val="00D22396"/>
    <w:rsid w:val="00D24595"/>
    <w:rsid w:val="00D2676F"/>
    <w:rsid w:val="00D609BD"/>
    <w:rsid w:val="00D74B19"/>
    <w:rsid w:val="00D77DEC"/>
    <w:rsid w:val="00D84338"/>
    <w:rsid w:val="00D92A15"/>
    <w:rsid w:val="00D92C5B"/>
    <w:rsid w:val="00D948DB"/>
    <w:rsid w:val="00DA3AC8"/>
    <w:rsid w:val="00DA6DEB"/>
    <w:rsid w:val="00DB237C"/>
    <w:rsid w:val="00DB5661"/>
    <w:rsid w:val="00DC2EED"/>
    <w:rsid w:val="00DC5D0A"/>
    <w:rsid w:val="00DD2B1B"/>
    <w:rsid w:val="00DD6CB3"/>
    <w:rsid w:val="00DF09E4"/>
    <w:rsid w:val="00E40418"/>
    <w:rsid w:val="00E53264"/>
    <w:rsid w:val="00E6401C"/>
    <w:rsid w:val="00E7097F"/>
    <w:rsid w:val="00E82D21"/>
    <w:rsid w:val="00E84000"/>
    <w:rsid w:val="00E968FD"/>
    <w:rsid w:val="00EC0898"/>
    <w:rsid w:val="00EC595C"/>
    <w:rsid w:val="00EC6853"/>
    <w:rsid w:val="00F06258"/>
    <w:rsid w:val="00F22C5C"/>
    <w:rsid w:val="00F439A0"/>
    <w:rsid w:val="00F44333"/>
    <w:rsid w:val="00F530E6"/>
    <w:rsid w:val="00F540FF"/>
    <w:rsid w:val="00F85D41"/>
    <w:rsid w:val="00F87744"/>
    <w:rsid w:val="00F944D6"/>
    <w:rsid w:val="00F96E8A"/>
    <w:rsid w:val="00F97654"/>
    <w:rsid w:val="00FC382C"/>
    <w:rsid w:val="00FC3EF7"/>
    <w:rsid w:val="00FD76CB"/>
    <w:rsid w:val="00FE2B6C"/>
    <w:rsid w:val="00FE3B2A"/>
    <w:rsid w:val="00FE5C0D"/>
    <w:rsid w:val="00FF2A81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478</Words>
  <Characters>2725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1</cp:lastModifiedBy>
  <cp:revision>27</cp:revision>
  <cp:lastPrinted>2016-01-21T13:23:00Z</cp:lastPrinted>
  <dcterms:created xsi:type="dcterms:W3CDTF">2013-02-19T09:50:00Z</dcterms:created>
  <dcterms:modified xsi:type="dcterms:W3CDTF">2016-01-26T10:50:00Z</dcterms:modified>
</cp:coreProperties>
</file>