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1B" w:rsidRDefault="0072391B" w:rsidP="00FB2788">
      <w:pPr>
        <w:tabs>
          <w:tab w:val="left" w:pos="3060"/>
        </w:tabs>
        <w:jc w:val="right"/>
        <w:rPr>
          <w:sz w:val="28"/>
          <w:szCs w:val="28"/>
          <w:lang w:val="en-US"/>
        </w:rPr>
      </w:pPr>
    </w:p>
    <w:p w:rsidR="0072391B" w:rsidRPr="0093295C" w:rsidRDefault="0072391B" w:rsidP="00FB2788">
      <w:pPr>
        <w:tabs>
          <w:tab w:val="left" w:pos="3060"/>
        </w:tabs>
        <w:jc w:val="right"/>
      </w:pPr>
      <w:r w:rsidRPr="0093295C">
        <w:t xml:space="preserve">     </w:t>
      </w:r>
    </w:p>
    <w:p w:rsidR="0072391B" w:rsidRDefault="0072391B" w:rsidP="00FB2788">
      <w:pPr>
        <w:tabs>
          <w:tab w:val="left" w:pos="3060"/>
        </w:tabs>
        <w:jc w:val="center"/>
        <w:rPr>
          <w:sz w:val="28"/>
          <w:szCs w:val="28"/>
        </w:rPr>
      </w:pPr>
    </w:p>
    <w:p w:rsidR="0072391B" w:rsidRPr="00FF3EA2" w:rsidRDefault="0072391B" w:rsidP="00FB2788">
      <w:pPr>
        <w:tabs>
          <w:tab w:val="left" w:pos="3060"/>
        </w:tabs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72391B" w:rsidRPr="00FF3EA2" w:rsidRDefault="0072391B" w:rsidP="00FB2788">
      <w:pPr>
        <w:tabs>
          <w:tab w:val="left" w:pos="3060"/>
        </w:tabs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72391B" w:rsidRPr="00FF3EA2" w:rsidRDefault="0072391B" w:rsidP="00FB2788">
      <w:pPr>
        <w:tabs>
          <w:tab w:val="left" w:pos="3060"/>
        </w:tabs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72391B" w:rsidRPr="00FF3EA2" w:rsidRDefault="0072391B" w:rsidP="00FB2788">
      <w:pPr>
        <w:tabs>
          <w:tab w:val="left" w:pos="3060"/>
        </w:tabs>
        <w:rPr>
          <w:sz w:val="28"/>
          <w:szCs w:val="28"/>
        </w:rPr>
      </w:pPr>
    </w:p>
    <w:p w:rsidR="0072391B" w:rsidRPr="00962848" w:rsidRDefault="0072391B" w:rsidP="00FB2788">
      <w:pPr>
        <w:tabs>
          <w:tab w:val="left" w:pos="3060"/>
        </w:tabs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72391B" w:rsidRPr="00FF3EA2" w:rsidRDefault="0072391B" w:rsidP="00FB2788">
      <w:pPr>
        <w:tabs>
          <w:tab w:val="left" w:pos="3060"/>
        </w:tabs>
        <w:rPr>
          <w:b/>
          <w:sz w:val="28"/>
          <w:szCs w:val="28"/>
        </w:rPr>
      </w:pPr>
    </w:p>
    <w:p w:rsidR="0072391B" w:rsidRPr="00FE5C0D" w:rsidRDefault="0072391B" w:rsidP="00FB2788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>от 24.04.2019г.</w:t>
      </w:r>
      <w:r w:rsidRPr="00FE5C0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</w:t>
      </w:r>
      <w:r w:rsidRPr="00FE5C0D">
        <w:rPr>
          <w:sz w:val="28"/>
          <w:szCs w:val="28"/>
        </w:rPr>
        <w:t xml:space="preserve">  № </w:t>
      </w:r>
      <w:r>
        <w:rPr>
          <w:sz w:val="28"/>
          <w:szCs w:val="28"/>
        </w:rPr>
        <w:t>253</w:t>
      </w:r>
    </w:p>
    <w:p w:rsidR="0072391B" w:rsidRPr="00464634" w:rsidRDefault="0072391B" w:rsidP="00FB2788">
      <w:pPr>
        <w:tabs>
          <w:tab w:val="left" w:pos="3060"/>
        </w:tabs>
        <w:rPr>
          <w:sz w:val="28"/>
          <w:szCs w:val="28"/>
        </w:rPr>
      </w:pPr>
    </w:p>
    <w:p w:rsidR="0072391B" w:rsidRPr="00FF3EA2" w:rsidRDefault="0072391B" w:rsidP="00FB2788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72391B" w:rsidRDefault="0072391B">
      <w:pPr>
        <w:ind w:right="-365"/>
        <w:rPr>
          <w:sz w:val="28"/>
          <w:szCs w:val="28"/>
        </w:rPr>
      </w:pPr>
    </w:p>
    <w:p w:rsidR="0072391B" w:rsidRDefault="0072391B">
      <w:pPr>
        <w:ind w:right="-365"/>
        <w:rPr>
          <w:sz w:val="28"/>
          <w:szCs w:val="28"/>
        </w:rPr>
      </w:pPr>
    </w:p>
    <w:p w:rsidR="0072391B" w:rsidRPr="00350DB9" w:rsidRDefault="0072391B" w:rsidP="004876F9">
      <w:pPr>
        <w:ind w:left="720" w:right="-60"/>
        <w:jc w:val="center"/>
        <w:rPr>
          <w:b/>
          <w:sz w:val="28"/>
          <w:szCs w:val="28"/>
        </w:rPr>
      </w:pPr>
      <w:r w:rsidRPr="00663298">
        <w:rPr>
          <w:b/>
          <w:sz w:val="28"/>
          <w:szCs w:val="28"/>
        </w:rPr>
        <w:t>О проведении смотра-конкурса</w:t>
      </w:r>
      <w:r>
        <w:rPr>
          <w:b/>
          <w:sz w:val="28"/>
          <w:szCs w:val="28"/>
        </w:rPr>
        <w:t xml:space="preserve"> </w:t>
      </w:r>
      <w:r w:rsidRPr="00663298">
        <w:rPr>
          <w:b/>
          <w:sz w:val="28"/>
          <w:szCs w:val="28"/>
        </w:rPr>
        <w:t>на лучшую организацию воинского учета</w:t>
      </w:r>
      <w:r>
        <w:rPr>
          <w:b/>
          <w:sz w:val="28"/>
          <w:szCs w:val="28"/>
        </w:rPr>
        <w:t xml:space="preserve"> и бронирования среди органов местного самоуправления сельских поселений и организаций Рузаевского муниципального района в 2019 году</w:t>
      </w:r>
    </w:p>
    <w:p w:rsidR="0072391B" w:rsidRDefault="0072391B"/>
    <w:p w:rsidR="0072391B" w:rsidRDefault="0072391B"/>
    <w:p w:rsidR="0072391B" w:rsidRPr="001D43F0" w:rsidRDefault="0072391B" w:rsidP="001D43F0">
      <w:pPr>
        <w:pStyle w:val="BodyTextIndent"/>
        <w:ind w:left="0" w:right="-6"/>
        <w:jc w:val="both"/>
        <w:rPr>
          <w:sz w:val="28"/>
          <w:szCs w:val="28"/>
        </w:rPr>
      </w:pPr>
      <w:r w:rsidRPr="001D43F0">
        <w:rPr>
          <w:sz w:val="28"/>
          <w:szCs w:val="28"/>
        </w:rPr>
        <w:tab/>
        <w:t>На основании пункта 23 части 1 статьи 15 Федерального закона от 06.10.2003 года  № 131-ФЗ  «Об общих принципах организации местного самоуправления в Российской Федерации» и  Федерального закона от 26.02.1997 года № 31–ФЗ  «О мобилизационной подготовке и мобилизации в Российской Федерации»,</w:t>
      </w:r>
      <w:r>
        <w:rPr>
          <w:sz w:val="28"/>
          <w:szCs w:val="28"/>
        </w:rPr>
        <w:t xml:space="preserve"> администрация</w:t>
      </w:r>
      <w:r w:rsidRPr="001D43F0">
        <w:rPr>
          <w:sz w:val="28"/>
          <w:szCs w:val="28"/>
        </w:rPr>
        <w:t xml:space="preserve"> Рузаевского муниципального района</w:t>
      </w:r>
    </w:p>
    <w:p w:rsidR="0072391B" w:rsidRPr="00663298" w:rsidRDefault="0072391B">
      <w:pPr>
        <w:tabs>
          <w:tab w:val="left" w:pos="1140"/>
        </w:tabs>
        <w:jc w:val="center"/>
        <w:rPr>
          <w:sz w:val="28"/>
          <w:szCs w:val="28"/>
        </w:rPr>
      </w:pPr>
      <w:r w:rsidRPr="00663298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663298">
        <w:rPr>
          <w:sz w:val="28"/>
          <w:szCs w:val="28"/>
        </w:rPr>
        <w:t>т:</w:t>
      </w:r>
    </w:p>
    <w:p w:rsidR="0072391B" w:rsidRDefault="0072391B"/>
    <w:p w:rsidR="0072391B" w:rsidRDefault="0072391B" w:rsidP="001D43F0">
      <w:pPr>
        <w:tabs>
          <w:tab w:val="left" w:pos="1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Провести в 2019 году смотр-конкурс на лучшую организацию  воинского учета и бронирования граждан, пребывающих в запасе среди органов местного самоуправления сельских поселений и муниципальных предприятий, учреждений, находящихся на территории Рузаевского муниципального района.</w:t>
      </w:r>
    </w:p>
    <w:p w:rsidR="0072391B" w:rsidRDefault="0072391B" w:rsidP="00DD4CDE">
      <w:pPr>
        <w:tabs>
          <w:tab w:val="left" w:pos="136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Предложить военному комиссару Рузаевского района Республики Мордовия оказать методическую помощь по вопросам проведения в 2019 году смотра-конкурса  на лучшую организацию воинского учета и бронирования граждан, пребывающих в запасе.</w:t>
      </w:r>
    </w:p>
    <w:p w:rsidR="0072391B" w:rsidRPr="00DD4CDE" w:rsidRDefault="0072391B" w:rsidP="00DD4CDE">
      <w:pPr>
        <w:tabs>
          <w:tab w:val="left" w:pos="1360"/>
        </w:tabs>
        <w:ind w:right="-5" w:firstLine="708"/>
        <w:jc w:val="both"/>
        <w:rPr>
          <w:sz w:val="28"/>
          <w:szCs w:val="28"/>
        </w:rPr>
      </w:pPr>
      <w:r w:rsidRPr="00DD4CDE">
        <w:rPr>
          <w:sz w:val="28"/>
          <w:szCs w:val="28"/>
        </w:rPr>
        <w:t xml:space="preserve"> 3.  Утвердить Положение о смотре-конкурсе  на лучшую организацию воинского учета среди органов местного самоуправления </w:t>
      </w:r>
      <w:r>
        <w:rPr>
          <w:sz w:val="28"/>
          <w:szCs w:val="28"/>
        </w:rPr>
        <w:t xml:space="preserve">сельских поселений </w:t>
      </w:r>
      <w:r w:rsidRPr="00DD4CDE">
        <w:rPr>
          <w:sz w:val="28"/>
          <w:szCs w:val="28"/>
        </w:rPr>
        <w:t>и организаций Рузаевского муниципального района</w:t>
      </w:r>
      <w:r>
        <w:rPr>
          <w:sz w:val="28"/>
          <w:szCs w:val="28"/>
        </w:rPr>
        <w:t xml:space="preserve"> в 2019 году согласно приложению  № 1 к настоящему постановлению</w:t>
      </w:r>
      <w:r w:rsidRPr="00DD4CDE">
        <w:rPr>
          <w:sz w:val="28"/>
          <w:szCs w:val="28"/>
        </w:rPr>
        <w:t>.</w:t>
      </w:r>
    </w:p>
    <w:p w:rsidR="0072391B" w:rsidRDefault="0072391B" w:rsidP="001D43F0">
      <w:pPr>
        <w:tabs>
          <w:tab w:val="left" w:pos="13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Утвердить состав комиссии по проведению в Рузаевском муниципальном районе смотра - конкурса на лучшую организацию воинского учета и бронирования граждан, пребывающих в запасе в 2019 году согласно приложению № 2 к настоящему постановлению. </w:t>
      </w:r>
    </w:p>
    <w:p w:rsidR="0072391B" w:rsidRPr="006874E2" w:rsidRDefault="0072391B" w:rsidP="001D43F0">
      <w:pPr>
        <w:tabs>
          <w:tab w:val="left" w:pos="13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   Признать утратившим силу постановление администрации Рузаевского района Республики Мордовия от 06.03.2018 г. №154 «</w:t>
      </w:r>
      <w:r w:rsidRPr="006874E2">
        <w:rPr>
          <w:sz w:val="28"/>
          <w:szCs w:val="28"/>
        </w:rPr>
        <w:t>О проведении смотра-конкурса на лучшую организацию воинского учета и бронирования среди органов местного самоуправления сельских поселений и организаций Рузаевского муниципального района</w:t>
      </w:r>
      <w:r>
        <w:rPr>
          <w:sz w:val="28"/>
          <w:szCs w:val="28"/>
        </w:rPr>
        <w:t>».</w:t>
      </w:r>
    </w:p>
    <w:p w:rsidR="0072391B" w:rsidRDefault="0072391B" w:rsidP="001D43F0">
      <w:pPr>
        <w:tabs>
          <w:tab w:val="left" w:pos="1360"/>
        </w:tabs>
        <w:ind w:right="-5"/>
        <w:jc w:val="both"/>
      </w:pPr>
      <w:r>
        <w:rPr>
          <w:sz w:val="28"/>
          <w:szCs w:val="28"/>
        </w:rPr>
        <w:t xml:space="preserve">           6. Контроль  за  выполнением настоящего постановления возложить на заместителя Главы Рузаевского муниципального района по социальным вопросам Кострову О.П.</w:t>
      </w:r>
    </w:p>
    <w:p w:rsidR="0072391B" w:rsidRDefault="0072391B" w:rsidP="001D43F0">
      <w:pPr>
        <w:ind w:right="-5"/>
        <w:jc w:val="both"/>
        <w:rPr>
          <w:sz w:val="28"/>
        </w:rPr>
      </w:pPr>
      <w:r>
        <w:t xml:space="preserve">             </w:t>
      </w:r>
      <w:r>
        <w:rPr>
          <w:sz w:val="28"/>
        </w:rPr>
        <w:t xml:space="preserve">7. 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r>
        <w:rPr>
          <w:sz w:val="28"/>
          <w:lang w:val="en-US"/>
        </w:rPr>
        <w:t>ruzaevka</w:t>
      </w:r>
      <w:r>
        <w:rPr>
          <w:sz w:val="28"/>
        </w:rPr>
        <w:t>-</w:t>
      </w:r>
      <w:r>
        <w:rPr>
          <w:sz w:val="28"/>
          <w:lang w:val="en-US"/>
        </w:rPr>
        <w:t>rm</w:t>
      </w:r>
      <w:r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.</w:t>
      </w:r>
    </w:p>
    <w:p w:rsidR="0072391B" w:rsidRDefault="0072391B"/>
    <w:p w:rsidR="0072391B" w:rsidRDefault="0072391B"/>
    <w:p w:rsidR="0072391B" w:rsidRDefault="0072391B"/>
    <w:p w:rsidR="0072391B" w:rsidRDefault="0072391B"/>
    <w:p w:rsidR="0072391B" w:rsidRDefault="0072391B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Рузаевского</w:t>
      </w:r>
      <w:r w:rsidRPr="003E046B">
        <w:rPr>
          <w:sz w:val="28"/>
          <w:szCs w:val="28"/>
        </w:rPr>
        <w:t xml:space="preserve"> </w:t>
      </w:r>
    </w:p>
    <w:p w:rsidR="0072391B" w:rsidRDefault="0072391B" w:rsidP="00F834D5">
      <w:r>
        <w:rPr>
          <w:sz w:val="28"/>
          <w:szCs w:val="28"/>
        </w:rPr>
        <w:t xml:space="preserve">      муниципального района                                                   В.Ю.Кормилицын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72391B" w:rsidRDefault="0072391B"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p w:rsidR="0072391B" w:rsidRDefault="0072391B" w:rsidP="009737D7">
      <w:pPr>
        <w:ind w:right="871"/>
        <w:jc w:val="right"/>
      </w:pPr>
    </w:p>
    <w:p w:rsidR="0072391B" w:rsidRDefault="0072391B" w:rsidP="009737D7">
      <w:pPr>
        <w:ind w:right="1193"/>
        <w:jc w:val="right"/>
        <w:rPr>
          <w:sz w:val="28"/>
          <w:szCs w:val="28"/>
        </w:rPr>
      </w:pPr>
      <w:r w:rsidRPr="00484502">
        <w:rPr>
          <w:sz w:val="28"/>
          <w:szCs w:val="28"/>
        </w:rPr>
        <w:t>Приложение № 1</w:t>
      </w:r>
    </w:p>
    <w:p w:rsidR="0072391B" w:rsidRDefault="0072391B" w:rsidP="009737D7">
      <w:pPr>
        <w:ind w:right="342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постановлению</w:t>
      </w:r>
      <w:r w:rsidRPr="00484502">
        <w:rPr>
          <w:color w:val="000000"/>
          <w:spacing w:val="-5"/>
          <w:sz w:val="28"/>
          <w:szCs w:val="28"/>
        </w:rPr>
        <w:t xml:space="preserve"> </w:t>
      </w:r>
      <w:r w:rsidRPr="00484502">
        <w:rPr>
          <w:color w:val="000000"/>
          <w:spacing w:val="-1"/>
          <w:sz w:val="28"/>
          <w:szCs w:val="28"/>
        </w:rPr>
        <w:t>администрации</w:t>
      </w:r>
    </w:p>
    <w:p w:rsidR="0072391B" w:rsidRPr="006661E6" w:rsidRDefault="0072391B" w:rsidP="009737D7">
      <w:pPr>
        <w:ind w:right="59"/>
        <w:jc w:val="right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Рузаевского </w:t>
      </w:r>
      <w:r w:rsidRPr="00484502">
        <w:rPr>
          <w:sz w:val="28"/>
          <w:szCs w:val="28"/>
        </w:rPr>
        <w:t>муницип</w:t>
      </w:r>
      <w:r>
        <w:rPr>
          <w:sz w:val="28"/>
          <w:szCs w:val="28"/>
        </w:rPr>
        <w:t>ального района</w:t>
      </w:r>
    </w:p>
    <w:p w:rsidR="0072391B" w:rsidRPr="00484502" w:rsidRDefault="0072391B" w:rsidP="009737D7">
      <w:pPr>
        <w:shd w:val="clear" w:color="auto" w:fill="FFFFFF"/>
        <w:spacing w:line="274" w:lineRule="exact"/>
        <w:ind w:right="60"/>
        <w:jc w:val="right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от 24.04.</w:t>
      </w:r>
      <w:r w:rsidRPr="00484502">
        <w:rPr>
          <w:color w:val="000000"/>
          <w:spacing w:val="10"/>
          <w:sz w:val="28"/>
          <w:szCs w:val="28"/>
        </w:rPr>
        <w:t>201</w:t>
      </w:r>
      <w:r>
        <w:rPr>
          <w:color w:val="000000"/>
          <w:spacing w:val="10"/>
          <w:sz w:val="28"/>
          <w:szCs w:val="28"/>
        </w:rPr>
        <w:t>9</w:t>
      </w:r>
      <w:r w:rsidRPr="00484502">
        <w:rPr>
          <w:color w:val="000000"/>
          <w:spacing w:val="10"/>
          <w:sz w:val="28"/>
          <w:szCs w:val="28"/>
        </w:rPr>
        <w:t xml:space="preserve"> г.</w:t>
      </w:r>
      <w:r>
        <w:rPr>
          <w:color w:val="000000"/>
          <w:spacing w:val="10"/>
          <w:sz w:val="28"/>
          <w:szCs w:val="28"/>
        </w:rPr>
        <w:t xml:space="preserve"> </w:t>
      </w:r>
      <w:r w:rsidRPr="00484502">
        <w:rPr>
          <w:color w:val="000000"/>
          <w:spacing w:val="10"/>
          <w:sz w:val="28"/>
          <w:szCs w:val="28"/>
        </w:rPr>
        <w:t>№</w:t>
      </w:r>
      <w:r>
        <w:rPr>
          <w:color w:val="000000"/>
          <w:spacing w:val="10"/>
          <w:sz w:val="28"/>
          <w:szCs w:val="28"/>
        </w:rPr>
        <w:t xml:space="preserve"> 253</w:t>
      </w:r>
      <w:r w:rsidRPr="00484502">
        <w:rPr>
          <w:sz w:val="28"/>
          <w:szCs w:val="28"/>
        </w:rPr>
        <w:t xml:space="preserve"> </w:t>
      </w:r>
    </w:p>
    <w:p w:rsidR="0072391B" w:rsidRDefault="0072391B" w:rsidP="0017196D">
      <w:pPr>
        <w:shd w:val="clear" w:color="auto" w:fill="FFFFFF"/>
        <w:spacing w:line="274" w:lineRule="exact"/>
        <w:ind w:right="60"/>
        <w:jc w:val="right"/>
        <w:rPr>
          <w:color w:val="000000"/>
          <w:spacing w:val="10"/>
          <w:sz w:val="28"/>
          <w:szCs w:val="28"/>
        </w:rPr>
      </w:pPr>
    </w:p>
    <w:p w:rsidR="0072391B" w:rsidRDefault="0072391B" w:rsidP="0017196D">
      <w:pPr>
        <w:shd w:val="clear" w:color="auto" w:fill="FFFFFF"/>
        <w:spacing w:line="274" w:lineRule="exact"/>
        <w:ind w:right="60"/>
        <w:jc w:val="right"/>
        <w:rPr>
          <w:color w:val="000000"/>
          <w:spacing w:val="10"/>
          <w:sz w:val="28"/>
          <w:szCs w:val="28"/>
        </w:rPr>
      </w:pPr>
    </w:p>
    <w:p w:rsidR="0072391B" w:rsidRPr="009737D7" w:rsidRDefault="0072391B" w:rsidP="0017196D">
      <w:pPr>
        <w:shd w:val="clear" w:color="auto" w:fill="FFFFFF"/>
        <w:spacing w:line="274" w:lineRule="exact"/>
        <w:ind w:right="60"/>
        <w:jc w:val="right"/>
        <w:rPr>
          <w:sz w:val="28"/>
          <w:szCs w:val="28"/>
        </w:rPr>
      </w:pPr>
      <w:r w:rsidRPr="009737D7">
        <w:rPr>
          <w:color w:val="000000"/>
          <w:spacing w:val="10"/>
          <w:sz w:val="28"/>
          <w:szCs w:val="28"/>
        </w:rPr>
        <w:t>__</w:t>
      </w:r>
      <w:r w:rsidRPr="009737D7">
        <w:rPr>
          <w:sz w:val="28"/>
          <w:szCs w:val="28"/>
        </w:rPr>
        <w:t xml:space="preserve"> </w:t>
      </w:r>
    </w:p>
    <w:p w:rsidR="0072391B" w:rsidRDefault="0072391B" w:rsidP="0017196D">
      <w:pPr>
        <w:ind w:left="-1800" w:right="-105" w:firstLine="360"/>
        <w:rPr>
          <w:sz w:val="28"/>
          <w:szCs w:val="28"/>
        </w:rPr>
      </w:pPr>
    </w:p>
    <w:p w:rsidR="0072391B" w:rsidRPr="009737D7" w:rsidRDefault="0072391B" w:rsidP="0017196D">
      <w:pPr>
        <w:ind w:right="-105"/>
        <w:jc w:val="center"/>
        <w:rPr>
          <w:b/>
          <w:sz w:val="28"/>
          <w:szCs w:val="28"/>
        </w:rPr>
      </w:pPr>
      <w:r w:rsidRPr="009737D7">
        <w:rPr>
          <w:b/>
          <w:sz w:val="28"/>
          <w:szCs w:val="28"/>
        </w:rPr>
        <w:t>ПОЛОЖЕНИЕ</w:t>
      </w:r>
    </w:p>
    <w:p w:rsidR="0072391B" w:rsidRPr="009737D7" w:rsidRDefault="0072391B" w:rsidP="00DD4CDE">
      <w:pPr>
        <w:ind w:left="720" w:right="-60"/>
        <w:jc w:val="center"/>
        <w:rPr>
          <w:b/>
          <w:sz w:val="28"/>
          <w:szCs w:val="28"/>
        </w:rPr>
      </w:pPr>
      <w:r w:rsidRPr="009737D7">
        <w:rPr>
          <w:b/>
          <w:sz w:val="28"/>
          <w:szCs w:val="28"/>
        </w:rPr>
        <w:t>о смотре-конкурсе  на лучшую организацию воинского учета среди органов местного самоуправления и организаций Рузаевского муниципального района</w:t>
      </w:r>
      <w:r>
        <w:rPr>
          <w:b/>
          <w:sz w:val="28"/>
          <w:szCs w:val="28"/>
        </w:rPr>
        <w:t xml:space="preserve"> в 2019 году</w:t>
      </w:r>
    </w:p>
    <w:p w:rsidR="0072391B" w:rsidRPr="009737D7" w:rsidRDefault="0072391B" w:rsidP="0017196D">
      <w:pPr>
        <w:ind w:right="-105" w:firstLine="720"/>
        <w:jc w:val="both"/>
        <w:rPr>
          <w:sz w:val="28"/>
          <w:szCs w:val="28"/>
        </w:rPr>
      </w:pPr>
    </w:p>
    <w:p w:rsidR="0072391B" w:rsidRPr="009737D7" w:rsidRDefault="0072391B" w:rsidP="0017196D">
      <w:pPr>
        <w:ind w:right="-105" w:firstLine="720"/>
        <w:jc w:val="both"/>
        <w:rPr>
          <w:sz w:val="28"/>
          <w:szCs w:val="28"/>
        </w:rPr>
      </w:pPr>
      <w:r w:rsidRPr="009737D7">
        <w:rPr>
          <w:sz w:val="28"/>
          <w:szCs w:val="28"/>
        </w:rPr>
        <w:t xml:space="preserve">Настоящее Положение определяет порядок проведения </w:t>
      </w:r>
      <w:r>
        <w:rPr>
          <w:sz w:val="28"/>
          <w:szCs w:val="28"/>
        </w:rPr>
        <w:t xml:space="preserve">в 2019 году </w:t>
      </w:r>
      <w:r w:rsidRPr="009737D7">
        <w:rPr>
          <w:sz w:val="28"/>
          <w:szCs w:val="28"/>
        </w:rPr>
        <w:t>в Рузаевском  муниципальном районе Республики Мордовия смотра-конкурса на лучшую организацию воинского учета среди органов местного самоуправления и организаций Рузаевского муниципального района (далее конкурс).</w:t>
      </w:r>
    </w:p>
    <w:p w:rsidR="0072391B" w:rsidRPr="009737D7" w:rsidRDefault="0072391B" w:rsidP="00B064C0">
      <w:pPr>
        <w:ind w:right="-105" w:firstLine="720"/>
        <w:jc w:val="center"/>
        <w:rPr>
          <w:b/>
          <w:sz w:val="28"/>
          <w:szCs w:val="28"/>
        </w:rPr>
      </w:pPr>
      <w:r w:rsidRPr="009737D7">
        <w:rPr>
          <w:b/>
          <w:sz w:val="28"/>
          <w:szCs w:val="28"/>
          <w:lang w:val="en-US"/>
        </w:rPr>
        <w:t>I</w:t>
      </w:r>
      <w:r w:rsidRPr="009737D7">
        <w:rPr>
          <w:b/>
          <w:sz w:val="28"/>
          <w:szCs w:val="28"/>
        </w:rPr>
        <w:t xml:space="preserve"> Общие положения</w:t>
      </w:r>
    </w:p>
    <w:p w:rsidR="0072391B" w:rsidRPr="009737D7" w:rsidRDefault="0072391B" w:rsidP="0017196D">
      <w:pPr>
        <w:ind w:right="-105" w:firstLine="720"/>
        <w:jc w:val="both"/>
        <w:rPr>
          <w:sz w:val="28"/>
          <w:szCs w:val="28"/>
        </w:rPr>
      </w:pPr>
      <w:r w:rsidRPr="009737D7">
        <w:rPr>
          <w:sz w:val="28"/>
          <w:szCs w:val="28"/>
        </w:rPr>
        <w:t>1. Конкурс проводится в соот</w:t>
      </w:r>
      <w:r>
        <w:rPr>
          <w:sz w:val="28"/>
          <w:szCs w:val="28"/>
        </w:rPr>
        <w:t>ветствии с п. 55 постановления П</w:t>
      </w:r>
      <w:r w:rsidRPr="009737D7">
        <w:rPr>
          <w:sz w:val="28"/>
          <w:szCs w:val="28"/>
        </w:rPr>
        <w:t>равительства Российской Федерации от  27 ноября 2006 года №719 «Об утверждении Положения о воинском учете» и приказа Министра Обороны Российской Федерации от 18 июля 2014 года №495.</w:t>
      </w:r>
    </w:p>
    <w:p w:rsidR="0072391B" w:rsidRPr="009737D7" w:rsidRDefault="0072391B" w:rsidP="0017196D">
      <w:pPr>
        <w:ind w:right="-105" w:firstLine="720"/>
        <w:jc w:val="both"/>
        <w:rPr>
          <w:sz w:val="28"/>
          <w:szCs w:val="28"/>
        </w:rPr>
      </w:pPr>
      <w:r w:rsidRPr="009737D7">
        <w:rPr>
          <w:sz w:val="28"/>
          <w:szCs w:val="28"/>
        </w:rPr>
        <w:t>2.  Основной целью конкурса является совершенствование работы органов местного самоуправления и организаций Рузаевского муниципального района по мобилизационной подготовке, по осуществлению воинского учета и бронирования граждан, пребывающих в запасе.</w:t>
      </w:r>
    </w:p>
    <w:p w:rsidR="0072391B" w:rsidRPr="009737D7" w:rsidRDefault="0072391B" w:rsidP="0017196D">
      <w:pPr>
        <w:ind w:right="-105" w:firstLine="720"/>
        <w:jc w:val="both"/>
        <w:rPr>
          <w:sz w:val="28"/>
          <w:szCs w:val="28"/>
        </w:rPr>
      </w:pPr>
      <w:r w:rsidRPr="009737D7">
        <w:rPr>
          <w:sz w:val="28"/>
          <w:szCs w:val="28"/>
        </w:rPr>
        <w:t xml:space="preserve">Основными задачами конкурса являются: </w:t>
      </w:r>
    </w:p>
    <w:p w:rsidR="0072391B" w:rsidRPr="009737D7" w:rsidRDefault="0072391B" w:rsidP="00FF2E52">
      <w:pPr>
        <w:ind w:right="-105" w:firstLine="720"/>
        <w:jc w:val="both"/>
        <w:rPr>
          <w:sz w:val="28"/>
          <w:szCs w:val="28"/>
        </w:rPr>
      </w:pPr>
      <w:r w:rsidRPr="009737D7">
        <w:rPr>
          <w:sz w:val="28"/>
          <w:szCs w:val="28"/>
        </w:rPr>
        <w:t>- определение оптимального порядка исполнения органами местного самоуправления, должностными лицами организаций полномочий  и функций, установленных действующим законодательством в области воинского учета и бронирования граждан, пребывающих в запасе;</w:t>
      </w:r>
    </w:p>
    <w:p w:rsidR="0072391B" w:rsidRPr="009737D7" w:rsidRDefault="0072391B" w:rsidP="00FF2E52">
      <w:pPr>
        <w:ind w:right="-105" w:firstLine="720"/>
        <w:jc w:val="center"/>
        <w:rPr>
          <w:b/>
          <w:sz w:val="28"/>
          <w:szCs w:val="28"/>
        </w:rPr>
      </w:pPr>
      <w:r w:rsidRPr="009737D7">
        <w:rPr>
          <w:b/>
          <w:sz w:val="28"/>
          <w:szCs w:val="28"/>
          <w:lang w:val="en-US"/>
        </w:rPr>
        <w:t>II</w:t>
      </w:r>
      <w:r w:rsidRPr="009737D7">
        <w:rPr>
          <w:b/>
          <w:sz w:val="28"/>
          <w:szCs w:val="28"/>
        </w:rPr>
        <w:t xml:space="preserve"> Основные требования  по организации смотра-конкурса</w:t>
      </w:r>
    </w:p>
    <w:p w:rsidR="0072391B" w:rsidRPr="009737D7" w:rsidRDefault="0072391B" w:rsidP="0017196D">
      <w:pPr>
        <w:ind w:right="-105" w:firstLine="720"/>
        <w:jc w:val="both"/>
        <w:rPr>
          <w:sz w:val="28"/>
          <w:szCs w:val="28"/>
        </w:rPr>
      </w:pPr>
      <w:r w:rsidRPr="009737D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737D7">
        <w:rPr>
          <w:sz w:val="28"/>
          <w:szCs w:val="28"/>
        </w:rPr>
        <w:t xml:space="preserve">Конкурс проводится среди органов местного самоуправления, муниципальных предприятий и учреждений,  находящихся на территории Рузаевского муниципального района в период с 1 января по </w:t>
      </w:r>
      <w:r>
        <w:rPr>
          <w:sz w:val="28"/>
          <w:szCs w:val="28"/>
        </w:rPr>
        <w:t>3</w:t>
      </w:r>
      <w:r w:rsidRPr="009737D7">
        <w:rPr>
          <w:sz w:val="28"/>
          <w:szCs w:val="28"/>
        </w:rPr>
        <w:t>1 декабря.</w:t>
      </w:r>
    </w:p>
    <w:p w:rsidR="0072391B" w:rsidRPr="009737D7" w:rsidRDefault="0072391B" w:rsidP="0017196D">
      <w:pPr>
        <w:ind w:right="-105" w:firstLine="720"/>
        <w:jc w:val="both"/>
        <w:rPr>
          <w:sz w:val="28"/>
          <w:szCs w:val="28"/>
        </w:rPr>
      </w:pPr>
      <w:r w:rsidRPr="009737D7">
        <w:rPr>
          <w:sz w:val="28"/>
          <w:szCs w:val="28"/>
        </w:rPr>
        <w:t>2. Работа по организации конкурса проводится конкурсной комиссией по оценке ведения воинского учета и бронирования граждан, пребывающих в запасе.</w:t>
      </w:r>
    </w:p>
    <w:p w:rsidR="0072391B" w:rsidRPr="009737D7" w:rsidRDefault="0072391B" w:rsidP="0017196D">
      <w:pPr>
        <w:ind w:right="-105" w:firstLine="720"/>
        <w:jc w:val="both"/>
        <w:rPr>
          <w:sz w:val="28"/>
          <w:szCs w:val="28"/>
        </w:rPr>
      </w:pPr>
      <w:r w:rsidRPr="009737D7">
        <w:rPr>
          <w:sz w:val="28"/>
          <w:szCs w:val="28"/>
        </w:rPr>
        <w:t xml:space="preserve">3.  В состав Комиссии по проведению  в Рузаевском муниципальном районе Республики Мордовия смотра-конкурса на лучшую организацию воинского учета и бронирования граждан, пребывающих в запасе (далее - Комиссия) входят представители администрации Рузаевского муниципального района и работники военного комиссариата Рузаевского района Республики Мордовия. Председателем комиссии является заместитель главы Рузаевского муниципального района по социальным вопросам. </w:t>
      </w:r>
    </w:p>
    <w:p w:rsidR="0072391B" w:rsidRPr="009737D7" w:rsidRDefault="0072391B" w:rsidP="00FF2E52">
      <w:pPr>
        <w:ind w:right="-105" w:firstLine="720"/>
        <w:jc w:val="center"/>
        <w:rPr>
          <w:b/>
          <w:sz w:val="28"/>
          <w:szCs w:val="28"/>
        </w:rPr>
      </w:pPr>
      <w:r w:rsidRPr="009737D7">
        <w:rPr>
          <w:b/>
          <w:sz w:val="28"/>
          <w:szCs w:val="28"/>
          <w:lang w:val="en-US"/>
        </w:rPr>
        <w:t>III</w:t>
      </w:r>
      <w:r w:rsidRPr="009737D7">
        <w:rPr>
          <w:b/>
          <w:sz w:val="28"/>
          <w:szCs w:val="28"/>
        </w:rPr>
        <w:t xml:space="preserve"> Основные положения  по подведению итогов конкурса</w:t>
      </w:r>
    </w:p>
    <w:p w:rsidR="0072391B" w:rsidRPr="009737D7" w:rsidRDefault="0072391B" w:rsidP="0017196D">
      <w:pPr>
        <w:ind w:right="-105" w:firstLine="720"/>
        <w:jc w:val="both"/>
        <w:rPr>
          <w:sz w:val="28"/>
          <w:szCs w:val="28"/>
        </w:rPr>
      </w:pPr>
      <w:r w:rsidRPr="009737D7">
        <w:rPr>
          <w:sz w:val="28"/>
          <w:szCs w:val="28"/>
        </w:rPr>
        <w:t xml:space="preserve"> 1. Комиссия оценивает работу организаций воинского учета граждан, пребывающих в запасе (Методические рекомендации ГШ </w:t>
      </w:r>
      <w:r w:rsidRPr="00CE0D05">
        <w:rPr>
          <w:sz w:val="28"/>
          <w:szCs w:val="28"/>
        </w:rPr>
        <w:t>от 11.07.2017 г</w:t>
      </w:r>
      <w:r w:rsidRPr="009737D7">
        <w:rPr>
          <w:sz w:val="28"/>
          <w:szCs w:val="28"/>
        </w:rPr>
        <w:t>.)  на основании оценочных показателей по 3-х бальной системе:</w:t>
      </w:r>
    </w:p>
    <w:p w:rsidR="0072391B" w:rsidRPr="009737D7" w:rsidRDefault="0072391B" w:rsidP="0017196D">
      <w:pPr>
        <w:ind w:right="-105" w:firstLine="720"/>
        <w:jc w:val="both"/>
        <w:rPr>
          <w:sz w:val="28"/>
          <w:szCs w:val="28"/>
        </w:rPr>
      </w:pPr>
      <w:r w:rsidRPr="009737D7">
        <w:rPr>
          <w:sz w:val="28"/>
          <w:szCs w:val="28"/>
        </w:rPr>
        <w:t>- 2 балла - показатель полностью соответствует требованиям нормативных документов;</w:t>
      </w:r>
    </w:p>
    <w:p w:rsidR="0072391B" w:rsidRPr="009737D7" w:rsidRDefault="0072391B" w:rsidP="0017196D">
      <w:pPr>
        <w:ind w:right="-105" w:firstLine="720"/>
        <w:jc w:val="both"/>
        <w:rPr>
          <w:sz w:val="28"/>
          <w:szCs w:val="28"/>
        </w:rPr>
      </w:pPr>
      <w:r w:rsidRPr="009737D7">
        <w:rPr>
          <w:sz w:val="28"/>
          <w:szCs w:val="28"/>
        </w:rPr>
        <w:t>- 1 балл - показатель не полностью соответствует требованиям  нормативных документов;</w:t>
      </w:r>
    </w:p>
    <w:p w:rsidR="0072391B" w:rsidRPr="009737D7" w:rsidRDefault="0072391B" w:rsidP="0017196D">
      <w:pPr>
        <w:ind w:right="-105" w:firstLine="720"/>
        <w:jc w:val="both"/>
        <w:rPr>
          <w:sz w:val="28"/>
          <w:szCs w:val="28"/>
        </w:rPr>
      </w:pPr>
      <w:r w:rsidRPr="009737D7">
        <w:rPr>
          <w:sz w:val="28"/>
          <w:szCs w:val="28"/>
        </w:rPr>
        <w:t>-  0 баллов - показатель не  соответствует требованиям нормативных документов.</w:t>
      </w:r>
    </w:p>
    <w:p w:rsidR="0072391B" w:rsidRPr="009737D7" w:rsidRDefault="0072391B" w:rsidP="0017196D">
      <w:pPr>
        <w:ind w:right="-105" w:firstLine="720"/>
        <w:jc w:val="both"/>
        <w:rPr>
          <w:sz w:val="28"/>
          <w:szCs w:val="28"/>
        </w:rPr>
      </w:pPr>
      <w:r w:rsidRPr="009737D7">
        <w:rPr>
          <w:sz w:val="28"/>
          <w:szCs w:val="28"/>
        </w:rPr>
        <w:t>2.  Итоги конкурса подводятся Комиссией, о чем принимается соответствующее решение.</w:t>
      </w:r>
    </w:p>
    <w:p w:rsidR="0072391B" w:rsidRPr="009737D7" w:rsidRDefault="0072391B" w:rsidP="0017196D">
      <w:pPr>
        <w:ind w:right="871"/>
        <w:jc w:val="right"/>
        <w:rPr>
          <w:sz w:val="28"/>
          <w:szCs w:val="28"/>
        </w:rPr>
      </w:pPr>
    </w:p>
    <w:p w:rsidR="0072391B" w:rsidRDefault="0072391B" w:rsidP="0017196D">
      <w:pPr>
        <w:ind w:right="-5"/>
        <w:jc w:val="center"/>
        <w:rPr>
          <w:sz w:val="28"/>
          <w:szCs w:val="28"/>
        </w:rPr>
      </w:pPr>
    </w:p>
    <w:p w:rsidR="0072391B" w:rsidRDefault="0072391B" w:rsidP="0017196D">
      <w:pPr>
        <w:ind w:right="-5"/>
        <w:jc w:val="center"/>
        <w:rPr>
          <w:sz w:val="28"/>
          <w:szCs w:val="28"/>
        </w:rPr>
      </w:pPr>
    </w:p>
    <w:p w:rsidR="0072391B" w:rsidRDefault="0072391B" w:rsidP="0017196D">
      <w:pPr>
        <w:ind w:right="-5"/>
        <w:jc w:val="center"/>
        <w:rPr>
          <w:sz w:val="28"/>
          <w:szCs w:val="28"/>
        </w:rPr>
      </w:pPr>
    </w:p>
    <w:p w:rsidR="0072391B" w:rsidRPr="009737D7" w:rsidRDefault="0072391B" w:rsidP="0017196D">
      <w:pPr>
        <w:ind w:right="-5"/>
        <w:jc w:val="center"/>
        <w:rPr>
          <w:sz w:val="28"/>
          <w:szCs w:val="28"/>
        </w:rPr>
      </w:pPr>
      <w:r w:rsidRPr="009737D7">
        <w:rPr>
          <w:sz w:val="28"/>
          <w:szCs w:val="28"/>
        </w:rPr>
        <w:t xml:space="preserve">Военный комиссар </w:t>
      </w:r>
    </w:p>
    <w:p w:rsidR="0072391B" w:rsidRPr="009737D7" w:rsidRDefault="0072391B" w:rsidP="0017196D">
      <w:pPr>
        <w:ind w:right="-5"/>
        <w:jc w:val="center"/>
        <w:rPr>
          <w:sz w:val="28"/>
          <w:szCs w:val="28"/>
        </w:rPr>
      </w:pPr>
      <w:r w:rsidRPr="009737D7">
        <w:rPr>
          <w:sz w:val="28"/>
          <w:szCs w:val="28"/>
        </w:rPr>
        <w:t>Рузаевского района Республики Мордовия</w:t>
      </w:r>
    </w:p>
    <w:p w:rsidR="0072391B" w:rsidRPr="009737D7" w:rsidRDefault="0072391B" w:rsidP="00EF1C98">
      <w:pPr>
        <w:ind w:left="142" w:right="-14"/>
        <w:jc w:val="right"/>
        <w:rPr>
          <w:color w:val="000000"/>
          <w:spacing w:val="2"/>
          <w:sz w:val="28"/>
          <w:szCs w:val="28"/>
        </w:rPr>
        <w:sectPr w:rsidR="0072391B" w:rsidRPr="009737D7" w:rsidSect="00DD4CDE">
          <w:headerReference w:type="even" r:id="rId6"/>
          <w:pgSz w:w="11909" w:h="16834"/>
          <w:pgMar w:top="851" w:right="869" w:bottom="540" w:left="1200" w:header="720" w:footer="587" w:gutter="0"/>
          <w:cols w:space="60"/>
          <w:noEndnote/>
          <w:titlePg/>
        </w:sectPr>
      </w:pPr>
      <w:r w:rsidRPr="009737D7">
        <w:rPr>
          <w:sz w:val="28"/>
          <w:szCs w:val="28"/>
        </w:rPr>
        <w:t xml:space="preserve">                                                     В.Чичаев</w:t>
      </w:r>
    </w:p>
    <w:p w:rsidR="0072391B" w:rsidRDefault="0072391B" w:rsidP="009B4CEC">
      <w:pPr>
        <w:tabs>
          <w:tab w:val="left" w:pos="9355"/>
        </w:tabs>
        <w:ind w:right="-5"/>
        <w:jc w:val="right"/>
        <w:rPr>
          <w:sz w:val="28"/>
          <w:szCs w:val="28"/>
        </w:rPr>
      </w:pPr>
      <w:r w:rsidRPr="00484502">
        <w:rPr>
          <w:sz w:val="28"/>
          <w:szCs w:val="28"/>
        </w:rPr>
        <w:t>Приложение № 2</w:t>
      </w:r>
    </w:p>
    <w:p w:rsidR="0072391B" w:rsidRDefault="0072391B" w:rsidP="009B4CEC">
      <w:pPr>
        <w:tabs>
          <w:tab w:val="left" w:pos="9355"/>
        </w:tabs>
        <w:ind w:right="-5"/>
        <w:jc w:val="right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484502">
        <w:rPr>
          <w:color w:val="000000"/>
          <w:spacing w:val="-1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72391B" w:rsidRPr="00484502" w:rsidRDefault="0072391B" w:rsidP="009B4CEC">
      <w:pPr>
        <w:tabs>
          <w:tab w:val="left" w:pos="9355"/>
        </w:tabs>
        <w:ind w:right="81"/>
        <w:jc w:val="right"/>
        <w:rPr>
          <w:sz w:val="28"/>
          <w:szCs w:val="28"/>
        </w:rPr>
      </w:pPr>
      <w:r w:rsidRPr="00484502">
        <w:rPr>
          <w:sz w:val="28"/>
          <w:szCs w:val="28"/>
        </w:rPr>
        <w:t>Руза</w:t>
      </w:r>
      <w:r>
        <w:rPr>
          <w:sz w:val="28"/>
          <w:szCs w:val="28"/>
        </w:rPr>
        <w:t>евского муниципального района</w:t>
      </w:r>
    </w:p>
    <w:p w:rsidR="0072391B" w:rsidRPr="00484502" w:rsidRDefault="0072391B" w:rsidP="009B4CEC">
      <w:pPr>
        <w:shd w:val="clear" w:color="auto" w:fill="FFFFFF"/>
        <w:tabs>
          <w:tab w:val="left" w:pos="9355"/>
        </w:tabs>
        <w:spacing w:line="274" w:lineRule="exact"/>
        <w:ind w:right="60"/>
        <w:jc w:val="right"/>
        <w:rPr>
          <w:sz w:val="28"/>
          <w:szCs w:val="28"/>
        </w:rPr>
      </w:pPr>
      <w:r w:rsidRPr="00484502">
        <w:rPr>
          <w:color w:val="000000"/>
          <w:spacing w:val="10"/>
          <w:sz w:val="28"/>
          <w:szCs w:val="28"/>
        </w:rPr>
        <w:t>от</w:t>
      </w:r>
      <w:r>
        <w:rPr>
          <w:color w:val="000000"/>
          <w:spacing w:val="10"/>
          <w:sz w:val="28"/>
          <w:szCs w:val="28"/>
        </w:rPr>
        <w:t xml:space="preserve"> 24.04.</w:t>
      </w:r>
      <w:r w:rsidRPr="00484502">
        <w:rPr>
          <w:color w:val="000000"/>
          <w:spacing w:val="10"/>
          <w:sz w:val="28"/>
          <w:szCs w:val="28"/>
        </w:rPr>
        <w:t>201</w:t>
      </w:r>
      <w:r>
        <w:rPr>
          <w:color w:val="000000"/>
          <w:spacing w:val="10"/>
          <w:sz w:val="28"/>
          <w:szCs w:val="28"/>
        </w:rPr>
        <w:t>9</w:t>
      </w:r>
      <w:r w:rsidRPr="00484502">
        <w:rPr>
          <w:color w:val="000000"/>
          <w:spacing w:val="10"/>
          <w:sz w:val="28"/>
          <w:szCs w:val="28"/>
        </w:rPr>
        <w:t xml:space="preserve"> г.№</w:t>
      </w:r>
      <w:r>
        <w:rPr>
          <w:color w:val="000000"/>
          <w:spacing w:val="10"/>
          <w:sz w:val="28"/>
          <w:szCs w:val="28"/>
        </w:rPr>
        <w:t xml:space="preserve"> 253</w:t>
      </w:r>
    </w:p>
    <w:p w:rsidR="0072391B" w:rsidRPr="009737D7" w:rsidRDefault="0072391B" w:rsidP="009737D7">
      <w:pPr>
        <w:tabs>
          <w:tab w:val="left" w:pos="8820"/>
        </w:tabs>
        <w:ind w:right="871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</w:t>
      </w:r>
    </w:p>
    <w:p w:rsidR="0072391B" w:rsidRPr="009737D7" w:rsidRDefault="0072391B" w:rsidP="0017196D">
      <w:pPr>
        <w:jc w:val="center"/>
        <w:rPr>
          <w:sz w:val="28"/>
          <w:szCs w:val="28"/>
        </w:rPr>
      </w:pPr>
    </w:p>
    <w:p w:rsidR="0072391B" w:rsidRPr="009737D7" w:rsidRDefault="0072391B" w:rsidP="0017196D">
      <w:pPr>
        <w:pStyle w:val="Heading2"/>
      </w:pPr>
    </w:p>
    <w:p w:rsidR="0072391B" w:rsidRPr="009737D7" w:rsidRDefault="0072391B" w:rsidP="0017196D">
      <w:pPr>
        <w:ind w:left="-1320"/>
        <w:jc w:val="center"/>
        <w:rPr>
          <w:sz w:val="28"/>
          <w:szCs w:val="28"/>
        </w:rPr>
      </w:pPr>
    </w:p>
    <w:p w:rsidR="0072391B" w:rsidRPr="009737D7" w:rsidRDefault="0072391B" w:rsidP="0017196D">
      <w:pPr>
        <w:ind w:left="-1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737D7">
        <w:rPr>
          <w:sz w:val="28"/>
          <w:szCs w:val="28"/>
        </w:rPr>
        <w:t>СОСТАВ</w:t>
      </w:r>
    </w:p>
    <w:p w:rsidR="0072391B" w:rsidRPr="009737D7" w:rsidRDefault="0072391B" w:rsidP="00DD4CDE">
      <w:pPr>
        <w:ind w:left="-180" w:right="535"/>
        <w:jc w:val="center"/>
        <w:rPr>
          <w:sz w:val="28"/>
          <w:szCs w:val="28"/>
        </w:rPr>
      </w:pPr>
      <w:r w:rsidRPr="009737D7">
        <w:rPr>
          <w:sz w:val="28"/>
          <w:szCs w:val="28"/>
        </w:rPr>
        <w:t xml:space="preserve">комиссии по проведению </w:t>
      </w:r>
      <w:r>
        <w:rPr>
          <w:sz w:val="28"/>
          <w:szCs w:val="28"/>
        </w:rPr>
        <w:t>в Рузаевском муниципальном районе</w:t>
      </w:r>
      <w:r w:rsidRPr="009737D7">
        <w:rPr>
          <w:sz w:val="28"/>
          <w:szCs w:val="28"/>
        </w:rPr>
        <w:t xml:space="preserve"> смотра-конкурса на лучшую организацию воинского учета </w:t>
      </w:r>
      <w:r>
        <w:rPr>
          <w:sz w:val="28"/>
          <w:szCs w:val="28"/>
        </w:rPr>
        <w:t>и бронирования граждан, пребывающих в запасе, в 2019 году</w:t>
      </w:r>
    </w:p>
    <w:p w:rsidR="0072391B" w:rsidRPr="009737D7" w:rsidRDefault="0072391B" w:rsidP="0017196D">
      <w:pPr>
        <w:tabs>
          <w:tab w:val="left" w:pos="2340"/>
        </w:tabs>
        <w:ind w:left="-1800" w:right="-105" w:firstLine="360"/>
        <w:jc w:val="both"/>
        <w:rPr>
          <w:sz w:val="28"/>
          <w:szCs w:val="28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7"/>
      </w:tblPr>
      <w:tblGrid>
        <w:gridCol w:w="790"/>
        <w:gridCol w:w="2449"/>
        <w:gridCol w:w="6187"/>
      </w:tblGrid>
      <w:tr w:rsidR="0072391B" w:rsidRPr="009737D7">
        <w:tc>
          <w:tcPr>
            <w:tcW w:w="790" w:type="dxa"/>
          </w:tcPr>
          <w:p w:rsidR="0072391B" w:rsidRPr="009737D7" w:rsidRDefault="0072391B" w:rsidP="009E7838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№</w:t>
            </w:r>
          </w:p>
          <w:p w:rsidR="0072391B" w:rsidRPr="009737D7" w:rsidRDefault="0072391B" w:rsidP="009E7838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п/п</w:t>
            </w:r>
          </w:p>
        </w:tc>
        <w:tc>
          <w:tcPr>
            <w:tcW w:w="2449" w:type="dxa"/>
          </w:tcPr>
          <w:p w:rsidR="0072391B" w:rsidRPr="009737D7" w:rsidRDefault="0072391B" w:rsidP="009E7838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187" w:type="dxa"/>
          </w:tcPr>
          <w:p w:rsidR="0072391B" w:rsidRPr="009737D7" w:rsidRDefault="0072391B" w:rsidP="009E7838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Состав</w:t>
            </w:r>
          </w:p>
        </w:tc>
      </w:tr>
      <w:tr w:rsidR="0072391B" w:rsidRPr="009737D7">
        <w:trPr>
          <w:trHeight w:val="909"/>
        </w:trPr>
        <w:tc>
          <w:tcPr>
            <w:tcW w:w="790" w:type="dxa"/>
            <w:vAlign w:val="center"/>
          </w:tcPr>
          <w:p w:rsidR="0072391B" w:rsidRPr="009737D7" w:rsidRDefault="0072391B" w:rsidP="009E7838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1</w:t>
            </w:r>
          </w:p>
        </w:tc>
        <w:tc>
          <w:tcPr>
            <w:tcW w:w="2449" w:type="dxa"/>
            <w:vAlign w:val="center"/>
          </w:tcPr>
          <w:p w:rsidR="0072391B" w:rsidRPr="009737D7" w:rsidRDefault="0072391B" w:rsidP="009E7838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Председатель</w:t>
            </w:r>
          </w:p>
          <w:p w:rsidR="0072391B" w:rsidRPr="009737D7" w:rsidRDefault="0072391B" w:rsidP="009E7838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  <w:vAlign w:val="center"/>
          </w:tcPr>
          <w:p w:rsidR="0072391B" w:rsidRPr="009737D7" w:rsidRDefault="0072391B" w:rsidP="009E7838">
            <w:pPr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Рузаевского муниципального района </w:t>
            </w:r>
            <w:r w:rsidRPr="009737D7">
              <w:rPr>
                <w:sz w:val="28"/>
                <w:szCs w:val="28"/>
              </w:rPr>
              <w:t>по социальным вопросам</w:t>
            </w:r>
          </w:p>
          <w:p w:rsidR="0072391B" w:rsidRPr="009737D7" w:rsidRDefault="0072391B" w:rsidP="009E7838">
            <w:pPr>
              <w:rPr>
                <w:b/>
                <w:sz w:val="28"/>
                <w:szCs w:val="28"/>
              </w:rPr>
            </w:pPr>
            <w:r w:rsidRPr="009737D7">
              <w:rPr>
                <w:b/>
                <w:sz w:val="28"/>
                <w:szCs w:val="28"/>
              </w:rPr>
              <w:t>О.П. Кострова</w:t>
            </w:r>
          </w:p>
        </w:tc>
      </w:tr>
      <w:tr w:rsidR="0072391B" w:rsidRPr="009737D7">
        <w:trPr>
          <w:trHeight w:val="1110"/>
        </w:trPr>
        <w:tc>
          <w:tcPr>
            <w:tcW w:w="790" w:type="dxa"/>
            <w:vAlign w:val="center"/>
          </w:tcPr>
          <w:p w:rsidR="0072391B" w:rsidRPr="009737D7" w:rsidRDefault="0072391B" w:rsidP="009E7838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2</w:t>
            </w:r>
          </w:p>
        </w:tc>
        <w:tc>
          <w:tcPr>
            <w:tcW w:w="2449" w:type="dxa"/>
            <w:vAlign w:val="center"/>
          </w:tcPr>
          <w:p w:rsidR="0072391B" w:rsidRPr="009737D7" w:rsidRDefault="0072391B" w:rsidP="009E7838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Зам. председателя комиссии</w:t>
            </w:r>
          </w:p>
        </w:tc>
        <w:tc>
          <w:tcPr>
            <w:tcW w:w="6187" w:type="dxa"/>
            <w:vAlign w:val="center"/>
          </w:tcPr>
          <w:p w:rsidR="0072391B" w:rsidRDefault="0072391B" w:rsidP="009E7838">
            <w:pPr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 xml:space="preserve">Военный комиссар Рузаевского района Республики Мордовия  </w:t>
            </w:r>
            <w:r w:rsidRPr="009737D7">
              <w:rPr>
                <w:b/>
                <w:sz w:val="28"/>
                <w:szCs w:val="28"/>
              </w:rPr>
              <w:t>В.А.Чичаев</w:t>
            </w:r>
            <w:r w:rsidRPr="009737D7">
              <w:rPr>
                <w:sz w:val="28"/>
                <w:szCs w:val="28"/>
              </w:rPr>
              <w:t xml:space="preserve"> </w:t>
            </w:r>
          </w:p>
          <w:p w:rsidR="0072391B" w:rsidRPr="009737D7" w:rsidRDefault="0072391B" w:rsidP="009E7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Pr="009737D7">
              <w:rPr>
                <w:sz w:val="28"/>
                <w:szCs w:val="28"/>
              </w:rPr>
              <w:t xml:space="preserve">    </w:t>
            </w:r>
          </w:p>
        </w:tc>
      </w:tr>
      <w:tr w:rsidR="0072391B" w:rsidRPr="009737D7">
        <w:trPr>
          <w:trHeight w:val="712"/>
        </w:trPr>
        <w:tc>
          <w:tcPr>
            <w:tcW w:w="790" w:type="dxa"/>
            <w:vAlign w:val="center"/>
          </w:tcPr>
          <w:p w:rsidR="0072391B" w:rsidRPr="009737D7" w:rsidRDefault="0072391B" w:rsidP="009E7838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3</w:t>
            </w:r>
          </w:p>
        </w:tc>
        <w:tc>
          <w:tcPr>
            <w:tcW w:w="2449" w:type="dxa"/>
            <w:vAlign w:val="center"/>
          </w:tcPr>
          <w:p w:rsidR="0072391B" w:rsidRPr="009737D7" w:rsidRDefault="0072391B" w:rsidP="009E7838">
            <w:pPr>
              <w:jc w:val="center"/>
              <w:rPr>
                <w:sz w:val="28"/>
                <w:szCs w:val="28"/>
              </w:rPr>
            </w:pPr>
          </w:p>
          <w:p w:rsidR="0072391B" w:rsidRPr="009737D7" w:rsidRDefault="0072391B" w:rsidP="009E7838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Члены</w:t>
            </w:r>
          </w:p>
          <w:p w:rsidR="0072391B" w:rsidRPr="009737D7" w:rsidRDefault="0072391B" w:rsidP="009E7838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  <w:vAlign w:val="center"/>
          </w:tcPr>
          <w:p w:rsidR="0072391B" w:rsidRDefault="0072391B" w:rsidP="009E7838">
            <w:pPr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 xml:space="preserve">Начальник отдела специальных программ   </w:t>
            </w:r>
          </w:p>
          <w:p w:rsidR="0072391B" w:rsidRPr="007A183C" w:rsidRDefault="0072391B" w:rsidP="009E7838">
            <w:pPr>
              <w:rPr>
                <w:b/>
                <w:sz w:val="28"/>
                <w:szCs w:val="28"/>
              </w:rPr>
            </w:pPr>
          </w:p>
        </w:tc>
      </w:tr>
      <w:tr w:rsidR="0072391B" w:rsidRPr="009737D7">
        <w:trPr>
          <w:trHeight w:val="829"/>
        </w:trPr>
        <w:tc>
          <w:tcPr>
            <w:tcW w:w="790" w:type="dxa"/>
            <w:vAlign w:val="center"/>
          </w:tcPr>
          <w:p w:rsidR="0072391B" w:rsidRPr="009737D7" w:rsidRDefault="0072391B" w:rsidP="009E7838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4</w:t>
            </w:r>
          </w:p>
        </w:tc>
        <w:tc>
          <w:tcPr>
            <w:tcW w:w="2449" w:type="dxa"/>
            <w:vAlign w:val="center"/>
          </w:tcPr>
          <w:p w:rsidR="0072391B" w:rsidRPr="009737D7" w:rsidRDefault="0072391B" w:rsidP="009E783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87" w:type="dxa"/>
            <w:vAlign w:val="center"/>
          </w:tcPr>
          <w:p w:rsidR="0072391B" w:rsidRDefault="0072391B" w:rsidP="008103AD">
            <w:pPr>
              <w:ind w:firstLine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н</w:t>
            </w:r>
            <w:r w:rsidRPr="009737D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9737D7">
              <w:rPr>
                <w:sz w:val="28"/>
                <w:szCs w:val="28"/>
              </w:rPr>
              <w:t xml:space="preserve"> отделения (планирования, предназначения, подготовки и учета мобилизационных ресурсов) </w:t>
            </w:r>
            <w:r w:rsidRPr="007D03E9">
              <w:rPr>
                <w:b/>
                <w:sz w:val="28"/>
                <w:szCs w:val="28"/>
              </w:rPr>
              <w:t>О В.Киреева</w:t>
            </w:r>
          </w:p>
          <w:p w:rsidR="0072391B" w:rsidRPr="009737D7" w:rsidRDefault="0072391B" w:rsidP="008103A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Pr="009737D7">
              <w:rPr>
                <w:sz w:val="28"/>
                <w:szCs w:val="28"/>
              </w:rPr>
              <w:t xml:space="preserve">    </w:t>
            </w:r>
          </w:p>
        </w:tc>
      </w:tr>
      <w:tr w:rsidR="0072391B" w:rsidRPr="009737D7">
        <w:trPr>
          <w:trHeight w:val="829"/>
        </w:trPr>
        <w:tc>
          <w:tcPr>
            <w:tcW w:w="790" w:type="dxa"/>
            <w:vAlign w:val="center"/>
          </w:tcPr>
          <w:p w:rsidR="0072391B" w:rsidRPr="009737D7" w:rsidRDefault="0072391B" w:rsidP="009E7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9" w:type="dxa"/>
            <w:vAlign w:val="center"/>
          </w:tcPr>
          <w:p w:rsidR="0072391B" w:rsidRPr="009737D7" w:rsidRDefault="0072391B" w:rsidP="009E783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87" w:type="dxa"/>
            <w:vAlign w:val="center"/>
          </w:tcPr>
          <w:p w:rsidR="0072391B" w:rsidRDefault="0072391B" w:rsidP="008103AD">
            <w:pPr>
              <w:ind w:firstLine="1"/>
              <w:rPr>
                <w:b/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 xml:space="preserve">Старший помощник начальника отделения (подготовки и призыва граждан на  военную службу)  </w:t>
            </w:r>
            <w:r w:rsidRPr="009737D7">
              <w:rPr>
                <w:b/>
                <w:sz w:val="28"/>
                <w:szCs w:val="28"/>
              </w:rPr>
              <w:t xml:space="preserve">Медведева О.В.  </w:t>
            </w:r>
          </w:p>
          <w:p w:rsidR="0072391B" w:rsidRPr="009737D7" w:rsidRDefault="0072391B" w:rsidP="008103A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Pr="009737D7">
              <w:rPr>
                <w:sz w:val="28"/>
                <w:szCs w:val="28"/>
              </w:rPr>
              <w:t xml:space="preserve">    </w:t>
            </w:r>
          </w:p>
        </w:tc>
      </w:tr>
    </w:tbl>
    <w:p w:rsidR="0072391B" w:rsidRPr="009737D7" w:rsidRDefault="0072391B" w:rsidP="0017196D">
      <w:pPr>
        <w:tabs>
          <w:tab w:val="left" w:pos="2340"/>
        </w:tabs>
        <w:ind w:left="-1800" w:right="-105" w:firstLine="360"/>
        <w:jc w:val="both"/>
        <w:rPr>
          <w:sz w:val="28"/>
          <w:szCs w:val="28"/>
        </w:rPr>
      </w:pPr>
    </w:p>
    <w:p w:rsidR="0072391B" w:rsidRPr="009737D7" w:rsidRDefault="0072391B" w:rsidP="0017196D">
      <w:pPr>
        <w:tabs>
          <w:tab w:val="left" w:pos="2340"/>
        </w:tabs>
        <w:ind w:left="-1800" w:right="-105" w:firstLine="360"/>
        <w:jc w:val="both"/>
        <w:rPr>
          <w:sz w:val="28"/>
          <w:szCs w:val="28"/>
        </w:rPr>
      </w:pPr>
    </w:p>
    <w:p w:rsidR="0072391B" w:rsidRPr="009737D7" w:rsidRDefault="0072391B" w:rsidP="0017196D">
      <w:pPr>
        <w:tabs>
          <w:tab w:val="left" w:pos="2340"/>
        </w:tabs>
        <w:ind w:left="-1800" w:right="-105" w:firstLine="360"/>
        <w:jc w:val="both"/>
        <w:rPr>
          <w:sz w:val="28"/>
          <w:szCs w:val="28"/>
        </w:rPr>
      </w:pPr>
    </w:p>
    <w:p w:rsidR="0072391B" w:rsidRPr="009737D7" w:rsidRDefault="0072391B" w:rsidP="0017196D">
      <w:pPr>
        <w:tabs>
          <w:tab w:val="left" w:pos="1560"/>
        </w:tabs>
        <w:ind w:left="-1800" w:right="-105" w:firstLine="360"/>
        <w:rPr>
          <w:sz w:val="28"/>
          <w:szCs w:val="28"/>
        </w:rPr>
      </w:pPr>
      <w:r w:rsidRPr="009737D7">
        <w:rPr>
          <w:sz w:val="28"/>
          <w:szCs w:val="28"/>
        </w:rPr>
        <w:t xml:space="preserve">   </w:t>
      </w:r>
    </w:p>
    <w:p w:rsidR="0072391B" w:rsidRPr="009737D7" w:rsidRDefault="0072391B" w:rsidP="00DD4CDE">
      <w:pPr>
        <w:ind w:right="-5"/>
        <w:jc w:val="center"/>
        <w:rPr>
          <w:sz w:val="28"/>
          <w:szCs w:val="28"/>
        </w:rPr>
      </w:pPr>
      <w:r w:rsidRPr="009737D7">
        <w:rPr>
          <w:sz w:val="28"/>
          <w:szCs w:val="28"/>
        </w:rPr>
        <w:t xml:space="preserve">Военный комиссар </w:t>
      </w:r>
    </w:p>
    <w:p w:rsidR="0072391B" w:rsidRPr="009737D7" w:rsidRDefault="0072391B" w:rsidP="00DD4CDE">
      <w:pPr>
        <w:ind w:right="-5"/>
        <w:jc w:val="center"/>
        <w:rPr>
          <w:sz w:val="28"/>
          <w:szCs w:val="28"/>
        </w:rPr>
      </w:pPr>
      <w:r w:rsidRPr="009737D7">
        <w:rPr>
          <w:sz w:val="28"/>
          <w:szCs w:val="28"/>
        </w:rPr>
        <w:t>Рузаевского района Республики Мордовия</w:t>
      </w:r>
    </w:p>
    <w:p w:rsidR="0072391B" w:rsidRPr="009737D7" w:rsidRDefault="0072391B" w:rsidP="00EF1C98">
      <w:pPr>
        <w:tabs>
          <w:tab w:val="left" w:pos="4680"/>
        </w:tabs>
        <w:ind w:left="-1440"/>
        <w:jc w:val="right"/>
        <w:rPr>
          <w:sz w:val="28"/>
          <w:szCs w:val="28"/>
        </w:rPr>
      </w:pPr>
      <w:r w:rsidRPr="009737D7">
        <w:rPr>
          <w:sz w:val="28"/>
          <w:szCs w:val="28"/>
        </w:rPr>
        <w:t xml:space="preserve">                                                     В.Чичаев</w:t>
      </w:r>
    </w:p>
    <w:p w:rsidR="0072391B" w:rsidRPr="009737D7" w:rsidRDefault="0072391B">
      <w:pPr>
        <w:rPr>
          <w:sz w:val="28"/>
          <w:szCs w:val="28"/>
        </w:rPr>
      </w:pPr>
    </w:p>
    <w:p w:rsidR="0072391B" w:rsidRDefault="0072391B"/>
    <w:p w:rsidR="0072391B" w:rsidRDefault="0072391B"/>
    <w:p w:rsidR="0072391B" w:rsidRDefault="0072391B"/>
    <w:p w:rsidR="0072391B" w:rsidRDefault="0072391B"/>
    <w:p w:rsidR="0072391B" w:rsidRDefault="0072391B"/>
    <w:sectPr w:rsidR="0072391B" w:rsidSect="00DD4CDE">
      <w:headerReference w:type="even" r:id="rId7"/>
      <w:headerReference w:type="default" r:id="rId8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91B" w:rsidRDefault="0072391B">
      <w:r>
        <w:separator/>
      </w:r>
    </w:p>
  </w:endnote>
  <w:endnote w:type="continuationSeparator" w:id="0">
    <w:p w:rsidR="0072391B" w:rsidRDefault="00723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91B" w:rsidRDefault="0072391B">
      <w:r>
        <w:separator/>
      </w:r>
    </w:p>
  </w:footnote>
  <w:footnote w:type="continuationSeparator" w:id="0">
    <w:p w:rsidR="0072391B" w:rsidRDefault="00723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1B" w:rsidRDefault="0072391B" w:rsidP="009E78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391B" w:rsidRDefault="007239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1B" w:rsidRDefault="0072391B" w:rsidP="006F4A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391B" w:rsidRDefault="007239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1B" w:rsidRDefault="007239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82A"/>
    <w:rsid w:val="00063FFA"/>
    <w:rsid w:val="001148DE"/>
    <w:rsid w:val="00161396"/>
    <w:rsid w:val="0017196D"/>
    <w:rsid w:val="00197A2A"/>
    <w:rsid w:val="001D43F0"/>
    <w:rsid w:val="00224471"/>
    <w:rsid w:val="00253BC1"/>
    <w:rsid w:val="003058F4"/>
    <w:rsid w:val="00350DB9"/>
    <w:rsid w:val="003729AE"/>
    <w:rsid w:val="003D246B"/>
    <w:rsid w:val="003E046B"/>
    <w:rsid w:val="00464634"/>
    <w:rsid w:val="004671C1"/>
    <w:rsid w:val="00484502"/>
    <w:rsid w:val="004876F9"/>
    <w:rsid w:val="005524EB"/>
    <w:rsid w:val="005B7D46"/>
    <w:rsid w:val="005F662F"/>
    <w:rsid w:val="00601951"/>
    <w:rsid w:val="006274AE"/>
    <w:rsid w:val="00663298"/>
    <w:rsid w:val="006661E6"/>
    <w:rsid w:val="006728D0"/>
    <w:rsid w:val="006874E2"/>
    <w:rsid w:val="00693F38"/>
    <w:rsid w:val="006D58D8"/>
    <w:rsid w:val="006F4AED"/>
    <w:rsid w:val="0072391B"/>
    <w:rsid w:val="007304E8"/>
    <w:rsid w:val="00742A6E"/>
    <w:rsid w:val="007A183C"/>
    <w:rsid w:val="007D03E9"/>
    <w:rsid w:val="008103AD"/>
    <w:rsid w:val="0089184F"/>
    <w:rsid w:val="008C501C"/>
    <w:rsid w:val="008E5713"/>
    <w:rsid w:val="0093295C"/>
    <w:rsid w:val="00946FFA"/>
    <w:rsid w:val="00962848"/>
    <w:rsid w:val="00970475"/>
    <w:rsid w:val="009737D7"/>
    <w:rsid w:val="009B4CEC"/>
    <w:rsid w:val="009E7559"/>
    <w:rsid w:val="009E7838"/>
    <w:rsid w:val="00A30F8F"/>
    <w:rsid w:val="00AC4CDA"/>
    <w:rsid w:val="00B064C0"/>
    <w:rsid w:val="00B8664B"/>
    <w:rsid w:val="00C076B6"/>
    <w:rsid w:val="00C27ECB"/>
    <w:rsid w:val="00C720E3"/>
    <w:rsid w:val="00CA250A"/>
    <w:rsid w:val="00CE0D05"/>
    <w:rsid w:val="00DD4CDE"/>
    <w:rsid w:val="00E702CF"/>
    <w:rsid w:val="00E9782A"/>
    <w:rsid w:val="00EB043A"/>
    <w:rsid w:val="00EF1C98"/>
    <w:rsid w:val="00F06879"/>
    <w:rsid w:val="00F834D5"/>
    <w:rsid w:val="00FA7D9F"/>
    <w:rsid w:val="00FB2167"/>
    <w:rsid w:val="00FB2788"/>
    <w:rsid w:val="00FC05B5"/>
    <w:rsid w:val="00FE2AF1"/>
    <w:rsid w:val="00FE5C0D"/>
    <w:rsid w:val="00FF2E52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F8F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1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30F8F"/>
    <w:pPr>
      <w:ind w:right="-18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D43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a">
    <w:name w:val="Знак"/>
    <w:basedOn w:val="Normal"/>
    <w:autoRedefine/>
    <w:uiPriority w:val="99"/>
    <w:rsid w:val="001D43F0"/>
    <w:pPr>
      <w:spacing w:after="160" w:line="240" w:lineRule="exact"/>
      <w:ind w:left="26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1D43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D43F0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1D43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AC4C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AC4CD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5</Pages>
  <Words>1028</Words>
  <Characters>5866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1</dc:creator>
  <cp:keywords/>
  <dc:description/>
  <cp:lastModifiedBy>1</cp:lastModifiedBy>
  <cp:revision>3</cp:revision>
  <cp:lastPrinted>2019-03-30T07:45:00Z</cp:lastPrinted>
  <dcterms:created xsi:type="dcterms:W3CDTF">2019-04-24T11:51:00Z</dcterms:created>
  <dcterms:modified xsi:type="dcterms:W3CDTF">2019-04-24T14:21:00Z</dcterms:modified>
</cp:coreProperties>
</file>