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5FC9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FC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FC9">
        <w:rPr>
          <w:rFonts w:ascii="Times New Roman" w:hAnsi="Times New Roman"/>
          <w:sz w:val="28"/>
          <w:szCs w:val="28"/>
        </w:rPr>
        <w:t>РЕСПУБЛИКИ МОРДОВИЯ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35FC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Pr="001140C1" w:rsidRDefault="007A0F11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0C1">
        <w:rPr>
          <w:rFonts w:ascii="Times New Roman" w:hAnsi="Times New Roman"/>
          <w:sz w:val="28"/>
          <w:szCs w:val="28"/>
        </w:rPr>
        <w:t>от 24.04.2019г.                                                                                       № 249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FC9">
        <w:rPr>
          <w:rFonts w:ascii="Times New Roman" w:hAnsi="Times New Roman"/>
          <w:sz w:val="24"/>
          <w:szCs w:val="24"/>
        </w:rPr>
        <w:t>г. Рузаевка</w:t>
      </w: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Pr="00C35FC9" w:rsidRDefault="007A0F11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F11" w:rsidRDefault="007A0F11" w:rsidP="00B402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026C">
        <w:rPr>
          <w:rFonts w:ascii="Times New Roman" w:hAnsi="Times New Roman"/>
          <w:b/>
          <w:bCs/>
          <w:sz w:val="28"/>
          <w:szCs w:val="28"/>
        </w:rPr>
        <w:t>О подготовке и проведени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4026C">
        <w:rPr>
          <w:rFonts w:ascii="Times New Roman" w:hAnsi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bCs/>
          <w:sz w:val="28"/>
          <w:szCs w:val="28"/>
        </w:rPr>
        <w:t>й, посвященных Празднику</w:t>
      </w:r>
    </w:p>
    <w:p w:rsidR="007A0F11" w:rsidRPr="00B4026C" w:rsidRDefault="007A0F11" w:rsidP="00B402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Весны и Труда в 2019 году</w:t>
      </w:r>
    </w:p>
    <w:p w:rsidR="007A0F11" w:rsidRPr="00C35FC9" w:rsidRDefault="007A0F11" w:rsidP="00910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0F11" w:rsidRPr="00C35FC9" w:rsidRDefault="007A0F11" w:rsidP="00B40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26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сохранения гражданского согласия, социальной стабильности в обществе, укрепления трудовых традиций, формирования у подрастающего поколения уважения к человеку труда, руководствуясь Указом Главы Республики Мордовия № 73-УГ от 25.03.2019 года «О проведении республиканских мероприятий, посвященных Празднику Весны и Труда»</w:t>
      </w:r>
      <w:r w:rsidRPr="00C35FC9">
        <w:rPr>
          <w:rFonts w:ascii="Times New Roman" w:hAnsi="Times New Roman"/>
          <w:sz w:val="28"/>
          <w:szCs w:val="28"/>
        </w:rPr>
        <w:t>, администрация Рузаевского муниципального района 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C9">
        <w:rPr>
          <w:rFonts w:ascii="Times New Roman" w:hAnsi="Times New Roman"/>
          <w:sz w:val="28"/>
          <w:szCs w:val="28"/>
        </w:rPr>
        <w:t>т:</w:t>
      </w:r>
    </w:p>
    <w:p w:rsidR="007A0F11" w:rsidRPr="00B4026C" w:rsidRDefault="007A0F11" w:rsidP="00A766B5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bookmarkStart w:id="2" w:name="sub_3"/>
      <w:r w:rsidRPr="00B4026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B4026C">
        <w:rPr>
          <w:rFonts w:ascii="Times New Roman" w:hAnsi="Times New Roman"/>
          <w:sz w:val="28"/>
          <w:szCs w:val="28"/>
        </w:rPr>
        <w:t xml:space="preserve">план по подготовке и проведению </w:t>
      </w:r>
      <w:r w:rsidRPr="00A766B5">
        <w:rPr>
          <w:rFonts w:ascii="Times New Roman" w:hAnsi="Times New Roman"/>
          <w:bCs/>
          <w:sz w:val="28"/>
          <w:szCs w:val="28"/>
        </w:rPr>
        <w:t>мероприятий, посвященных Празднику Весны и Труда</w:t>
      </w:r>
      <w:r>
        <w:rPr>
          <w:rFonts w:ascii="Times New Roman" w:hAnsi="Times New Roman"/>
          <w:bCs/>
          <w:sz w:val="28"/>
          <w:szCs w:val="28"/>
        </w:rPr>
        <w:t xml:space="preserve"> в 2019 году</w:t>
      </w:r>
      <w:r w:rsidRPr="00DF0881">
        <w:rPr>
          <w:rFonts w:ascii="Times New Roman" w:hAnsi="Times New Roman"/>
          <w:bCs/>
          <w:sz w:val="28"/>
          <w:szCs w:val="28"/>
        </w:rPr>
        <w:t>.</w:t>
      </w:r>
    </w:p>
    <w:bookmarkEnd w:id="1"/>
    <w:p w:rsidR="007A0F11" w:rsidRPr="00B4026C" w:rsidRDefault="007A0F11" w:rsidP="00B40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026C"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заместителя Главы Рузаевского муниципального района по социальным вопросам Кострову О.П.</w:t>
      </w:r>
    </w:p>
    <w:p w:rsidR="007A0F11" w:rsidRPr="00C35FC9" w:rsidRDefault="007A0F11" w:rsidP="00B40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r>
        <w:rPr>
          <w:rFonts w:ascii="Times New Roman" w:hAnsi="Times New Roman"/>
          <w:sz w:val="28"/>
          <w:szCs w:val="28"/>
        </w:rPr>
        <w:t>3</w:t>
      </w:r>
      <w:r w:rsidRPr="00B4026C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Pr="00C35FC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</w:t>
      </w:r>
      <w:r w:rsidRPr="00C35FC9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7A0F11" w:rsidRPr="00C35FC9" w:rsidRDefault="007A0F11" w:rsidP="006B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F11" w:rsidRPr="00C35FC9" w:rsidRDefault="007A0F11" w:rsidP="006B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F11" w:rsidRPr="00C35FC9" w:rsidRDefault="007A0F11" w:rsidP="00FB51D6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C9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7A0F11" w:rsidRPr="00C35FC9" w:rsidRDefault="007A0F11" w:rsidP="00222D5A">
      <w:pPr>
        <w:pStyle w:val="a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35FC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В.Ю. Кормилицын</w:t>
      </w: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A0F11" w:rsidRPr="00C35FC9" w:rsidRDefault="007A0F11" w:rsidP="00FB51D6">
      <w:pPr>
        <w:rPr>
          <w:rFonts w:ascii="Times New Roman" w:hAnsi="Times New Roman"/>
          <w:i/>
          <w:sz w:val="24"/>
          <w:szCs w:val="24"/>
        </w:rPr>
      </w:pPr>
    </w:p>
    <w:p w:rsidR="007A0F11" w:rsidRPr="00C35FC9" w:rsidRDefault="007A0F11" w:rsidP="00FB51D6">
      <w:pPr>
        <w:rPr>
          <w:rFonts w:ascii="Times New Roman" w:hAnsi="Times New Roman"/>
          <w:i/>
          <w:sz w:val="24"/>
          <w:szCs w:val="24"/>
        </w:rPr>
      </w:pPr>
    </w:p>
    <w:p w:rsidR="007A0F11" w:rsidRPr="00C35FC9" w:rsidRDefault="007A0F11" w:rsidP="00FB51D6">
      <w:pPr>
        <w:rPr>
          <w:rFonts w:ascii="Times New Roman" w:hAnsi="Times New Roman"/>
          <w:sz w:val="24"/>
          <w:szCs w:val="24"/>
        </w:rPr>
      </w:pPr>
    </w:p>
    <w:p w:rsidR="007A0F11" w:rsidRPr="00C35FC9" w:rsidRDefault="007A0F11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FC9">
        <w:rPr>
          <w:rFonts w:ascii="Times New Roman" w:hAnsi="Times New Roman"/>
          <w:sz w:val="26"/>
          <w:szCs w:val="26"/>
        </w:rPr>
        <w:t xml:space="preserve">Приложение </w:t>
      </w:r>
    </w:p>
    <w:p w:rsidR="007A0F11" w:rsidRPr="00C35FC9" w:rsidRDefault="007A0F11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FC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A0F11" w:rsidRPr="00C35FC9" w:rsidRDefault="007A0F11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FC9"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7A0F11" w:rsidRPr="00C35FC9" w:rsidRDefault="007A0F11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FC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24.04.2019г.</w:t>
      </w:r>
      <w:r w:rsidRPr="00C35FC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249</w:t>
      </w: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0F11" w:rsidRPr="00C35FC9" w:rsidRDefault="007A0F11" w:rsidP="007F7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0F11" w:rsidRDefault="007A0F11" w:rsidP="00F11ADE">
      <w:pPr>
        <w:pStyle w:val="Heading1"/>
        <w:rPr>
          <w:rFonts w:ascii="Times New Roman" w:hAnsi="Times New Roman"/>
          <w:bCs w:val="0"/>
          <w:color w:val="auto"/>
          <w:sz w:val="28"/>
          <w:szCs w:val="28"/>
        </w:rPr>
      </w:pPr>
      <w:r w:rsidRPr="00F11ADE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F11AD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11ADE">
        <w:rPr>
          <w:rFonts w:ascii="Times New Roman" w:hAnsi="Times New Roman"/>
          <w:color w:val="auto"/>
          <w:sz w:val="28"/>
          <w:szCs w:val="28"/>
        </w:rPr>
        <w:t xml:space="preserve">по подготовке и проведению </w:t>
      </w:r>
      <w:r w:rsidRPr="00F11ADE">
        <w:rPr>
          <w:rFonts w:ascii="Times New Roman" w:hAnsi="Times New Roman"/>
          <w:bCs w:val="0"/>
          <w:color w:val="auto"/>
          <w:sz w:val="28"/>
          <w:szCs w:val="28"/>
        </w:rPr>
        <w:t>мероприятий, посвященных Празднику Весны и Труда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в 2019 году</w:t>
      </w:r>
    </w:p>
    <w:p w:rsidR="007A0F11" w:rsidRPr="00F11ADE" w:rsidRDefault="007A0F11" w:rsidP="00F11AD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57"/>
        <w:gridCol w:w="1788"/>
        <w:gridCol w:w="2394"/>
        <w:gridCol w:w="2390"/>
      </w:tblGrid>
      <w:tr w:rsidR="007A0F11" w:rsidRPr="00F11ADE" w:rsidTr="00752B46">
        <w:tc>
          <w:tcPr>
            <w:tcW w:w="993" w:type="dxa"/>
          </w:tcPr>
          <w:p w:rsidR="007A0F11" w:rsidRPr="00F11ADE" w:rsidRDefault="007A0F11" w:rsidP="00F11ADE">
            <w:pPr>
              <w:tabs>
                <w:tab w:val="left" w:pos="0"/>
                <w:tab w:val="left" w:pos="34"/>
                <w:tab w:val="left" w:pos="633"/>
              </w:tabs>
              <w:ind w:right="1026" w:firstLine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A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7" w:type="dxa"/>
          </w:tcPr>
          <w:p w:rsidR="007A0F11" w:rsidRPr="00F11ADE" w:rsidRDefault="007A0F11" w:rsidP="00F11AD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AD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</w:tcPr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ADE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ADE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390" w:type="dxa"/>
          </w:tcPr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AD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744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F11A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охраны труда и социального партнерства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апреля месяца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Предприятия, учреждения и организации района</w:t>
            </w:r>
          </w:p>
        </w:tc>
        <w:tc>
          <w:tcPr>
            <w:tcW w:w="2390" w:type="dxa"/>
          </w:tcPr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Кострова О.П.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8B18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профессионального мастерства, вечеров чествования ветеранов труда, трудовых династий, передовиков производства</w:t>
            </w:r>
          </w:p>
        </w:tc>
        <w:tc>
          <w:tcPr>
            <w:tcW w:w="1788" w:type="dxa"/>
          </w:tcPr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8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>месяца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>редприятия,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и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 xml:space="preserve"> организации района</w:t>
            </w:r>
          </w:p>
        </w:tc>
        <w:tc>
          <w:tcPr>
            <w:tcW w:w="2390" w:type="dxa"/>
          </w:tcPr>
          <w:p w:rsidR="007A0F11" w:rsidRPr="00F11ADE" w:rsidRDefault="007A0F11" w:rsidP="009F1375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Руководители 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учреждений и 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B188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B833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месячника по благоустройству и уборке территории</w:t>
            </w:r>
          </w:p>
        </w:tc>
        <w:tc>
          <w:tcPr>
            <w:tcW w:w="1788" w:type="dxa"/>
          </w:tcPr>
          <w:p w:rsidR="007A0F11" w:rsidRPr="00F11ADE" w:rsidRDefault="007A0F11" w:rsidP="009F1375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 20 а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>я 2019г.</w:t>
            </w:r>
          </w:p>
        </w:tc>
        <w:tc>
          <w:tcPr>
            <w:tcW w:w="2394" w:type="dxa"/>
          </w:tcPr>
          <w:p w:rsidR="007A0F11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поселение Рузаевка,</w:t>
            </w:r>
          </w:p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390" w:type="dxa"/>
          </w:tcPr>
          <w:p w:rsidR="007A0F11" w:rsidRDefault="007A0F11" w:rsidP="006C1110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В.Н. (по согласованию)</w:t>
            </w:r>
          </w:p>
          <w:p w:rsidR="007A0F11" w:rsidRPr="00F11ADE" w:rsidRDefault="007A0F11" w:rsidP="006C1110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поселений, Главы администрации сельских поселений (по согласованию)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1014F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«Лучший по профессии» </w:t>
            </w:r>
          </w:p>
        </w:tc>
        <w:tc>
          <w:tcPr>
            <w:tcW w:w="1788" w:type="dxa"/>
          </w:tcPr>
          <w:p w:rsidR="007A0F11" w:rsidRDefault="007A0F11" w:rsidP="006C1110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  <w:p w:rsidR="007A0F11" w:rsidRPr="00F11ADE" w:rsidRDefault="007A0F11" w:rsidP="009F1375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Рузаевского муниципального района</w:t>
            </w:r>
          </w:p>
        </w:tc>
        <w:tc>
          <w:tcPr>
            <w:tcW w:w="2390" w:type="dxa"/>
          </w:tcPr>
          <w:p w:rsidR="007A0F11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Кострова О.П.</w:t>
            </w:r>
          </w:p>
          <w:p w:rsidR="007A0F11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Шепелева Е.С.</w:t>
            </w:r>
          </w:p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О.Н.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Default="007A0F11" w:rsidP="006C11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по трудовому соперничеству среди предприятий, учреждений и организаций Рузаевского муниципального района</w:t>
            </w:r>
          </w:p>
        </w:tc>
        <w:tc>
          <w:tcPr>
            <w:tcW w:w="1788" w:type="dxa"/>
          </w:tcPr>
          <w:p w:rsidR="007A0F11" w:rsidRPr="006C1110" w:rsidRDefault="007A0F11" w:rsidP="006C1110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10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  <w:p w:rsidR="007A0F11" w:rsidRDefault="007A0F11" w:rsidP="009F1375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10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94" w:type="dxa"/>
          </w:tcPr>
          <w:p w:rsidR="007A0F11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1110">
              <w:rPr>
                <w:rFonts w:ascii="Times New Roman" w:hAnsi="Times New Roman"/>
                <w:sz w:val="28"/>
                <w:szCs w:val="28"/>
              </w:rPr>
              <w:t>дминистрация Рузаевского муниципального района</w:t>
            </w:r>
          </w:p>
        </w:tc>
        <w:tc>
          <w:tcPr>
            <w:tcW w:w="2390" w:type="dxa"/>
          </w:tcPr>
          <w:p w:rsidR="007A0F11" w:rsidRPr="006C1110" w:rsidRDefault="007A0F11" w:rsidP="006C1110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10">
              <w:rPr>
                <w:rFonts w:ascii="Times New Roman" w:hAnsi="Times New Roman"/>
                <w:sz w:val="28"/>
                <w:szCs w:val="28"/>
              </w:rPr>
              <w:t>Кострова О.П.</w:t>
            </w:r>
          </w:p>
          <w:p w:rsidR="007A0F11" w:rsidRPr="006C1110" w:rsidRDefault="007A0F11" w:rsidP="006C1110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10">
              <w:rPr>
                <w:rFonts w:ascii="Times New Roman" w:hAnsi="Times New Roman"/>
                <w:sz w:val="28"/>
                <w:szCs w:val="28"/>
              </w:rPr>
              <w:t>Шепелева Е.С.</w:t>
            </w:r>
          </w:p>
          <w:p w:rsidR="007A0F11" w:rsidRDefault="007A0F11" w:rsidP="006C1110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10">
              <w:rPr>
                <w:rFonts w:ascii="Times New Roman" w:hAnsi="Times New Roman"/>
                <w:sz w:val="28"/>
                <w:szCs w:val="28"/>
              </w:rPr>
              <w:t>Крылова О.Н.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Default="007A0F11" w:rsidP="006C111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праздничной ярмарки – распродажи товаров народного потребления и сельскохозяйственной продукции</w:t>
            </w:r>
          </w:p>
        </w:tc>
        <w:tc>
          <w:tcPr>
            <w:tcW w:w="1788" w:type="dxa"/>
          </w:tcPr>
          <w:p w:rsidR="007A0F11" w:rsidRPr="006C1110" w:rsidRDefault="007A0F11" w:rsidP="009F1375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2B46">
              <w:rPr>
                <w:rFonts w:ascii="Times New Roman" w:hAnsi="Times New Roman"/>
                <w:sz w:val="28"/>
                <w:szCs w:val="28"/>
              </w:rPr>
              <w:t xml:space="preserve"> апреля 2019г.</w:t>
            </w:r>
          </w:p>
        </w:tc>
        <w:tc>
          <w:tcPr>
            <w:tcW w:w="2394" w:type="dxa"/>
          </w:tcPr>
          <w:p w:rsidR="007A0F11" w:rsidRPr="006C1110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Тысячелетия</w:t>
            </w:r>
          </w:p>
        </w:tc>
        <w:tc>
          <w:tcPr>
            <w:tcW w:w="2390" w:type="dxa"/>
          </w:tcPr>
          <w:p w:rsidR="007A0F11" w:rsidRPr="006C1110" w:rsidRDefault="007A0F11" w:rsidP="006C1110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 С.В.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F11A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соревнований по легкой атлетике среди работников железнодорожного транспорта</w:t>
            </w:r>
          </w:p>
        </w:tc>
        <w:tc>
          <w:tcPr>
            <w:tcW w:w="1788" w:type="dxa"/>
          </w:tcPr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 xml:space="preserve">20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111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6C11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1ADE">
              <w:rPr>
                <w:rFonts w:ascii="Times New Roman" w:hAnsi="Times New Roman"/>
                <w:color w:val="000000"/>
                <w:sz w:val="28"/>
                <w:szCs w:val="28"/>
              </w:rPr>
              <w:t>тадион «Химмаш»</w:t>
            </w:r>
          </w:p>
        </w:tc>
        <w:tc>
          <w:tcPr>
            <w:tcW w:w="2390" w:type="dxa"/>
          </w:tcPr>
          <w:p w:rsidR="007A0F11" w:rsidRPr="00FA31CB" w:rsidRDefault="007A0F11" w:rsidP="00F11ADE">
            <w:pPr>
              <w:ind w:left="6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Антонов О.Л.</w:t>
            </w:r>
          </w:p>
        </w:tc>
      </w:tr>
      <w:tr w:rsidR="007A0F11" w:rsidRPr="00C221BB" w:rsidTr="00752B46">
        <w:trPr>
          <w:trHeight w:val="1192"/>
        </w:trPr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F11A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турнира по мини-футболу среди школьников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F11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2008-2010 гг.р. «Футбол на Первомай»</w:t>
            </w:r>
          </w:p>
        </w:tc>
        <w:tc>
          <w:tcPr>
            <w:tcW w:w="1788" w:type="dxa"/>
          </w:tcPr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>29-30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394" w:type="dxa"/>
          </w:tcPr>
          <w:p w:rsidR="007A0F11" w:rsidRPr="00F11ADE" w:rsidRDefault="007A0F11" w:rsidP="009F1375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«Физкультурно – оздоровительный комплекс»</w:t>
            </w:r>
          </w:p>
        </w:tc>
        <w:tc>
          <w:tcPr>
            <w:tcW w:w="2390" w:type="dxa"/>
          </w:tcPr>
          <w:p w:rsidR="007A0F11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15">
              <w:rPr>
                <w:rFonts w:ascii="Times New Roman" w:hAnsi="Times New Roman"/>
                <w:sz w:val="28"/>
                <w:szCs w:val="28"/>
              </w:rPr>
              <w:t>Антонов О.Л.</w:t>
            </w:r>
          </w:p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11" w:rsidRPr="00C221BB" w:rsidTr="00752B46">
        <w:trPr>
          <w:trHeight w:val="1192"/>
        </w:trPr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E1714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посвященное празднику Весны и Труда </w:t>
            </w:r>
          </w:p>
        </w:tc>
        <w:tc>
          <w:tcPr>
            <w:tcW w:w="1788" w:type="dxa"/>
          </w:tcPr>
          <w:p w:rsidR="007A0F11" w:rsidRPr="00F11ADE" w:rsidRDefault="007A0F11" w:rsidP="00E1714F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>29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7A0F11" w:rsidRPr="00F11ADE" w:rsidRDefault="007A0F11" w:rsidP="00E1714F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 xml:space="preserve">ДК «Орион» </w:t>
            </w:r>
          </w:p>
        </w:tc>
        <w:tc>
          <w:tcPr>
            <w:tcW w:w="2390" w:type="dxa"/>
          </w:tcPr>
          <w:p w:rsidR="007A0F11" w:rsidRDefault="007A0F11" w:rsidP="00E1714F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Шепелева Е.С.</w:t>
            </w:r>
          </w:p>
          <w:p w:rsidR="007A0F11" w:rsidRPr="00F11ADE" w:rsidRDefault="007A0F11" w:rsidP="00E1714F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Кострова О.П.</w:t>
            </w:r>
          </w:p>
        </w:tc>
      </w:tr>
      <w:tr w:rsidR="007A0F11" w:rsidRPr="00C221BB" w:rsidTr="00752B46">
        <w:tc>
          <w:tcPr>
            <w:tcW w:w="993" w:type="dxa"/>
          </w:tcPr>
          <w:p w:rsidR="007A0F11" w:rsidRPr="00F11ADE" w:rsidRDefault="007A0F11" w:rsidP="00752B46">
            <w:pPr>
              <w:numPr>
                <w:ilvl w:val="0"/>
                <w:numId w:val="31"/>
              </w:numPr>
              <w:tabs>
                <w:tab w:val="left" w:pos="0"/>
                <w:tab w:val="left" w:pos="633"/>
              </w:tabs>
              <w:ind w:right="10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F11" w:rsidRPr="00F11ADE" w:rsidRDefault="007A0F11" w:rsidP="00F11A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>Праздничная концертно-игровая программа «Весенние задоринки»</w:t>
            </w:r>
          </w:p>
        </w:tc>
        <w:tc>
          <w:tcPr>
            <w:tcW w:w="1788" w:type="dxa"/>
          </w:tcPr>
          <w:p w:rsidR="007A0F11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>1 мая</w:t>
            </w:r>
          </w:p>
          <w:p w:rsidR="007A0F11" w:rsidRPr="00F11ADE" w:rsidRDefault="007A0F11" w:rsidP="00F11ADE">
            <w:pPr>
              <w:ind w:left="-3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94" w:type="dxa"/>
          </w:tcPr>
          <w:p w:rsidR="007A0F11" w:rsidRPr="00F11ADE" w:rsidRDefault="007A0F11" w:rsidP="00F11ADE">
            <w:pPr>
              <w:ind w:left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390" w:type="dxa"/>
          </w:tcPr>
          <w:p w:rsidR="007A0F11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15">
              <w:rPr>
                <w:rFonts w:ascii="Times New Roman" w:hAnsi="Times New Roman"/>
                <w:sz w:val="28"/>
                <w:szCs w:val="28"/>
              </w:rPr>
              <w:t>Грачёва Т.В.</w:t>
            </w:r>
          </w:p>
          <w:p w:rsidR="007A0F11" w:rsidRPr="00F11ADE" w:rsidRDefault="007A0F11" w:rsidP="00F11ADE">
            <w:pPr>
              <w:ind w:lef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Каныгина О.В. (по согласованию)</w:t>
            </w:r>
          </w:p>
        </w:tc>
      </w:tr>
    </w:tbl>
    <w:p w:rsidR="007A0F11" w:rsidRPr="00B4026C" w:rsidRDefault="007A0F11" w:rsidP="00F11A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26C">
        <w:rPr>
          <w:rFonts w:ascii="Times New Roman" w:hAnsi="Times New Roman"/>
          <w:sz w:val="28"/>
          <w:szCs w:val="28"/>
        </w:rPr>
        <w:t xml:space="preserve"> </w:t>
      </w:r>
    </w:p>
    <w:p w:rsidR="007A0F11" w:rsidRPr="00C35FC9" w:rsidRDefault="007A0F11" w:rsidP="00B4026C">
      <w:pPr>
        <w:jc w:val="center"/>
        <w:rPr>
          <w:rFonts w:ascii="Times New Roman" w:hAnsi="Times New Roman"/>
          <w:sz w:val="28"/>
          <w:szCs w:val="28"/>
        </w:rPr>
      </w:pPr>
    </w:p>
    <w:sectPr w:rsidR="007A0F11" w:rsidRPr="00C35FC9" w:rsidSect="00C3544D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11" w:rsidRDefault="007A0F11" w:rsidP="00D60D37">
      <w:pPr>
        <w:spacing w:after="0" w:line="240" w:lineRule="auto"/>
      </w:pPr>
      <w:r>
        <w:separator/>
      </w:r>
    </w:p>
  </w:endnote>
  <w:endnote w:type="continuationSeparator" w:id="0">
    <w:p w:rsidR="007A0F11" w:rsidRDefault="007A0F11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11" w:rsidRDefault="007A0F11">
    <w:pPr>
      <w:pStyle w:val="Footer"/>
      <w:jc w:val="right"/>
    </w:pPr>
  </w:p>
  <w:p w:rsidR="007A0F11" w:rsidRDefault="007A0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11" w:rsidRDefault="007A0F11" w:rsidP="00D60D37">
      <w:pPr>
        <w:spacing w:after="0" w:line="240" w:lineRule="auto"/>
      </w:pPr>
      <w:r>
        <w:separator/>
      </w:r>
    </w:p>
  </w:footnote>
  <w:footnote w:type="continuationSeparator" w:id="0">
    <w:p w:rsidR="007A0F11" w:rsidRDefault="007A0F11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D93DEA"/>
    <w:multiLevelType w:val="multilevel"/>
    <w:tmpl w:val="58AAE7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3.7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C4E4CD4"/>
    <w:multiLevelType w:val="multilevel"/>
    <w:tmpl w:val="ACA83B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070" w:hanging="360"/>
      </w:pPr>
      <w:rPr>
        <w:rFonts w:cs="Times New Roman" w:hint="default"/>
      </w:rPr>
    </w:lvl>
    <w:lvl w:ilvl="2">
      <w:start w:val="2"/>
      <w:numFmt w:val="decimal"/>
      <w:lvlText w:val="3.7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14A0DB4"/>
    <w:multiLevelType w:val="hybridMultilevel"/>
    <w:tmpl w:val="DF1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401ABD"/>
    <w:multiLevelType w:val="multilevel"/>
    <w:tmpl w:val="E76CB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>
      <w:start w:val="8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6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8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30"/>
  </w:num>
  <w:num w:numId="17">
    <w:abstractNumId w:val="23"/>
  </w:num>
  <w:num w:numId="18">
    <w:abstractNumId w:val="25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6084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54E"/>
    <w:rsid w:val="000B5BBF"/>
    <w:rsid w:val="000C40FB"/>
    <w:rsid w:val="000D21C4"/>
    <w:rsid w:val="000D71AA"/>
    <w:rsid w:val="000F063B"/>
    <w:rsid w:val="000F3861"/>
    <w:rsid w:val="001014F6"/>
    <w:rsid w:val="0010495A"/>
    <w:rsid w:val="001104E8"/>
    <w:rsid w:val="0011394A"/>
    <w:rsid w:val="001140C1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1CC"/>
    <w:rsid w:val="00147308"/>
    <w:rsid w:val="00156EF3"/>
    <w:rsid w:val="00161BB3"/>
    <w:rsid w:val="00167520"/>
    <w:rsid w:val="001710DD"/>
    <w:rsid w:val="00176CDF"/>
    <w:rsid w:val="00182186"/>
    <w:rsid w:val="001906E7"/>
    <w:rsid w:val="0019262A"/>
    <w:rsid w:val="001A14E4"/>
    <w:rsid w:val="001A34E5"/>
    <w:rsid w:val="001A5E81"/>
    <w:rsid w:val="001A7D67"/>
    <w:rsid w:val="001B10E1"/>
    <w:rsid w:val="001B20C1"/>
    <w:rsid w:val="001B5DE7"/>
    <w:rsid w:val="001B7C81"/>
    <w:rsid w:val="001C6C01"/>
    <w:rsid w:val="001D018F"/>
    <w:rsid w:val="001E115C"/>
    <w:rsid w:val="001E28D7"/>
    <w:rsid w:val="001E2ECF"/>
    <w:rsid w:val="001E4E10"/>
    <w:rsid w:val="00200FBA"/>
    <w:rsid w:val="00204D32"/>
    <w:rsid w:val="00206321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0322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301D4A"/>
    <w:rsid w:val="003052B7"/>
    <w:rsid w:val="00306807"/>
    <w:rsid w:val="003074E7"/>
    <w:rsid w:val="0030759D"/>
    <w:rsid w:val="00310A65"/>
    <w:rsid w:val="00311A0D"/>
    <w:rsid w:val="00311F89"/>
    <w:rsid w:val="00322D83"/>
    <w:rsid w:val="00324B03"/>
    <w:rsid w:val="00325470"/>
    <w:rsid w:val="00333AB7"/>
    <w:rsid w:val="00353F99"/>
    <w:rsid w:val="00364AA6"/>
    <w:rsid w:val="003720D6"/>
    <w:rsid w:val="003735E6"/>
    <w:rsid w:val="00373F0E"/>
    <w:rsid w:val="00374ED7"/>
    <w:rsid w:val="00377B03"/>
    <w:rsid w:val="00385DDD"/>
    <w:rsid w:val="00387F7D"/>
    <w:rsid w:val="003942D8"/>
    <w:rsid w:val="003B54BB"/>
    <w:rsid w:val="003B5758"/>
    <w:rsid w:val="003B7A31"/>
    <w:rsid w:val="003D56C8"/>
    <w:rsid w:val="003E0C00"/>
    <w:rsid w:val="003E6135"/>
    <w:rsid w:val="003E7347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51E7B"/>
    <w:rsid w:val="00455948"/>
    <w:rsid w:val="004578E9"/>
    <w:rsid w:val="0046001D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85C"/>
    <w:rsid w:val="00554D3E"/>
    <w:rsid w:val="0055594E"/>
    <w:rsid w:val="00556FFF"/>
    <w:rsid w:val="00563616"/>
    <w:rsid w:val="005643BB"/>
    <w:rsid w:val="00567DE2"/>
    <w:rsid w:val="00572EF0"/>
    <w:rsid w:val="00574AB3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5BF2"/>
    <w:rsid w:val="005B1D81"/>
    <w:rsid w:val="005B4D15"/>
    <w:rsid w:val="005B7BE4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105A0"/>
    <w:rsid w:val="0061433D"/>
    <w:rsid w:val="00622161"/>
    <w:rsid w:val="0062389F"/>
    <w:rsid w:val="0062743E"/>
    <w:rsid w:val="006307EC"/>
    <w:rsid w:val="00630AE6"/>
    <w:rsid w:val="00633761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934E9"/>
    <w:rsid w:val="006A1DCD"/>
    <w:rsid w:val="006A21A8"/>
    <w:rsid w:val="006A2296"/>
    <w:rsid w:val="006A5816"/>
    <w:rsid w:val="006B20B2"/>
    <w:rsid w:val="006B571B"/>
    <w:rsid w:val="006B796F"/>
    <w:rsid w:val="006C1110"/>
    <w:rsid w:val="006C1652"/>
    <w:rsid w:val="006C2A51"/>
    <w:rsid w:val="006C3744"/>
    <w:rsid w:val="006D2886"/>
    <w:rsid w:val="006E34E1"/>
    <w:rsid w:val="006E59DE"/>
    <w:rsid w:val="006F13C3"/>
    <w:rsid w:val="006F2E41"/>
    <w:rsid w:val="007005B2"/>
    <w:rsid w:val="00701163"/>
    <w:rsid w:val="0070195C"/>
    <w:rsid w:val="00702F7B"/>
    <w:rsid w:val="00706295"/>
    <w:rsid w:val="0071011B"/>
    <w:rsid w:val="007108E2"/>
    <w:rsid w:val="00715D4A"/>
    <w:rsid w:val="007171A8"/>
    <w:rsid w:val="007175F9"/>
    <w:rsid w:val="00723899"/>
    <w:rsid w:val="00733CDD"/>
    <w:rsid w:val="00734EA0"/>
    <w:rsid w:val="00752B46"/>
    <w:rsid w:val="00753DB1"/>
    <w:rsid w:val="00760C62"/>
    <w:rsid w:val="0078683E"/>
    <w:rsid w:val="0078705B"/>
    <w:rsid w:val="007930BC"/>
    <w:rsid w:val="00797E85"/>
    <w:rsid w:val="007A02E9"/>
    <w:rsid w:val="007A0F11"/>
    <w:rsid w:val="007A48AB"/>
    <w:rsid w:val="007D0B8C"/>
    <w:rsid w:val="007D3ABF"/>
    <w:rsid w:val="007D569E"/>
    <w:rsid w:val="007E3D66"/>
    <w:rsid w:val="007F2E44"/>
    <w:rsid w:val="007F7BDC"/>
    <w:rsid w:val="00803F99"/>
    <w:rsid w:val="008073EF"/>
    <w:rsid w:val="0081224D"/>
    <w:rsid w:val="008126E6"/>
    <w:rsid w:val="0081588C"/>
    <w:rsid w:val="00843459"/>
    <w:rsid w:val="00861350"/>
    <w:rsid w:val="008632D0"/>
    <w:rsid w:val="0087003F"/>
    <w:rsid w:val="00870377"/>
    <w:rsid w:val="00872B6C"/>
    <w:rsid w:val="008748BE"/>
    <w:rsid w:val="008813B0"/>
    <w:rsid w:val="00882AF5"/>
    <w:rsid w:val="008871A2"/>
    <w:rsid w:val="00896CB9"/>
    <w:rsid w:val="008A3D6D"/>
    <w:rsid w:val="008B1884"/>
    <w:rsid w:val="008B443D"/>
    <w:rsid w:val="008B7943"/>
    <w:rsid w:val="008C0569"/>
    <w:rsid w:val="008C1096"/>
    <w:rsid w:val="008C44EA"/>
    <w:rsid w:val="008D03F9"/>
    <w:rsid w:val="008D0ABE"/>
    <w:rsid w:val="008D52EF"/>
    <w:rsid w:val="008F0783"/>
    <w:rsid w:val="008F4A51"/>
    <w:rsid w:val="008F4C8F"/>
    <w:rsid w:val="0090334F"/>
    <w:rsid w:val="00903569"/>
    <w:rsid w:val="00903FEF"/>
    <w:rsid w:val="0091012A"/>
    <w:rsid w:val="00912AC2"/>
    <w:rsid w:val="00912BAF"/>
    <w:rsid w:val="00916396"/>
    <w:rsid w:val="00916C8E"/>
    <w:rsid w:val="00926087"/>
    <w:rsid w:val="00931CD7"/>
    <w:rsid w:val="0093566F"/>
    <w:rsid w:val="00935F5F"/>
    <w:rsid w:val="009413FB"/>
    <w:rsid w:val="00943063"/>
    <w:rsid w:val="00943EDC"/>
    <w:rsid w:val="00946E58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83D76"/>
    <w:rsid w:val="009936DF"/>
    <w:rsid w:val="00994C3F"/>
    <w:rsid w:val="00995119"/>
    <w:rsid w:val="009B1F5C"/>
    <w:rsid w:val="009C4400"/>
    <w:rsid w:val="009D1D00"/>
    <w:rsid w:val="009E446C"/>
    <w:rsid w:val="009E4CB1"/>
    <w:rsid w:val="009E5CC6"/>
    <w:rsid w:val="009E79A2"/>
    <w:rsid w:val="009F1375"/>
    <w:rsid w:val="009F2612"/>
    <w:rsid w:val="009F7F17"/>
    <w:rsid w:val="00A01EB7"/>
    <w:rsid w:val="00A062FD"/>
    <w:rsid w:val="00A124EA"/>
    <w:rsid w:val="00A1756F"/>
    <w:rsid w:val="00A22630"/>
    <w:rsid w:val="00A31BE2"/>
    <w:rsid w:val="00A428B2"/>
    <w:rsid w:val="00A47F45"/>
    <w:rsid w:val="00A51E21"/>
    <w:rsid w:val="00A61FD6"/>
    <w:rsid w:val="00A7259E"/>
    <w:rsid w:val="00A759D8"/>
    <w:rsid w:val="00A766B5"/>
    <w:rsid w:val="00A811CC"/>
    <w:rsid w:val="00A82EB6"/>
    <w:rsid w:val="00A8336A"/>
    <w:rsid w:val="00A94619"/>
    <w:rsid w:val="00A94F4F"/>
    <w:rsid w:val="00A95C69"/>
    <w:rsid w:val="00AA35B1"/>
    <w:rsid w:val="00AB0ECD"/>
    <w:rsid w:val="00AC19A0"/>
    <w:rsid w:val="00AC2145"/>
    <w:rsid w:val="00AC4209"/>
    <w:rsid w:val="00AC6E21"/>
    <w:rsid w:val="00AD0267"/>
    <w:rsid w:val="00AD1DEB"/>
    <w:rsid w:val="00AD7C41"/>
    <w:rsid w:val="00AE0ADF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30F1C"/>
    <w:rsid w:val="00B33EB2"/>
    <w:rsid w:val="00B4026C"/>
    <w:rsid w:val="00B47F98"/>
    <w:rsid w:val="00B50685"/>
    <w:rsid w:val="00B56022"/>
    <w:rsid w:val="00B62A1A"/>
    <w:rsid w:val="00B70409"/>
    <w:rsid w:val="00B71734"/>
    <w:rsid w:val="00B71D4F"/>
    <w:rsid w:val="00B73A3C"/>
    <w:rsid w:val="00B833A1"/>
    <w:rsid w:val="00B9178D"/>
    <w:rsid w:val="00B9397B"/>
    <w:rsid w:val="00BA315C"/>
    <w:rsid w:val="00BA35EC"/>
    <w:rsid w:val="00BA5FD1"/>
    <w:rsid w:val="00BB5EAB"/>
    <w:rsid w:val="00BB650D"/>
    <w:rsid w:val="00BC07B4"/>
    <w:rsid w:val="00BC32DC"/>
    <w:rsid w:val="00BC38C3"/>
    <w:rsid w:val="00BC3D42"/>
    <w:rsid w:val="00BC50E5"/>
    <w:rsid w:val="00BC5C3A"/>
    <w:rsid w:val="00BC6345"/>
    <w:rsid w:val="00BC6B22"/>
    <w:rsid w:val="00BD2073"/>
    <w:rsid w:val="00BD403D"/>
    <w:rsid w:val="00BE2B73"/>
    <w:rsid w:val="00BE3332"/>
    <w:rsid w:val="00BF0513"/>
    <w:rsid w:val="00C221BB"/>
    <w:rsid w:val="00C25D62"/>
    <w:rsid w:val="00C261E0"/>
    <w:rsid w:val="00C33641"/>
    <w:rsid w:val="00C3544D"/>
    <w:rsid w:val="00C35FC9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41C"/>
    <w:rsid w:val="00C82CC2"/>
    <w:rsid w:val="00C851EE"/>
    <w:rsid w:val="00C916DC"/>
    <w:rsid w:val="00C949A3"/>
    <w:rsid w:val="00CA036B"/>
    <w:rsid w:val="00CA0427"/>
    <w:rsid w:val="00CA3C88"/>
    <w:rsid w:val="00CA3F3A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3A2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45B96"/>
    <w:rsid w:val="00D45B9F"/>
    <w:rsid w:val="00D502E0"/>
    <w:rsid w:val="00D50D54"/>
    <w:rsid w:val="00D55337"/>
    <w:rsid w:val="00D6094F"/>
    <w:rsid w:val="00D60D37"/>
    <w:rsid w:val="00D665F3"/>
    <w:rsid w:val="00D67C94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3D3F"/>
    <w:rsid w:val="00DC4785"/>
    <w:rsid w:val="00DD4A5B"/>
    <w:rsid w:val="00DD563B"/>
    <w:rsid w:val="00DE1FED"/>
    <w:rsid w:val="00DE449E"/>
    <w:rsid w:val="00DF0881"/>
    <w:rsid w:val="00DF5D0F"/>
    <w:rsid w:val="00E013F4"/>
    <w:rsid w:val="00E01709"/>
    <w:rsid w:val="00E06ABA"/>
    <w:rsid w:val="00E074EC"/>
    <w:rsid w:val="00E11BF5"/>
    <w:rsid w:val="00E1714F"/>
    <w:rsid w:val="00E200FC"/>
    <w:rsid w:val="00E20ADC"/>
    <w:rsid w:val="00E22766"/>
    <w:rsid w:val="00E368B3"/>
    <w:rsid w:val="00E46FBC"/>
    <w:rsid w:val="00E50F2D"/>
    <w:rsid w:val="00E51546"/>
    <w:rsid w:val="00E556C8"/>
    <w:rsid w:val="00E56996"/>
    <w:rsid w:val="00E57368"/>
    <w:rsid w:val="00E63867"/>
    <w:rsid w:val="00E808C4"/>
    <w:rsid w:val="00E80D16"/>
    <w:rsid w:val="00EA4CAC"/>
    <w:rsid w:val="00EA7639"/>
    <w:rsid w:val="00EB5156"/>
    <w:rsid w:val="00EB7302"/>
    <w:rsid w:val="00EC5498"/>
    <w:rsid w:val="00EC786F"/>
    <w:rsid w:val="00ED1EB0"/>
    <w:rsid w:val="00ED60D8"/>
    <w:rsid w:val="00EF2FE7"/>
    <w:rsid w:val="00EF50F1"/>
    <w:rsid w:val="00F0083A"/>
    <w:rsid w:val="00F01CAC"/>
    <w:rsid w:val="00F061FD"/>
    <w:rsid w:val="00F109EF"/>
    <w:rsid w:val="00F11ADE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7048"/>
    <w:rsid w:val="00F85262"/>
    <w:rsid w:val="00F85370"/>
    <w:rsid w:val="00F85433"/>
    <w:rsid w:val="00F9343F"/>
    <w:rsid w:val="00FA31CB"/>
    <w:rsid w:val="00FA56B3"/>
    <w:rsid w:val="00FB1189"/>
    <w:rsid w:val="00FB253A"/>
    <w:rsid w:val="00FB51D6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C336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Абзац списка"/>
    <w:basedOn w:val="Normal"/>
    <w:uiPriority w:val="99"/>
    <w:rsid w:val="00E63867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5D"/>
  </w:style>
  <w:style w:type="character" w:customStyle="1" w:styleId="HeaderChar1">
    <w:name w:val="Header Char1"/>
    <w:basedOn w:val="DefaultParagraphFont"/>
    <w:link w:val="Header"/>
    <w:uiPriority w:val="99"/>
    <w:locked/>
    <w:rsid w:val="00D60D3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35D"/>
  </w:style>
  <w:style w:type="character" w:customStyle="1" w:styleId="FooterChar1">
    <w:name w:val="Footer Char1"/>
    <w:basedOn w:val="DefaultParagraphFont"/>
    <w:link w:val="Footer"/>
    <w:uiPriority w:val="99"/>
    <w:locked/>
    <w:rsid w:val="00D60D37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5D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214F82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600602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35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600602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0060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9535D"/>
    <w:rPr>
      <w:b/>
      <w:bCs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00602"/>
    <w:rPr>
      <w:b/>
      <w:sz w:val="20"/>
    </w:rPr>
  </w:style>
  <w:style w:type="table" w:styleId="TableGrid">
    <w:name w:val="Table Grid"/>
    <w:basedOn w:val="TableNormal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Рецензия"/>
    <w:hidden/>
    <w:uiPriority w:val="99"/>
    <w:semiHidden/>
    <w:rsid w:val="0066699F"/>
  </w:style>
  <w:style w:type="character" w:customStyle="1" w:styleId="a1">
    <w:name w:val="Замещающий текст"/>
    <w:uiPriority w:val="99"/>
    <w:semiHidden/>
    <w:rsid w:val="005512AE"/>
    <w:rPr>
      <w:color w:val="808080"/>
    </w:rPr>
  </w:style>
  <w:style w:type="character" w:customStyle="1" w:styleId="Heading1Char1">
    <w:name w:val="Heading 1 Char1"/>
    <w:link w:val="Heading1"/>
    <w:uiPriority w:val="99"/>
    <w:locked/>
    <w:rsid w:val="00C33641"/>
    <w:rPr>
      <w:rFonts w:ascii="Arial" w:hAnsi="Arial"/>
      <w:b/>
      <w:color w:val="26282F"/>
      <w:sz w:val="24"/>
    </w:rPr>
  </w:style>
  <w:style w:type="character" w:customStyle="1" w:styleId="a2">
    <w:name w:val="Гипертекстовая ссылка"/>
    <w:uiPriority w:val="99"/>
    <w:rsid w:val="00C33641"/>
    <w:rPr>
      <w:color w:val="106BBE"/>
    </w:rPr>
  </w:style>
  <w:style w:type="paragraph" w:customStyle="1" w:styleId="a3">
    <w:name w:val="Нормальный (таблица)"/>
    <w:basedOn w:val="Normal"/>
    <w:next w:val="Normal"/>
    <w:uiPriority w:val="99"/>
    <w:rsid w:val="00FB51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512</Words>
  <Characters>2922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Zemies</dc:creator>
  <cp:keywords/>
  <dc:description/>
  <cp:lastModifiedBy>1</cp:lastModifiedBy>
  <cp:revision>2</cp:revision>
  <cp:lastPrinted>2019-02-21T05:10:00Z</cp:lastPrinted>
  <dcterms:created xsi:type="dcterms:W3CDTF">2019-04-24T07:00:00Z</dcterms:created>
  <dcterms:modified xsi:type="dcterms:W3CDTF">2019-04-24T07:00:00Z</dcterms:modified>
</cp:coreProperties>
</file>