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CD" w:rsidRDefault="000B2DCD" w:rsidP="003A0D37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РУЗАЕВСКОГО </w:t>
      </w:r>
    </w:p>
    <w:p w:rsidR="000B2DCD" w:rsidRPr="00FF3EA2" w:rsidRDefault="000B2DCD" w:rsidP="003A0D37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0B2DCD" w:rsidRPr="00FF3EA2" w:rsidRDefault="000B2DCD" w:rsidP="003A0D37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0B2DCD" w:rsidRPr="00FF3EA2" w:rsidRDefault="000B2DCD" w:rsidP="003A0D37">
      <w:pPr>
        <w:jc w:val="center"/>
        <w:rPr>
          <w:b/>
          <w:sz w:val="28"/>
          <w:szCs w:val="28"/>
        </w:rPr>
      </w:pPr>
    </w:p>
    <w:p w:rsidR="000B2DCD" w:rsidRPr="00FF3EA2" w:rsidRDefault="000B2DCD" w:rsidP="003A0D37">
      <w:pPr>
        <w:jc w:val="center"/>
        <w:rPr>
          <w:b/>
          <w:sz w:val="28"/>
          <w:szCs w:val="28"/>
        </w:rPr>
      </w:pPr>
    </w:p>
    <w:p w:rsidR="000B2DCD" w:rsidRPr="00FF3EA2" w:rsidRDefault="000B2DCD" w:rsidP="002753C7">
      <w:pPr>
        <w:tabs>
          <w:tab w:val="left" w:pos="81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B2DCD" w:rsidRPr="00FE5C0D" w:rsidRDefault="000B2DCD" w:rsidP="00EE612B">
      <w:pPr>
        <w:tabs>
          <w:tab w:val="left" w:pos="9377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B2DCD" w:rsidRDefault="000B2DCD" w:rsidP="00597AB7">
      <w:pPr>
        <w:tabs>
          <w:tab w:val="left" w:pos="83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от 17.04.2019г.</w:t>
      </w:r>
      <w:r>
        <w:rPr>
          <w:sz w:val="28"/>
          <w:szCs w:val="28"/>
        </w:rPr>
        <w:tab/>
        <w:t>№ 240</w:t>
      </w:r>
    </w:p>
    <w:p w:rsidR="000B2DCD" w:rsidRDefault="000B2DCD" w:rsidP="003A0D37">
      <w:pPr>
        <w:jc w:val="center"/>
        <w:rPr>
          <w:sz w:val="28"/>
          <w:szCs w:val="28"/>
        </w:rPr>
      </w:pPr>
    </w:p>
    <w:p w:rsidR="000B2DCD" w:rsidRPr="00FF3EA2" w:rsidRDefault="000B2DCD" w:rsidP="003A0D3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0B2DCD" w:rsidRDefault="000B2DCD" w:rsidP="003A0D37">
      <w:pPr>
        <w:tabs>
          <w:tab w:val="left" w:pos="6583"/>
        </w:tabs>
        <w:rPr>
          <w:sz w:val="28"/>
          <w:szCs w:val="28"/>
        </w:rPr>
      </w:pPr>
    </w:p>
    <w:p w:rsidR="000B2DCD" w:rsidRDefault="000B2DCD" w:rsidP="003A0D37">
      <w:pPr>
        <w:tabs>
          <w:tab w:val="left" w:pos="6583"/>
        </w:tabs>
        <w:rPr>
          <w:sz w:val="28"/>
          <w:szCs w:val="28"/>
        </w:rPr>
      </w:pPr>
    </w:p>
    <w:p w:rsidR="000B2DCD" w:rsidRDefault="000B2DCD" w:rsidP="003A0D37">
      <w:pPr>
        <w:tabs>
          <w:tab w:val="left" w:pos="6583"/>
        </w:tabs>
        <w:jc w:val="center"/>
        <w:rPr>
          <w:b/>
          <w:sz w:val="28"/>
          <w:szCs w:val="28"/>
        </w:rPr>
      </w:pPr>
      <w:r w:rsidRPr="0046463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помесячных, поквартальных  разбивок основных показателей прогноза социально-экономического развития поселений Рузаевского муниципального района на 2019 год</w:t>
      </w:r>
      <w:r w:rsidRPr="00464634">
        <w:rPr>
          <w:b/>
          <w:sz w:val="28"/>
          <w:szCs w:val="28"/>
        </w:rPr>
        <w:t xml:space="preserve"> </w:t>
      </w:r>
    </w:p>
    <w:p w:rsidR="000B2DCD" w:rsidRDefault="000B2DCD" w:rsidP="003A0D37">
      <w:pPr>
        <w:tabs>
          <w:tab w:val="left" w:pos="6583"/>
        </w:tabs>
        <w:jc w:val="center"/>
        <w:rPr>
          <w:b/>
          <w:sz w:val="28"/>
          <w:szCs w:val="28"/>
        </w:rPr>
      </w:pPr>
    </w:p>
    <w:p w:rsidR="000B2DCD" w:rsidRPr="001354AA" w:rsidRDefault="000B2DCD" w:rsidP="00A16882">
      <w:pPr>
        <w:tabs>
          <w:tab w:val="left" w:pos="851"/>
          <w:tab w:val="left" w:pos="6583"/>
        </w:tabs>
        <w:ind w:firstLine="720"/>
        <w:jc w:val="both"/>
        <w:rPr>
          <w:sz w:val="28"/>
          <w:szCs w:val="28"/>
        </w:rPr>
      </w:pPr>
      <w:r w:rsidRPr="001354AA">
        <w:rPr>
          <w:sz w:val="28"/>
          <w:szCs w:val="28"/>
        </w:rPr>
        <w:t xml:space="preserve">В соответствии со </w:t>
      </w:r>
      <w:hyperlink r:id="rId7" w:history="1">
        <w:r w:rsidRPr="001354AA">
          <w:rPr>
            <w:sz w:val="28"/>
            <w:szCs w:val="28"/>
          </w:rPr>
          <w:t>статьей 142.4</w:t>
        </w:r>
      </w:hyperlink>
      <w:r w:rsidRPr="001354AA">
        <w:rPr>
          <w:sz w:val="28"/>
          <w:szCs w:val="28"/>
        </w:rPr>
        <w:t xml:space="preserve"> Бюджетного кодекса Российской Федерации, на основании статьи 10 решения Совета депутатов Рузаевского муниципального района Республики Мордовия от 26.12.2018 г. № 34/272 «О бюджете Рузаевского муниципального района Республики Мордовия на 2019 год и плановый период 2020 и 2021годов» и решения Совета депутатов Рузаевского муниципального района Республики Мордовия от 29.03.2019 г. № 37/290</w:t>
      </w:r>
      <w:r>
        <w:rPr>
          <w:sz w:val="28"/>
          <w:szCs w:val="28"/>
        </w:rPr>
        <w:t xml:space="preserve"> «</w:t>
      </w:r>
      <w:r w:rsidRPr="001354AA">
        <w:rPr>
          <w:sz w:val="28"/>
          <w:szCs w:val="28"/>
        </w:rPr>
        <w:t>Об утверждении порядка и случаев предоставления бюджетам поселений Рузаевского муниципального района Республики Мордовия иных межбюджетных трансфертов, выплачиваемых в зависимости от выполнения социально-экономических показателей</w:t>
      </w:r>
      <w:r>
        <w:rPr>
          <w:sz w:val="28"/>
          <w:szCs w:val="28"/>
        </w:rPr>
        <w:t>»</w:t>
      </w:r>
      <w:r w:rsidRPr="001354AA">
        <w:rPr>
          <w:sz w:val="28"/>
          <w:szCs w:val="28"/>
        </w:rPr>
        <w:t>, администрация Рузаевского муниципального района постановляет:</w:t>
      </w:r>
    </w:p>
    <w:p w:rsidR="000B2DCD" w:rsidRPr="001354AA" w:rsidRDefault="000B2DCD" w:rsidP="002F7DE6">
      <w:pPr>
        <w:tabs>
          <w:tab w:val="left" w:pos="709"/>
          <w:tab w:val="left" w:pos="6583"/>
        </w:tabs>
        <w:jc w:val="both"/>
        <w:rPr>
          <w:sz w:val="28"/>
          <w:szCs w:val="28"/>
        </w:rPr>
      </w:pPr>
    </w:p>
    <w:p w:rsidR="000B2DCD" w:rsidRDefault="000B2DCD" w:rsidP="002F7DE6">
      <w:pPr>
        <w:tabs>
          <w:tab w:val="left" w:pos="851"/>
          <w:tab w:val="left" w:pos="6583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1.Утвердить помесячные, поквартальные разбивки основных показателей прогноза социально-экономического развития сельских поселений и </w:t>
      </w:r>
      <w:r w:rsidRPr="00A931F7">
        <w:rPr>
          <w:sz w:val="28"/>
          <w:szCs w:val="28"/>
        </w:rPr>
        <w:t xml:space="preserve">городского поселения Рузаевка на </w:t>
      </w:r>
      <w:r>
        <w:rPr>
          <w:sz w:val="28"/>
          <w:szCs w:val="28"/>
        </w:rPr>
        <w:t xml:space="preserve"> 2019 год</w:t>
      </w:r>
      <w:r w:rsidRPr="00A931F7">
        <w:rPr>
          <w:sz w:val="28"/>
          <w:szCs w:val="28"/>
        </w:rPr>
        <w:t xml:space="preserve"> согласно приложениям №</w:t>
      </w:r>
      <w:r w:rsidRPr="003F78B8">
        <w:rPr>
          <w:color w:val="FFFFFF"/>
          <w:sz w:val="28"/>
          <w:szCs w:val="28"/>
        </w:rPr>
        <w:t xml:space="preserve"> </w:t>
      </w:r>
      <w:r w:rsidRPr="00353855">
        <w:rPr>
          <w:color w:val="000000"/>
          <w:sz w:val="28"/>
          <w:szCs w:val="28"/>
        </w:rPr>
        <w:t>1-</w:t>
      </w:r>
      <w:r>
        <w:rPr>
          <w:color w:val="000000"/>
          <w:sz w:val="28"/>
          <w:szCs w:val="28"/>
        </w:rPr>
        <w:t>7</w:t>
      </w:r>
      <w:r w:rsidRPr="00353855">
        <w:rPr>
          <w:color w:val="000000"/>
          <w:sz w:val="28"/>
          <w:szCs w:val="28"/>
        </w:rPr>
        <w:t>.</w:t>
      </w:r>
    </w:p>
    <w:p w:rsidR="000B2DCD" w:rsidRPr="003F78B8" w:rsidRDefault="000B2DCD" w:rsidP="002F7DE6">
      <w:pPr>
        <w:tabs>
          <w:tab w:val="left" w:pos="851"/>
          <w:tab w:val="left" w:pos="658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2.Контроль за исполнением настоящего постановления возложить на начальника управления экономического анализа и прогнозирования администрации Рузаевского муниципального района - Крылову О.Н.</w:t>
      </w:r>
    </w:p>
    <w:p w:rsidR="000B2DCD" w:rsidRPr="00AC49CC" w:rsidRDefault="000B2DCD" w:rsidP="00E91FA6">
      <w:pPr>
        <w:tabs>
          <w:tab w:val="left" w:pos="851"/>
          <w:tab w:val="left" w:pos="658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C49CC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>, распространяет свое действие на правоотношения,возникшие с 1 января 2019 года</w:t>
      </w:r>
      <w:r w:rsidRPr="00AC49CC">
        <w:rPr>
          <w:sz w:val="28"/>
          <w:szCs w:val="28"/>
        </w:rPr>
        <w:t xml:space="preserve"> и подлежит </w:t>
      </w:r>
      <w:r>
        <w:rPr>
          <w:sz w:val="28"/>
          <w:szCs w:val="28"/>
        </w:rPr>
        <w:t xml:space="preserve">официальному опубликованию на </w:t>
      </w:r>
      <w:r w:rsidRPr="00AC49CC">
        <w:rPr>
          <w:sz w:val="28"/>
          <w:szCs w:val="28"/>
        </w:rPr>
        <w:t xml:space="preserve">официальном сайте органов местного самоуправления </w:t>
      </w:r>
      <w:r>
        <w:rPr>
          <w:sz w:val="28"/>
          <w:szCs w:val="28"/>
        </w:rPr>
        <w:t xml:space="preserve">Рузаевского муниципального района </w:t>
      </w:r>
      <w:r w:rsidRPr="00AC49CC">
        <w:rPr>
          <w:sz w:val="28"/>
          <w:szCs w:val="28"/>
        </w:rPr>
        <w:t>в сети «Интернет» по адресу:</w:t>
      </w:r>
      <w:r>
        <w:rPr>
          <w:sz w:val="28"/>
          <w:szCs w:val="28"/>
        </w:rPr>
        <w:t xml:space="preserve"> </w:t>
      </w:r>
      <w:r w:rsidRPr="00177F4E">
        <w:rPr>
          <w:sz w:val="28"/>
          <w:szCs w:val="28"/>
        </w:rPr>
        <w:t>http://www.ruzaevka-rm.ru.</w:t>
      </w:r>
    </w:p>
    <w:p w:rsidR="000B2DCD" w:rsidRDefault="000B2DCD" w:rsidP="00E91FA6">
      <w:pPr>
        <w:tabs>
          <w:tab w:val="left" w:pos="851"/>
          <w:tab w:val="left" w:pos="6583"/>
        </w:tabs>
        <w:ind w:firstLine="720"/>
        <w:jc w:val="both"/>
        <w:rPr>
          <w:sz w:val="28"/>
          <w:szCs w:val="28"/>
        </w:rPr>
      </w:pPr>
    </w:p>
    <w:p w:rsidR="000B2DCD" w:rsidRDefault="000B2DCD" w:rsidP="003A0D37">
      <w:pPr>
        <w:tabs>
          <w:tab w:val="left" w:pos="6583"/>
        </w:tabs>
        <w:jc w:val="both"/>
        <w:rPr>
          <w:sz w:val="28"/>
          <w:szCs w:val="28"/>
        </w:rPr>
      </w:pPr>
    </w:p>
    <w:p w:rsidR="000B2DCD" w:rsidRDefault="000B2DCD" w:rsidP="003A0D37">
      <w:pPr>
        <w:tabs>
          <w:tab w:val="left" w:pos="6583"/>
        </w:tabs>
        <w:jc w:val="both"/>
        <w:rPr>
          <w:sz w:val="28"/>
          <w:szCs w:val="28"/>
        </w:rPr>
      </w:pPr>
    </w:p>
    <w:p w:rsidR="000B2DCD" w:rsidRDefault="000B2DCD" w:rsidP="007B0C55">
      <w:pPr>
        <w:tabs>
          <w:tab w:val="left" w:pos="6583"/>
        </w:tabs>
        <w:rPr>
          <w:sz w:val="28"/>
          <w:szCs w:val="28"/>
        </w:rPr>
      </w:pPr>
      <w:r w:rsidRPr="00DF63F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F63FC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Рузаевского</w:t>
      </w:r>
    </w:p>
    <w:p w:rsidR="000B2DCD" w:rsidRDefault="000B2DCD" w:rsidP="007B0C55">
      <w:pPr>
        <w:tabs>
          <w:tab w:val="left" w:pos="6583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В.Ю.Кормилицын</w:t>
      </w:r>
    </w:p>
    <w:p w:rsidR="000B2DCD" w:rsidRDefault="000B2DCD" w:rsidP="007B0C55">
      <w:pPr>
        <w:tabs>
          <w:tab w:val="left" w:pos="6583"/>
        </w:tabs>
        <w:rPr>
          <w:sz w:val="28"/>
          <w:szCs w:val="28"/>
        </w:rPr>
      </w:pPr>
    </w:p>
    <w:p w:rsidR="000B2DCD" w:rsidRDefault="000B2DCD" w:rsidP="007B0C55">
      <w:pPr>
        <w:tabs>
          <w:tab w:val="left" w:pos="6583"/>
        </w:tabs>
        <w:rPr>
          <w:rStyle w:val="a"/>
          <w:bCs/>
          <w:color w:val="000000"/>
          <w:sz w:val="28"/>
          <w:szCs w:val="28"/>
        </w:rPr>
      </w:pPr>
    </w:p>
    <w:p w:rsidR="000B2DCD" w:rsidRDefault="000B2DCD" w:rsidP="007B0C55">
      <w:pPr>
        <w:tabs>
          <w:tab w:val="left" w:pos="6583"/>
        </w:tabs>
        <w:rPr>
          <w:rStyle w:val="a"/>
          <w:bCs/>
          <w:color w:val="000000"/>
          <w:sz w:val="28"/>
          <w:szCs w:val="28"/>
        </w:rPr>
        <w:sectPr w:rsidR="000B2DCD" w:rsidSect="00A13A0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901" w:type="pct"/>
        <w:tblLook w:val="00A0"/>
      </w:tblPr>
      <w:tblGrid>
        <w:gridCol w:w="2125"/>
        <w:gridCol w:w="290"/>
        <w:gridCol w:w="568"/>
        <w:gridCol w:w="148"/>
        <w:gridCol w:w="739"/>
        <w:gridCol w:w="833"/>
        <w:gridCol w:w="319"/>
        <w:gridCol w:w="615"/>
        <w:gridCol w:w="309"/>
        <w:gridCol w:w="356"/>
        <w:gridCol w:w="561"/>
        <w:gridCol w:w="326"/>
        <w:gridCol w:w="826"/>
        <w:gridCol w:w="580"/>
        <w:gridCol w:w="693"/>
        <w:gridCol w:w="1048"/>
        <w:gridCol w:w="887"/>
        <w:gridCol w:w="690"/>
        <w:gridCol w:w="784"/>
        <w:gridCol w:w="1001"/>
        <w:gridCol w:w="877"/>
        <w:gridCol w:w="887"/>
        <w:gridCol w:w="931"/>
        <w:gridCol w:w="829"/>
        <w:gridCol w:w="899"/>
      </w:tblGrid>
      <w:tr w:rsidR="000B2DCD" w:rsidRPr="003A5F80" w:rsidTr="00172A55">
        <w:trPr>
          <w:trHeight w:val="540"/>
        </w:trPr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bookmarkStart w:id="0" w:name="RANGE!A1:V35"/>
            <w:bookmarkEnd w:id="0"/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48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Приложение № 1</w:t>
            </w:r>
          </w:p>
        </w:tc>
      </w:tr>
      <w:tr w:rsidR="000B2DCD" w:rsidRPr="003A5F80" w:rsidTr="00172A55">
        <w:trPr>
          <w:trHeight w:val="390"/>
        </w:trPr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48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к постановлению администрации Рузаевского муниципального района</w:t>
            </w:r>
          </w:p>
        </w:tc>
      </w:tr>
      <w:tr w:rsidR="000B2DCD" w:rsidRPr="003A5F80" w:rsidTr="00172A55">
        <w:trPr>
          <w:trHeight w:val="275"/>
        </w:trPr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8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17.04.2019г. № 240</w:t>
            </w:r>
          </w:p>
        </w:tc>
      </w:tr>
      <w:tr w:rsidR="000B2DCD" w:rsidRPr="003A5F80" w:rsidTr="00172A55">
        <w:trPr>
          <w:trHeight w:val="242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Помесячная разбивка</w:t>
            </w:r>
          </w:p>
        </w:tc>
      </w:tr>
      <w:tr w:rsidR="000B2DCD" w:rsidRPr="003A5F80" w:rsidTr="00172A55">
        <w:trPr>
          <w:trHeight w:val="1185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прогноза объема отгруженных товаров собственного производства, выполненных работ и услуг собственными силами по видам экономической деятельности «Обрабатывающие производства», 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 по сельским и городскому поселению Рузаевка на 2019 год</w:t>
            </w:r>
          </w:p>
        </w:tc>
      </w:tr>
      <w:tr w:rsidR="000B2DCD" w:rsidRPr="003A5F80" w:rsidTr="00172A55">
        <w:trPr>
          <w:trHeight w:val="450"/>
        </w:trPr>
        <w:tc>
          <w:tcPr>
            <w:tcW w:w="2852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тыс.руб.</w:t>
            </w:r>
          </w:p>
        </w:tc>
      </w:tr>
      <w:tr w:rsidR="000B2DCD" w:rsidRPr="003A5F80" w:rsidTr="00172A55">
        <w:trPr>
          <w:trHeight w:val="480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Наименование сельских (городских) поселений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2019 год  прогноз</w:t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I квартал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II квартал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1-ое полугодие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III    квартал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9 месяцев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 xml:space="preserve">IV квартал </w:t>
            </w:r>
          </w:p>
        </w:tc>
        <w:tc>
          <w:tcPr>
            <w:tcW w:w="7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в том числе</w:t>
            </w:r>
          </w:p>
        </w:tc>
      </w:tr>
      <w:tr w:rsidR="000B2DCD" w:rsidRPr="003A5F80" w:rsidTr="00172A55">
        <w:trPr>
          <w:trHeight w:val="735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Февраль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Март</w:t>
            </w:r>
          </w:p>
        </w:tc>
        <w:tc>
          <w:tcPr>
            <w:tcW w:w="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Апрель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Май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Июнь</w:t>
            </w: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Июль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Август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Сентябрь</w:t>
            </w: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Октябрь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Ноябрь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Декабрь</w:t>
            </w:r>
          </w:p>
        </w:tc>
      </w:tr>
      <w:tr w:rsidR="000B2DCD" w:rsidRPr="003A5F80" w:rsidTr="00172A55">
        <w:trPr>
          <w:trHeight w:val="255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3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5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6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7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9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10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12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13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14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15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16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19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21</w:t>
            </w:r>
          </w:p>
        </w:tc>
      </w:tr>
      <w:tr w:rsidR="000B2DCD" w:rsidRPr="003A5F80" w:rsidTr="00172A55">
        <w:trPr>
          <w:trHeight w:val="465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Архангельско-Голицынское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</w:tr>
      <w:tr w:rsidR="000B2DCD" w:rsidRPr="003A5F80" w:rsidTr="00172A55">
        <w:trPr>
          <w:trHeight w:val="42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Болдовское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</w:tr>
      <w:tr w:rsidR="000B2DCD" w:rsidRPr="003A5F80" w:rsidTr="00172A55">
        <w:trPr>
          <w:trHeight w:val="36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Ключаревское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</w:tr>
      <w:tr w:rsidR="000B2DCD" w:rsidRPr="003A5F80" w:rsidTr="00172A55">
        <w:trPr>
          <w:trHeight w:val="435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Красноклинское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</w:tr>
      <w:tr w:rsidR="000B2DCD" w:rsidRPr="003A5F80" w:rsidTr="00172A55">
        <w:trPr>
          <w:trHeight w:val="45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Левженское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</w:tr>
      <w:tr w:rsidR="000B2DCD" w:rsidRPr="003A5F80" w:rsidTr="00172A55">
        <w:trPr>
          <w:trHeight w:val="405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Мордовско-Пишлинское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</w:tr>
      <w:tr w:rsidR="000B2DCD" w:rsidRPr="003A5F80" w:rsidTr="00172A55">
        <w:trPr>
          <w:trHeight w:val="39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Русско-Баймаковское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</w:tr>
      <w:tr w:rsidR="000B2DCD" w:rsidRPr="003A5F80" w:rsidTr="00172A55">
        <w:trPr>
          <w:trHeight w:val="375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Пайгармское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</w:tr>
      <w:tr w:rsidR="000B2DCD" w:rsidRPr="003A5F80" w:rsidTr="00172A55">
        <w:trPr>
          <w:trHeight w:val="39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Палаевско-Урледимское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</w:tr>
      <w:tr w:rsidR="000B2DCD" w:rsidRPr="003A5F80" w:rsidTr="00172A55">
        <w:trPr>
          <w:trHeight w:val="45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Перхляйское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</w:tr>
      <w:tr w:rsidR="000B2DCD" w:rsidRPr="003A5F80" w:rsidTr="00172A55">
        <w:trPr>
          <w:trHeight w:val="39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Плодопитомническое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</w:tr>
      <w:tr w:rsidR="000B2DCD" w:rsidRPr="003A5F80" w:rsidTr="00172A55">
        <w:trPr>
          <w:trHeight w:val="435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Приреченское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</w:tr>
      <w:tr w:rsidR="000B2DCD" w:rsidRPr="003A5F80" w:rsidTr="00172A55">
        <w:trPr>
          <w:trHeight w:val="39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Сузгарьевское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B2DCD" w:rsidRPr="003A5F80" w:rsidTr="00172A55">
        <w:trPr>
          <w:trHeight w:val="45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Татарско-Пишлинское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</w:tr>
      <w:tr w:rsidR="000B2DCD" w:rsidRPr="003A5F80" w:rsidTr="00172A55">
        <w:trPr>
          <w:trHeight w:val="405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Красносельцовское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</w:tr>
      <w:tr w:rsidR="000B2DCD" w:rsidRPr="003A5F80" w:rsidTr="00172A55">
        <w:trPr>
          <w:trHeight w:val="375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Трускляйское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</w:tr>
      <w:tr w:rsidR="000B2DCD" w:rsidRPr="003A5F80" w:rsidTr="00172A55">
        <w:trPr>
          <w:trHeight w:val="42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Хованщинское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</w:tr>
      <w:tr w:rsidR="000B2DCD" w:rsidRPr="003A5F80" w:rsidTr="00172A55">
        <w:trPr>
          <w:trHeight w:val="375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Шишкеевское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</w:tr>
      <w:tr w:rsidR="000B2DCD" w:rsidRPr="003A5F80" w:rsidTr="00172A55">
        <w:trPr>
          <w:cantSplit/>
          <w:trHeight w:val="94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городское поселение                 Рузаевка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2DCD" w:rsidRPr="003A5F80" w:rsidRDefault="000B2DCD" w:rsidP="003A5F8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24815737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2DCD" w:rsidRPr="003A5F80" w:rsidRDefault="000B2DCD" w:rsidP="003A5F8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7061055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2DCD" w:rsidRPr="003A5F80" w:rsidRDefault="000B2DCD" w:rsidP="003A5F8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2383606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2DCD" w:rsidRPr="003A5F80" w:rsidRDefault="000B2DCD" w:rsidP="003A5F8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2518657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2DCD" w:rsidRPr="003A5F80" w:rsidRDefault="000B2DCD" w:rsidP="003A5F8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2158792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2DCD" w:rsidRPr="003A5F80" w:rsidRDefault="000B2DCD" w:rsidP="003A5F8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5708085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2DCD" w:rsidRPr="003A5F80" w:rsidRDefault="000B2DCD" w:rsidP="003A5F8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2258677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2DCD" w:rsidRPr="003A5F80" w:rsidRDefault="000B2DCD" w:rsidP="003A5F8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1630406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2DCD" w:rsidRPr="003A5F80" w:rsidRDefault="000B2DCD" w:rsidP="003A5F8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1819002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2DCD" w:rsidRPr="003A5F80" w:rsidRDefault="000B2DCD" w:rsidP="003A5F8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12769140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2DCD" w:rsidRPr="003A5F80" w:rsidRDefault="000B2DCD" w:rsidP="003A5F8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5778959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2DCD" w:rsidRPr="003A5F80" w:rsidRDefault="000B2DCD" w:rsidP="003A5F8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2017761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2DCD" w:rsidRPr="003A5F80" w:rsidRDefault="000B2DCD" w:rsidP="003A5F8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1943132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2DCD" w:rsidRPr="003A5F80" w:rsidRDefault="000B2DCD" w:rsidP="003A5F8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1818066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2DCD" w:rsidRPr="003A5F80" w:rsidRDefault="000B2DCD" w:rsidP="003A5F8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18548099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2DCD" w:rsidRPr="003A5F80" w:rsidRDefault="000B2DCD" w:rsidP="003A5F8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6267638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2DCD" w:rsidRPr="003A5F80" w:rsidRDefault="000B2DCD" w:rsidP="003A5F8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2272844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2DCD" w:rsidRPr="003A5F80" w:rsidRDefault="000B2DCD" w:rsidP="003A5F8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1915010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2DCD" w:rsidRPr="003A5F80" w:rsidRDefault="000B2DCD" w:rsidP="003A5F8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2079784</w:t>
            </w:r>
          </w:p>
        </w:tc>
      </w:tr>
      <w:tr w:rsidR="000B2DCD" w:rsidRPr="003A5F80" w:rsidTr="00172A55">
        <w:trPr>
          <w:cantSplit/>
          <w:trHeight w:val="1134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A13A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2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2DCD" w:rsidRPr="003A5F80" w:rsidRDefault="000B2DCD" w:rsidP="003A5F8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24815737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2DCD" w:rsidRPr="003A5F80" w:rsidRDefault="000B2DCD" w:rsidP="003A5F8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7061055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2DCD" w:rsidRPr="003A5F80" w:rsidRDefault="000B2DCD" w:rsidP="003A5F8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2383606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2DCD" w:rsidRPr="003A5F80" w:rsidRDefault="000B2DCD" w:rsidP="003A5F8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2518657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2DCD" w:rsidRPr="003A5F80" w:rsidRDefault="000B2DCD" w:rsidP="003A5F8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2158792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2DCD" w:rsidRPr="003A5F80" w:rsidRDefault="000B2DCD" w:rsidP="003A5F8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5708085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2DCD" w:rsidRPr="003A5F80" w:rsidRDefault="000B2DCD" w:rsidP="003A5F8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2258677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2DCD" w:rsidRPr="003A5F80" w:rsidRDefault="000B2DCD" w:rsidP="003A5F8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1630406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2DCD" w:rsidRPr="003A5F80" w:rsidRDefault="000B2DCD" w:rsidP="003A5F8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1819002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2DCD" w:rsidRPr="003A5F80" w:rsidRDefault="000B2DCD" w:rsidP="003A5F8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12769140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2DCD" w:rsidRPr="003A5F80" w:rsidRDefault="000B2DCD" w:rsidP="003A5F8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5778959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2DCD" w:rsidRPr="003A5F80" w:rsidRDefault="000B2DCD" w:rsidP="003A5F8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2017761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2DCD" w:rsidRPr="003A5F80" w:rsidRDefault="000B2DCD" w:rsidP="003A5F8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1943132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2DCD" w:rsidRPr="003A5F80" w:rsidRDefault="000B2DCD" w:rsidP="003A5F8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1818066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2DCD" w:rsidRPr="003A5F80" w:rsidRDefault="000B2DCD" w:rsidP="003A5F8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18548099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2DCD" w:rsidRPr="003A5F80" w:rsidRDefault="000B2DCD" w:rsidP="003A5F8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6267638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2DCD" w:rsidRPr="003A5F80" w:rsidRDefault="000B2DCD" w:rsidP="003A5F8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2272844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2DCD" w:rsidRPr="003A5F80" w:rsidRDefault="000B2DCD" w:rsidP="003A5F8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1915010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2DCD" w:rsidRPr="003A5F80" w:rsidRDefault="000B2DCD" w:rsidP="003A5F8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2079784</w:t>
            </w:r>
          </w:p>
        </w:tc>
      </w:tr>
    </w:tbl>
    <w:p w:rsidR="000B2DCD" w:rsidRDefault="000B2DCD" w:rsidP="007B0C55">
      <w:pPr>
        <w:tabs>
          <w:tab w:val="left" w:pos="6583"/>
        </w:tabs>
        <w:rPr>
          <w:rStyle w:val="a"/>
          <w:bCs/>
          <w:color w:val="000000"/>
          <w:sz w:val="28"/>
          <w:szCs w:val="28"/>
        </w:rPr>
        <w:sectPr w:rsidR="000B2DCD" w:rsidSect="003A5F80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23039" w:type="dxa"/>
        <w:tblInd w:w="93" w:type="dxa"/>
        <w:tblLook w:val="00A0"/>
      </w:tblPr>
      <w:tblGrid>
        <w:gridCol w:w="2800"/>
        <w:gridCol w:w="1060"/>
        <w:gridCol w:w="1060"/>
        <w:gridCol w:w="1060"/>
        <w:gridCol w:w="1000"/>
        <w:gridCol w:w="1000"/>
        <w:gridCol w:w="1080"/>
        <w:gridCol w:w="1060"/>
        <w:gridCol w:w="1060"/>
        <w:gridCol w:w="1020"/>
        <w:gridCol w:w="1060"/>
        <w:gridCol w:w="1348"/>
        <w:gridCol w:w="1348"/>
        <w:gridCol w:w="1274"/>
        <w:gridCol w:w="1323"/>
        <w:gridCol w:w="1225"/>
        <w:gridCol w:w="1348"/>
        <w:gridCol w:w="688"/>
        <w:gridCol w:w="1225"/>
      </w:tblGrid>
      <w:tr w:rsidR="000B2DCD" w:rsidRPr="009E252A" w:rsidTr="001E4A67">
        <w:trPr>
          <w:trHeight w:val="495"/>
        </w:trPr>
        <w:tc>
          <w:tcPr>
            <w:tcW w:w="2800" w:type="dxa"/>
            <w:noWrap/>
            <w:vAlign w:val="bottom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</w:pPr>
          </w:p>
        </w:tc>
        <w:tc>
          <w:tcPr>
            <w:tcW w:w="1060" w:type="dxa"/>
            <w:noWrap/>
            <w:vAlign w:val="bottom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</w:pPr>
          </w:p>
        </w:tc>
        <w:tc>
          <w:tcPr>
            <w:tcW w:w="1060" w:type="dxa"/>
            <w:noWrap/>
            <w:vAlign w:val="bottom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</w:pPr>
          </w:p>
        </w:tc>
        <w:tc>
          <w:tcPr>
            <w:tcW w:w="1060" w:type="dxa"/>
            <w:noWrap/>
            <w:vAlign w:val="bottom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</w:pPr>
          </w:p>
        </w:tc>
        <w:tc>
          <w:tcPr>
            <w:tcW w:w="1000" w:type="dxa"/>
            <w:noWrap/>
            <w:vAlign w:val="bottom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</w:pPr>
          </w:p>
        </w:tc>
        <w:tc>
          <w:tcPr>
            <w:tcW w:w="1000" w:type="dxa"/>
            <w:noWrap/>
            <w:vAlign w:val="bottom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</w:pPr>
          </w:p>
        </w:tc>
        <w:tc>
          <w:tcPr>
            <w:tcW w:w="1080" w:type="dxa"/>
            <w:noWrap/>
            <w:vAlign w:val="bottom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</w:pPr>
          </w:p>
        </w:tc>
        <w:tc>
          <w:tcPr>
            <w:tcW w:w="1060" w:type="dxa"/>
            <w:noWrap/>
            <w:vAlign w:val="bottom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</w:pPr>
          </w:p>
        </w:tc>
        <w:tc>
          <w:tcPr>
            <w:tcW w:w="12919" w:type="dxa"/>
            <w:gridSpan w:val="11"/>
            <w:noWrap/>
            <w:vAlign w:val="bottom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252A">
              <w:rPr>
                <w:sz w:val="24"/>
                <w:szCs w:val="24"/>
              </w:rPr>
              <w:t>Приложение № 2</w:t>
            </w:r>
          </w:p>
        </w:tc>
      </w:tr>
      <w:tr w:rsidR="000B2DCD" w:rsidRPr="009E252A" w:rsidTr="001E4A67">
        <w:trPr>
          <w:trHeight w:val="465"/>
        </w:trPr>
        <w:tc>
          <w:tcPr>
            <w:tcW w:w="2800" w:type="dxa"/>
            <w:noWrap/>
            <w:vAlign w:val="bottom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</w:pPr>
          </w:p>
        </w:tc>
        <w:tc>
          <w:tcPr>
            <w:tcW w:w="1060" w:type="dxa"/>
            <w:noWrap/>
            <w:vAlign w:val="bottom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</w:pPr>
          </w:p>
        </w:tc>
        <w:tc>
          <w:tcPr>
            <w:tcW w:w="1060" w:type="dxa"/>
            <w:noWrap/>
            <w:vAlign w:val="bottom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</w:pPr>
          </w:p>
        </w:tc>
        <w:tc>
          <w:tcPr>
            <w:tcW w:w="1060" w:type="dxa"/>
            <w:noWrap/>
            <w:vAlign w:val="bottom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</w:pPr>
          </w:p>
        </w:tc>
        <w:tc>
          <w:tcPr>
            <w:tcW w:w="1000" w:type="dxa"/>
            <w:noWrap/>
            <w:vAlign w:val="bottom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</w:pPr>
          </w:p>
        </w:tc>
        <w:tc>
          <w:tcPr>
            <w:tcW w:w="1000" w:type="dxa"/>
            <w:noWrap/>
            <w:vAlign w:val="bottom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</w:pPr>
          </w:p>
        </w:tc>
        <w:tc>
          <w:tcPr>
            <w:tcW w:w="13146" w:type="dxa"/>
            <w:gridSpan w:val="11"/>
            <w:noWrap/>
            <w:vAlign w:val="bottom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  <w:jc w:val="both"/>
            </w:pPr>
            <w:r w:rsidRPr="009E252A">
              <w:t xml:space="preserve">к  постановлению  администрации  Рузаевского муниципального района </w:t>
            </w:r>
          </w:p>
        </w:tc>
        <w:tc>
          <w:tcPr>
            <w:tcW w:w="688" w:type="dxa"/>
            <w:noWrap/>
            <w:vAlign w:val="bottom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225" w:type="dxa"/>
            <w:noWrap/>
            <w:vAlign w:val="bottom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  <w:jc w:val="both"/>
            </w:pPr>
          </w:p>
        </w:tc>
      </w:tr>
      <w:tr w:rsidR="000B2DCD" w:rsidRPr="009E252A" w:rsidTr="001E4A67">
        <w:trPr>
          <w:trHeight w:val="310"/>
        </w:trPr>
        <w:tc>
          <w:tcPr>
            <w:tcW w:w="2800" w:type="dxa"/>
            <w:noWrap/>
            <w:vAlign w:val="bottom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</w:pPr>
          </w:p>
        </w:tc>
        <w:tc>
          <w:tcPr>
            <w:tcW w:w="1060" w:type="dxa"/>
            <w:noWrap/>
            <w:vAlign w:val="bottom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</w:pPr>
          </w:p>
        </w:tc>
        <w:tc>
          <w:tcPr>
            <w:tcW w:w="1060" w:type="dxa"/>
            <w:noWrap/>
            <w:vAlign w:val="bottom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</w:pPr>
          </w:p>
        </w:tc>
        <w:tc>
          <w:tcPr>
            <w:tcW w:w="1060" w:type="dxa"/>
            <w:noWrap/>
            <w:vAlign w:val="bottom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</w:pPr>
          </w:p>
        </w:tc>
        <w:tc>
          <w:tcPr>
            <w:tcW w:w="1000" w:type="dxa"/>
            <w:noWrap/>
            <w:vAlign w:val="bottom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</w:pPr>
          </w:p>
        </w:tc>
        <w:tc>
          <w:tcPr>
            <w:tcW w:w="1000" w:type="dxa"/>
            <w:noWrap/>
            <w:vAlign w:val="bottom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</w:pPr>
          </w:p>
        </w:tc>
        <w:tc>
          <w:tcPr>
            <w:tcW w:w="15059" w:type="dxa"/>
            <w:gridSpan w:val="13"/>
            <w:noWrap/>
            <w:vAlign w:val="bottom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252A">
              <w:rPr>
                <w:sz w:val="24"/>
                <w:szCs w:val="24"/>
              </w:rPr>
              <w:t xml:space="preserve">от   </w:t>
            </w:r>
            <w:r>
              <w:rPr>
                <w:sz w:val="24"/>
                <w:szCs w:val="24"/>
              </w:rPr>
              <w:t>17.04.2019г.</w:t>
            </w:r>
            <w:r w:rsidRPr="009E252A">
              <w:rPr>
                <w:sz w:val="24"/>
                <w:szCs w:val="24"/>
              </w:rPr>
              <w:t xml:space="preserve">  №</w:t>
            </w:r>
            <w:r>
              <w:rPr>
                <w:sz w:val="24"/>
                <w:szCs w:val="24"/>
              </w:rPr>
              <w:t xml:space="preserve"> 240</w:t>
            </w:r>
            <w:r w:rsidRPr="009E252A">
              <w:rPr>
                <w:sz w:val="24"/>
                <w:szCs w:val="24"/>
              </w:rPr>
              <w:t xml:space="preserve">                    </w:t>
            </w:r>
          </w:p>
        </w:tc>
      </w:tr>
      <w:tr w:rsidR="000B2DCD" w:rsidRPr="009E252A" w:rsidTr="001E4A67">
        <w:trPr>
          <w:trHeight w:val="345"/>
        </w:trPr>
        <w:tc>
          <w:tcPr>
            <w:tcW w:w="23039" w:type="dxa"/>
            <w:gridSpan w:val="19"/>
            <w:noWrap/>
            <w:vAlign w:val="bottom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21716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</w:t>
            </w:r>
            <w:r w:rsidRPr="009E252A">
              <w:rPr>
                <w:b/>
                <w:bCs/>
                <w:sz w:val="24"/>
                <w:szCs w:val="24"/>
              </w:rPr>
              <w:t>Помесячная разбивка</w:t>
            </w:r>
          </w:p>
        </w:tc>
      </w:tr>
      <w:tr w:rsidR="000B2DCD" w:rsidRPr="009E252A" w:rsidTr="001E4A67">
        <w:trPr>
          <w:trHeight w:val="525"/>
        </w:trPr>
        <w:tc>
          <w:tcPr>
            <w:tcW w:w="23039" w:type="dxa"/>
            <w:gridSpan w:val="19"/>
            <w:vAlign w:val="center"/>
          </w:tcPr>
          <w:p w:rsidR="000B2DCD" w:rsidRPr="00421716" w:rsidRDefault="000B2DCD" w:rsidP="009E252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21716">
              <w:rPr>
                <w:b/>
                <w:bCs/>
                <w:sz w:val="24"/>
                <w:szCs w:val="24"/>
              </w:rPr>
              <w:t xml:space="preserve">                                           </w:t>
            </w:r>
            <w:r w:rsidRPr="009E252A">
              <w:rPr>
                <w:b/>
                <w:bCs/>
                <w:sz w:val="24"/>
                <w:szCs w:val="24"/>
              </w:rPr>
              <w:t>прогноза объема закупок молока от селькохозяйственных организаций и</w:t>
            </w:r>
          </w:p>
          <w:p w:rsidR="000B2DCD" w:rsidRPr="009E252A" w:rsidRDefault="000B2DCD" w:rsidP="009E252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E252A">
              <w:rPr>
                <w:b/>
                <w:bCs/>
                <w:sz w:val="24"/>
                <w:szCs w:val="24"/>
              </w:rPr>
              <w:t xml:space="preserve"> </w:t>
            </w:r>
            <w:r w:rsidRPr="00421716">
              <w:rPr>
                <w:b/>
                <w:bCs/>
                <w:sz w:val="24"/>
                <w:szCs w:val="24"/>
              </w:rPr>
              <w:t xml:space="preserve">                        </w:t>
            </w:r>
            <w:r w:rsidRPr="009E252A">
              <w:rPr>
                <w:b/>
                <w:bCs/>
                <w:sz w:val="24"/>
                <w:szCs w:val="24"/>
              </w:rPr>
              <w:t>крестьянских (фермерских) хозяйств по сельским и городскому поселению Рузаевка на 2019 год</w:t>
            </w:r>
          </w:p>
        </w:tc>
      </w:tr>
      <w:tr w:rsidR="000B2DCD" w:rsidRPr="009E252A" w:rsidTr="001E4A67">
        <w:trPr>
          <w:trHeight w:val="241"/>
        </w:trPr>
        <w:tc>
          <w:tcPr>
            <w:tcW w:w="2800" w:type="dxa"/>
            <w:vAlign w:val="center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vAlign w:val="center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25" w:type="dxa"/>
            <w:vAlign w:val="center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8" w:type="dxa"/>
            <w:vAlign w:val="center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E252A">
              <w:rPr>
                <w:b/>
                <w:bCs/>
                <w:sz w:val="22"/>
                <w:szCs w:val="22"/>
              </w:rPr>
              <w:t>тонн</w:t>
            </w:r>
          </w:p>
        </w:tc>
        <w:tc>
          <w:tcPr>
            <w:tcW w:w="1225" w:type="dxa"/>
            <w:vAlign w:val="center"/>
          </w:tcPr>
          <w:p w:rsidR="000B2DCD" w:rsidRPr="009E252A" w:rsidRDefault="000B2DCD" w:rsidP="009E25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0B2DCD" w:rsidRDefault="000B2DCD" w:rsidP="007B0C55">
      <w:pPr>
        <w:tabs>
          <w:tab w:val="left" w:pos="6583"/>
        </w:tabs>
        <w:rPr>
          <w:rStyle w:val="a"/>
          <w:bCs/>
          <w:color w:val="000000"/>
          <w:sz w:val="28"/>
          <w:szCs w:val="28"/>
        </w:rPr>
      </w:pPr>
    </w:p>
    <w:tbl>
      <w:tblPr>
        <w:tblW w:w="5011" w:type="pct"/>
        <w:tblLayout w:type="fixed"/>
        <w:tblLook w:val="00A0"/>
      </w:tblPr>
      <w:tblGrid>
        <w:gridCol w:w="93"/>
        <w:gridCol w:w="1541"/>
        <w:gridCol w:w="705"/>
        <w:gridCol w:w="575"/>
        <w:gridCol w:w="124"/>
        <w:gridCol w:w="765"/>
        <w:gridCol w:w="756"/>
        <w:gridCol w:w="228"/>
        <w:gridCol w:w="332"/>
        <w:gridCol w:w="729"/>
        <w:gridCol w:w="216"/>
        <w:gridCol w:w="424"/>
        <w:gridCol w:w="41"/>
        <w:gridCol w:w="560"/>
        <w:gridCol w:w="708"/>
        <w:gridCol w:w="246"/>
        <w:gridCol w:w="267"/>
        <w:gridCol w:w="142"/>
        <w:gridCol w:w="726"/>
        <w:gridCol w:w="572"/>
        <w:gridCol w:w="279"/>
        <w:gridCol w:w="92"/>
        <w:gridCol w:w="279"/>
        <w:gridCol w:w="812"/>
        <w:gridCol w:w="376"/>
        <w:gridCol w:w="335"/>
        <w:gridCol w:w="163"/>
        <w:gridCol w:w="563"/>
        <w:gridCol w:w="640"/>
        <w:gridCol w:w="113"/>
        <w:gridCol w:w="448"/>
        <w:gridCol w:w="234"/>
        <w:gridCol w:w="41"/>
        <w:gridCol w:w="237"/>
        <w:gridCol w:w="237"/>
        <w:gridCol w:w="110"/>
        <w:gridCol w:w="110"/>
      </w:tblGrid>
      <w:tr w:rsidR="000B2DCD" w:rsidRPr="003A5F80" w:rsidTr="00B441DA">
        <w:trPr>
          <w:trHeight w:val="480"/>
        </w:trPr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Наименование сельских (городских) поселений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2019 год  прогноз</w:t>
            </w:r>
          </w:p>
        </w:tc>
        <w:tc>
          <w:tcPr>
            <w:tcW w:w="2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I квартал</w:t>
            </w:r>
          </w:p>
        </w:tc>
        <w:tc>
          <w:tcPr>
            <w:tcW w:w="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II квартал</w:t>
            </w:r>
          </w:p>
        </w:tc>
        <w:tc>
          <w:tcPr>
            <w:tcW w:w="6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2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1-ое полугодие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III    квартал</w:t>
            </w:r>
          </w:p>
        </w:tc>
        <w:tc>
          <w:tcPr>
            <w:tcW w:w="6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9 месяцев</w:t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 xml:space="preserve">IV квартал </w:t>
            </w:r>
          </w:p>
        </w:tc>
        <w:tc>
          <w:tcPr>
            <w:tcW w:w="73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в том числе</w:t>
            </w:r>
          </w:p>
        </w:tc>
      </w:tr>
      <w:tr w:rsidR="000B2DCD" w:rsidRPr="003A5F80" w:rsidTr="00B441DA">
        <w:trPr>
          <w:trHeight w:val="735"/>
        </w:trPr>
        <w:tc>
          <w:tcPr>
            <w:tcW w:w="5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Февраль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Март</w:t>
            </w: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Апрель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Май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Июнь</w:t>
            </w:r>
          </w:p>
        </w:tc>
        <w:tc>
          <w:tcPr>
            <w:tcW w:w="2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Июль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Август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Сентябрь</w:t>
            </w: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Октябрь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Ноябрь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Декабрь</w:t>
            </w:r>
          </w:p>
        </w:tc>
      </w:tr>
      <w:tr w:rsidR="000B2DCD" w:rsidRPr="003A5F80" w:rsidTr="00B441DA">
        <w:trPr>
          <w:trHeight w:val="255"/>
        </w:trPr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3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6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8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11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12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13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14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16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17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18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19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20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21</w:t>
            </w:r>
          </w:p>
        </w:tc>
      </w:tr>
      <w:tr w:rsidR="000B2DCD" w:rsidRPr="003A5F80" w:rsidTr="00B441DA">
        <w:trPr>
          <w:trHeight w:val="465"/>
        </w:trPr>
        <w:tc>
          <w:tcPr>
            <w:tcW w:w="5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Архангельско-Голицынское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</w:tr>
      <w:tr w:rsidR="000B2DCD" w:rsidRPr="003A5F80" w:rsidTr="00B441DA">
        <w:trPr>
          <w:trHeight w:val="240"/>
        </w:trPr>
        <w:tc>
          <w:tcPr>
            <w:tcW w:w="5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Болдовское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7212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1794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574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1848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613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615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3642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1776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590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586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5418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1794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584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</w:tr>
      <w:tr w:rsidR="000B2DCD" w:rsidRPr="003A5F80" w:rsidTr="00B441DA">
        <w:trPr>
          <w:trHeight w:val="257"/>
        </w:trPr>
        <w:tc>
          <w:tcPr>
            <w:tcW w:w="5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Ключаревское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3288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807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270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256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281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856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286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290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1663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852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288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285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279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2515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773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260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258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255</w:t>
            </w:r>
          </w:p>
        </w:tc>
      </w:tr>
      <w:tr w:rsidR="000B2DCD" w:rsidRPr="003A5F80" w:rsidTr="00B441DA">
        <w:trPr>
          <w:trHeight w:val="279"/>
        </w:trPr>
        <w:tc>
          <w:tcPr>
            <w:tcW w:w="5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Красноклинское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</w:tr>
      <w:tr w:rsidR="000B2DCD" w:rsidRPr="003A5F80" w:rsidTr="00B441DA">
        <w:trPr>
          <w:trHeight w:val="257"/>
        </w:trPr>
        <w:tc>
          <w:tcPr>
            <w:tcW w:w="5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Левженское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</w:tr>
      <w:tr w:rsidR="000B2DCD" w:rsidRPr="003A5F80" w:rsidTr="00B441DA">
        <w:trPr>
          <w:trHeight w:val="405"/>
        </w:trPr>
        <w:tc>
          <w:tcPr>
            <w:tcW w:w="5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Мордовско-Пишлинское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157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118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</w:tr>
      <w:tr w:rsidR="000B2DCD" w:rsidRPr="003A5F80" w:rsidTr="00B441DA">
        <w:trPr>
          <w:trHeight w:val="390"/>
        </w:trPr>
        <w:tc>
          <w:tcPr>
            <w:tcW w:w="5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Русско-Баймаковское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5680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1266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430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436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1397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450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468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479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2663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1415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465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490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4078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1602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542</w:t>
            </w:r>
          </w:p>
        </w:tc>
      </w:tr>
      <w:tr w:rsidR="000B2DCD" w:rsidRPr="003A5F80" w:rsidTr="00B441DA">
        <w:trPr>
          <w:trHeight w:val="295"/>
        </w:trPr>
        <w:tc>
          <w:tcPr>
            <w:tcW w:w="5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Пайгармское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</w:tr>
      <w:tr w:rsidR="000B2DCD" w:rsidRPr="003A5F80" w:rsidTr="00B441DA">
        <w:trPr>
          <w:trHeight w:val="390"/>
        </w:trPr>
        <w:tc>
          <w:tcPr>
            <w:tcW w:w="5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Палаевско-Урледимское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986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263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264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527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241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768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218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</w:tr>
      <w:tr w:rsidR="000B2DCD" w:rsidRPr="003A5F80" w:rsidTr="00B441DA">
        <w:trPr>
          <w:trHeight w:val="325"/>
        </w:trPr>
        <w:tc>
          <w:tcPr>
            <w:tcW w:w="5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Перхляйское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178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135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</w:tr>
      <w:tr w:rsidR="000B2DCD" w:rsidRPr="003A5F80" w:rsidTr="00B441DA">
        <w:trPr>
          <w:trHeight w:val="390"/>
        </w:trPr>
        <w:tc>
          <w:tcPr>
            <w:tcW w:w="5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Плодопитомническое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10903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2620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890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860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2729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891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910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928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5349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2824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943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930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8173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2730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920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910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900</w:t>
            </w:r>
          </w:p>
        </w:tc>
      </w:tr>
      <w:tr w:rsidR="000B2DCD" w:rsidRPr="003A5F80" w:rsidTr="00B441DA">
        <w:trPr>
          <w:trHeight w:val="332"/>
        </w:trPr>
        <w:tc>
          <w:tcPr>
            <w:tcW w:w="5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Приреченское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3138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833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270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263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815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289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276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1648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742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256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249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237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2390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748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248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</w:tr>
      <w:tr w:rsidR="000B2DCD" w:rsidRPr="003A5F80" w:rsidTr="00B441DA">
        <w:trPr>
          <w:trHeight w:val="374"/>
        </w:trPr>
        <w:tc>
          <w:tcPr>
            <w:tcW w:w="5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Сузгарьевское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B2DCD" w:rsidRPr="003A5F80" w:rsidTr="00B441DA">
        <w:trPr>
          <w:trHeight w:val="450"/>
        </w:trPr>
        <w:tc>
          <w:tcPr>
            <w:tcW w:w="5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Татарско-Пишлинское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0B2DCD" w:rsidRPr="003A5F80" w:rsidTr="00B441DA">
        <w:trPr>
          <w:trHeight w:val="405"/>
        </w:trPr>
        <w:tc>
          <w:tcPr>
            <w:tcW w:w="5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Красносельцовское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5443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1458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480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472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506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1495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510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503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482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2953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1356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463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455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438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4309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1134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385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380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Default="000B2DCD">
            <w:pPr>
              <w:jc w:val="center"/>
              <w:rPr>
                <w:sz w:val="24"/>
                <w:szCs w:val="24"/>
              </w:rPr>
            </w:pPr>
            <w:r>
              <w:t>369</w:t>
            </w:r>
          </w:p>
        </w:tc>
      </w:tr>
      <w:tr w:rsidR="000B2DCD" w:rsidRPr="003A5F80" w:rsidTr="00B441DA">
        <w:trPr>
          <w:trHeight w:val="375"/>
        </w:trPr>
        <w:tc>
          <w:tcPr>
            <w:tcW w:w="5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Трускляйское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</w:tr>
      <w:tr w:rsidR="000B2DCD" w:rsidRPr="003A5F80" w:rsidTr="00B441DA">
        <w:trPr>
          <w:trHeight w:val="326"/>
        </w:trPr>
        <w:tc>
          <w:tcPr>
            <w:tcW w:w="5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Хованщинское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</w:tr>
      <w:tr w:rsidR="000B2DCD" w:rsidRPr="003A5F80" w:rsidTr="00B441DA">
        <w:trPr>
          <w:trHeight w:val="375"/>
        </w:trPr>
        <w:tc>
          <w:tcPr>
            <w:tcW w:w="5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Шишкеевское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 </w:t>
            </w:r>
          </w:p>
        </w:tc>
      </w:tr>
      <w:tr w:rsidR="000B2DCD" w:rsidRPr="003A5F80" w:rsidTr="00B441DA">
        <w:trPr>
          <w:cantSplit/>
          <w:trHeight w:val="471"/>
        </w:trPr>
        <w:tc>
          <w:tcPr>
            <w:tcW w:w="5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A5F80">
              <w:rPr>
                <w:sz w:val="18"/>
                <w:szCs w:val="18"/>
              </w:rPr>
              <w:t>городское поселение                 Рузаевка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9E25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9E25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9E25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9E25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9E25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9E25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9E25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9E25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9E25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9E25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9E25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9E25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9E25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9E25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9E25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9E25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9E25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9E25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A5F80" w:rsidRDefault="000B2DCD" w:rsidP="009E25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DCD" w:rsidRPr="002767ED" w:rsidTr="00B441DA">
        <w:trPr>
          <w:cantSplit/>
          <w:trHeight w:val="693"/>
        </w:trPr>
        <w:tc>
          <w:tcPr>
            <w:tcW w:w="5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A5F80" w:rsidRDefault="000B2DCD" w:rsidP="00004B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A5F80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2767ED" w:rsidRDefault="000B2DCD">
            <w:pPr>
              <w:jc w:val="center"/>
              <w:rPr>
                <w:b/>
                <w:bCs/>
                <w:sz w:val="18"/>
                <w:szCs w:val="18"/>
              </w:rPr>
            </w:pPr>
            <w:r w:rsidRPr="002767ED">
              <w:rPr>
                <w:b/>
                <w:bCs/>
                <w:sz w:val="18"/>
                <w:szCs w:val="18"/>
              </w:rPr>
              <w:t>37000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2767ED" w:rsidRDefault="000B2DCD">
            <w:pPr>
              <w:jc w:val="center"/>
              <w:rPr>
                <w:b/>
                <w:bCs/>
                <w:sz w:val="18"/>
                <w:szCs w:val="18"/>
              </w:rPr>
            </w:pPr>
            <w:r w:rsidRPr="002767ED">
              <w:rPr>
                <w:b/>
                <w:bCs/>
                <w:sz w:val="18"/>
                <w:szCs w:val="18"/>
              </w:rPr>
              <w:t>9144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2767ED" w:rsidRDefault="000B2DCD">
            <w:pPr>
              <w:jc w:val="center"/>
              <w:rPr>
                <w:b/>
                <w:bCs/>
                <w:sz w:val="18"/>
                <w:szCs w:val="18"/>
              </w:rPr>
            </w:pPr>
            <w:r w:rsidRPr="002767ED">
              <w:rPr>
                <w:b/>
                <w:bCs/>
                <w:sz w:val="18"/>
                <w:szCs w:val="18"/>
              </w:rPr>
              <w:t>3075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2767ED" w:rsidRDefault="000B2DCD">
            <w:pPr>
              <w:jc w:val="center"/>
              <w:rPr>
                <w:b/>
                <w:bCs/>
                <w:sz w:val="18"/>
                <w:szCs w:val="18"/>
              </w:rPr>
            </w:pPr>
            <w:r w:rsidRPr="002767ED">
              <w:rPr>
                <w:b/>
                <w:bCs/>
                <w:sz w:val="18"/>
                <w:szCs w:val="18"/>
              </w:rPr>
              <w:t>2948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2767ED" w:rsidRDefault="000B2DCD">
            <w:pPr>
              <w:jc w:val="center"/>
              <w:rPr>
                <w:b/>
                <w:bCs/>
                <w:sz w:val="18"/>
                <w:szCs w:val="18"/>
              </w:rPr>
            </w:pPr>
            <w:r w:rsidRPr="002767ED">
              <w:rPr>
                <w:b/>
                <w:bCs/>
                <w:sz w:val="18"/>
                <w:szCs w:val="18"/>
              </w:rPr>
              <w:t>3121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2767ED" w:rsidRDefault="000B2DCD">
            <w:pPr>
              <w:jc w:val="center"/>
              <w:rPr>
                <w:b/>
                <w:bCs/>
                <w:sz w:val="18"/>
                <w:szCs w:val="18"/>
              </w:rPr>
            </w:pPr>
            <w:r w:rsidRPr="002767ED">
              <w:rPr>
                <w:b/>
                <w:bCs/>
                <w:sz w:val="18"/>
                <w:szCs w:val="18"/>
              </w:rPr>
              <w:t>9485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2767ED" w:rsidRDefault="000B2DCD">
            <w:pPr>
              <w:jc w:val="center"/>
              <w:rPr>
                <w:b/>
                <w:bCs/>
                <w:sz w:val="18"/>
                <w:szCs w:val="18"/>
              </w:rPr>
            </w:pPr>
            <w:r w:rsidRPr="002767ED">
              <w:rPr>
                <w:b/>
                <w:bCs/>
                <w:sz w:val="18"/>
                <w:szCs w:val="18"/>
              </w:rPr>
              <w:t>3146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2767ED" w:rsidRDefault="000B2DCD">
            <w:pPr>
              <w:jc w:val="center"/>
              <w:rPr>
                <w:b/>
                <w:bCs/>
                <w:sz w:val="18"/>
                <w:szCs w:val="18"/>
              </w:rPr>
            </w:pPr>
            <w:r w:rsidRPr="002767ED">
              <w:rPr>
                <w:b/>
                <w:bCs/>
                <w:sz w:val="18"/>
                <w:szCs w:val="18"/>
              </w:rPr>
              <w:t>3180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2767ED" w:rsidRDefault="000B2DCD">
            <w:pPr>
              <w:jc w:val="center"/>
              <w:rPr>
                <w:b/>
                <w:bCs/>
                <w:sz w:val="18"/>
                <w:szCs w:val="18"/>
              </w:rPr>
            </w:pPr>
            <w:r w:rsidRPr="002767ED">
              <w:rPr>
                <w:b/>
                <w:bCs/>
                <w:sz w:val="18"/>
                <w:szCs w:val="18"/>
              </w:rPr>
              <w:t>3159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2767ED" w:rsidRDefault="000B2DCD">
            <w:pPr>
              <w:jc w:val="center"/>
              <w:rPr>
                <w:b/>
                <w:bCs/>
                <w:sz w:val="18"/>
                <w:szCs w:val="18"/>
              </w:rPr>
            </w:pPr>
            <w:r w:rsidRPr="002767ED">
              <w:rPr>
                <w:b/>
                <w:bCs/>
                <w:sz w:val="18"/>
                <w:szCs w:val="18"/>
              </w:rPr>
              <w:t>18629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2767ED" w:rsidRDefault="000B2DCD">
            <w:pPr>
              <w:jc w:val="center"/>
              <w:rPr>
                <w:b/>
                <w:bCs/>
                <w:sz w:val="18"/>
                <w:szCs w:val="18"/>
              </w:rPr>
            </w:pPr>
            <w:r w:rsidRPr="002767ED">
              <w:rPr>
                <w:b/>
                <w:bCs/>
                <w:sz w:val="18"/>
                <w:szCs w:val="18"/>
              </w:rPr>
              <w:t>9290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2767ED" w:rsidRDefault="000B2DCD">
            <w:pPr>
              <w:jc w:val="center"/>
              <w:rPr>
                <w:b/>
                <w:bCs/>
                <w:sz w:val="18"/>
                <w:szCs w:val="18"/>
              </w:rPr>
            </w:pPr>
            <w:r w:rsidRPr="002767ED">
              <w:rPr>
                <w:b/>
                <w:bCs/>
                <w:sz w:val="18"/>
                <w:szCs w:val="18"/>
              </w:rPr>
              <w:t>3136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2767ED" w:rsidRDefault="000B2DCD">
            <w:pPr>
              <w:jc w:val="center"/>
              <w:rPr>
                <w:b/>
                <w:bCs/>
                <w:sz w:val="18"/>
                <w:szCs w:val="18"/>
              </w:rPr>
            </w:pPr>
            <w:r w:rsidRPr="002767ED">
              <w:rPr>
                <w:b/>
                <w:bCs/>
                <w:sz w:val="18"/>
                <w:szCs w:val="18"/>
              </w:rPr>
              <w:t>3090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2767ED" w:rsidRDefault="000B2DCD">
            <w:pPr>
              <w:jc w:val="center"/>
              <w:rPr>
                <w:b/>
                <w:bCs/>
                <w:sz w:val="18"/>
                <w:szCs w:val="18"/>
              </w:rPr>
            </w:pPr>
            <w:r w:rsidRPr="002767ED">
              <w:rPr>
                <w:b/>
                <w:bCs/>
                <w:sz w:val="18"/>
                <w:szCs w:val="18"/>
              </w:rPr>
              <w:t>3064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2767ED" w:rsidRDefault="000B2DCD">
            <w:pPr>
              <w:jc w:val="center"/>
              <w:rPr>
                <w:b/>
                <w:bCs/>
                <w:sz w:val="18"/>
                <w:szCs w:val="18"/>
              </w:rPr>
            </w:pPr>
            <w:r w:rsidRPr="002767ED">
              <w:rPr>
                <w:b/>
                <w:bCs/>
                <w:sz w:val="18"/>
                <w:szCs w:val="18"/>
              </w:rPr>
              <w:t>27919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2767ED" w:rsidRDefault="000B2DCD">
            <w:pPr>
              <w:jc w:val="center"/>
              <w:rPr>
                <w:b/>
                <w:bCs/>
                <w:sz w:val="18"/>
                <w:szCs w:val="18"/>
              </w:rPr>
            </w:pPr>
            <w:r w:rsidRPr="002767ED">
              <w:rPr>
                <w:b/>
                <w:bCs/>
                <w:sz w:val="18"/>
                <w:szCs w:val="18"/>
              </w:rPr>
              <w:t>9081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2767ED" w:rsidRDefault="000B2DCD">
            <w:pPr>
              <w:jc w:val="center"/>
              <w:rPr>
                <w:b/>
                <w:bCs/>
                <w:sz w:val="18"/>
                <w:szCs w:val="18"/>
              </w:rPr>
            </w:pPr>
            <w:r w:rsidRPr="002767ED">
              <w:rPr>
                <w:b/>
                <w:bCs/>
                <w:sz w:val="18"/>
                <w:szCs w:val="18"/>
              </w:rPr>
              <w:t>3025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2767ED" w:rsidRDefault="000B2DCD">
            <w:pPr>
              <w:jc w:val="center"/>
              <w:rPr>
                <w:b/>
                <w:bCs/>
                <w:sz w:val="18"/>
                <w:szCs w:val="18"/>
              </w:rPr>
            </w:pPr>
            <w:r w:rsidRPr="002767ED">
              <w:rPr>
                <w:b/>
                <w:bCs/>
                <w:sz w:val="18"/>
                <w:szCs w:val="18"/>
              </w:rPr>
              <w:t>3029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2767ED" w:rsidRDefault="000B2DCD">
            <w:pPr>
              <w:jc w:val="center"/>
              <w:rPr>
                <w:b/>
                <w:bCs/>
                <w:sz w:val="18"/>
                <w:szCs w:val="18"/>
              </w:rPr>
            </w:pPr>
            <w:r w:rsidRPr="002767ED">
              <w:rPr>
                <w:b/>
                <w:bCs/>
                <w:sz w:val="18"/>
                <w:szCs w:val="18"/>
              </w:rPr>
              <w:t>3027</w:t>
            </w:r>
          </w:p>
        </w:tc>
      </w:tr>
      <w:tr w:rsidR="000B2DCD" w:rsidRPr="003771CD" w:rsidTr="00B441DA">
        <w:trPr>
          <w:gridBefore w:val="1"/>
          <w:gridAfter w:val="6"/>
          <w:wBefore w:w="31" w:type="pct"/>
          <w:wAfter w:w="327" w:type="pct"/>
          <w:trHeight w:val="435"/>
        </w:trPr>
        <w:tc>
          <w:tcPr>
            <w:tcW w:w="125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</w:pPr>
            <w:bookmarkStart w:id="1" w:name="RANGE!A1:I36"/>
            <w:bookmarkEnd w:id="1"/>
          </w:p>
        </w:tc>
        <w:tc>
          <w:tcPr>
            <w:tcW w:w="76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</w:pPr>
          </w:p>
        </w:tc>
        <w:tc>
          <w:tcPr>
            <w:tcW w:w="668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Default="000B2DCD" w:rsidP="003771CD">
            <w:pPr>
              <w:widowControl/>
              <w:autoSpaceDE/>
              <w:autoSpaceDN/>
              <w:adjustRightInd/>
            </w:pPr>
          </w:p>
          <w:p w:rsidR="000B2DCD" w:rsidRPr="003771CD" w:rsidRDefault="000B2DCD" w:rsidP="003771CD">
            <w:pPr>
              <w:widowControl/>
              <w:autoSpaceDE/>
              <w:autoSpaceDN/>
              <w:adjustRightInd/>
            </w:pPr>
          </w:p>
        </w:tc>
        <w:tc>
          <w:tcPr>
            <w:tcW w:w="1959" w:type="pct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</w:pPr>
            <w:r w:rsidRPr="003771CD">
              <w:t>Приложение № 3</w:t>
            </w:r>
          </w:p>
        </w:tc>
      </w:tr>
      <w:tr w:rsidR="000B2DCD" w:rsidRPr="003771CD" w:rsidTr="00B441DA">
        <w:trPr>
          <w:gridBefore w:val="1"/>
          <w:gridAfter w:val="6"/>
          <w:wBefore w:w="31" w:type="pct"/>
          <w:wAfter w:w="327" w:type="pct"/>
          <w:trHeight w:val="176"/>
        </w:trPr>
        <w:tc>
          <w:tcPr>
            <w:tcW w:w="125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</w:pPr>
          </w:p>
        </w:tc>
        <w:tc>
          <w:tcPr>
            <w:tcW w:w="76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</w:pPr>
          </w:p>
        </w:tc>
        <w:tc>
          <w:tcPr>
            <w:tcW w:w="668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</w:pPr>
          </w:p>
        </w:tc>
        <w:tc>
          <w:tcPr>
            <w:tcW w:w="1959" w:type="pct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</w:pPr>
            <w:r w:rsidRPr="003771CD">
              <w:t xml:space="preserve">к   постановлению  администрации Рузаевского муниципального района         </w:t>
            </w:r>
          </w:p>
        </w:tc>
      </w:tr>
      <w:tr w:rsidR="000B2DCD" w:rsidRPr="003771CD" w:rsidTr="00B441DA">
        <w:trPr>
          <w:gridBefore w:val="1"/>
          <w:gridAfter w:val="6"/>
          <w:wBefore w:w="31" w:type="pct"/>
          <w:wAfter w:w="327" w:type="pct"/>
          <w:trHeight w:val="360"/>
        </w:trPr>
        <w:tc>
          <w:tcPr>
            <w:tcW w:w="125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</w:pPr>
          </w:p>
        </w:tc>
        <w:tc>
          <w:tcPr>
            <w:tcW w:w="76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</w:pPr>
          </w:p>
        </w:tc>
        <w:tc>
          <w:tcPr>
            <w:tcW w:w="668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</w:pPr>
          </w:p>
        </w:tc>
        <w:tc>
          <w:tcPr>
            <w:tcW w:w="1959" w:type="pct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</w:pPr>
            <w:r w:rsidRPr="003771CD">
              <w:t xml:space="preserve">от </w:t>
            </w:r>
            <w:r>
              <w:t>17.04.2019г.</w:t>
            </w:r>
            <w:r w:rsidRPr="003771CD">
              <w:t xml:space="preserve">   №     </w:t>
            </w:r>
            <w:r>
              <w:t>240</w:t>
            </w:r>
          </w:p>
        </w:tc>
      </w:tr>
      <w:tr w:rsidR="000B2DCD" w:rsidRPr="003771CD" w:rsidTr="00B441DA">
        <w:trPr>
          <w:gridBefore w:val="1"/>
          <w:gridAfter w:val="6"/>
          <w:wBefore w:w="31" w:type="pct"/>
          <w:wAfter w:w="327" w:type="pct"/>
          <w:trHeight w:val="510"/>
        </w:trPr>
        <w:tc>
          <w:tcPr>
            <w:tcW w:w="4642" w:type="pct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3771CD" w:rsidRDefault="000B2DCD" w:rsidP="00592D8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3771CD">
              <w:rPr>
                <w:b/>
                <w:bCs/>
                <w:sz w:val="24"/>
                <w:szCs w:val="24"/>
              </w:rPr>
              <w:t>Поквартальная разбивка</w:t>
            </w:r>
          </w:p>
        </w:tc>
      </w:tr>
      <w:tr w:rsidR="000B2DCD" w:rsidRPr="003771CD" w:rsidTr="00B441DA">
        <w:trPr>
          <w:gridBefore w:val="1"/>
          <w:gridAfter w:val="2"/>
          <w:wBefore w:w="31" w:type="pct"/>
          <w:wAfter w:w="74" w:type="pct"/>
          <w:trHeight w:val="30"/>
        </w:trPr>
        <w:tc>
          <w:tcPr>
            <w:tcW w:w="125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1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8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0B2DCD" w:rsidRPr="003771CD" w:rsidTr="00B441DA">
        <w:trPr>
          <w:gridBefore w:val="1"/>
          <w:gridAfter w:val="1"/>
          <w:wBefore w:w="31" w:type="pct"/>
          <w:wAfter w:w="37" w:type="pct"/>
          <w:trHeight w:val="870"/>
        </w:trPr>
        <w:tc>
          <w:tcPr>
            <w:tcW w:w="4932" w:type="pct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Default="000B2DCD" w:rsidP="00E02C7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71CD">
              <w:rPr>
                <w:b/>
                <w:bCs/>
                <w:sz w:val="24"/>
                <w:szCs w:val="24"/>
              </w:rPr>
              <w:t>прогноза объема закупок скота и птицы от сельскохозяйственных организаций</w:t>
            </w:r>
          </w:p>
          <w:p w:rsidR="000B2DCD" w:rsidRPr="003771CD" w:rsidRDefault="000B2DCD" w:rsidP="00E02C7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71CD">
              <w:rPr>
                <w:b/>
                <w:bCs/>
                <w:sz w:val="24"/>
                <w:szCs w:val="24"/>
              </w:rPr>
              <w:t>и крестьянских(фермерских) хозяйств  по сельским и городскому поселению Рузаевка на  2019 год</w:t>
            </w:r>
          </w:p>
        </w:tc>
      </w:tr>
      <w:tr w:rsidR="000B2DCD" w:rsidRPr="003771CD" w:rsidTr="00B441DA">
        <w:trPr>
          <w:gridBefore w:val="1"/>
          <w:gridAfter w:val="1"/>
          <w:wBefore w:w="31" w:type="pct"/>
          <w:wAfter w:w="37" w:type="pct"/>
          <w:trHeight w:val="360"/>
        </w:trPr>
        <w:tc>
          <w:tcPr>
            <w:tcW w:w="3352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7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771CD">
              <w:rPr>
                <w:b/>
                <w:bCs/>
                <w:sz w:val="22"/>
                <w:szCs w:val="22"/>
              </w:rPr>
              <w:t>тонн</w:t>
            </w:r>
          </w:p>
        </w:tc>
      </w:tr>
      <w:tr w:rsidR="000B2DCD" w:rsidRPr="003771CD" w:rsidTr="00B441DA">
        <w:trPr>
          <w:gridBefore w:val="1"/>
          <w:gridAfter w:val="1"/>
          <w:wBefore w:w="31" w:type="pct"/>
          <w:wAfter w:w="37" w:type="pct"/>
          <w:trHeight w:val="480"/>
        </w:trPr>
        <w:tc>
          <w:tcPr>
            <w:tcW w:w="9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71CD">
              <w:rPr>
                <w:b/>
                <w:bCs/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6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71CD">
              <w:rPr>
                <w:b/>
                <w:bCs/>
                <w:sz w:val="24"/>
                <w:szCs w:val="24"/>
              </w:rPr>
              <w:t>2019 год  прогноз</w:t>
            </w:r>
          </w:p>
        </w:tc>
        <w:tc>
          <w:tcPr>
            <w:tcW w:w="5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71CD">
              <w:rPr>
                <w:b/>
                <w:bCs/>
                <w:sz w:val="24"/>
                <w:szCs w:val="24"/>
              </w:rPr>
              <w:t>I квартал</w:t>
            </w:r>
          </w:p>
        </w:tc>
        <w:tc>
          <w:tcPr>
            <w:tcW w:w="6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71CD">
              <w:rPr>
                <w:b/>
                <w:bCs/>
                <w:sz w:val="24"/>
                <w:szCs w:val="24"/>
              </w:rPr>
              <w:t>II квартал</w:t>
            </w:r>
          </w:p>
        </w:tc>
        <w:tc>
          <w:tcPr>
            <w:tcW w:w="58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71CD">
              <w:rPr>
                <w:b/>
                <w:bCs/>
                <w:sz w:val="24"/>
                <w:szCs w:val="24"/>
              </w:rPr>
              <w:t>1-ое полугодие</w:t>
            </w:r>
          </w:p>
        </w:tc>
        <w:tc>
          <w:tcPr>
            <w:tcW w:w="52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71CD">
              <w:rPr>
                <w:b/>
                <w:bCs/>
                <w:sz w:val="24"/>
                <w:szCs w:val="24"/>
              </w:rPr>
              <w:t>III квартал</w:t>
            </w:r>
          </w:p>
        </w:tc>
        <w:tc>
          <w:tcPr>
            <w:tcW w:w="5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Default="000B2DCD" w:rsidP="003771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71CD">
              <w:rPr>
                <w:b/>
                <w:bCs/>
                <w:sz w:val="24"/>
                <w:szCs w:val="24"/>
              </w:rPr>
              <w:t>9 месяцев</w:t>
            </w:r>
          </w:p>
          <w:p w:rsidR="000B2DCD" w:rsidRPr="00C62BFE" w:rsidRDefault="000B2DCD" w:rsidP="00C62BFE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71CD">
              <w:rPr>
                <w:b/>
                <w:bCs/>
                <w:sz w:val="24"/>
                <w:szCs w:val="24"/>
              </w:rPr>
              <w:t>IV квартал</w:t>
            </w:r>
          </w:p>
        </w:tc>
      </w:tr>
      <w:tr w:rsidR="000B2DCD" w:rsidRPr="003771CD" w:rsidTr="00B441DA">
        <w:trPr>
          <w:gridBefore w:val="1"/>
          <w:gridAfter w:val="1"/>
          <w:wBefore w:w="31" w:type="pct"/>
          <w:wAfter w:w="37" w:type="pct"/>
          <w:trHeight w:val="345"/>
        </w:trPr>
        <w:tc>
          <w:tcPr>
            <w:tcW w:w="9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0B2DCD" w:rsidRPr="003771CD" w:rsidTr="00B441DA">
        <w:trPr>
          <w:gridBefore w:val="1"/>
          <w:gridAfter w:val="1"/>
          <w:wBefore w:w="31" w:type="pct"/>
          <w:wAfter w:w="37" w:type="pct"/>
          <w:trHeight w:val="255"/>
        </w:trPr>
        <w:tc>
          <w:tcPr>
            <w:tcW w:w="9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71CD">
              <w:rPr>
                <w:sz w:val="24"/>
                <w:szCs w:val="24"/>
              </w:rPr>
              <w:t>1</w:t>
            </w:r>
          </w:p>
        </w:tc>
        <w:tc>
          <w:tcPr>
            <w:tcW w:w="6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71CD">
              <w:rPr>
                <w:sz w:val="24"/>
                <w:szCs w:val="24"/>
              </w:rPr>
              <w:t>3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71CD">
              <w:rPr>
                <w:sz w:val="24"/>
                <w:szCs w:val="24"/>
              </w:rPr>
              <w:t>4</w:t>
            </w:r>
          </w:p>
        </w:tc>
        <w:tc>
          <w:tcPr>
            <w:tcW w:w="6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71CD">
              <w:rPr>
                <w:sz w:val="24"/>
                <w:szCs w:val="24"/>
              </w:rPr>
              <w:t>5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71CD">
              <w:rPr>
                <w:sz w:val="24"/>
                <w:szCs w:val="24"/>
              </w:rPr>
              <w:t>6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71CD">
              <w:rPr>
                <w:sz w:val="24"/>
                <w:szCs w:val="24"/>
              </w:rPr>
              <w:t>7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71CD">
              <w:rPr>
                <w:sz w:val="24"/>
                <w:szCs w:val="24"/>
              </w:rPr>
              <w:t>8</w:t>
            </w:r>
          </w:p>
        </w:tc>
        <w:tc>
          <w:tcPr>
            <w:tcW w:w="47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71CD">
              <w:rPr>
                <w:sz w:val="24"/>
                <w:szCs w:val="24"/>
              </w:rPr>
              <w:t>9</w:t>
            </w:r>
          </w:p>
        </w:tc>
      </w:tr>
      <w:tr w:rsidR="000B2DCD" w:rsidRPr="003771CD" w:rsidTr="00B441DA">
        <w:trPr>
          <w:gridBefore w:val="1"/>
          <w:gridAfter w:val="1"/>
          <w:wBefore w:w="31" w:type="pct"/>
          <w:wAfter w:w="37" w:type="pct"/>
          <w:trHeight w:val="450"/>
        </w:trPr>
        <w:tc>
          <w:tcPr>
            <w:tcW w:w="9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71CD">
              <w:rPr>
                <w:sz w:val="24"/>
                <w:szCs w:val="24"/>
              </w:rPr>
              <w:t>Архангельско-Голицынское</w:t>
            </w:r>
          </w:p>
        </w:tc>
        <w:tc>
          <w:tcPr>
            <w:tcW w:w="6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71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71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71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71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71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71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71C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B2DCD" w:rsidRPr="003771CD" w:rsidTr="00B441DA">
        <w:trPr>
          <w:gridBefore w:val="1"/>
          <w:gridAfter w:val="1"/>
          <w:wBefore w:w="31" w:type="pct"/>
          <w:wAfter w:w="37" w:type="pct"/>
          <w:trHeight w:val="390"/>
        </w:trPr>
        <w:tc>
          <w:tcPr>
            <w:tcW w:w="9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71CD">
              <w:rPr>
                <w:sz w:val="24"/>
                <w:szCs w:val="24"/>
              </w:rPr>
              <w:t>Болдовское</w:t>
            </w:r>
          </w:p>
        </w:tc>
        <w:tc>
          <w:tcPr>
            <w:tcW w:w="6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61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14</w:t>
            </w:r>
          </w:p>
        </w:tc>
        <w:tc>
          <w:tcPr>
            <w:tcW w:w="6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9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23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35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58</w:t>
            </w:r>
          </w:p>
        </w:tc>
        <w:tc>
          <w:tcPr>
            <w:tcW w:w="47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3</w:t>
            </w:r>
          </w:p>
        </w:tc>
      </w:tr>
      <w:tr w:rsidR="000B2DCD" w:rsidRPr="003771CD" w:rsidTr="00B441DA">
        <w:trPr>
          <w:gridBefore w:val="1"/>
          <w:gridAfter w:val="1"/>
          <w:wBefore w:w="31" w:type="pct"/>
          <w:wAfter w:w="37" w:type="pct"/>
          <w:trHeight w:val="375"/>
        </w:trPr>
        <w:tc>
          <w:tcPr>
            <w:tcW w:w="9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71CD">
              <w:rPr>
                <w:sz w:val="24"/>
                <w:szCs w:val="24"/>
              </w:rPr>
              <w:t>Ключаревское</w:t>
            </w:r>
          </w:p>
        </w:tc>
        <w:tc>
          <w:tcPr>
            <w:tcW w:w="6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414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109</w:t>
            </w:r>
          </w:p>
        </w:tc>
        <w:tc>
          <w:tcPr>
            <w:tcW w:w="6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112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221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93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314</w:t>
            </w:r>
          </w:p>
        </w:tc>
        <w:tc>
          <w:tcPr>
            <w:tcW w:w="47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100</w:t>
            </w:r>
          </w:p>
        </w:tc>
      </w:tr>
      <w:tr w:rsidR="000B2DCD" w:rsidRPr="003771CD" w:rsidTr="00B441DA">
        <w:trPr>
          <w:gridBefore w:val="1"/>
          <w:gridAfter w:val="1"/>
          <w:wBefore w:w="31" w:type="pct"/>
          <w:wAfter w:w="37" w:type="pct"/>
          <w:trHeight w:val="390"/>
        </w:trPr>
        <w:tc>
          <w:tcPr>
            <w:tcW w:w="9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71CD">
              <w:rPr>
                <w:sz w:val="24"/>
                <w:szCs w:val="24"/>
              </w:rPr>
              <w:t>Красноклинское</w:t>
            </w:r>
          </w:p>
        </w:tc>
        <w:tc>
          <w:tcPr>
            <w:tcW w:w="6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6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47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</w:tr>
      <w:tr w:rsidR="000B2DCD" w:rsidRPr="003771CD" w:rsidTr="00B441DA">
        <w:trPr>
          <w:gridBefore w:val="1"/>
          <w:gridAfter w:val="1"/>
          <w:wBefore w:w="31" w:type="pct"/>
          <w:wAfter w:w="37" w:type="pct"/>
          <w:trHeight w:val="405"/>
        </w:trPr>
        <w:tc>
          <w:tcPr>
            <w:tcW w:w="9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71CD">
              <w:rPr>
                <w:sz w:val="24"/>
                <w:szCs w:val="24"/>
              </w:rPr>
              <w:t>Левженское</w:t>
            </w:r>
          </w:p>
        </w:tc>
        <w:tc>
          <w:tcPr>
            <w:tcW w:w="6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6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47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</w:tr>
      <w:tr w:rsidR="000B2DCD" w:rsidRPr="003771CD" w:rsidTr="00B441DA">
        <w:trPr>
          <w:gridBefore w:val="1"/>
          <w:gridAfter w:val="1"/>
          <w:wBefore w:w="31" w:type="pct"/>
          <w:wAfter w:w="37" w:type="pct"/>
          <w:trHeight w:val="360"/>
        </w:trPr>
        <w:tc>
          <w:tcPr>
            <w:tcW w:w="9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71CD">
              <w:rPr>
                <w:sz w:val="24"/>
                <w:szCs w:val="24"/>
              </w:rPr>
              <w:t>Мордовско-Пишлинское</w:t>
            </w:r>
          </w:p>
        </w:tc>
        <w:tc>
          <w:tcPr>
            <w:tcW w:w="6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6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47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</w:tr>
      <w:tr w:rsidR="000B2DCD" w:rsidRPr="003771CD" w:rsidTr="00B441DA">
        <w:trPr>
          <w:gridBefore w:val="1"/>
          <w:gridAfter w:val="1"/>
          <w:wBefore w:w="31" w:type="pct"/>
          <w:wAfter w:w="37" w:type="pct"/>
          <w:trHeight w:val="390"/>
        </w:trPr>
        <w:tc>
          <w:tcPr>
            <w:tcW w:w="9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71CD">
              <w:rPr>
                <w:sz w:val="24"/>
                <w:szCs w:val="24"/>
              </w:rPr>
              <w:t>Русско-Баймаковское</w:t>
            </w:r>
          </w:p>
        </w:tc>
        <w:tc>
          <w:tcPr>
            <w:tcW w:w="6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68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15</w:t>
            </w:r>
          </w:p>
        </w:tc>
        <w:tc>
          <w:tcPr>
            <w:tcW w:w="6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16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31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16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47</w:t>
            </w:r>
          </w:p>
        </w:tc>
        <w:tc>
          <w:tcPr>
            <w:tcW w:w="47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21</w:t>
            </w:r>
          </w:p>
        </w:tc>
      </w:tr>
      <w:tr w:rsidR="000B2DCD" w:rsidRPr="003771CD" w:rsidTr="00B441DA">
        <w:trPr>
          <w:gridBefore w:val="1"/>
          <w:gridAfter w:val="1"/>
          <w:wBefore w:w="31" w:type="pct"/>
          <w:wAfter w:w="37" w:type="pct"/>
          <w:trHeight w:val="420"/>
        </w:trPr>
        <w:tc>
          <w:tcPr>
            <w:tcW w:w="9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71CD">
              <w:rPr>
                <w:sz w:val="24"/>
                <w:szCs w:val="24"/>
              </w:rPr>
              <w:t>Пайгармское</w:t>
            </w:r>
          </w:p>
        </w:tc>
        <w:tc>
          <w:tcPr>
            <w:tcW w:w="6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6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47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</w:tr>
      <w:tr w:rsidR="000B2DCD" w:rsidRPr="003771CD" w:rsidTr="00B441DA">
        <w:trPr>
          <w:gridBefore w:val="1"/>
          <w:gridAfter w:val="1"/>
          <w:wBefore w:w="31" w:type="pct"/>
          <w:wAfter w:w="37" w:type="pct"/>
          <w:trHeight w:val="405"/>
        </w:trPr>
        <w:tc>
          <w:tcPr>
            <w:tcW w:w="9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71CD">
              <w:rPr>
                <w:sz w:val="24"/>
                <w:szCs w:val="24"/>
              </w:rPr>
              <w:t>Палаевско-Урледимское</w:t>
            </w:r>
          </w:p>
        </w:tc>
        <w:tc>
          <w:tcPr>
            <w:tcW w:w="6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15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5</w:t>
            </w:r>
          </w:p>
        </w:tc>
        <w:tc>
          <w:tcPr>
            <w:tcW w:w="6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4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9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3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12</w:t>
            </w:r>
          </w:p>
        </w:tc>
        <w:tc>
          <w:tcPr>
            <w:tcW w:w="47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3</w:t>
            </w:r>
          </w:p>
        </w:tc>
      </w:tr>
      <w:tr w:rsidR="000B2DCD" w:rsidRPr="003771CD" w:rsidTr="00B441DA">
        <w:trPr>
          <w:gridBefore w:val="1"/>
          <w:gridAfter w:val="1"/>
          <w:wBefore w:w="31" w:type="pct"/>
          <w:wAfter w:w="37" w:type="pct"/>
          <w:trHeight w:val="390"/>
        </w:trPr>
        <w:tc>
          <w:tcPr>
            <w:tcW w:w="9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71CD">
              <w:rPr>
                <w:sz w:val="24"/>
                <w:szCs w:val="24"/>
              </w:rPr>
              <w:t>Перхляйское</w:t>
            </w:r>
          </w:p>
        </w:tc>
        <w:tc>
          <w:tcPr>
            <w:tcW w:w="6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6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47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</w:tr>
      <w:tr w:rsidR="000B2DCD" w:rsidRPr="003771CD" w:rsidTr="00B441DA">
        <w:trPr>
          <w:gridBefore w:val="1"/>
          <w:gridAfter w:val="1"/>
          <w:wBefore w:w="31" w:type="pct"/>
          <w:wAfter w:w="37" w:type="pct"/>
          <w:trHeight w:val="360"/>
        </w:trPr>
        <w:tc>
          <w:tcPr>
            <w:tcW w:w="9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71CD">
              <w:rPr>
                <w:sz w:val="24"/>
                <w:szCs w:val="24"/>
              </w:rPr>
              <w:t>Плодопитомническое</w:t>
            </w:r>
          </w:p>
        </w:tc>
        <w:tc>
          <w:tcPr>
            <w:tcW w:w="6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53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12</w:t>
            </w:r>
          </w:p>
        </w:tc>
        <w:tc>
          <w:tcPr>
            <w:tcW w:w="6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8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20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15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35</w:t>
            </w:r>
          </w:p>
        </w:tc>
        <w:tc>
          <w:tcPr>
            <w:tcW w:w="47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18</w:t>
            </w:r>
          </w:p>
        </w:tc>
      </w:tr>
      <w:tr w:rsidR="000B2DCD" w:rsidRPr="003771CD" w:rsidTr="00B441DA">
        <w:trPr>
          <w:gridBefore w:val="1"/>
          <w:gridAfter w:val="1"/>
          <w:wBefore w:w="31" w:type="pct"/>
          <w:wAfter w:w="37" w:type="pct"/>
          <w:trHeight w:val="390"/>
        </w:trPr>
        <w:tc>
          <w:tcPr>
            <w:tcW w:w="9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71CD">
              <w:rPr>
                <w:sz w:val="24"/>
                <w:szCs w:val="24"/>
              </w:rPr>
              <w:t>Приреченское</w:t>
            </w:r>
          </w:p>
        </w:tc>
        <w:tc>
          <w:tcPr>
            <w:tcW w:w="6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18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4</w:t>
            </w:r>
          </w:p>
        </w:tc>
        <w:tc>
          <w:tcPr>
            <w:tcW w:w="6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3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7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4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11</w:t>
            </w:r>
          </w:p>
        </w:tc>
        <w:tc>
          <w:tcPr>
            <w:tcW w:w="47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7</w:t>
            </w:r>
          </w:p>
        </w:tc>
      </w:tr>
      <w:tr w:rsidR="000B2DCD" w:rsidRPr="003771CD" w:rsidTr="00B441DA">
        <w:trPr>
          <w:gridBefore w:val="1"/>
          <w:gridAfter w:val="1"/>
          <w:wBefore w:w="31" w:type="pct"/>
          <w:wAfter w:w="37" w:type="pct"/>
          <w:trHeight w:val="420"/>
        </w:trPr>
        <w:tc>
          <w:tcPr>
            <w:tcW w:w="9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71CD">
              <w:rPr>
                <w:sz w:val="24"/>
                <w:szCs w:val="24"/>
              </w:rPr>
              <w:t>Стрелецко-Слободское</w:t>
            </w:r>
          </w:p>
        </w:tc>
        <w:tc>
          <w:tcPr>
            <w:tcW w:w="6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6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47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</w:tr>
      <w:tr w:rsidR="000B2DCD" w:rsidRPr="003771CD" w:rsidTr="00B441DA">
        <w:trPr>
          <w:gridBefore w:val="1"/>
          <w:gridAfter w:val="1"/>
          <w:wBefore w:w="31" w:type="pct"/>
          <w:wAfter w:w="37" w:type="pct"/>
          <w:trHeight w:val="375"/>
        </w:trPr>
        <w:tc>
          <w:tcPr>
            <w:tcW w:w="9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71CD">
              <w:rPr>
                <w:sz w:val="24"/>
                <w:szCs w:val="24"/>
              </w:rPr>
              <w:t>Сузгарьевское</w:t>
            </w:r>
          </w:p>
        </w:tc>
        <w:tc>
          <w:tcPr>
            <w:tcW w:w="6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11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1</w:t>
            </w:r>
          </w:p>
        </w:tc>
        <w:tc>
          <w:tcPr>
            <w:tcW w:w="6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2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3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4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7</w:t>
            </w:r>
          </w:p>
        </w:tc>
        <w:tc>
          <w:tcPr>
            <w:tcW w:w="47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4</w:t>
            </w:r>
          </w:p>
        </w:tc>
      </w:tr>
      <w:tr w:rsidR="000B2DCD" w:rsidRPr="003771CD" w:rsidTr="00B441DA">
        <w:trPr>
          <w:gridBefore w:val="1"/>
          <w:gridAfter w:val="1"/>
          <w:wBefore w:w="31" w:type="pct"/>
          <w:wAfter w:w="37" w:type="pct"/>
          <w:trHeight w:val="405"/>
        </w:trPr>
        <w:tc>
          <w:tcPr>
            <w:tcW w:w="9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71CD">
              <w:rPr>
                <w:sz w:val="24"/>
                <w:szCs w:val="24"/>
              </w:rPr>
              <w:t>Татарско-Пишлинское</w:t>
            </w:r>
          </w:p>
        </w:tc>
        <w:tc>
          <w:tcPr>
            <w:tcW w:w="6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6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47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</w:tr>
      <w:tr w:rsidR="000B2DCD" w:rsidRPr="003771CD" w:rsidTr="00B441DA">
        <w:trPr>
          <w:gridBefore w:val="1"/>
          <w:gridAfter w:val="1"/>
          <w:wBefore w:w="31" w:type="pct"/>
          <w:wAfter w:w="37" w:type="pct"/>
          <w:trHeight w:val="420"/>
        </w:trPr>
        <w:tc>
          <w:tcPr>
            <w:tcW w:w="9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71CD">
              <w:rPr>
                <w:sz w:val="24"/>
                <w:szCs w:val="24"/>
              </w:rPr>
              <w:t>Красносельцовское</w:t>
            </w:r>
          </w:p>
        </w:tc>
        <w:tc>
          <w:tcPr>
            <w:tcW w:w="6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36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10</w:t>
            </w:r>
          </w:p>
        </w:tc>
        <w:tc>
          <w:tcPr>
            <w:tcW w:w="6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3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13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12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25</w:t>
            </w:r>
          </w:p>
        </w:tc>
        <w:tc>
          <w:tcPr>
            <w:tcW w:w="47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11</w:t>
            </w:r>
          </w:p>
        </w:tc>
      </w:tr>
      <w:tr w:rsidR="000B2DCD" w:rsidRPr="003771CD" w:rsidTr="00B441DA">
        <w:trPr>
          <w:gridBefore w:val="1"/>
          <w:gridAfter w:val="1"/>
          <w:wBefore w:w="31" w:type="pct"/>
          <w:wAfter w:w="37" w:type="pct"/>
          <w:trHeight w:val="420"/>
        </w:trPr>
        <w:tc>
          <w:tcPr>
            <w:tcW w:w="9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71CD">
              <w:rPr>
                <w:sz w:val="24"/>
                <w:szCs w:val="24"/>
              </w:rPr>
              <w:t>Трускляйское</w:t>
            </w:r>
          </w:p>
        </w:tc>
        <w:tc>
          <w:tcPr>
            <w:tcW w:w="6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1214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347</w:t>
            </w:r>
          </w:p>
        </w:tc>
        <w:tc>
          <w:tcPr>
            <w:tcW w:w="6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330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677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214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891</w:t>
            </w:r>
          </w:p>
        </w:tc>
        <w:tc>
          <w:tcPr>
            <w:tcW w:w="47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323</w:t>
            </w:r>
          </w:p>
        </w:tc>
      </w:tr>
      <w:tr w:rsidR="000B2DCD" w:rsidRPr="003771CD" w:rsidTr="00B441DA">
        <w:trPr>
          <w:gridBefore w:val="1"/>
          <w:gridAfter w:val="1"/>
          <w:wBefore w:w="31" w:type="pct"/>
          <w:wAfter w:w="37" w:type="pct"/>
          <w:trHeight w:val="390"/>
        </w:trPr>
        <w:tc>
          <w:tcPr>
            <w:tcW w:w="9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71CD">
              <w:rPr>
                <w:sz w:val="24"/>
                <w:szCs w:val="24"/>
              </w:rPr>
              <w:t>Хованщинское</w:t>
            </w:r>
          </w:p>
        </w:tc>
        <w:tc>
          <w:tcPr>
            <w:tcW w:w="6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6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47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</w:tr>
      <w:tr w:rsidR="000B2DCD" w:rsidRPr="003771CD" w:rsidTr="00B441DA">
        <w:trPr>
          <w:gridBefore w:val="1"/>
          <w:gridAfter w:val="1"/>
          <w:wBefore w:w="31" w:type="pct"/>
          <w:wAfter w:w="37" w:type="pct"/>
          <w:trHeight w:val="390"/>
        </w:trPr>
        <w:tc>
          <w:tcPr>
            <w:tcW w:w="9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71CD">
              <w:rPr>
                <w:sz w:val="24"/>
                <w:szCs w:val="24"/>
              </w:rPr>
              <w:t>Шишкеевское</w:t>
            </w:r>
          </w:p>
        </w:tc>
        <w:tc>
          <w:tcPr>
            <w:tcW w:w="6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6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47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</w:tr>
      <w:tr w:rsidR="000B2DCD" w:rsidRPr="003771CD" w:rsidTr="00B441DA">
        <w:trPr>
          <w:gridBefore w:val="1"/>
          <w:gridAfter w:val="1"/>
          <w:wBefore w:w="31" w:type="pct"/>
          <w:wAfter w:w="37" w:type="pct"/>
          <w:trHeight w:val="645"/>
        </w:trPr>
        <w:tc>
          <w:tcPr>
            <w:tcW w:w="9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71CD">
              <w:rPr>
                <w:sz w:val="24"/>
                <w:szCs w:val="24"/>
              </w:rPr>
              <w:t>городское поселение                 Рузаевка</w:t>
            </w:r>
          </w:p>
        </w:tc>
        <w:tc>
          <w:tcPr>
            <w:tcW w:w="6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6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  <w:tc>
          <w:tcPr>
            <w:tcW w:w="47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771CD">
              <w:rPr>
                <w:sz w:val="28"/>
                <w:szCs w:val="28"/>
              </w:rPr>
              <w:t> </w:t>
            </w:r>
          </w:p>
        </w:tc>
      </w:tr>
      <w:tr w:rsidR="000B2DCD" w:rsidRPr="003771CD" w:rsidTr="00B441DA">
        <w:trPr>
          <w:gridBefore w:val="1"/>
          <w:gridAfter w:val="1"/>
          <w:wBefore w:w="31" w:type="pct"/>
          <w:wAfter w:w="37" w:type="pct"/>
          <w:trHeight w:val="375"/>
        </w:trPr>
        <w:tc>
          <w:tcPr>
            <w:tcW w:w="9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771CD">
              <w:rPr>
                <w:b/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6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771CD">
              <w:rPr>
                <w:b/>
                <w:bCs/>
                <w:sz w:val="28"/>
                <w:szCs w:val="28"/>
              </w:rPr>
              <w:t>1890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771CD">
              <w:rPr>
                <w:b/>
                <w:bCs/>
                <w:sz w:val="28"/>
                <w:szCs w:val="28"/>
              </w:rPr>
              <w:t>517</w:t>
            </w:r>
          </w:p>
        </w:tc>
        <w:tc>
          <w:tcPr>
            <w:tcW w:w="6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771CD">
              <w:rPr>
                <w:b/>
                <w:bCs/>
                <w:sz w:val="28"/>
                <w:szCs w:val="28"/>
              </w:rPr>
              <w:t>487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771CD">
              <w:rPr>
                <w:b/>
                <w:bCs/>
                <w:sz w:val="28"/>
                <w:szCs w:val="28"/>
              </w:rPr>
              <w:t>1004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771CD">
              <w:rPr>
                <w:b/>
                <w:bCs/>
                <w:sz w:val="28"/>
                <w:szCs w:val="28"/>
              </w:rPr>
              <w:t>396</w:t>
            </w: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771CD">
              <w:rPr>
                <w:b/>
                <w:bCs/>
                <w:sz w:val="28"/>
                <w:szCs w:val="28"/>
              </w:rPr>
              <w:t>1400</w:t>
            </w:r>
          </w:p>
        </w:tc>
        <w:tc>
          <w:tcPr>
            <w:tcW w:w="47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3771CD" w:rsidRDefault="000B2DCD" w:rsidP="003771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771CD">
              <w:rPr>
                <w:b/>
                <w:bCs/>
                <w:sz w:val="28"/>
                <w:szCs w:val="28"/>
              </w:rPr>
              <w:t>490</w:t>
            </w:r>
          </w:p>
        </w:tc>
      </w:tr>
    </w:tbl>
    <w:p w:rsidR="000B2DCD" w:rsidRDefault="000B2DCD" w:rsidP="007B0C55">
      <w:pPr>
        <w:tabs>
          <w:tab w:val="left" w:pos="6583"/>
        </w:tabs>
        <w:rPr>
          <w:rStyle w:val="a"/>
          <w:bCs/>
          <w:color w:val="000000"/>
          <w:sz w:val="28"/>
          <w:szCs w:val="28"/>
        </w:rPr>
      </w:pPr>
      <w:r>
        <w:rPr>
          <w:rStyle w:val="a"/>
          <w:bCs/>
          <w:color w:val="000000"/>
          <w:sz w:val="28"/>
          <w:szCs w:val="28"/>
        </w:rPr>
        <w:br w:type="page"/>
      </w:r>
    </w:p>
    <w:tbl>
      <w:tblPr>
        <w:tblW w:w="14899" w:type="dxa"/>
        <w:tblInd w:w="93" w:type="dxa"/>
        <w:tblLayout w:type="fixed"/>
        <w:tblLook w:val="00A0"/>
      </w:tblPr>
      <w:tblGrid>
        <w:gridCol w:w="3010"/>
        <w:gridCol w:w="1825"/>
        <w:gridCol w:w="745"/>
        <w:gridCol w:w="956"/>
        <w:gridCol w:w="944"/>
        <w:gridCol w:w="757"/>
        <w:gridCol w:w="1701"/>
        <w:gridCol w:w="1559"/>
        <w:gridCol w:w="1843"/>
        <w:gridCol w:w="1559"/>
      </w:tblGrid>
      <w:tr w:rsidR="000B2DCD" w:rsidRPr="00571B3D" w:rsidTr="00B441DA">
        <w:trPr>
          <w:trHeight w:val="510"/>
        </w:trPr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</w:pPr>
            <w:bookmarkStart w:id="2" w:name="RANGE!A1:J31"/>
            <w:bookmarkEnd w:id="2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1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Приложение № 4</w:t>
            </w:r>
          </w:p>
        </w:tc>
      </w:tr>
      <w:tr w:rsidR="000B2DCD" w:rsidRPr="00571B3D" w:rsidTr="00B441DA">
        <w:trPr>
          <w:trHeight w:val="525"/>
        </w:trPr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1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к  постановлению  администрации   Рузаевского муниципального района</w:t>
            </w:r>
          </w:p>
        </w:tc>
      </w:tr>
      <w:tr w:rsidR="000B2DCD" w:rsidRPr="00571B3D" w:rsidTr="00B441DA">
        <w:trPr>
          <w:trHeight w:val="405"/>
        </w:trPr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1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 xml:space="preserve">от   </w:t>
            </w:r>
            <w:r>
              <w:rPr>
                <w:sz w:val="22"/>
                <w:szCs w:val="22"/>
              </w:rPr>
              <w:t>17.04.2019г.</w:t>
            </w:r>
            <w:r w:rsidRPr="00571B3D">
              <w:rPr>
                <w:sz w:val="22"/>
                <w:szCs w:val="22"/>
              </w:rPr>
              <w:t xml:space="preserve">     №   </w:t>
            </w:r>
            <w:r>
              <w:rPr>
                <w:sz w:val="22"/>
                <w:szCs w:val="22"/>
              </w:rPr>
              <w:t>240</w:t>
            </w:r>
            <w:r w:rsidRPr="00571B3D">
              <w:rPr>
                <w:sz w:val="22"/>
                <w:szCs w:val="22"/>
              </w:rPr>
              <w:t xml:space="preserve">      </w:t>
            </w:r>
          </w:p>
        </w:tc>
      </w:tr>
      <w:tr w:rsidR="000B2DCD" w:rsidRPr="00571B3D" w:rsidTr="00B441DA">
        <w:trPr>
          <w:trHeight w:val="510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71B3D">
              <w:rPr>
                <w:b/>
                <w:bCs/>
                <w:sz w:val="28"/>
                <w:szCs w:val="28"/>
              </w:rPr>
              <w:t>Поквартальная разбивка</w:t>
            </w:r>
          </w:p>
        </w:tc>
      </w:tr>
      <w:tr w:rsidR="000B2DCD" w:rsidRPr="00571B3D" w:rsidTr="00B441DA">
        <w:trPr>
          <w:trHeight w:val="810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71B3D">
              <w:rPr>
                <w:b/>
                <w:bCs/>
                <w:sz w:val="28"/>
                <w:szCs w:val="28"/>
              </w:rPr>
              <w:t xml:space="preserve">  прогноза  общей площади введенного в эксплуатацию жилья с  учетом индивидуального жилищного строительства по  сельским и городскому поселению Рузаевка на  2019 год</w:t>
            </w:r>
          </w:p>
        </w:tc>
      </w:tr>
      <w:tr w:rsidR="000B2DCD" w:rsidRPr="00571B3D" w:rsidTr="00B441DA">
        <w:trPr>
          <w:trHeight w:val="33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71B3D">
              <w:rPr>
                <w:b/>
                <w:bCs/>
                <w:sz w:val="22"/>
                <w:szCs w:val="22"/>
              </w:rPr>
              <w:t>кв.м.</w:t>
            </w:r>
          </w:p>
        </w:tc>
      </w:tr>
      <w:tr w:rsidR="000B2DCD" w:rsidRPr="00571B3D" w:rsidTr="00B441DA">
        <w:trPr>
          <w:trHeight w:val="480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71B3D">
              <w:rPr>
                <w:b/>
                <w:bCs/>
                <w:sz w:val="28"/>
                <w:szCs w:val="28"/>
              </w:rPr>
              <w:t>Наименование сельских (городских)поселений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71B3D">
              <w:rPr>
                <w:b/>
                <w:bCs/>
                <w:sz w:val="28"/>
                <w:szCs w:val="28"/>
              </w:rPr>
              <w:t>2019 год  прогноз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71B3D">
              <w:rPr>
                <w:b/>
                <w:bCs/>
                <w:sz w:val="28"/>
                <w:szCs w:val="28"/>
              </w:rPr>
              <w:t>I квартал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71B3D">
              <w:rPr>
                <w:b/>
                <w:bCs/>
                <w:sz w:val="28"/>
                <w:szCs w:val="28"/>
              </w:rPr>
              <w:t>II квартал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71B3D">
              <w:rPr>
                <w:b/>
                <w:bCs/>
                <w:sz w:val="28"/>
                <w:szCs w:val="28"/>
              </w:rPr>
              <w:t>1-ое полугодие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71B3D">
              <w:rPr>
                <w:b/>
                <w:bCs/>
                <w:sz w:val="28"/>
                <w:szCs w:val="28"/>
              </w:rPr>
              <w:t>III квартал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71B3D">
              <w:rPr>
                <w:b/>
                <w:bCs/>
                <w:sz w:val="28"/>
                <w:szCs w:val="28"/>
              </w:rPr>
              <w:t>9 месяцев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71B3D">
              <w:rPr>
                <w:b/>
                <w:bCs/>
                <w:sz w:val="28"/>
                <w:szCs w:val="28"/>
              </w:rPr>
              <w:t>IV квартал</w:t>
            </w:r>
          </w:p>
        </w:tc>
      </w:tr>
      <w:tr w:rsidR="000B2DCD" w:rsidRPr="00571B3D" w:rsidTr="00B441DA">
        <w:trPr>
          <w:trHeight w:val="1191"/>
        </w:trPr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</w:tr>
      <w:tr w:rsidR="000B2DCD" w:rsidRPr="00571B3D" w:rsidTr="00B441DA">
        <w:trPr>
          <w:trHeight w:val="30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9</w:t>
            </w:r>
          </w:p>
        </w:tc>
      </w:tr>
      <w:tr w:rsidR="000B2DCD" w:rsidRPr="00571B3D" w:rsidTr="00B441DA">
        <w:trPr>
          <w:trHeight w:val="45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B3D">
              <w:rPr>
                <w:sz w:val="24"/>
                <w:szCs w:val="24"/>
              </w:rPr>
              <w:t>Архангельско-Голицынское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100</w:t>
            </w:r>
          </w:p>
        </w:tc>
      </w:tr>
      <w:tr w:rsidR="000B2DCD" w:rsidRPr="00571B3D" w:rsidTr="00B441DA">
        <w:trPr>
          <w:trHeight w:val="39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B3D">
              <w:rPr>
                <w:sz w:val="24"/>
                <w:szCs w:val="24"/>
              </w:rPr>
              <w:t>Болдовское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</w:tr>
      <w:tr w:rsidR="000B2DCD" w:rsidRPr="00571B3D" w:rsidTr="00B441DA">
        <w:trPr>
          <w:trHeight w:val="375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B3D">
              <w:rPr>
                <w:sz w:val="24"/>
                <w:szCs w:val="24"/>
              </w:rPr>
              <w:t>Ключаревское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200</w:t>
            </w:r>
          </w:p>
        </w:tc>
      </w:tr>
      <w:tr w:rsidR="000B2DCD" w:rsidRPr="00571B3D" w:rsidTr="00B441DA">
        <w:trPr>
          <w:trHeight w:val="39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B3D">
              <w:rPr>
                <w:sz w:val="24"/>
                <w:szCs w:val="24"/>
              </w:rPr>
              <w:t>Красноклинское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</w:tr>
      <w:tr w:rsidR="000B2DCD" w:rsidRPr="00571B3D" w:rsidTr="00B441DA">
        <w:trPr>
          <w:trHeight w:val="405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B3D">
              <w:rPr>
                <w:sz w:val="24"/>
                <w:szCs w:val="24"/>
              </w:rPr>
              <w:t>Левженское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150</w:t>
            </w:r>
          </w:p>
        </w:tc>
      </w:tr>
      <w:tr w:rsidR="000B2DCD" w:rsidRPr="00571B3D" w:rsidTr="00B441DA">
        <w:trPr>
          <w:trHeight w:val="42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B3D">
              <w:rPr>
                <w:sz w:val="24"/>
                <w:szCs w:val="24"/>
              </w:rPr>
              <w:t>Мордовско-Пишлинское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100</w:t>
            </w:r>
          </w:p>
        </w:tc>
      </w:tr>
      <w:tr w:rsidR="000B2DCD" w:rsidRPr="00571B3D" w:rsidTr="00B441DA">
        <w:trPr>
          <w:trHeight w:val="39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B3D">
              <w:rPr>
                <w:sz w:val="24"/>
                <w:szCs w:val="24"/>
              </w:rPr>
              <w:t>Русско-Баймаковское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</w:tr>
      <w:tr w:rsidR="000B2DCD" w:rsidRPr="00571B3D" w:rsidTr="00B441DA">
        <w:trPr>
          <w:trHeight w:val="42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B3D">
              <w:rPr>
                <w:sz w:val="24"/>
                <w:szCs w:val="24"/>
              </w:rPr>
              <w:t>Пайгармское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</w:tr>
      <w:tr w:rsidR="000B2DCD" w:rsidRPr="00571B3D" w:rsidTr="00B441DA">
        <w:trPr>
          <w:trHeight w:val="405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B3D">
              <w:rPr>
                <w:sz w:val="24"/>
                <w:szCs w:val="24"/>
              </w:rPr>
              <w:t>Палаевско-Урледимское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</w:tr>
      <w:tr w:rsidR="000B2DCD" w:rsidRPr="00571B3D" w:rsidTr="00B441DA">
        <w:trPr>
          <w:trHeight w:val="39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B3D">
              <w:rPr>
                <w:sz w:val="24"/>
                <w:szCs w:val="24"/>
              </w:rPr>
              <w:t>Перхляйское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</w:tr>
      <w:tr w:rsidR="000B2DCD" w:rsidRPr="00571B3D" w:rsidTr="00B441DA">
        <w:trPr>
          <w:trHeight w:val="45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B3D">
              <w:rPr>
                <w:sz w:val="24"/>
                <w:szCs w:val="24"/>
              </w:rPr>
              <w:t>Плодопитомническое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250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150</w:t>
            </w:r>
          </w:p>
        </w:tc>
      </w:tr>
      <w:tr w:rsidR="000B2DCD" w:rsidRPr="00571B3D" w:rsidTr="00B441DA">
        <w:trPr>
          <w:trHeight w:val="39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B3D">
              <w:rPr>
                <w:sz w:val="24"/>
                <w:szCs w:val="24"/>
              </w:rPr>
              <w:t>Приреченское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250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150</w:t>
            </w:r>
          </w:p>
        </w:tc>
      </w:tr>
      <w:tr w:rsidR="000B2DCD" w:rsidRPr="00571B3D" w:rsidTr="00B441DA">
        <w:trPr>
          <w:trHeight w:val="42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B3D">
              <w:rPr>
                <w:sz w:val="24"/>
                <w:szCs w:val="24"/>
              </w:rPr>
              <w:t>Стрелецко-Слободское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</w:tr>
      <w:tr w:rsidR="000B2DCD" w:rsidRPr="00571B3D" w:rsidTr="00B441DA">
        <w:trPr>
          <w:trHeight w:val="375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B3D">
              <w:rPr>
                <w:sz w:val="24"/>
                <w:szCs w:val="24"/>
              </w:rPr>
              <w:t>Сузгарьевское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</w:tr>
      <w:tr w:rsidR="000B2DCD" w:rsidRPr="00571B3D" w:rsidTr="00B441DA">
        <w:trPr>
          <w:trHeight w:val="405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B3D">
              <w:rPr>
                <w:sz w:val="24"/>
                <w:szCs w:val="24"/>
              </w:rPr>
              <w:t>Татарско-Пишлинское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100</w:t>
            </w:r>
          </w:p>
        </w:tc>
      </w:tr>
      <w:tr w:rsidR="000B2DCD" w:rsidRPr="00571B3D" w:rsidTr="00B441DA">
        <w:trPr>
          <w:trHeight w:val="435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B3D">
              <w:rPr>
                <w:sz w:val="24"/>
                <w:szCs w:val="24"/>
              </w:rPr>
              <w:t>Красносельцовское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100</w:t>
            </w:r>
          </w:p>
        </w:tc>
      </w:tr>
      <w:tr w:rsidR="000B2DCD" w:rsidRPr="00571B3D" w:rsidTr="00B441DA">
        <w:trPr>
          <w:trHeight w:val="42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B3D">
              <w:rPr>
                <w:sz w:val="24"/>
                <w:szCs w:val="24"/>
              </w:rPr>
              <w:t>Трускляйское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</w:tr>
      <w:tr w:rsidR="000B2DCD" w:rsidRPr="00571B3D" w:rsidTr="00B441DA">
        <w:trPr>
          <w:trHeight w:val="45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B3D">
              <w:rPr>
                <w:sz w:val="24"/>
                <w:szCs w:val="24"/>
              </w:rPr>
              <w:t>Хованщинское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</w:tr>
      <w:tr w:rsidR="000B2DCD" w:rsidRPr="00571B3D" w:rsidTr="00B441DA">
        <w:trPr>
          <w:trHeight w:val="48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B3D">
              <w:rPr>
                <w:sz w:val="24"/>
                <w:szCs w:val="24"/>
              </w:rPr>
              <w:t>Шишкеевское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 </w:t>
            </w:r>
          </w:p>
        </w:tc>
      </w:tr>
      <w:tr w:rsidR="000B2DCD" w:rsidRPr="00571B3D" w:rsidTr="00B441DA">
        <w:trPr>
          <w:trHeight w:val="48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1B3D">
              <w:rPr>
                <w:sz w:val="24"/>
                <w:szCs w:val="24"/>
              </w:rPr>
              <w:t>городское поселение   Рузаевка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16850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7533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8033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8533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1B3D">
              <w:rPr>
                <w:sz w:val="28"/>
                <w:szCs w:val="28"/>
              </w:rPr>
              <w:t>8317</w:t>
            </w:r>
          </w:p>
        </w:tc>
      </w:tr>
      <w:tr w:rsidR="000B2DCD" w:rsidRPr="00571B3D" w:rsidTr="00B441DA">
        <w:trPr>
          <w:trHeight w:val="525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71B3D">
              <w:rPr>
                <w:b/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71B3D">
              <w:rPr>
                <w:b/>
                <w:bCs/>
                <w:sz w:val="28"/>
                <w:szCs w:val="28"/>
              </w:rPr>
              <w:t>18800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71B3D">
              <w:rPr>
                <w:b/>
                <w:bCs/>
                <w:sz w:val="28"/>
                <w:szCs w:val="28"/>
              </w:rPr>
              <w:t>7733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71B3D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71B3D">
              <w:rPr>
                <w:b/>
                <w:bCs/>
                <w:sz w:val="28"/>
                <w:szCs w:val="28"/>
              </w:rPr>
              <w:t>8833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71B3D">
              <w:rPr>
                <w:b/>
                <w:bCs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71B3D">
              <w:rPr>
                <w:b/>
                <w:bCs/>
                <w:sz w:val="28"/>
                <w:szCs w:val="28"/>
              </w:rPr>
              <w:t>9433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571B3D" w:rsidRDefault="000B2DCD" w:rsidP="00571B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71B3D">
              <w:rPr>
                <w:b/>
                <w:bCs/>
                <w:sz w:val="28"/>
                <w:szCs w:val="28"/>
              </w:rPr>
              <w:t>9367</w:t>
            </w:r>
          </w:p>
        </w:tc>
      </w:tr>
    </w:tbl>
    <w:p w:rsidR="000B2DCD" w:rsidRDefault="000B2DCD" w:rsidP="007B0C55">
      <w:pPr>
        <w:tabs>
          <w:tab w:val="left" w:pos="6583"/>
        </w:tabs>
        <w:rPr>
          <w:rStyle w:val="a"/>
          <w:bCs/>
          <w:color w:val="000000"/>
          <w:sz w:val="28"/>
          <w:szCs w:val="28"/>
        </w:rPr>
      </w:pPr>
    </w:p>
    <w:p w:rsidR="000B2DCD" w:rsidRDefault="000B2DCD" w:rsidP="007B0C55">
      <w:pPr>
        <w:tabs>
          <w:tab w:val="left" w:pos="6583"/>
        </w:tabs>
        <w:rPr>
          <w:rStyle w:val="a"/>
          <w:bCs/>
          <w:color w:val="000000"/>
          <w:sz w:val="28"/>
          <w:szCs w:val="28"/>
        </w:rPr>
      </w:pPr>
    </w:p>
    <w:p w:rsidR="000B2DCD" w:rsidRPr="008346A1" w:rsidRDefault="000B2DCD" w:rsidP="008346A1">
      <w:pPr>
        <w:rPr>
          <w:sz w:val="28"/>
          <w:szCs w:val="28"/>
        </w:rPr>
      </w:pPr>
    </w:p>
    <w:p w:rsidR="000B2DCD" w:rsidRPr="008346A1" w:rsidRDefault="000B2DCD" w:rsidP="008346A1">
      <w:pPr>
        <w:rPr>
          <w:sz w:val="28"/>
          <w:szCs w:val="28"/>
        </w:rPr>
      </w:pPr>
    </w:p>
    <w:p w:rsidR="000B2DCD" w:rsidRPr="008346A1" w:rsidRDefault="000B2DCD" w:rsidP="008346A1">
      <w:pPr>
        <w:rPr>
          <w:sz w:val="28"/>
          <w:szCs w:val="28"/>
        </w:rPr>
      </w:pPr>
    </w:p>
    <w:p w:rsidR="000B2DCD" w:rsidRPr="008346A1" w:rsidRDefault="000B2DCD" w:rsidP="008346A1">
      <w:pPr>
        <w:rPr>
          <w:sz w:val="28"/>
          <w:szCs w:val="28"/>
        </w:rPr>
      </w:pPr>
    </w:p>
    <w:p w:rsidR="000B2DCD" w:rsidRPr="008346A1" w:rsidRDefault="000B2DCD" w:rsidP="008346A1">
      <w:pPr>
        <w:rPr>
          <w:sz w:val="28"/>
          <w:szCs w:val="28"/>
        </w:rPr>
      </w:pPr>
    </w:p>
    <w:p w:rsidR="000B2DCD" w:rsidRDefault="000B2DCD" w:rsidP="007B0C55">
      <w:pPr>
        <w:tabs>
          <w:tab w:val="left" w:pos="6583"/>
        </w:tabs>
        <w:rPr>
          <w:sz w:val="28"/>
          <w:szCs w:val="28"/>
        </w:rPr>
      </w:pPr>
    </w:p>
    <w:p w:rsidR="000B2DCD" w:rsidRDefault="000B2DCD" w:rsidP="007B0C55">
      <w:pPr>
        <w:tabs>
          <w:tab w:val="left" w:pos="6583"/>
        </w:tabs>
        <w:rPr>
          <w:sz w:val="28"/>
          <w:szCs w:val="28"/>
        </w:rPr>
      </w:pPr>
    </w:p>
    <w:p w:rsidR="000B2DCD" w:rsidRDefault="000B2DCD" w:rsidP="008346A1">
      <w:pPr>
        <w:tabs>
          <w:tab w:val="left" w:pos="6583"/>
        </w:tabs>
        <w:jc w:val="center"/>
        <w:rPr>
          <w:sz w:val="28"/>
          <w:szCs w:val="28"/>
        </w:rPr>
      </w:pPr>
    </w:p>
    <w:p w:rsidR="000B2DCD" w:rsidRDefault="000B2DCD" w:rsidP="007B0C55">
      <w:pPr>
        <w:tabs>
          <w:tab w:val="left" w:pos="6583"/>
        </w:tabs>
        <w:rPr>
          <w:rStyle w:val="a"/>
          <w:bCs/>
          <w:color w:val="000000"/>
          <w:sz w:val="28"/>
          <w:szCs w:val="28"/>
        </w:rPr>
      </w:pPr>
      <w:r w:rsidRPr="008346A1">
        <w:rPr>
          <w:sz w:val="28"/>
          <w:szCs w:val="28"/>
        </w:rPr>
        <w:br w:type="page"/>
      </w:r>
    </w:p>
    <w:tbl>
      <w:tblPr>
        <w:tblW w:w="18508" w:type="dxa"/>
        <w:tblInd w:w="93" w:type="dxa"/>
        <w:tblLayout w:type="fixed"/>
        <w:tblLook w:val="00A0"/>
      </w:tblPr>
      <w:tblGrid>
        <w:gridCol w:w="1575"/>
        <w:gridCol w:w="708"/>
        <w:gridCol w:w="851"/>
        <w:gridCol w:w="107"/>
        <w:gridCol w:w="743"/>
        <w:gridCol w:w="317"/>
        <w:gridCol w:w="392"/>
        <w:gridCol w:w="668"/>
        <w:gridCol w:w="41"/>
        <w:gridCol w:w="709"/>
        <w:gridCol w:w="310"/>
        <w:gridCol w:w="236"/>
        <w:gridCol w:w="162"/>
        <w:gridCol w:w="639"/>
        <w:gridCol w:w="70"/>
        <w:gridCol w:w="166"/>
        <w:gridCol w:w="245"/>
        <w:gridCol w:w="298"/>
        <w:gridCol w:w="236"/>
        <w:gridCol w:w="473"/>
        <w:gridCol w:w="708"/>
        <w:gridCol w:w="709"/>
        <w:gridCol w:w="376"/>
        <w:gridCol w:w="236"/>
        <w:gridCol w:w="97"/>
        <w:gridCol w:w="139"/>
        <w:gridCol w:w="570"/>
        <w:gridCol w:w="498"/>
        <w:gridCol w:w="210"/>
        <w:gridCol w:w="26"/>
        <w:gridCol w:w="236"/>
        <w:gridCol w:w="447"/>
        <w:gridCol w:w="709"/>
        <w:gridCol w:w="709"/>
        <w:gridCol w:w="365"/>
        <w:gridCol w:w="344"/>
        <w:gridCol w:w="176"/>
        <w:gridCol w:w="236"/>
        <w:gridCol w:w="236"/>
        <w:gridCol w:w="1989"/>
        <w:gridCol w:w="546"/>
      </w:tblGrid>
      <w:tr w:rsidR="000B2DCD" w:rsidRPr="006F49D8" w:rsidTr="007E3E46">
        <w:trPr>
          <w:gridAfter w:val="5"/>
          <w:wAfter w:w="3183" w:type="dxa"/>
          <w:trHeight w:val="495"/>
        </w:trPr>
        <w:tc>
          <w:tcPr>
            <w:tcW w:w="32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6F49D8" w:rsidRDefault="000B2DCD" w:rsidP="001A05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Приложение № 5</w:t>
            </w:r>
          </w:p>
        </w:tc>
      </w:tr>
      <w:tr w:rsidR="000B2DCD" w:rsidRPr="006F49D8" w:rsidTr="007E3E46">
        <w:trPr>
          <w:gridAfter w:val="5"/>
          <w:wAfter w:w="3183" w:type="dxa"/>
          <w:trHeight w:val="465"/>
        </w:trPr>
        <w:tc>
          <w:tcPr>
            <w:tcW w:w="32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 xml:space="preserve">к  постановлению  администрации  Рузаевского муниципального района </w:t>
            </w:r>
          </w:p>
        </w:tc>
      </w:tr>
      <w:tr w:rsidR="000B2DCD" w:rsidRPr="006F49D8" w:rsidTr="007E3E46">
        <w:trPr>
          <w:gridAfter w:val="5"/>
          <w:wAfter w:w="3183" w:type="dxa"/>
          <w:trHeight w:val="450"/>
        </w:trPr>
        <w:tc>
          <w:tcPr>
            <w:tcW w:w="32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 xml:space="preserve">от  </w:t>
            </w:r>
            <w:r>
              <w:rPr>
                <w:sz w:val="18"/>
                <w:szCs w:val="18"/>
              </w:rPr>
              <w:t>17.04.2019г.</w:t>
            </w:r>
            <w:r w:rsidRPr="006F49D8">
              <w:rPr>
                <w:sz w:val="18"/>
                <w:szCs w:val="18"/>
              </w:rPr>
              <w:t xml:space="preserve">          №    </w:t>
            </w:r>
            <w:r>
              <w:rPr>
                <w:sz w:val="18"/>
                <w:szCs w:val="18"/>
              </w:rPr>
              <w:t>240</w:t>
            </w:r>
            <w:r w:rsidRPr="006F49D8">
              <w:rPr>
                <w:sz w:val="18"/>
                <w:szCs w:val="18"/>
              </w:rPr>
              <w:t xml:space="preserve">                </w:t>
            </w:r>
          </w:p>
        </w:tc>
      </w:tr>
      <w:tr w:rsidR="000B2DCD" w:rsidRPr="006F49D8" w:rsidTr="00C96189">
        <w:trPr>
          <w:gridAfter w:val="5"/>
          <w:wAfter w:w="3183" w:type="dxa"/>
          <w:trHeight w:val="345"/>
        </w:trPr>
        <w:tc>
          <w:tcPr>
            <w:tcW w:w="15325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Помесячная разбивка</w:t>
            </w:r>
          </w:p>
        </w:tc>
      </w:tr>
      <w:tr w:rsidR="000B2DCD" w:rsidRPr="006F49D8" w:rsidTr="00C96189">
        <w:trPr>
          <w:gridAfter w:val="5"/>
          <w:wAfter w:w="3183" w:type="dxa"/>
          <w:trHeight w:val="525"/>
        </w:trPr>
        <w:tc>
          <w:tcPr>
            <w:tcW w:w="15325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 xml:space="preserve"> прогноза объема оборота  розничной торговли во всех каналах реализации по сельским и городскому поселению Рузаевка на 2019 год</w:t>
            </w:r>
          </w:p>
        </w:tc>
      </w:tr>
      <w:tr w:rsidR="000B2DCD" w:rsidRPr="00EC7E1C" w:rsidTr="00C96189">
        <w:trPr>
          <w:trHeight w:val="43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тыс.руб.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2DCD" w:rsidRPr="00EC7E1C" w:rsidTr="00C96189">
        <w:trPr>
          <w:gridAfter w:val="5"/>
          <w:wAfter w:w="3183" w:type="dxa"/>
          <w:trHeight w:val="48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Наименование сельских поселений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2019 год  прогноз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I квартал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II квартал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1-ое полугодие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III  квартал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9 месяцев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IV квартал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в том числе</w:t>
            </w:r>
          </w:p>
        </w:tc>
      </w:tr>
      <w:tr w:rsidR="000B2DCD" w:rsidRPr="00EC7E1C" w:rsidTr="00C96189">
        <w:trPr>
          <w:gridAfter w:val="5"/>
          <w:wAfter w:w="3183" w:type="dxa"/>
          <w:trHeight w:val="56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Март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Май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Июнь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Июль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Август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Сентябрь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Декабрь</w:t>
            </w:r>
          </w:p>
        </w:tc>
      </w:tr>
      <w:tr w:rsidR="000B2DCD" w:rsidRPr="00EC7E1C" w:rsidTr="00C96189">
        <w:trPr>
          <w:gridAfter w:val="5"/>
          <w:wAfter w:w="3183" w:type="dxa"/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21</w:t>
            </w:r>
          </w:p>
        </w:tc>
      </w:tr>
      <w:tr w:rsidR="000B2DCD" w:rsidRPr="00EC7E1C" w:rsidTr="00C96189">
        <w:trPr>
          <w:gridAfter w:val="5"/>
          <w:wAfter w:w="3183" w:type="dxa"/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Архангельско-Голицынское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16819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3183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656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1566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3753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1234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1474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6936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1337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1596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10990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5829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1082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2852</w:t>
            </w:r>
          </w:p>
        </w:tc>
      </w:tr>
      <w:tr w:rsidR="000B2DCD" w:rsidRPr="00EC7E1C" w:rsidTr="00C96189">
        <w:trPr>
          <w:gridAfter w:val="5"/>
          <w:wAfter w:w="3183" w:type="dxa"/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Болдовское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9005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2049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686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674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689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2419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651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866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4468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919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752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891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7030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549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563</w:t>
            </w:r>
          </w:p>
        </w:tc>
      </w:tr>
      <w:tr w:rsidR="000B2DCD" w:rsidRPr="00EC7E1C" w:rsidTr="00C96189">
        <w:trPr>
          <w:gridAfter w:val="5"/>
          <w:wAfter w:w="3183" w:type="dxa"/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Ключаревское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13179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2788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845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3252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1141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1209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1318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1334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9691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1280</w:t>
            </w:r>
          </w:p>
        </w:tc>
      </w:tr>
      <w:tr w:rsidR="000B2DCD" w:rsidRPr="00EC7E1C" w:rsidTr="00C96189">
        <w:trPr>
          <w:gridAfter w:val="5"/>
          <w:wAfter w:w="3183" w:type="dxa"/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Красноклинское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5024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1086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1292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465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2378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515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3743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436</w:t>
            </w:r>
          </w:p>
        </w:tc>
      </w:tr>
      <w:tr w:rsidR="000B2DCD" w:rsidRPr="00EC7E1C" w:rsidTr="00C96189">
        <w:trPr>
          <w:gridAfter w:val="5"/>
          <w:wAfter w:w="3183" w:type="dxa"/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Левженское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7011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1971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567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627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2083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721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713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649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4054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498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722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5446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697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492</w:t>
            </w:r>
          </w:p>
        </w:tc>
      </w:tr>
      <w:tr w:rsidR="000B2DCD" w:rsidRPr="00EC7E1C" w:rsidTr="00C96189">
        <w:trPr>
          <w:gridAfter w:val="5"/>
          <w:wAfter w:w="3183" w:type="dxa"/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Мордовско-Пишлинское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6363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1351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2065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527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721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817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3416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866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595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5250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355</w:t>
            </w:r>
          </w:p>
        </w:tc>
      </w:tr>
      <w:tr w:rsidR="000B2DCD" w:rsidRPr="00EC7E1C" w:rsidTr="00C96189">
        <w:trPr>
          <w:gridAfter w:val="5"/>
          <w:wAfter w:w="3183" w:type="dxa"/>
          <w:trHeight w:val="4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Русско-Баймаковское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521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558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1505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315</w:t>
            </w:r>
          </w:p>
        </w:tc>
      </w:tr>
      <w:tr w:rsidR="000B2DCD" w:rsidRPr="00EC7E1C" w:rsidTr="00C96189">
        <w:trPr>
          <w:gridAfter w:val="5"/>
          <w:wAfter w:w="3183" w:type="dxa"/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Пайгармское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18651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3959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1335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1315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5244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1869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9203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1914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1712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1544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14373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1371</w:t>
            </w:r>
          </w:p>
        </w:tc>
      </w:tr>
      <w:tr w:rsidR="000B2DCD" w:rsidRPr="00EC7E1C" w:rsidTr="00C96189">
        <w:trPr>
          <w:gridAfter w:val="5"/>
          <w:wAfter w:w="3183" w:type="dxa"/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Палаевско-Урледимское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12808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2392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678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3573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1195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1345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5965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1407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1088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1018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9478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1294</w:t>
            </w:r>
          </w:p>
        </w:tc>
      </w:tr>
      <w:tr w:rsidR="000B2DCD" w:rsidRPr="00EC7E1C" w:rsidTr="00C96189">
        <w:trPr>
          <w:gridAfter w:val="5"/>
          <w:wAfter w:w="3183" w:type="dxa"/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Перхляйское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14066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2812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919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3936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1238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1269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1429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6748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1441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1294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1137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10620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1282</w:t>
            </w:r>
          </w:p>
        </w:tc>
      </w:tr>
      <w:tr w:rsidR="000B2DCD" w:rsidRPr="00EC7E1C" w:rsidTr="00C96189">
        <w:trPr>
          <w:gridAfter w:val="5"/>
          <w:wAfter w:w="3183" w:type="dxa"/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Плодопитомническое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25855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5851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1923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6854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2377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2104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2373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12705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6820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2124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2512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2184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19525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2673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1745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1912</w:t>
            </w:r>
          </w:p>
        </w:tc>
      </w:tr>
      <w:tr w:rsidR="000B2DCD" w:rsidRPr="00EC7E1C" w:rsidTr="00C96189">
        <w:trPr>
          <w:gridAfter w:val="5"/>
          <w:wAfter w:w="3183" w:type="dxa"/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Приреченское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39177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8640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2684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9420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3214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3093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11072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3969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4026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3077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29132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3351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3699</w:t>
            </w:r>
          </w:p>
        </w:tc>
      </w:tr>
      <w:tr w:rsidR="000B2DCD" w:rsidRPr="00EC7E1C" w:rsidTr="00C96189">
        <w:trPr>
          <w:gridAfter w:val="5"/>
          <w:wAfter w:w="3183" w:type="dxa"/>
          <w:trHeight w:val="4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Стрелецко-Слободское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972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2093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348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378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3196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335</w:t>
            </w:r>
          </w:p>
        </w:tc>
      </w:tr>
      <w:tr w:rsidR="000B2DCD" w:rsidRPr="00EC7E1C" w:rsidTr="00C96189">
        <w:trPr>
          <w:gridAfter w:val="5"/>
          <w:wAfter w:w="3183" w:type="dxa"/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Сузгарьевское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16148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3760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1443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4751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1374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1591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1786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8511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1559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1273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1172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12515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1198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1257</w:t>
            </w:r>
          </w:p>
        </w:tc>
      </w:tr>
      <w:tr w:rsidR="000B2DCD" w:rsidRPr="00EC7E1C" w:rsidTr="00C96189">
        <w:trPr>
          <w:gridAfter w:val="5"/>
          <w:wAfter w:w="3183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Татарско-Пишлинское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51040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11532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3543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13282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4629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4533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24814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13047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4176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37861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13179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4392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4712</w:t>
            </w:r>
          </w:p>
        </w:tc>
      </w:tr>
      <w:tr w:rsidR="000B2DCD" w:rsidRPr="00EC7E1C" w:rsidTr="00C96189">
        <w:trPr>
          <w:gridAfter w:val="5"/>
          <w:wAfter w:w="3183" w:type="dxa"/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Красносельцовское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244606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39801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13115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12620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14066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64148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18241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19088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26819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103949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80977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27635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28617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24725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184926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59680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22780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17600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19300</w:t>
            </w:r>
          </w:p>
        </w:tc>
      </w:tr>
      <w:tr w:rsidR="000B2DCD" w:rsidRPr="00EC7E1C" w:rsidTr="00C96189">
        <w:trPr>
          <w:gridAfter w:val="5"/>
          <w:wAfter w:w="3183" w:type="dxa"/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Трускляйское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68307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19204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5258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5279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8667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16984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6871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5265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4848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36188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14876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5489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4674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4713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51064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17243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5365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5482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6396</w:t>
            </w:r>
          </w:p>
        </w:tc>
      </w:tr>
      <w:tr w:rsidR="000B2DCD" w:rsidRPr="00EC7E1C" w:rsidTr="00C96189">
        <w:trPr>
          <w:gridAfter w:val="5"/>
          <w:wAfter w:w="3183" w:type="dxa"/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Хованщинское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14345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2906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608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4223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1373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7129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1605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1375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1345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11454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1027</w:t>
            </w:r>
          </w:p>
        </w:tc>
      </w:tr>
      <w:tr w:rsidR="000B2DCD" w:rsidRPr="00EC7E1C" w:rsidTr="00C96189">
        <w:trPr>
          <w:gridAfter w:val="5"/>
          <w:wAfter w:w="3183" w:type="dxa"/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Шишкеевское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5098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1095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1533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541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525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580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288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3880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436</w:t>
            </w:r>
          </w:p>
        </w:tc>
      </w:tr>
      <w:tr w:rsidR="000B2DCD" w:rsidRPr="00EC7E1C" w:rsidTr="00C96189">
        <w:trPr>
          <w:gridAfter w:val="5"/>
          <w:wAfter w:w="3183" w:type="dxa"/>
          <w:trHeight w:val="7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городское поселение                 Рузаевка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4899478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1077281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342476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353546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381259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1190278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386761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399119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404398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2267559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1259606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410761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417124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431721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3527165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1372313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444169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460984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49D8">
              <w:rPr>
                <w:sz w:val="18"/>
                <w:szCs w:val="18"/>
              </w:rPr>
              <w:t>467160</w:t>
            </w:r>
          </w:p>
        </w:tc>
      </w:tr>
      <w:tr w:rsidR="000B2DCD" w:rsidRPr="00EC7E1C" w:rsidTr="00C96189">
        <w:trPr>
          <w:gridAfter w:val="5"/>
          <w:wAfter w:w="3183" w:type="dxa"/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Итого по району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5473185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1193154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378408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388633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422930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1340769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432167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445678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459171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2533923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1424921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467184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473130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480553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3958844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1514341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491863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503027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DCD" w:rsidRPr="006F49D8" w:rsidRDefault="000B2DCD" w:rsidP="006F49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F49D8">
              <w:rPr>
                <w:b/>
                <w:bCs/>
                <w:sz w:val="18"/>
                <w:szCs w:val="18"/>
              </w:rPr>
              <w:t>513622</w:t>
            </w:r>
          </w:p>
        </w:tc>
      </w:tr>
    </w:tbl>
    <w:p w:rsidR="000B2DCD" w:rsidRDefault="000B2DCD" w:rsidP="007B0C55">
      <w:pPr>
        <w:tabs>
          <w:tab w:val="left" w:pos="6583"/>
        </w:tabs>
        <w:rPr>
          <w:rStyle w:val="a"/>
          <w:bCs/>
          <w:color w:val="000000"/>
          <w:sz w:val="28"/>
          <w:szCs w:val="28"/>
        </w:rPr>
      </w:pPr>
    </w:p>
    <w:tbl>
      <w:tblPr>
        <w:tblW w:w="17301" w:type="dxa"/>
        <w:tblInd w:w="93" w:type="dxa"/>
        <w:tblLayout w:type="fixed"/>
        <w:tblLook w:val="00A0"/>
      </w:tblPr>
      <w:tblGrid>
        <w:gridCol w:w="1283"/>
        <w:gridCol w:w="859"/>
        <w:gridCol w:w="277"/>
        <w:gridCol w:w="431"/>
        <w:gridCol w:w="709"/>
        <w:gridCol w:w="125"/>
        <w:gridCol w:w="553"/>
        <w:gridCol w:w="31"/>
        <w:gridCol w:w="709"/>
        <w:gridCol w:w="841"/>
        <w:gridCol w:w="6"/>
        <w:gridCol w:w="145"/>
        <w:gridCol w:w="841"/>
        <w:gridCol w:w="14"/>
        <w:gridCol w:w="236"/>
        <w:gridCol w:w="176"/>
        <w:gridCol w:w="60"/>
        <w:gridCol w:w="230"/>
        <w:gridCol w:w="151"/>
        <w:gridCol w:w="558"/>
        <w:gridCol w:w="709"/>
        <w:gridCol w:w="135"/>
        <w:gridCol w:w="531"/>
        <w:gridCol w:w="42"/>
        <w:gridCol w:w="24"/>
        <w:gridCol w:w="685"/>
        <w:gridCol w:w="226"/>
        <w:gridCol w:w="327"/>
        <w:gridCol w:w="50"/>
        <w:gridCol w:w="106"/>
        <w:gridCol w:w="130"/>
        <w:gridCol w:w="76"/>
        <w:gridCol w:w="160"/>
        <w:gridCol w:w="343"/>
        <w:gridCol w:w="708"/>
        <w:gridCol w:w="135"/>
        <w:gridCol w:w="415"/>
        <w:gridCol w:w="161"/>
        <w:gridCol w:w="279"/>
        <w:gridCol w:w="236"/>
        <w:gridCol w:w="334"/>
        <w:gridCol w:w="35"/>
        <w:gridCol w:w="236"/>
        <w:gridCol w:w="437"/>
        <w:gridCol w:w="676"/>
        <w:gridCol w:w="33"/>
        <w:gridCol w:w="203"/>
        <w:gridCol w:w="654"/>
        <w:gridCol w:w="980"/>
      </w:tblGrid>
      <w:tr w:rsidR="000B2DCD" w:rsidRPr="009F6DA7" w:rsidTr="00DD464D">
        <w:trPr>
          <w:gridAfter w:val="10"/>
          <w:wAfter w:w="3824" w:type="dxa"/>
          <w:trHeight w:val="435"/>
        </w:trPr>
        <w:tc>
          <w:tcPr>
            <w:tcW w:w="368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</w:pPr>
          </w:p>
        </w:tc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</w:pPr>
          </w:p>
        </w:tc>
        <w:tc>
          <w:tcPr>
            <w:tcW w:w="185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</w:pPr>
          </w:p>
        </w:tc>
        <w:tc>
          <w:tcPr>
            <w:tcW w:w="580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DA7">
              <w:rPr>
                <w:sz w:val="24"/>
                <w:szCs w:val="24"/>
              </w:rPr>
              <w:t>Приложение № 6</w:t>
            </w:r>
          </w:p>
        </w:tc>
      </w:tr>
      <w:tr w:rsidR="000B2DCD" w:rsidRPr="009F6DA7" w:rsidTr="00DD464D">
        <w:trPr>
          <w:gridAfter w:val="10"/>
          <w:wAfter w:w="3824" w:type="dxa"/>
          <w:trHeight w:val="435"/>
        </w:trPr>
        <w:tc>
          <w:tcPr>
            <w:tcW w:w="368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</w:pPr>
          </w:p>
        </w:tc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</w:pPr>
          </w:p>
        </w:tc>
        <w:tc>
          <w:tcPr>
            <w:tcW w:w="185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</w:pPr>
          </w:p>
        </w:tc>
        <w:tc>
          <w:tcPr>
            <w:tcW w:w="580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DA7">
              <w:rPr>
                <w:sz w:val="24"/>
                <w:szCs w:val="24"/>
              </w:rPr>
              <w:t xml:space="preserve">к   постановлению  администрации Рузаевского муниципального района         </w:t>
            </w:r>
          </w:p>
        </w:tc>
      </w:tr>
      <w:tr w:rsidR="000B2DCD" w:rsidRPr="009F6DA7" w:rsidTr="00DD464D">
        <w:trPr>
          <w:gridAfter w:val="10"/>
          <w:wAfter w:w="3824" w:type="dxa"/>
          <w:trHeight w:val="360"/>
        </w:trPr>
        <w:tc>
          <w:tcPr>
            <w:tcW w:w="368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</w:pPr>
          </w:p>
        </w:tc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</w:pPr>
          </w:p>
        </w:tc>
        <w:tc>
          <w:tcPr>
            <w:tcW w:w="185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</w:pPr>
          </w:p>
        </w:tc>
        <w:tc>
          <w:tcPr>
            <w:tcW w:w="580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DA7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>17.04.2019г.</w:t>
            </w:r>
            <w:r w:rsidRPr="009F6DA7">
              <w:rPr>
                <w:sz w:val="24"/>
                <w:szCs w:val="24"/>
              </w:rPr>
              <w:t xml:space="preserve">       №     </w:t>
            </w:r>
            <w:r>
              <w:rPr>
                <w:sz w:val="24"/>
                <w:szCs w:val="24"/>
              </w:rPr>
              <w:t>240</w:t>
            </w:r>
          </w:p>
        </w:tc>
      </w:tr>
      <w:tr w:rsidR="000B2DCD" w:rsidRPr="009F6DA7" w:rsidTr="00DD464D">
        <w:trPr>
          <w:gridAfter w:val="10"/>
          <w:wAfter w:w="3824" w:type="dxa"/>
          <w:trHeight w:val="510"/>
        </w:trPr>
        <w:tc>
          <w:tcPr>
            <w:tcW w:w="13477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F6DA7">
              <w:rPr>
                <w:b/>
                <w:bCs/>
                <w:sz w:val="28"/>
                <w:szCs w:val="28"/>
              </w:rPr>
              <w:t>Поквартальная разбивка прогноза темпа роста</w:t>
            </w:r>
          </w:p>
        </w:tc>
      </w:tr>
      <w:tr w:rsidR="000B2DCD" w:rsidRPr="009F6DA7" w:rsidTr="00DD464D">
        <w:trPr>
          <w:gridAfter w:val="9"/>
          <w:wAfter w:w="3588" w:type="dxa"/>
          <w:trHeight w:val="30"/>
        </w:trPr>
        <w:tc>
          <w:tcPr>
            <w:tcW w:w="368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0B2DCD" w:rsidRPr="009F6DA7" w:rsidTr="00DD464D">
        <w:trPr>
          <w:gridAfter w:val="10"/>
          <w:wAfter w:w="3824" w:type="dxa"/>
          <w:trHeight w:val="735"/>
        </w:trPr>
        <w:tc>
          <w:tcPr>
            <w:tcW w:w="13477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F6DA7">
              <w:rPr>
                <w:b/>
                <w:bCs/>
                <w:sz w:val="28"/>
                <w:szCs w:val="28"/>
              </w:rPr>
              <w:t>среднемесячной номинальной начисленной заработной платы  (к соответствующему периоду прошлого года)  по сельским и городскому поселению Рузаевка на 2019 год</w:t>
            </w:r>
          </w:p>
        </w:tc>
      </w:tr>
      <w:tr w:rsidR="000B2DCD" w:rsidRPr="009F6DA7" w:rsidTr="00DD464D">
        <w:trPr>
          <w:gridAfter w:val="10"/>
          <w:wAfter w:w="3824" w:type="dxa"/>
          <w:trHeight w:val="360"/>
        </w:trPr>
        <w:tc>
          <w:tcPr>
            <w:tcW w:w="907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F6DA7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B2DCD" w:rsidRPr="009F6DA7" w:rsidTr="00DD464D">
        <w:trPr>
          <w:gridAfter w:val="10"/>
          <w:wAfter w:w="3824" w:type="dxa"/>
          <w:trHeight w:val="480"/>
        </w:trPr>
        <w:tc>
          <w:tcPr>
            <w:tcW w:w="2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F6DA7">
              <w:rPr>
                <w:b/>
                <w:bCs/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18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F6DA7">
              <w:rPr>
                <w:b/>
                <w:bCs/>
                <w:sz w:val="24"/>
                <w:szCs w:val="24"/>
              </w:rPr>
              <w:t>2019 год  прогноз</w:t>
            </w:r>
          </w:p>
        </w:tc>
        <w:tc>
          <w:tcPr>
            <w:tcW w:w="15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F6DA7">
              <w:rPr>
                <w:b/>
                <w:bCs/>
                <w:sz w:val="24"/>
                <w:szCs w:val="24"/>
              </w:rPr>
              <w:t>I квартал</w:t>
            </w:r>
          </w:p>
        </w:tc>
        <w:tc>
          <w:tcPr>
            <w:tcW w:w="14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F6DA7">
              <w:rPr>
                <w:b/>
                <w:bCs/>
                <w:sz w:val="24"/>
                <w:szCs w:val="24"/>
              </w:rPr>
              <w:t>II квартал</w:t>
            </w:r>
          </w:p>
        </w:tc>
        <w:tc>
          <w:tcPr>
            <w:tcW w:w="184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F6DA7">
              <w:rPr>
                <w:b/>
                <w:bCs/>
                <w:sz w:val="24"/>
                <w:szCs w:val="24"/>
              </w:rPr>
              <w:t>1-ое полугодие</w:t>
            </w:r>
          </w:p>
        </w:tc>
        <w:tc>
          <w:tcPr>
            <w:tcW w:w="183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F6DA7">
              <w:rPr>
                <w:b/>
                <w:bCs/>
                <w:sz w:val="24"/>
                <w:szCs w:val="24"/>
              </w:rPr>
              <w:t>III квартал</w:t>
            </w:r>
          </w:p>
        </w:tc>
        <w:tc>
          <w:tcPr>
            <w:tcW w:w="170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F6DA7">
              <w:rPr>
                <w:b/>
                <w:bCs/>
                <w:sz w:val="24"/>
                <w:szCs w:val="24"/>
              </w:rPr>
              <w:t>9 месяцев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F6DA7">
              <w:rPr>
                <w:b/>
                <w:bCs/>
                <w:sz w:val="24"/>
                <w:szCs w:val="24"/>
              </w:rPr>
              <w:t>IV квартал</w:t>
            </w:r>
          </w:p>
        </w:tc>
      </w:tr>
      <w:tr w:rsidR="000B2DCD" w:rsidRPr="009F6DA7" w:rsidTr="00DD464D">
        <w:trPr>
          <w:gridAfter w:val="10"/>
          <w:wAfter w:w="3824" w:type="dxa"/>
          <w:trHeight w:val="345"/>
        </w:trPr>
        <w:tc>
          <w:tcPr>
            <w:tcW w:w="2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0B2DCD" w:rsidRPr="009F6DA7" w:rsidTr="00DD464D">
        <w:trPr>
          <w:gridAfter w:val="10"/>
          <w:wAfter w:w="3824" w:type="dxa"/>
          <w:trHeight w:val="201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6DA7">
              <w:rPr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6DA7">
              <w:rPr>
                <w:sz w:val="24"/>
                <w:szCs w:val="24"/>
              </w:rPr>
              <w:t>3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6DA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6DA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6DA7">
              <w:rPr>
                <w:sz w:val="24"/>
                <w:szCs w:val="24"/>
              </w:rPr>
              <w:t>6</w:t>
            </w:r>
          </w:p>
        </w:tc>
        <w:tc>
          <w:tcPr>
            <w:tcW w:w="1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6DA7">
              <w:rPr>
                <w:sz w:val="24"/>
                <w:szCs w:val="24"/>
              </w:rPr>
              <w:t>7</w:t>
            </w:r>
          </w:p>
        </w:tc>
        <w:tc>
          <w:tcPr>
            <w:tcW w:w="1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6DA7">
              <w:rPr>
                <w:sz w:val="24"/>
                <w:szCs w:val="24"/>
              </w:rPr>
              <w:t>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6DA7">
              <w:rPr>
                <w:sz w:val="24"/>
                <w:szCs w:val="24"/>
              </w:rPr>
              <w:t>9</w:t>
            </w:r>
          </w:p>
        </w:tc>
      </w:tr>
      <w:tr w:rsidR="000B2DCD" w:rsidRPr="009F6DA7" w:rsidTr="00DD464D">
        <w:trPr>
          <w:gridAfter w:val="10"/>
          <w:wAfter w:w="3824" w:type="dxa"/>
          <w:trHeight w:val="450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DA7">
              <w:rPr>
                <w:sz w:val="24"/>
                <w:szCs w:val="24"/>
              </w:rPr>
              <w:t>Архангельско-Голицынское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F6D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F6D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F6D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F6D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F6D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F6D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F6DA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B2DCD" w:rsidRPr="009F6DA7" w:rsidTr="00DD464D">
        <w:trPr>
          <w:gridAfter w:val="10"/>
          <w:wAfter w:w="3824" w:type="dxa"/>
          <w:trHeight w:val="390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DA7">
              <w:rPr>
                <w:sz w:val="24"/>
                <w:szCs w:val="24"/>
              </w:rPr>
              <w:t>Болдовское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</w:tr>
      <w:tr w:rsidR="000B2DCD" w:rsidRPr="009F6DA7" w:rsidTr="00DD464D">
        <w:trPr>
          <w:gridAfter w:val="10"/>
          <w:wAfter w:w="3824" w:type="dxa"/>
          <w:trHeight w:val="375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DA7">
              <w:rPr>
                <w:sz w:val="24"/>
                <w:szCs w:val="24"/>
              </w:rPr>
              <w:t>Ключаревское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</w:tr>
      <w:tr w:rsidR="000B2DCD" w:rsidRPr="009F6DA7" w:rsidTr="00DD464D">
        <w:trPr>
          <w:gridAfter w:val="10"/>
          <w:wAfter w:w="3824" w:type="dxa"/>
          <w:trHeight w:val="390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DA7">
              <w:rPr>
                <w:sz w:val="24"/>
                <w:szCs w:val="24"/>
              </w:rPr>
              <w:t>Красноклинское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</w:tr>
      <w:tr w:rsidR="000B2DCD" w:rsidRPr="009F6DA7" w:rsidTr="00DD464D">
        <w:trPr>
          <w:gridAfter w:val="10"/>
          <w:wAfter w:w="3824" w:type="dxa"/>
          <w:trHeight w:val="405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DA7">
              <w:rPr>
                <w:sz w:val="24"/>
                <w:szCs w:val="24"/>
              </w:rPr>
              <w:t>Левженское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</w:tr>
      <w:tr w:rsidR="000B2DCD" w:rsidRPr="009F6DA7" w:rsidTr="00DD464D">
        <w:trPr>
          <w:gridAfter w:val="10"/>
          <w:wAfter w:w="3824" w:type="dxa"/>
          <w:trHeight w:val="360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DA7">
              <w:rPr>
                <w:sz w:val="24"/>
                <w:szCs w:val="24"/>
              </w:rPr>
              <w:t>Мордовско-Пишлинское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</w:tr>
      <w:tr w:rsidR="000B2DCD" w:rsidRPr="009F6DA7" w:rsidTr="00DD464D">
        <w:trPr>
          <w:gridAfter w:val="10"/>
          <w:wAfter w:w="3824" w:type="dxa"/>
          <w:trHeight w:val="390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DA7">
              <w:rPr>
                <w:sz w:val="24"/>
                <w:szCs w:val="24"/>
              </w:rPr>
              <w:t>Русско-Баймаковское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110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110</w:t>
            </w:r>
          </w:p>
        </w:tc>
        <w:tc>
          <w:tcPr>
            <w:tcW w:w="1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110</w:t>
            </w:r>
          </w:p>
        </w:tc>
        <w:tc>
          <w:tcPr>
            <w:tcW w:w="1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110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110</w:t>
            </w:r>
          </w:p>
        </w:tc>
      </w:tr>
      <w:tr w:rsidR="000B2DCD" w:rsidRPr="009F6DA7" w:rsidTr="00DD464D">
        <w:trPr>
          <w:gridAfter w:val="10"/>
          <w:wAfter w:w="3824" w:type="dxa"/>
          <w:trHeight w:val="420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DA7">
              <w:rPr>
                <w:sz w:val="24"/>
                <w:szCs w:val="24"/>
              </w:rPr>
              <w:t>Пайгармское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</w:tr>
      <w:tr w:rsidR="000B2DCD" w:rsidRPr="009F6DA7" w:rsidTr="00DD464D">
        <w:trPr>
          <w:gridAfter w:val="10"/>
          <w:wAfter w:w="3824" w:type="dxa"/>
          <w:trHeight w:val="405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DA7">
              <w:rPr>
                <w:sz w:val="24"/>
                <w:szCs w:val="24"/>
              </w:rPr>
              <w:t>Палаевско-Урледимское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</w:tr>
      <w:tr w:rsidR="000B2DCD" w:rsidRPr="009F6DA7" w:rsidTr="00DD464D">
        <w:trPr>
          <w:gridAfter w:val="10"/>
          <w:wAfter w:w="3824" w:type="dxa"/>
          <w:trHeight w:val="390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DA7">
              <w:rPr>
                <w:sz w:val="24"/>
                <w:szCs w:val="24"/>
              </w:rPr>
              <w:t>Перхляйское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</w:tr>
      <w:tr w:rsidR="000B2DCD" w:rsidRPr="009F6DA7" w:rsidTr="00DD464D">
        <w:trPr>
          <w:gridAfter w:val="10"/>
          <w:wAfter w:w="3824" w:type="dxa"/>
          <w:trHeight w:val="360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DA7">
              <w:rPr>
                <w:sz w:val="24"/>
                <w:szCs w:val="24"/>
              </w:rPr>
              <w:t>Плодопитомническое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108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108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108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108</w:t>
            </w:r>
          </w:p>
        </w:tc>
        <w:tc>
          <w:tcPr>
            <w:tcW w:w="1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108</w:t>
            </w:r>
          </w:p>
        </w:tc>
        <w:tc>
          <w:tcPr>
            <w:tcW w:w="1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108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108</w:t>
            </w:r>
          </w:p>
        </w:tc>
      </w:tr>
      <w:tr w:rsidR="000B2DCD" w:rsidRPr="009F6DA7" w:rsidTr="00DD464D">
        <w:trPr>
          <w:gridAfter w:val="10"/>
          <w:wAfter w:w="3824" w:type="dxa"/>
          <w:trHeight w:val="390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DA7">
              <w:rPr>
                <w:sz w:val="24"/>
                <w:szCs w:val="24"/>
              </w:rPr>
              <w:t>Приреченское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109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109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109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109</w:t>
            </w:r>
          </w:p>
        </w:tc>
        <w:tc>
          <w:tcPr>
            <w:tcW w:w="1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109</w:t>
            </w:r>
          </w:p>
        </w:tc>
        <w:tc>
          <w:tcPr>
            <w:tcW w:w="1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109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109</w:t>
            </w:r>
          </w:p>
        </w:tc>
      </w:tr>
      <w:tr w:rsidR="000B2DCD" w:rsidRPr="009F6DA7" w:rsidTr="00DD464D">
        <w:trPr>
          <w:gridAfter w:val="10"/>
          <w:wAfter w:w="3824" w:type="dxa"/>
          <w:trHeight w:val="420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DA7">
              <w:rPr>
                <w:sz w:val="24"/>
                <w:szCs w:val="24"/>
              </w:rPr>
              <w:t>Стрелецко-Слободское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</w:tr>
      <w:tr w:rsidR="000B2DCD" w:rsidRPr="009F6DA7" w:rsidTr="00DD464D">
        <w:trPr>
          <w:gridAfter w:val="10"/>
          <w:wAfter w:w="3824" w:type="dxa"/>
          <w:trHeight w:val="375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DA7">
              <w:rPr>
                <w:sz w:val="24"/>
                <w:szCs w:val="24"/>
              </w:rPr>
              <w:t>Сузгарьевское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</w:tr>
      <w:tr w:rsidR="000B2DCD" w:rsidRPr="009F6DA7" w:rsidTr="00DD464D">
        <w:trPr>
          <w:gridAfter w:val="10"/>
          <w:wAfter w:w="3824" w:type="dxa"/>
          <w:trHeight w:val="405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DA7">
              <w:rPr>
                <w:sz w:val="24"/>
                <w:szCs w:val="24"/>
              </w:rPr>
              <w:t>Татарско-Пишлинское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</w:tr>
      <w:tr w:rsidR="000B2DCD" w:rsidRPr="009F6DA7" w:rsidTr="00DD464D">
        <w:trPr>
          <w:gridAfter w:val="10"/>
          <w:wAfter w:w="3824" w:type="dxa"/>
          <w:trHeight w:val="420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DA7">
              <w:rPr>
                <w:sz w:val="24"/>
                <w:szCs w:val="24"/>
              </w:rPr>
              <w:t>Красносельцовское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110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110</w:t>
            </w:r>
          </w:p>
        </w:tc>
        <w:tc>
          <w:tcPr>
            <w:tcW w:w="1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110</w:t>
            </w:r>
          </w:p>
        </w:tc>
        <w:tc>
          <w:tcPr>
            <w:tcW w:w="1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110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110</w:t>
            </w:r>
          </w:p>
        </w:tc>
      </w:tr>
      <w:tr w:rsidR="000B2DCD" w:rsidRPr="009F6DA7" w:rsidTr="00DD464D">
        <w:trPr>
          <w:gridAfter w:val="10"/>
          <w:wAfter w:w="3824" w:type="dxa"/>
          <w:trHeight w:val="420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DA7">
              <w:rPr>
                <w:sz w:val="24"/>
                <w:szCs w:val="24"/>
              </w:rPr>
              <w:t>Трускляйское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108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108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108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108</w:t>
            </w:r>
          </w:p>
        </w:tc>
        <w:tc>
          <w:tcPr>
            <w:tcW w:w="1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108</w:t>
            </w:r>
          </w:p>
        </w:tc>
        <w:tc>
          <w:tcPr>
            <w:tcW w:w="1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108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108</w:t>
            </w:r>
          </w:p>
        </w:tc>
      </w:tr>
      <w:tr w:rsidR="000B2DCD" w:rsidRPr="009F6DA7" w:rsidTr="00DD464D">
        <w:trPr>
          <w:gridAfter w:val="10"/>
          <w:wAfter w:w="3824" w:type="dxa"/>
          <w:trHeight w:val="390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DA7">
              <w:rPr>
                <w:sz w:val="24"/>
                <w:szCs w:val="24"/>
              </w:rPr>
              <w:t>Хованщинское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</w:tr>
      <w:tr w:rsidR="000B2DCD" w:rsidRPr="009F6DA7" w:rsidTr="00DD464D">
        <w:trPr>
          <w:gridAfter w:val="10"/>
          <w:wAfter w:w="3824" w:type="dxa"/>
          <w:trHeight w:val="390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DA7">
              <w:rPr>
                <w:sz w:val="24"/>
                <w:szCs w:val="24"/>
              </w:rPr>
              <w:t>Шишкеевское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1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 </w:t>
            </w:r>
          </w:p>
        </w:tc>
      </w:tr>
      <w:tr w:rsidR="000B2DCD" w:rsidRPr="009F6DA7" w:rsidTr="00DD464D">
        <w:trPr>
          <w:gridAfter w:val="10"/>
          <w:wAfter w:w="3824" w:type="dxa"/>
          <w:trHeight w:val="645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6DA7">
              <w:rPr>
                <w:sz w:val="24"/>
                <w:szCs w:val="24"/>
              </w:rPr>
              <w:t>городское поселение                 Рузаевка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108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108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108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108</w:t>
            </w:r>
          </w:p>
        </w:tc>
        <w:tc>
          <w:tcPr>
            <w:tcW w:w="1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108</w:t>
            </w:r>
          </w:p>
        </w:tc>
        <w:tc>
          <w:tcPr>
            <w:tcW w:w="1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108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F6DA7">
              <w:rPr>
                <w:sz w:val="28"/>
                <w:szCs w:val="28"/>
              </w:rPr>
              <w:t>108</w:t>
            </w:r>
          </w:p>
        </w:tc>
      </w:tr>
      <w:tr w:rsidR="000B2DCD" w:rsidRPr="009F6DA7" w:rsidTr="00DD464D">
        <w:trPr>
          <w:gridAfter w:val="10"/>
          <w:wAfter w:w="3824" w:type="dxa"/>
          <w:trHeight w:val="375"/>
        </w:trPr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F6DA7">
              <w:rPr>
                <w:b/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F6DA7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F6DA7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F6DA7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F6DA7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1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F6DA7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1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F6DA7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9F6DA7" w:rsidRDefault="000B2DCD" w:rsidP="009F6D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F6DA7">
              <w:rPr>
                <w:b/>
                <w:bCs/>
                <w:sz w:val="28"/>
                <w:szCs w:val="28"/>
              </w:rPr>
              <w:t>108</w:t>
            </w:r>
          </w:p>
        </w:tc>
      </w:tr>
      <w:tr w:rsidR="000B2DCD" w:rsidRPr="00126063" w:rsidTr="00DD464D">
        <w:trPr>
          <w:gridAfter w:val="3"/>
          <w:wAfter w:w="1837" w:type="dxa"/>
          <w:trHeight w:val="345"/>
        </w:trPr>
        <w:tc>
          <w:tcPr>
            <w:tcW w:w="15464" w:type="dxa"/>
            <w:gridSpan w:val="4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  <w:p w:rsidR="000B2DCD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  <w:p w:rsidR="000B2DCD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  <w:p w:rsidR="000B2DCD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  <w:p w:rsidR="000B2DCD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  <w:p w:rsidR="000B2DCD" w:rsidRDefault="000B2DCD" w:rsidP="00172A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7</w:t>
            </w:r>
          </w:p>
          <w:p w:rsidR="000B2DCD" w:rsidRDefault="000B2DCD" w:rsidP="00172A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0B2DCD" w:rsidRDefault="000B2DCD" w:rsidP="00172A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Рузаевского муниципального района </w:t>
            </w:r>
          </w:p>
          <w:p w:rsidR="000B2DCD" w:rsidRDefault="000B2DCD" w:rsidP="00172A5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sz w:val="24"/>
                <w:szCs w:val="24"/>
              </w:rPr>
              <w:t>от 17.04.2019 г. № 240</w:t>
            </w:r>
          </w:p>
          <w:p w:rsidR="000B2DCD" w:rsidRPr="00AA24B2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26063">
              <w:rPr>
                <w:b/>
                <w:bCs/>
              </w:rPr>
              <w:t>Поквартальная разбивка</w:t>
            </w:r>
          </w:p>
        </w:tc>
      </w:tr>
      <w:tr w:rsidR="000B2DCD" w:rsidRPr="00126063" w:rsidTr="00DD464D">
        <w:trPr>
          <w:gridAfter w:val="3"/>
          <w:wAfter w:w="1837" w:type="dxa"/>
          <w:trHeight w:val="705"/>
        </w:trPr>
        <w:tc>
          <w:tcPr>
            <w:tcW w:w="15464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26063">
              <w:rPr>
                <w:b/>
                <w:bCs/>
              </w:rPr>
              <w:t>прогноза сохранности поголовья скота (КРС) в сельскохозяйственных организациях и крестьянских (фермерских ) хозяйствах по сельским и городскому поселению Рузаевка на 2019 год</w:t>
            </w:r>
          </w:p>
        </w:tc>
      </w:tr>
      <w:tr w:rsidR="000B2DCD" w:rsidRPr="00AA24B2" w:rsidTr="00DD464D">
        <w:trPr>
          <w:trHeight w:val="43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29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26063">
              <w:rPr>
                <w:b/>
                <w:bCs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</w:tr>
      <w:tr w:rsidR="000B2DCD" w:rsidRPr="00AA24B2" w:rsidTr="00DD464D">
        <w:trPr>
          <w:gridAfter w:val="3"/>
          <w:wAfter w:w="1837" w:type="dxa"/>
          <w:trHeight w:val="480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26063">
              <w:rPr>
                <w:b/>
                <w:bCs/>
              </w:rPr>
              <w:t>Наименование сельских поселений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26063">
              <w:rPr>
                <w:b/>
                <w:bCs/>
              </w:rPr>
              <w:t>2019 год  прогноз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26063">
              <w:rPr>
                <w:b/>
                <w:bCs/>
              </w:rPr>
              <w:t>I квартал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26063">
              <w:rPr>
                <w:b/>
                <w:bCs/>
              </w:rPr>
              <w:t>в том числе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26063">
              <w:rPr>
                <w:b/>
                <w:bCs/>
              </w:rPr>
              <w:t>II квартал</w:t>
            </w:r>
          </w:p>
        </w:tc>
        <w:tc>
          <w:tcPr>
            <w:tcW w:w="2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26063">
              <w:rPr>
                <w:b/>
                <w:bCs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26063">
              <w:rPr>
                <w:b/>
                <w:bCs/>
              </w:rPr>
              <w:t>1-ое полугодие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26063">
              <w:rPr>
                <w:b/>
                <w:bCs/>
              </w:rPr>
              <w:t>III  квартал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26063">
              <w:rPr>
                <w:b/>
                <w:bCs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26063">
              <w:rPr>
                <w:b/>
                <w:bCs/>
              </w:rPr>
              <w:t>9 месяцев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26063">
              <w:rPr>
                <w:b/>
                <w:bCs/>
              </w:rPr>
              <w:t>IV квартал</w:t>
            </w:r>
          </w:p>
        </w:tc>
        <w:tc>
          <w:tcPr>
            <w:tcW w:w="2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26063">
              <w:rPr>
                <w:b/>
                <w:bCs/>
              </w:rPr>
              <w:t>в том числе</w:t>
            </w:r>
          </w:p>
        </w:tc>
      </w:tr>
      <w:tr w:rsidR="000B2DCD" w:rsidRPr="00AA24B2" w:rsidTr="00DD464D">
        <w:trPr>
          <w:gridAfter w:val="3"/>
          <w:wAfter w:w="1837" w:type="dxa"/>
          <w:trHeight w:val="990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26063">
              <w:rPr>
                <w:b/>
                <w:bCs/>
              </w:rPr>
              <w:t>Январь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26063">
              <w:rPr>
                <w:b/>
                <w:bCs/>
              </w:rPr>
              <w:t>Февраль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26063">
              <w:rPr>
                <w:b/>
                <w:bCs/>
              </w:rPr>
              <w:t>Март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26063">
              <w:rPr>
                <w:b/>
                <w:bCs/>
              </w:rPr>
              <w:t>Апрель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26063">
              <w:rPr>
                <w:b/>
                <w:bCs/>
              </w:rPr>
              <w:t>Май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26063">
              <w:rPr>
                <w:b/>
                <w:bCs/>
              </w:rPr>
              <w:t>Июнь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26063">
              <w:rPr>
                <w:b/>
                <w:bCs/>
              </w:rPr>
              <w:t>Июль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26063">
              <w:rPr>
                <w:b/>
                <w:bCs/>
              </w:rPr>
              <w:t>Август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26063">
              <w:rPr>
                <w:b/>
                <w:bCs/>
              </w:rPr>
              <w:t>Сентябрь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26063">
              <w:rPr>
                <w:b/>
                <w:bCs/>
              </w:rPr>
              <w:t>Октябрь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26063">
              <w:rPr>
                <w:b/>
                <w:bCs/>
              </w:rPr>
              <w:t>Ноябрь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26063">
              <w:rPr>
                <w:b/>
                <w:bCs/>
              </w:rPr>
              <w:t>Декабрь</w:t>
            </w:r>
          </w:p>
        </w:tc>
      </w:tr>
      <w:tr w:rsidR="000B2DCD" w:rsidRPr="00AA24B2" w:rsidTr="00DD464D">
        <w:trPr>
          <w:gridAfter w:val="3"/>
          <w:wAfter w:w="1837" w:type="dxa"/>
          <w:trHeight w:val="36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9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17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18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21</w:t>
            </w:r>
          </w:p>
        </w:tc>
      </w:tr>
      <w:tr w:rsidR="000B2DCD" w:rsidRPr="00AA24B2" w:rsidTr="00DD464D">
        <w:trPr>
          <w:gridAfter w:val="3"/>
          <w:wAfter w:w="1837" w:type="dxa"/>
          <w:trHeight w:val="64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</w:pPr>
            <w:r w:rsidRPr="00126063">
              <w:t>Архангельско-Голицынское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26063">
              <w:rPr>
                <w:b/>
                <w:bCs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26063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26063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26063">
              <w:rPr>
                <w:b/>
                <w:bCs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26063">
              <w:rPr>
                <w:b/>
                <w:bCs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</w:tr>
      <w:tr w:rsidR="000B2DCD" w:rsidRPr="00126063" w:rsidTr="00DD464D">
        <w:trPr>
          <w:gridAfter w:val="3"/>
          <w:wAfter w:w="1837" w:type="dxa"/>
          <w:trHeight w:val="39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</w:pPr>
            <w:r w:rsidRPr="00126063">
              <w:t>Болдовское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1502,6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1502,6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1502,6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1502,6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1502,6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1502,6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1502,6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1502,6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1502,6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1502,6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1502,6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1502,6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1502,6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1502,6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1502,6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1502,6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1502,6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1502,6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1502,6</w:t>
            </w:r>
          </w:p>
        </w:tc>
      </w:tr>
      <w:tr w:rsidR="000B2DCD" w:rsidRPr="00126063" w:rsidTr="00DD464D">
        <w:trPr>
          <w:gridAfter w:val="3"/>
          <w:wAfter w:w="1837" w:type="dxa"/>
          <w:trHeight w:val="37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</w:pPr>
            <w:r w:rsidRPr="00126063">
              <w:t>Ключаревское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820,0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820,0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820,0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820,0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820,0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820,0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820,0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820,0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820,0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820,0</w:t>
            </w:r>
          </w:p>
        </w:tc>
      </w:tr>
      <w:tr w:rsidR="000B2DCD" w:rsidRPr="00126063" w:rsidTr="00DD464D">
        <w:trPr>
          <w:gridAfter w:val="3"/>
          <w:wAfter w:w="1837" w:type="dxa"/>
          <w:trHeight w:val="39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</w:pPr>
            <w:r w:rsidRPr="00126063">
              <w:t>Красноклинское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</w:tr>
      <w:tr w:rsidR="000B2DCD" w:rsidRPr="00126063" w:rsidTr="00601E0C">
        <w:trPr>
          <w:gridAfter w:val="3"/>
          <w:wAfter w:w="1837" w:type="dxa"/>
          <w:trHeight w:val="396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</w:pPr>
            <w:r w:rsidRPr="00126063">
              <w:t>Левженское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</w:tr>
      <w:tr w:rsidR="000B2DCD" w:rsidRPr="00126063" w:rsidTr="00DD464D">
        <w:trPr>
          <w:gridAfter w:val="3"/>
          <w:wAfter w:w="1837" w:type="dxa"/>
          <w:trHeight w:val="51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</w:pPr>
            <w:r w:rsidRPr="00126063">
              <w:t>Мордовско-Пишлинское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85,4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85,4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85,4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85,4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85,4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85,4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85,4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85,4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85,4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85,4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85,4</w:t>
            </w:r>
          </w:p>
        </w:tc>
      </w:tr>
      <w:tr w:rsidR="000B2DCD" w:rsidRPr="00126063" w:rsidTr="00DD464D">
        <w:trPr>
          <w:gridAfter w:val="3"/>
          <w:wAfter w:w="1837" w:type="dxa"/>
          <w:trHeight w:val="43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</w:pPr>
            <w:r w:rsidRPr="00126063">
              <w:t>Русско-Баймаковское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2183,0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2183,0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2183,0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2183,0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2183,0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2183,0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2183,0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2183,0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2183,0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2183,0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2183,0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2183,0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2183,0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2183,0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2183,0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2183,0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2183,0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2183,0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2183,0</w:t>
            </w:r>
          </w:p>
        </w:tc>
      </w:tr>
      <w:tr w:rsidR="000B2DCD" w:rsidRPr="00126063" w:rsidTr="00DD464D">
        <w:trPr>
          <w:gridAfter w:val="3"/>
          <w:wAfter w:w="1837" w:type="dxa"/>
          <w:trHeight w:val="36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</w:pPr>
            <w:r w:rsidRPr="00126063">
              <w:t>Пайгармское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</w:tr>
      <w:tr w:rsidR="000B2DCD" w:rsidRPr="00126063" w:rsidTr="00DD464D">
        <w:trPr>
          <w:gridAfter w:val="3"/>
          <w:wAfter w:w="1837" w:type="dxa"/>
          <w:trHeight w:val="42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</w:pPr>
            <w:r w:rsidRPr="00126063">
              <w:t>Палаевско-Урледимское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318,6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318,6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318,6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318,6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318,6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318,6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318,6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318,6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318,6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318,6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318,6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318,6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318,6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318,6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318,6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318,6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318,6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318,6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318,6</w:t>
            </w:r>
          </w:p>
        </w:tc>
      </w:tr>
      <w:tr w:rsidR="000B2DCD" w:rsidRPr="00126063" w:rsidTr="00DD464D">
        <w:trPr>
          <w:gridAfter w:val="3"/>
          <w:wAfter w:w="1837" w:type="dxa"/>
          <w:trHeight w:val="39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</w:pPr>
            <w:r w:rsidRPr="00126063">
              <w:t>Перхляйское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106,6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106,6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106,6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106,6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106,6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106,6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106,6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106,6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106,6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106,6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106,6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106,6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106,6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106,6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106,6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106,6</w:t>
            </w:r>
          </w:p>
        </w:tc>
      </w:tr>
      <w:tr w:rsidR="000B2DCD" w:rsidRPr="00126063" w:rsidTr="00DD464D">
        <w:trPr>
          <w:gridAfter w:val="3"/>
          <w:wAfter w:w="1837" w:type="dxa"/>
          <w:trHeight w:val="45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</w:pPr>
            <w:r w:rsidRPr="00126063">
              <w:t>Плодопитомническое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2374,2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2374,2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2374,2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2374,2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2374,2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2374,2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2374,2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2374,2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2374,2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2374,2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2374,2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2374,2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2374,2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2374,2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2374,2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2374,2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2374,2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2374,2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2374,2</w:t>
            </w:r>
          </w:p>
        </w:tc>
      </w:tr>
      <w:tr w:rsidR="000B2DCD" w:rsidRPr="00126063" w:rsidTr="00DD464D">
        <w:trPr>
          <w:gridAfter w:val="3"/>
          <w:wAfter w:w="1837" w:type="dxa"/>
          <w:trHeight w:val="42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</w:pPr>
            <w:r w:rsidRPr="00126063">
              <w:t>Приреченское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806,6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806,6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806,6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806,6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806,6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806,6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806,6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806,6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806,6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806,6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806,6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806,6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806,6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806,6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806,6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806,6</w:t>
            </w:r>
          </w:p>
        </w:tc>
      </w:tr>
      <w:tr w:rsidR="000B2DCD" w:rsidRPr="00126063" w:rsidTr="00DD464D">
        <w:trPr>
          <w:gridAfter w:val="3"/>
          <w:wAfter w:w="1837" w:type="dxa"/>
          <w:trHeight w:val="43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</w:pPr>
            <w:r w:rsidRPr="00126063">
              <w:t>Стрелецко-Слободское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</w:tr>
      <w:tr w:rsidR="000B2DCD" w:rsidRPr="00126063" w:rsidTr="00DD464D">
        <w:trPr>
          <w:gridAfter w:val="3"/>
          <w:wAfter w:w="1837" w:type="dxa"/>
          <w:trHeight w:val="37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</w:pPr>
            <w:r w:rsidRPr="00126063">
              <w:t>Сузгарьевское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</w:tr>
      <w:tr w:rsidR="000B2DCD" w:rsidRPr="00126063" w:rsidTr="00DD464D">
        <w:trPr>
          <w:gridAfter w:val="3"/>
          <w:wAfter w:w="1837" w:type="dxa"/>
          <w:trHeight w:val="40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</w:pPr>
            <w:r w:rsidRPr="00126063">
              <w:t>Татарско-Пишлинское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183,6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183,6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183,6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183,6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183,6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183,6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183,6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183,6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183,6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183,6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183,6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183,6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183,6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183,6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183,6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183,6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183,6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183,6</w:t>
            </w:r>
          </w:p>
        </w:tc>
      </w:tr>
      <w:tr w:rsidR="000B2DCD" w:rsidRPr="00126063" w:rsidTr="00DD464D">
        <w:trPr>
          <w:gridAfter w:val="3"/>
          <w:wAfter w:w="1837" w:type="dxa"/>
          <w:trHeight w:val="37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</w:pPr>
            <w:r w:rsidRPr="00126063">
              <w:t>Красносельцовское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1246,0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1246,0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1246,0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1246,0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1246,0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1246,0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1246,0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1246,0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1246,0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1246,0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1246,0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1246,0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1246,0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1246,0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1246,0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1246,0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1246,0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1246,0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1246,0</w:t>
            </w:r>
          </w:p>
        </w:tc>
      </w:tr>
      <w:tr w:rsidR="000B2DCD" w:rsidRPr="00126063" w:rsidTr="00DD464D">
        <w:trPr>
          <w:gridAfter w:val="3"/>
          <w:wAfter w:w="1837" w:type="dxa"/>
          <w:trHeight w:val="42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</w:pPr>
            <w:r w:rsidRPr="00126063">
              <w:t>Трускляйское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</w:tr>
      <w:tr w:rsidR="000B2DCD" w:rsidRPr="00126063" w:rsidTr="00DD464D">
        <w:trPr>
          <w:gridAfter w:val="3"/>
          <w:wAfter w:w="1837" w:type="dxa"/>
          <w:trHeight w:val="36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</w:pPr>
            <w:r w:rsidRPr="00126063">
              <w:t>Хованщинское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</w:tr>
      <w:tr w:rsidR="000B2DCD" w:rsidRPr="00126063" w:rsidTr="00DD464D">
        <w:trPr>
          <w:gridAfter w:val="3"/>
          <w:wAfter w:w="1837" w:type="dxa"/>
          <w:trHeight w:val="42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</w:pPr>
            <w:r w:rsidRPr="00126063">
              <w:t>Шишкеевское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46,8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46,8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46,8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46,8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46,8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46,8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46,8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46,8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46,8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46,8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46,8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46,8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46,8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46,8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46,8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46,8</w:t>
            </w:r>
          </w:p>
        </w:tc>
      </w:tr>
      <w:tr w:rsidR="000B2DCD" w:rsidRPr="00AA24B2" w:rsidTr="00DD464D">
        <w:trPr>
          <w:gridAfter w:val="3"/>
          <w:wAfter w:w="1837" w:type="dxa"/>
          <w:trHeight w:val="72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</w:pPr>
            <w:r w:rsidRPr="00126063">
              <w:t>городское поселение                 Рузаевка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  <w:r w:rsidRPr="00126063">
              <w:t> </w:t>
            </w:r>
          </w:p>
        </w:tc>
      </w:tr>
      <w:tr w:rsidR="000B2DCD" w:rsidRPr="00AA24B2" w:rsidTr="00C27E65">
        <w:trPr>
          <w:gridAfter w:val="3"/>
          <w:wAfter w:w="1837" w:type="dxa"/>
          <w:trHeight w:val="45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26063">
              <w:rPr>
                <w:b/>
                <w:bCs/>
              </w:rPr>
              <w:t>Итого по району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DCD" w:rsidRPr="00126063" w:rsidRDefault="000B2DCD" w:rsidP="00C27E6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26063">
              <w:rPr>
                <w:b/>
                <w:bCs/>
              </w:rPr>
              <w:t>9673,4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DCD" w:rsidRPr="00126063" w:rsidRDefault="000B2DCD" w:rsidP="00C27E6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26063">
              <w:rPr>
                <w:b/>
                <w:bCs/>
              </w:rPr>
              <w:t>9673</w:t>
            </w:r>
            <w:r>
              <w:rPr>
                <w:b/>
                <w:bCs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DCD" w:rsidRPr="00126063" w:rsidRDefault="000B2DCD" w:rsidP="00C27E6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26063">
              <w:rPr>
                <w:b/>
                <w:bCs/>
              </w:rPr>
              <w:t>9673</w:t>
            </w:r>
            <w:r>
              <w:rPr>
                <w:b/>
                <w:bCs/>
              </w:rPr>
              <w:t>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DCD" w:rsidRPr="00126063" w:rsidRDefault="000B2DCD" w:rsidP="00C27E6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26063">
              <w:rPr>
                <w:b/>
                <w:bCs/>
              </w:rPr>
              <w:t>9673</w:t>
            </w:r>
            <w:r>
              <w:rPr>
                <w:b/>
                <w:bCs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DCD" w:rsidRPr="00126063" w:rsidRDefault="000B2DCD" w:rsidP="00C27E6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26063">
              <w:rPr>
                <w:b/>
                <w:bCs/>
              </w:rPr>
              <w:t>9673</w:t>
            </w:r>
            <w:r>
              <w:rPr>
                <w:b/>
                <w:bCs/>
              </w:rPr>
              <w:t>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DCD" w:rsidRDefault="000B2DCD">
            <w:r w:rsidRPr="00B90A4B">
              <w:rPr>
                <w:b/>
                <w:bCs/>
              </w:rPr>
              <w:t>9673,4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DCD" w:rsidRDefault="000B2DCD">
            <w:r w:rsidRPr="00B90A4B">
              <w:rPr>
                <w:b/>
                <w:bCs/>
              </w:rPr>
              <w:t>9673,4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DCD" w:rsidRDefault="000B2DCD">
            <w:r w:rsidRPr="00B90A4B">
              <w:rPr>
                <w:b/>
                <w:bCs/>
              </w:rPr>
              <w:t>9673,4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DCD" w:rsidRDefault="000B2DCD">
            <w:r w:rsidRPr="00B90A4B">
              <w:rPr>
                <w:b/>
                <w:bCs/>
              </w:rPr>
              <w:t>9673,4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DCD" w:rsidRDefault="000B2DCD">
            <w:r w:rsidRPr="00B90A4B">
              <w:rPr>
                <w:b/>
                <w:bCs/>
              </w:rPr>
              <w:t>9673,4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DCD" w:rsidRDefault="000B2DCD">
            <w:r w:rsidRPr="00B90A4B">
              <w:rPr>
                <w:b/>
                <w:bCs/>
              </w:rPr>
              <w:t>9673,4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DCD" w:rsidRDefault="000B2DCD">
            <w:r w:rsidRPr="00B90A4B">
              <w:rPr>
                <w:b/>
                <w:bCs/>
              </w:rPr>
              <w:t>9673,4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DCD" w:rsidRDefault="000B2DCD">
            <w:r w:rsidRPr="00B90A4B">
              <w:rPr>
                <w:b/>
                <w:bCs/>
              </w:rPr>
              <w:t>9673,4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DCD" w:rsidRDefault="000B2DCD">
            <w:r w:rsidRPr="00B90A4B">
              <w:rPr>
                <w:b/>
                <w:bCs/>
              </w:rPr>
              <w:t>9673,4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DCD" w:rsidRDefault="000B2DCD">
            <w:r w:rsidRPr="00B90A4B">
              <w:rPr>
                <w:b/>
                <w:bCs/>
              </w:rPr>
              <w:t>9673,4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2DCD" w:rsidRDefault="000B2DCD">
            <w:r w:rsidRPr="00B90A4B">
              <w:rPr>
                <w:b/>
                <w:bCs/>
              </w:rPr>
              <w:t>9673,4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DCD" w:rsidRDefault="000B2DCD">
            <w:r w:rsidRPr="00B90A4B">
              <w:rPr>
                <w:b/>
                <w:bCs/>
              </w:rPr>
              <w:t>9673,4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DCD" w:rsidRDefault="000B2DCD">
            <w:r w:rsidRPr="00B90A4B">
              <w:rPr>
                <w:b/>
                <w:bCs/>
              </w:rPr>
              <w:t>9673,4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2DCD" w:rsidRDefault="000B2DCD">
            <w:r w:rsidRPr="00B90A4B">
              <w:rPr>
                <w:b/>
                <w:bCs/>
              </w:rPr>
              <w:t>9673,4</w:t>
            </w:r>
          </w:p>
        </w:tc>
      </w:tr>
      <w:tr w:rsidR="000B2DCD" w:rsidRPr="00126063" w:rsidTr="00DD464D">
        <w:trPr>
          <w:gridAfter w:val="3"/>
          <w:wAfter w:w="1837" w:type="dxa"/>
          <w:trHeight w:val="690"/>
        </w:trPr>
        <w:tc>
          <w:tcPr>
            <w:tcW w:w="7526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</w:pPr>
          </w:p>
        </w:tc>
        <w:tc>
          <w:tcPr>
            <w:tcW w:w="5103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</w:pPr>
          </w:p>
        </w:tc>
      </w:tr>
      <w:tr w:rsidR="000B2DCD" w:rsidRPr="00126063" w:rsidTr="00DD464D">
        <w:trPr>
          <w:gridAfter w:val="3"/>
          <w:wAfter w:w="1837" w:type="dxa"/>
          <w:trHeight w:val="630"/>
        </w:trPr>
        <w:tc>
          <w:tcPr>
            <w:tcW w:w="7526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</w:pPr>
          </w:p>
        </w:tc>
        <w:tc>
          <w:tcPr>
            <w:tcW w:w="5103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DCD" w:rsidRPr="00126063" w:rsidRDefault="000B2DCD" w:rsidP="00126063">
            <w:pPr>
              <w:widowControl/>
              <w:autoSpaceDE/>
              <w:autoSpaceDN/>
              <w:adjustRightInd/>
            </w:pPr>
          </w:p>
        </w:tc>
      </w:tr>
    </w:tbl>
    <w:p w:rsidR="000B2DCD" w:rsidRPr="00AA24B2" w:rsidRDefault="000B2DCD" w:rsidP="00A22C6B">
      <w:pPr>
        <w:spacing w:line="360" w:lineRule="auto"/>
        <w:jc w:val="center"/>
        <w:rPr>
          <w:rStyle w:val="a"/>
          <w:bCs/>
          <w:color w:val="000000"/>
        </w:rPr>
      </w:pPr>
    </w:p>
    <w:sectPr w:rsidR="000B2DCD" w:rsidRPr="00AA24B2" w:rsidSect="00A13A0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DCD" w:rsidRDefault="000B2DCD" w:rsidP="004A79B0">
      <w:r>
        <w:separator/>
      </w:r>
    </w:p>
  </w:endnote>
  <w:endnote w:type="continuationSeparator" w:id="0">
    <w:p w:rsidR="000B2DCD" w:rsidRDefault="000B2DCD" w:rsidP="004A7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DCD" w:rsidRDefault="000B2DCD" w:rsidP="004A79B0">
      <w:r>
        <w:separator/>
      </w:r>
    </w:p>
  </w:footnote>
  <w:footnote w:type="continuationSeparator" w:id="0">
    <w:p w:rsidR="000B2DCD" w:rsidRDefault="000B2DCD" w:rsidP="004A7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95EFE"/>
    <w:multiLevelType w:val="hybridMultilevel"/>
    <w:tmpl w:val="657CD948"/>
    <w:lvl w:ilvl="0" w:tplc="0419000F">
      <w:start w:val="1"/>
      <w:numFmt w:val="decimal"/>
      <w:lvlText w:val="%1."/>
      <w:lvlJc w:val="left"/>
      <w:pPr>
        <w:ind w:left="4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D37"/>
    <w:rsid w:val="00003F46"/>
    <w:rsid w:val="00004B9D"/>
    <w:rsid w:val="00010455"/>
    <w:rsid w:val="000136DD"/>
    <w:rsid w:val="00021C9C"/>
    <w:rsid w:val="000257F8"/>
    <w:rsid w:val="0003128D"/>
    <w:rsid w:val="00052299"/>
    <w:rsid w:val="0005430E"/>
    <w:rsid w:val="000550CA"/>
    <w:rsid w:val="000700F4"/>
    <w:rsid w:val="0007346D"/>
    <w:rsid w:val="000B0ABE"/>
    <w:rsid w:val="000B1663"/>
    <w:rsid w:val="000B2DCD"/>
    <w:rsid w:val="000B4A6B"/>
    <w:rsid w:val="000D099C"/>
    <w:rsid w:val="000D3D78"/>
    <w:rsid w:val="00100EDD"/>
    <w:rsid w:val="001228A1"/>
    <w:rsid w:val="00126063"/>
    <w:rsid w:val="00130A62"/>
    <w:rsid w:val="00131BD6"/>
    <w:rsid w:val="001354AA"/>
    <w:rsid w:val="0014058F"/>
    <w:rsid w:val="00161169"/>
    <w:rsid w:val="00163179"/>
    <w:rsid w:val="00167AFF"/>
    <w:rsid w:val="00170248"/>
    <w:rsid w:val="00172A55"/>
    <w:rsid w:val="00177F4E"/>
    <w:rsid w:val="001970FA"/>
    <w:rsid w:val="001A05B2"/>
    <w:rsid w:val="001A2578"/>
    <w:rsid w:val="001A6D75"/>
    <w:rsid w:val="001C53DA"/>
    <w:rsid w:val="001D6C13"/>
    <w:rsid w:val="001E1966"/>
    <w:rsid w:val="001E375F"/>
    <w:rsid w:val="001E4A67"/>
    <w:rsid w:val="001F5317"/>
    <w:rsid w:val="001F64D5"/>
    <w:rsid w:val="00201ED1"/>
    <w:rsid w:val="00204A5F"/>
    <w:rsid w:val="00206EEE"/>
    <w:rsid w:val="00215045"/>
    <w:rsid w:val="00221C97"/>
    <w:rsid w:val="0023196D"/>
    <w:rsid w:val="00232492"/>
    <w:rsid w:val="0025037B"/>
    <w:rsid w:val="00250D80"/>
    <w:rsid w:val="00252989"/>
    <w:rsid w:val="002535A5"/>
    <w:rsid w:val="00253CBE"/>
    <w:rsid w:val="002753C7"/>
    <w:rsid w:val="002767ED"/>
    <w:rsid w:val="002B2BC4"/>
    <w:rsid w:val="002B7E05"/>
    <w:rsid w:val="002E10AB"/>
    <w:rsid w:val="002E1FE1"/>
    <w:rsid w:val="002F386A"/>
    <w:rsid w:val="002F7DE6"/>
    <w:rsid w:val="0031533A"/>
    <w:rsid w:val="003217A3"/>
    <w:rsid w:val="00324A81"/>
    <w:rsid w:val="00336F86"/>
    <w:rsid w:val="00337D28"/>
    <w:rsid w:val="00346413"/>
    <w:rsid w:val="00353855"/>
    <w:rsid w:val="0035678B"/>
    <w:rsid w:val="00365A57"/>
    <w:rsid w:val="00373FE3"/>
    <w:rsid w:val="003771CD"/>
    <w:rsid w:val="003834F7"/>
    <w:rsid w:val="003924DF"/>
    <w:rsid w:val="003A0D37"/>
    <w:rsid w:val="003A5F80"/>
    <w:rsid w:val="003B13B5"/>
    <w:rsid w:val="003B3582"/>
    <w:rsid w:val="003B363C"/>
    <w:rsid w:val="003B7033"/>
    <w:rsid w:val="003C55CD"/>
    <w:rsid w:val="003D71EE"/>
    <w:rsid w:val="003F01F8"/>
    <w:rsid w:val="003F2FC4"/>
    <w:rsid w:val="003F621A"/>
    <w:rsid w:val="003F78B8"/>
    <w:rsid w:val="00413396"/>
    <w:rsid w:val="00421716"/>
    <w:rsid w:val="00421C9C"/>
    <w:rsid w:val="0044299C"/>
    <w:rsid w:val="00456630"/>
    <w:rsid w:val="00464634"/>
    <w:rsid w:val="00465315"/>
    <w:rsid w:val="0046765C"/>
    <w:rsid w:val="00467D5A"/>
    <w:rsid w:val="004807C5"/>
    <w:rsid w:val="00482307"/>
    <w:rsid w:val="00494DFF"/>
    <w:rsid w:val="004A619F"/>
    <w:rsid w:val="004A79B0"/>
    <w:rsid w:val="004B071D"/>
    <w:rsid w:val="004E107E"/>
    <w:rsid w:val="004F5916"/>
    <w:rsid w:val="00503419"/>
    <w:rsid w:val="005243EF"/>
    <w:rsid w:val="00537679"/>
    <w:rsid w:val="00540B54"/>
    <w:rsid w:val="00566DDF"/>
    <w:rsid w:val="00567B9C"/>
    <w:rsid w:val="00571A3C"/>
    <w:rsid w:val="00571B3D"/>
    <w:rsid w:val="00587A76"/>
    <w:rsid w:val="00592D8E"/>
    <w:rsid w:val="00597AB7"/>
    <w:rsid w:val="005A7EE6"/>
    <w:rsid w:val="005C3679"/>
    <w:rsid w:val="005C7E13"/>
    <w:rsid w:val="005D2F2F"/>
    <w:rsid w:val="005D49D2"/>
    <w:rsid w:val="005D5757"/>
    <w:rsid w:val="005E1086"/>
    <w:rsid w:val="00601E0C"/>
    <w:rsid w:val="006035E5"/>
    <w:rsid w:val="00621D2D"/>
    <w:rsid w:val="006369B8"/>
    <w:rsid w:val="00640984"/>
    <w:rsid w:val="00644140"/>
    <w:rsid w:val="00644815"/>
    <w:rsid w:val="00656AE4"/>
    <w:rsid w:val="006709BD"/>
    <w:rsid w:val="006772A7"/>
    <w:rsid w:val="00684B67"/>
    <w:rsid w:val="006860B5"/>
    <w:rsid w:val="006936A1"/>
    <w:rsid w:val="00694C70"/>
    <w:rsid w:val="00697B5D"/>
    <w:rsid w:val="006A39CE"/>
    <w:rsid w:val="006A636D"/>
    <w:rsid w:val="006B5E45"/>
    <w:rsid w:val="006C2CD9"/>
    <w:rsid w:val="006D0AC3"/>
    <w:rsid w:val="006D114E"/>
    <w:rsid w:val="006D5AD4"/>
    <w:rsid w:val="006F49D8"/>
    <w:rsid w:val="007048D4"/>
    <w:rsid w:val="00720BC7"/>
    <w:rsid w:val="007241E9"/>
    <w:rsid w:val="0074432E"/>
    <w:rsid w:val="007700D9"/>
    <w:rsid w:val="00774915"/>
    <w:rsid w:val="007864CC"/>
    <w:rsid w:val="007B0C55"/>
    <w:rsid w:val="007B2732"/>
    <w:rsid w:val="007C2BFC"/>
    <w:rsid w:val="007C3174"/>
    <w:rsid w:val="007E3E46"/>
    <w:rsid w:val="007E6537"/>
    <w:rsid w:val="007E6A6E"/>
    <w:rsid w:val="00800149"/>
    <w:rsid w:val="008007AC"/>
    <w:rsid w:val="00805E90"/>
    <w:rsid w:val="008165F6"/>
    <w:rsid w:val="00816AE5"/>
    <w:rsid w:val="008249C0"/>
    <w:rsid w:val="008272D0"/>
    <w:rsid w:val="008328E3"/>
    <w:rsid w:val="0083423F"/>
    <w:rsid w:val="008346A1"/>
    <w:rsid w:val="008576AD"/>
    <w:rsid w:val="00863E0C"/>
    <w:rsid w:val="008920A7"/>
    <w:rsid w:val="00892A84"/>
    <w:rsid w:val="008A236B"/>
    <w:rsid w:val="008B6C22"/>
    <w:rsid w:val="008D33E9"/>
    <w:rsid w:val="008E2C17"/>
    <w:rsid w:val="008E5BF4"/>
    <w:rsid w:val="008F094A"/>
    <w:rsid w:val="00905CDB"/>
    <w:rsid w:val="00931071"/>
    <w:rsid w:val="009315C1"/>
    <w:rsid w:val="00945E33"/>
    <w:rsid w:val="0095365C"/>
    <w:rsid w:val="00970D6D"/>
    <w:rsid w:val="0098058A"/>
    <w:rsid w:val="00985BA8"/>
    <w:rsid w:val="00992179"/>
    <w:rsid w:val="009A0C5B"/>
    <w:rsid w:val="009B3EC6"/>
    <w:rsid w:val="009B5607"/>
    <w:rsid w:val="009B76E5"/>
    <w:rsid w:val="009C3D18"/>
    <w:rsid w:val="009E06F9"/>
    <w:rsid w:val="009E09BC"/>
    <w:rsid w:val="009E252A"/>
    <w:rsid w:val="009F31DE"/>
    <w:rsid w:val="009F3CB6"/>
    <w:rsid w:val="009F6DA7"/>
    <w:rsid w:val="00A03673"/>
    <w:rsid w:val="00A057A0"/>
    <w:rsid w:val="00A11B23"/>
    <w:rsid w:val="00A13A08"/>
    <w:rsid w:val="00A14F4D"/>
    <w:rsid w:val="00A16882"/>
    <w:rsid w:val="00A16BE4"/>
    <w:rsid w:val="00A201C4"/>
    <w:rsid w:val="00A22C6B"/>
    <w:rsid w:val="00A27898"/>
    <w:rsid w:val="00A4128E"/>
    <w:rsid w:val="00A419B2"/>
    <w:rsid w:val="00A83AFA"/>
    <w:rsid w:val="00A86328"/>
    <w:rsid w:val="00A931F7"/>
    <w:rsid w:val="00AA24B2"/>
    <w:rsid w:val="00AA45BA"/>
    <w:rsid w:val="00AA509E"/>
    <w:rsid w:val="00AC49CC"/>
    <w:rsid w:val="00AE6FA9"/>
    <w:rsid w:val="00B01D8C"/>
    <w:rsid w:val="00B03533"/>
    <w:rsid w:val="00B109C1"/>
    <w:rsid w:val="00B11132"/>
    <w:rsid w:val="00B27303"/>
    <w:rsid w:val="00B27A2A"/>
    <w:rsid w:val="00B441DA"/>
    <w:rsid w:val="00B90A4B"/>
    <w:rsid w:val="00B94A34"/>
    <w:rsid w:val="00BA7C1D"/>
    <w:rsid w:val="00BB4D29"/>
    <w:rsid w:val="00BB76AC"/>
    <w:rsid w:val="00BC04B7"/>
    <w:rsid w:val="00BD3F8F"/>
    <w:rsid w:val="00BD70A7"/>
    <w:rsid w:val="00BE06B7"/>
    <w:rsid w:val="00BE35E8"/>
    <w:rsid w:val="00BF3FC5"/>
    <w:rsid w:val="00BF4436"/>
    <w:rsid w:val="00BF5857"/>
    <w:rsid w:val="00C030A3"/>
    <w:rsid w:val="00C20023"/>
    <w:rsid w:val="00C20882"/>
    <w:rsid w:val="00C25C9A"/>
    <w:rsid w:val="00C27E65"/>
    <w:rsid w:val="00C31395"/>
    <w:rsid w:val="00C37BEF"/>
    <w:rsid w:val="00C55DA1"/>
    <w:rsid w:val="00C62BFE"/>
    <w:rsid w:val="00C672C5"/>
    <w:rsid w:val="00C814A3"/>
    <w:rsid w:val="00C814BA"/>
    <w:rsid w:val="00C9104A"/>
    <w:rsid w:val="00C9506A"/>
    <w:rsid w:val="00C96189"/>
    <w:rsid w:val="00CA2F0B"/>
    <w:rsid w:val="00CB11BD"/>
    <w:rsid w:val="00CB2DEB"/>
    <w:rsid w:val="00CB2F21"/>
    <w:rsid w:val="00CC2AD0"/>
    <w:rsid w:val="00CC6E22"/>
    <w:rsid w:val="00CD3D59"/>
    <w:rsid w:val="00CF0547"/>
    <w:rsid w:val="00D34F51"/>
    <w:rsid w:val="00D55693"/>
    <w:rsid w:val="00D65885"/>
    <w:rsid w:val="00D77B4A"/>
    <w:rsid w:val="00D823A2"/>
    <w:rsid w:val="00D87506"/>
    <w:rsid w:val="00DA16C8"/>
    <w:rsid w:val="00DB0B1A"/>
    <w:rsid w:val="00DC13FC"/>
    <w:rsid w:val="00DD464D"/>
    <w:rsid w:val="00DE3FE9"/>
    <w:rsid w:val="00DF63FC"/>
    <w:rsid w:val="00E02C7F"/>
    <w:rsid w:val="00E20028"/>
    <w:rsid w:val="00E3235A"/>
    <w:rsid w:val="00E41755"/>
    <w:rsid w:val="00E43A29"/>
    <w:rsid w:val="00E543EB"/>
    <w:rsid w:val="00E60E44"/>
    <w:rsid w:val="00E61F0C"/>
    <w:rsid w:val="00E62707"/>
    <w:rsid w:val="00E67D30"/>
    <w:rsid w:val="00E80954"/>
    <w:rsid w:val="00E91FA6"/>
    <w:rsid w:val="00E957B4"/>
    <w:rsid w:val="00EA5156"/>
    <w:rsid w:val="00EC7E1C"/>
    <w:rsid w:val="00ED0E20"/>
    <w:rsid w:val="00EE1F37"/>
    <w:rsid w:val="00EE26E8"/>
    <w:rsid w:val="00EE35C0"/>
    <w:rsid w:val="00EE44F3"/>
    <w:rsid w:val="00EE612B"/>
    <w:rsid w:val="00EF371C"/>
    <w:rsid w:val="00F05791"/>
    <w:rsid w:val="00F100A4"/>
    <w:rsid w:val="00F11658"/>
    <w:rsid w:val="00F35056"/>
    <w:rsid w:val="00F46615"/>
    <w:rsid w:val="00F51F55"/>
    <w:rsid w:val="00F570D8"/>
    <w:rsid w:val="00F70E44"/>
    <w:rsid w:val="00F72CC2"/>
    <w:rsid w:val="00F8785D"/>
    <w:rsid w:val="00F94048"/>
    <w:rsid w:val="00FA3200"/>
    <w:rsid w:val="00FA40ED"/>
    <w:rsid w:val="00FB2DD5"/>
    <w:rsid w:val="00FB5E3E"/>
    <w:rsid w:val="00FE4D7D"/>
    <w:rsid w:val="00FE5C0D"/>
    <w:rsid w:val="00FF2C30"/>
    <w:rsid w:val="00FF333D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3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A22C6B"/>
    <w:rPr>
      <w:b/>
      <w:color w:val="000080"/>
      <w:sz w:val="20"/>
    </w:rPr>
  </w:style>
  <w:style w:type="paragraph" w:styleId="BalloonText">
    <w:name w:val="Balloon Text"/>
    <w:basedOn w:val="Normal"/>
    <w:link w:val="BalloonTextChar1"/>
    <w:uiPriority w:val="99"/>
    <w:semiHidden/>
    <w:rsid w:val="00985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6A9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985BA8"/>
    <w:rPr>
      <w:rFonts w:ascii="Tahoma" w:eastAsia="Times New Roman" w:hAnsi="Tahoma"/>
      <w:sz w:val="16"/>
      <w:lang w:eastAsia="ru-RU"/>
    </w:rPr>
  </w:style>
  <w:style w:type="paragraph" w:customStyle="1" w:styleId="a0">
    <w:name w:val="Абзац списка"/>
    <w:basedOn w:val="Normal"/>
    <w:uiPriority w:val="99"/>
    <w:rsid w:val="00E91FA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F31DE"/>
    <w:rPr>
      <w:color w:val="0000FF"/>
      <w:u w:val="single"/>
    </w:rPr>
  </w:style>
  <w:style w:type="paragraph" w:customStyle="1" w:styleId="ConsPlusNormal">
    <w:name w:val="ConsPlusNormal"/>
    <w:uiPriority w:val="99"/>
    <w:rsid w:val="00A16882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A16882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Header">
    <w:name w:val="header"/>
    <w:basedOn w:val="Normal"/>
    <w:link w:val="HeaderChar1"/>
    <w:uiPriority w:val="99"/>
    <w:rsid w:val="00C62B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6A9"/>
    <w:rPr>
      <w:rFonts w:ascii="Times New Roman" w:hAnsi="Times New Roman"/>
      <w:sz w:val="20"/>
      <w:szCs w:val="20"/>
    </w:rPr>
  </w:style>
  <w:style w:type="character" w:customStyle="1" w:styleId="HeaderChar1">
    <w:name w:val="Header Char1"/>
    <w:link w:val="Header"/>
    <w:uiPriority w:val="99"/>
    <w:locked/>
    <w:rsid w:val="00C62BF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1"/>
    <w:uiPriority w:val="99"/>
    <w:rsid w:val="00C62B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6A9"/>
    <w:rPr>
      <w:rFonts w:ascii="Times New Roman" w:hAnsi="Times New Roman"/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C62BF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8C1CB3061BCC784986A8546C5E9B4F4A684DAFC228B7435E1BCCE571E9BA20623D50313ABD323F9DBCF2996B796FC8DF0DD90F5FEDZCn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13</Pages>
  <Words>2448</Words>
  <Characters>13956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 </dc:title>
  <dc:subject/>
  <dc:creator>Галия Шамильевна Зиникова</dc:creator>
  <cp:keywords/>
  <dc:description/>
  <cp:lastModifiedBy>1</cp:lastModifiedBy>
  <cp:revision>2</cp:revision>
  <cp:lastPrinted>2019-04-10T07:30:00Z</cp:lastPrinted>
  <dcterms:created xsi:type="dcterms:W3CDTF">2019-04-17T10:55:00Z</dcterms:created>
  <dcterms:modified xsi:type="dcterms:W3CDTF">2019-04-17T10:55:00Z</dcterms:modified>
</cp:coreProperties>
</file>