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881" w:rsidRPr="00C64136" w:rsidRDefault="00AD588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24.04.2019г.                </w:t>
      </w:r>
      <w:r w:rsidRPr="00C6413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C64136">
        <w:rPr>
          <w:sz w:val="28"/>
          <w:szCs w:val="28"/>
        </w:rPr>
        <w:t>№</w:t>
      </w:r>
      <w:r>
        <w:rPr>
          <w:sz w:val="28"/>
          <w:szCs w:val="28"/>
        </w:rPr>
        <w:t xml:space="preserve"> 250</w:t>
      </w:r>
    </w:p>
    <w:p w:rsidR="00AD5881" w:rsidRPr="00C64136" w:rsidRDefault="00AD588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5881" w:rsidRPr="00C64136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AD5881" w:rsidRDefault="00AD588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881" w:rsidRDefault="00AD5881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5881" w:rsidRPr="002215A6" w:rsidRDefault="00AD588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5A6">
        <w:rPr>
          <w:b/>
          <w:sz w:val="28"/>
          <w:szCs w:val="28"/>
        </w:rPr>
        <w:t>О мероприятиях по подготовке и проведению празднования</w:t>
      </w:r>
    </w:p>
    <w:p w:rsidR="00AD5881" w:rsidRPr="002215A6" w:rsidRDefault="00AD588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5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 w:rsidRPr="002215A6">
        <w:rPr>
          <w:b/>
          <w:sz w:val="28"/>
          <w:szCs w:val="28"/>
        </w:rPr>
        <w:t xml:space="preserve">-й годовщины Победы в </w:t>
      </w:r>
      <w:r>
        <w:rPr>
          <w:b/>
          <w:sz w:val="28"/>
          <w:szCs w:val="28"/>
        </w:rPr>
        <w:t>В</w:t>
      </w:r>
      <w:r w:rsidRPr="002215A6">
        <w:rPr>
          <w:b/>
          <w:sz w:val="28"/>
          <w:szCs w:val="28"/>
        </w:rPr>
        <w:t>еликой Отечественной войне 1941-1945 гг.</w:t>
      </w:r>
    </w:p>
    <w:p w:rsidR="00AD5881" w:rsidRPr="002215A6" w:rsidRDefault="00AD588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881" w:rsidRDefault="00AD588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подготовки и проведения празднования 74-й годовщины Победы в Великой Отечественной войне 1941-1945гг.</w:t>
      </w:r>
    </w:p>
    <w:p w:rsidR="00AD5881" w:rsidRDefault="00AD588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Рузаевского муниципального района постановляет:</w:t>
      </w: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мероприятий по подготовке и проведению празднования 74-й годовщины Победы в Великой Отечественной войне 1941-1945 гг.  согласно приложению №1 к настоящему постановлению.</w:t>
      </w:r>
    </w:p>
    <w:p w:rsidR="00AD5881" w:rsidRDefault="00AD588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EA5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организационного комитета по подготовке и проведению празднования 74-й годовщины Победы в Великой Отечественной войне 1941-1945 гг.  согласно приложению №2 к настоящему постановлению.</w:t>
      </w:r>
    </w:p>
    <w:p w:rsidR="00AD5881" w:rsidRDefault="00AD588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AD5881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Pr="00BD42A6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  <w:bookmarkStart w:id="0" w:name="_GoBack"/>
      <w:bookmarkEnd w:id="0"/>
    </w:p>
    <w:p w:rsidR="00AD5881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Pr="00BD42A6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Pr="00BD42A6" w:rsidRDefault="00AD588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В.Ю.Кормилицын      </w:t>
      </w: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Pr="00BF68EC" w:rsidRDefault="00AD5881" w:rsidP="00DF4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F68E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F68EC">
        <w:rPr>
          <w:sz w:val="28"/>
          <w:szCs w:val="28"/>
        </w:rPr>
        <w:t xml:space="preserve">    Приложение № </w:t>
      </w:r>
      <w:r>
        <w:rPr>
          <w:sz w:val="28"/>
          <w:szCs w:val="28"/>
        </w:rPr>
        <w:t>1</w:t>
      </w:r>
    </w:p>
    <w:p w:rsidR="00AD5881" w:rsidRPr="00BF68EC" w:rsidRDefault="00AD5881" w:rsidP="00DF4FAB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BF68EC">
        <w:rPr>
          <w:sz w:val="28"/>
          <w:szCs w:val="28"/>
        </w:rPr>
        <w:t xml:space="preserve">                                     к постановлению администрации</w:t>
      </w:r>
    </w:p>
    <w:p w:rsidR="00AD5881" w:rsidRPr="00BF68EC" w:rsidRDefault="00AD5881" w:rsidP="00DF4FAB">
      <w:pPr>
        <w:jc w:val="right"/>
        <w:rPr>
          <w:sz w:val="28"/>
          <w:szCs w:val="28"/>
          <w:u w:val="single"/>
        </w:rPr>
      </w:pPr>
      <w:r w:rsidRPr="00BF68EC">
        <w:rPr>
          <w:sz w:val="28"/>
          <w:szCs w:val="28"/>
        </w:rPr>
        <w:t xml:space="preserve"> Рузаевского муниципального района </w:t>
      </w:r>
    </w:p>
    <w:p w:rsidR="00AD5881" w:rsidRPr="00BF68EC" w:rsidRDefault="00AD5881" w:rsidP="00DF4FAB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BF68EC">
        <w:rPr>
          <w:sz w:val="28"/>
          <w:szCs w:val="28"/>
        </w:rPr>
        <w:t xml:space="preserve">  от </w:t>
      </w:r>
      <w:r>
        <w:rPr>
          <w:sz w:val="28"/>
          <w:szCs w:val="28"/>
        </w:rPr>
        <w:t>24.04.2019г.  № 250</w:t>
      </w: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Pr="00BF68EC" w:rsidRDefault="00AD5881" w:rsidP="00DF4FAB">
      <w:pPr>
        <w:jc w:val="center"/>
        <w:rPr>
          <w:sz w:val="28"/>
          <w:szCs w:val="28"/>
        </w:rPr>
      </w:pPr>
    </w:p>
    <w:p w:rsidR="00AD5881" w:rsidRPr="00BF68EC" w:rsidRDefault="00AD588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AD5881" w:rsidRPr="00BF68EC" w:rsidRDefault="00AD588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мероприятий по подготовке и проведению празднования</w:t>
      </w:r>
    </w:p>
    <w:p w:rsidR="00AD5881" w:rsidRPr="00BF68EC" w:rsidRDefault="00AD588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BF68EC">
        <w:rPr>
          <w:sz w:val="28"/>
          <w:szCs w:val="28"/>
        </w:rPr>
        <w:t>-й годовщины Победы в Великой Отечественной войне</w:t>
      </w:r>
    </w:p>
    <w:p w:rsidR="00AD5881" w:rsidRDefault="00AD588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1941-1945 гг.</w:t>
      </w:r>
    </w:p>
    <w:p w:rsidR="00AD5881" w:rsidRPr="000E7D12" w:rsidRDefault="00AD5881" w:rsidP="00DF4FA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444"/>
        <w:gridCol w:w="1598"/>
        <w:gridCol w:w="3597"/>
      </w:tblGrid>
      <w:tr w:rsidR="00AD5881" w:rsidRPr="00BF68EC" w:rsidTr="00FA7172">
        <w:tc>
          <w:tcPr>
            <w:tcW w:w="851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№ п\п</w:t>
            </w:r>
          </w:p>
        </w:tc>
        <w:tc>
          <w:tcPr>
            <w:tcW w:w="4444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97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Ответственные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57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городском и сельских поселениях, предприятиях, организациях и учреждениях чествования участников и ветеранов Великой Отечественной войны</w:t>
            </w:r>
          </w:p>
        </w:tc>
        <w:tc>
          <w:tcPr>
            <w:tcW w:w="1598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AD5881" w:rsidRPr="00687152" w:rsidRDefault="00AD5881" w:rsidP="00D41777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>Родионов В.Н.</w:t>
            </w:r>
          </w:p>
          <w:p w:rsidR="00AD5881" w:rsidRPr="00687152" w:rsidRDefault="00AD5881" w:rsidP="00D41777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>(по согласованию),</w:t>
            </w:r>
          </w:p>
          <w:p w:rsidR="00AD5881" w:rsidRPr="00BF68EC" w:rsidRDefault="00AD5881" w:rsidP="00660517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>Главы сельских поселений, Главы администраций сельских поселений</w:t>
            </w:r>
            <w:r>
              <w:rPr>
                <w:sz w:val="28"/>
                <w:szCs w:val="28"/>
              </w:rPr>
              <w:t>, руководители предприятий, организаций и учреждений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D4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акции «Чистые окна», «Помощь ветерану»</w:t>
            </w:r>
          </w:p>
        </w:tc>
        <w:tc>
          <w:tcPr>
            <w:tcW w:w="1598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152">
                <w:rPr>
                  <w:sz w:val="28"/>
                  <w:szCs w:val="28"/>
                </w:rPr>
                <w:t>2019 г</w:t>
              </w:r>
            </w:smartTag>
            <w:r w:rsidRPr="00687152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D4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 художественных и документальных фильмов</w:t>
            </w:r>
          </w:p>
        </w:tc>
        <w:tc>
          <w:tcPr>
            <w:tcW w:w="1598" w:type="dxa"/>
          </w:tcPr>
          <w:p w:rsidR="00AD5881" w:rsidRPr="00BF68EC" w:rsidRDefault="00AD5881" w:rsidP="00181874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152">
                <w:rPr>
                  <w:sz w:val="28"/>
                  <w:szCs w:val="28"/>
                </w:rPr>
                <w:t>2019 г</w:t>
              </w:r>
            </w:smartTag>
            <w:r w:rsidRPr="00687152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D4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Мужества, направленных на духовно – нравственное и патриотическое воспитание молодежи, повышение интереса к отечественной истории</w:t>
            </w:r>
          </w:p>
        </w:tc>
        <w:tc>
          <w:tcPr>
            <w:tcW w:w="1598" w:type="dxa"/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152">
                <w:rPr>
                  <w:sz w:val="28"/>
                  <w:szCs w:val="28"/>
                </w:rPr>
                <w:t>2019 г</w:t>
              </w:r>
            </w:smartTag>
            <w:r w:rsidRPr="00687152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rPr>
          <w:trHeight w:val="1663"/>
        </w:trPr>
        <w:tc>
          <w:tcPr>
            <w:tcW w:w="851" w:type="dxa"/>
            <w:tcBorders>
              <w:bottom w:val="single" w:sz="4" w:space="0" w:color="auto"/>
            </w:tcBorders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AD5881" w:rsidRPr="00BF68EC" w:rsidRDefault="00AD5881" w:rsidP="00D41777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Праздничное оформление улиц город</w:t>
            </w:r>
            <w:r>
              <w:rPr>
                <w:sz w:val="28"/>
                <w:szCs w:val="28"/>
              </w:rPr>
              <w:t>ского</w:t>
            </w:r>
            <w:r w:rsidRPr="00BF68EC">
              <w:rPr>
                <w:sz w:val="28"/>
                <w:szCs w:val="28"/>
              </w:rPr>
              <w:t xml:space="preserve"> и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D5881" w:rsidRPr="00BF68EC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1 мая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152">
                <w:rPr>
                  <w:sz w:val="28"/>
                  <w:szCs w:val="28"/>
                </w:rPr>
                <w:t>2019 г</w:t>
              </w:r>
            </w:smartTag>
            <w:r w:rsidRPr="00687152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</w:t>
            </w:r>
          </w:p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согласованию),</w:t>
            </w: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68EC">
              <w:rPr>
                <w:sz w:val="28"/>
                <w:szCs w:val="28"/>
              </w:rPr>
              <w:t>лавы сельских поселений, Главы администраций сельских поселений</w:t>
            </w:r>
          </w:p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rPr>
          <w:trHeight w:val="9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D4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Аллеи Славы, обелиска погибшим воинам, памятника воину-победителю по ул. Маяковского, памятников в сельских поселениях, могил погибших воинов, музея под открытым небом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3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2019г.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 (по согласованию),</w:t>
            </w: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 (по согласованию),</w:t>
            </w: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Карпунькин В.В.</w:t>
            </w: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rPr>
          <w:trHeight w:val="958"/>
        </w:trPr>
        <w:tc>
          <w:tcPr>
            <w:tcW w:w="851" w:type="dxa"/>
            <w:tcBorders>
              <w:top w:val="single" w:sz="4" w:space="0" w:color="auto"/>
            </w:tcBorders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AD5881" w:rsidRPr="00BF68EC" w:rsidRDefault="00AD588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гостей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D5881" w:rsidRPr="00BF68EC" w:rsidRDefault="00AD5881" w:rsidP="003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2019г.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</w:p>
          <w:p w:rsidR="00AD5881" w:rsidRDefault="00AD5881" w:rsidP="00D41777">
            <w:pPr>
              <w:jc w:val="center"/>
              <w:rPr>
                <w:sz w:val="28"/>
                <w:szCs w:val="28"/>
              </w:rPr>
            </w:pP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праздничных выступлений для Главы  Рузаевского муниципального района.</w:t>
            </w:r>
          </w:p>
        </w:tc>
        <w:tc>
          <w:tcPr>
            <w:tcW w:w="1598" w:type="dxa"/>
          </w:tcPr>
          <w:p w:rsidR="00AD5881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5711E9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Подготовка поздравительных открыток для участников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 xml:space="preserve">, вдов, блокадников, узников концлагерей  и составление графика поздравлений от Главы Республики Мордовия  и Главы </w:t>
            </w:r>
            <w:r>
              <w:rPr>
                <w:sz w:val="28"/>
                <w:szCs w:val="28"/>
              </w:rPr>
              <w:t xml:space="preserve"> </w:t>
            </w:r>
            <w:r w:rsidRPr="00BF68EC">
              <w:rPr>
                <w:sz w:val="28"/>
                <w:szCs w:val="28"/>
              </w:rPr>
              <w:t>Рузаевского муниципального района.</w:t>
            </w:r>
          </w:p>
        </w:tc>
        <w:tc>
          <w:tcPr>
            <w:tcW w:w="1598" w:type="dxa"/>
          </w:tcPr>
          <w:p w:rsidR="00AD5881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3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Подготовка ведомостей для награждения участников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 xml:space="preserve"> от Главы  Рузаевского муниципального района.</w:t>
            </w:r>
          </w:p>
        </w:tc>
        <w:tc>
          <w:tcPr>
            <w:tcW w:w="1598" w:type="dxa"/>
          </w:tcPr>
          <w:p w:rsidR="00AD5881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3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Калашникова А.Н.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электроподпитки</w:t>
            </w:r>
            <w:r>
              <w:rPr>
                <w:sz w:val="28"/>
                <w:szCs w:val="28"/>
              </w:rPr>
              <w:t>:</w:t>
            </w:r>
          </w:p>
          <w:p w:rsidR="00AD5881" w:rsidRPr="00BF68EC" w:rsidRDefault="00AD588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 обелиск на  ул. Ленина,</w:t>
            </w:r>
          </w:p>
          <w:p w:rsidR="00AD5881" w:rsidRPr="00BF68EC" w:rsidRDefault="00AD588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памятник на ул. Маяковского,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памятник  В.И.Ленину</w:t>
            </w:r>
            <w:r w:rsidRPr="00BF68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AD5881" w:rsidRDefault="00AD588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3 мая </w:t>
            </w:r>
          </w:p>
          <w:p w:rsidR="00AD5881" w:rsidRPr="00BF68EC" w:rsidRDefault="00AD5881" w:rsidP="003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D4177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 (по согласованию)</w:t>
            </w:r>
          </w:p>
          <w:p w:rsidR="00AD5881" w:rsidRPr="00BF68EC" w:rsidRDefault="00AD5881" w:rsidP="00D41777">
            <w:pPr>
              <w:jc w:val="center"/>
              <w:rPr>
                <w:color w:val="FF0000"/>
                <w:sz w:val="28"/>
                <w:szCs w:val="28"/>
              </w:rPr>
            </w:pPr>
            <w:r w:rsidRPr="00D41777">
              <w:rPr>
                <w:sz w:val="28"/>
                <w:szCs w:val="28"/>
              </w:rPr>
              <w:t>Ковалев Э.В.(по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3E7533" w:rsidRDefault="00AD5881" w:rsidP="00D417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3E7533" w:rsidRDefault="00AD5881" w:rsidP="00DF4FAB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Конкурс рисунков учащихся на асфальте «Я рисую мир»</w:t>
            </w:r>
          </w:p>
          <w:p w:rsidR="00AD5881" w:rsidRPr="003E7533" w:rsidRDefault="00AD5881" w:rsidP="00DF4FAB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-обелиск на ул. Ленина,</w:t>
            </w:r>
          </w:p>
          <w:p w:rsidR="00AD5881" w:rsidRPr="003E7533" w:rsidRDefault="00AD5881" w:rsidP="00DF4FAB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-памятник на ул. Маяковского,</w:t>
            </w:r>
          </w:p>
          <w:p w:rsidR="00AD5881" w:rsidRPr="003E7533" w:rsidRDefault="00AD5881" w:rsidP="00DF4FAB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-аллея Славы</w:t>
            </w:r>
          </w:p>
        </w:tc>
        <w:tc>
          <w:tcPr>
            <w:tcW w:w="1598" w:type="dxa"/>
          </w:tcPr>
          <w:p w:rsidR="00AD5881" w:rsidRPr="003E7533" w:rsidRDefault="00AD5881" w:rsidP="00DF4FAB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8 мая</w:t>
            </w:r>
          </w:p>
          <w:p w:rsidR="00AD5881" w:rsidRPr="003E7533" w:rsidRDefault="00AD5881" w:rsidP="003E7533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3E7533" w:rsidRDefault="00AD5881" w:rsidP="00D41777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426A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426A3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пропусков для автомашин и автобусов.</w:t>
            </w:r>
          </w:p>
        </w:tc>
        <w:tc>
          <w:tcPr>
            <w:tcW w:w="1598" w:type="dxa"/>
          </w:tcPr>
          <w:p w:rsidR="00AD5881" w:rsidRDefault="00AD5881" w:rsidP="00F426A3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7 мая</w:t>
            </w:r>
          </w:p>
          <w:p w:rsidR="00AD5881" w:rsidRPr="00BF68EC" w:rsidRDefault="00AD5881" w:rsidP="00F4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F4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 (по согласованию)</w:t>
            </w:r>
          </w:p>
          <w:p w:rsidR="00AD5881" w:rsidRPr="00BF68EC" w:rsidRDefault="00AD5881" w:rsidP="00F426A3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426A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426A3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Предоставление автотранспорта для перевозки людей с ул. Ленина </w:t>
            </w:r>
            <w:r>
              <w:rPr>
                <w:sz w:val="28"/>
                <w:szCs w:val="28"/>
              </w:rPr>
              <w:t xml:space="preserve">до ул. </w:t>
            </w:r>
            <w:r w:rsidRPr="00BF68EC">
              <w:rPr>
                <w:sz w:val="28"/>
                <w:szCs w:val="28"/>
              </w:rPr>
              <w:t xml:space="preserve">Маяковского </w:t>
            </w:r>
          </w:p>
        </w:tc>
        <w:tc>
          <w:tcPr>
            <w:tcW w:w="1598" w:type="dxa"/>
          </w:tcPr>
          <w:p w:rsidR="00AD5881" w:rsidRDefault="00AD5881" w:rsidP="00F426A3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Default="00AD5881" w:rsidP="00F4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AD5881" w:rsidRPr="00BF68EC" w:rsidRDefault="00AD5881" w:rsidP="00F42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AD5881" w:rsidRPr="00BF68EC" w:rsidRDefault="00AD5881" w:rsidP="00F4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В.Б.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0611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документов по перекрытию дорожного движения в праздничные дни.</w:t>
            </w:r>
          </w:p>
        </w:tc>
        <w:tc>
          <w:tcPr>
            <w:tcW w:w="1598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дионов В.Н. 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0611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Установка биотуалетов </w:t>
            </w:r>
            <w:r>
              <w:rPr>
                <w:sz w:val="28"/>
                <w:szCs w:val="28"/>
              </w:rPr>
              <w:t xml:space="preserve">на </w:t>
            </w:r>
            <w:r w:rsidRPr="003E7533">
              <w:rPr>
                <w:sz w:val="28"/>
                <w:szCs w:val="28"/>
              </w:rPr>
              <w:t>стадионе «Локомотив»</w:t>
            </w:r>
          </w:p>
        </w:tc>
        <w:tc>
          <w:tcPr>
            <w:tcW w:w="1598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8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D5881" w:rsidRPr="00BF68EC" w:rsidTr="00FA7172">
        <w:trPr>
          <w:trHeight w:val="992"/>
        </w:trPr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0611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группы флагоносцев (юноши)</w:t>
            </w:r>
          </w:p>
        </w:tc>
        <w:tc>
          <w:tcPr>
            <w:tcW w:w="1598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Ларина В.Р.</w:t>
            </w:r>
            <w:r>
              <w:rPr>
                <w:sz w:val="28"/>
                <w:szCs w:val="28"/>
              </w:rPr>
              <w:t xml:space="preserve"> </w:t>
            </w:r>
          </w:p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Хрульков О.Н.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согласованию),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Ирлянов И.Д. (по согласованию)</w:t>
            </w:r>
          </w:p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Кечемайкин В.Н.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3E7533" w:rsidRDefault="00AD5881" w:rsidP="00F0611D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Изготовление гирлянд Славы</w:t>
            </w:r>
          </w:p>
        </w:tc>
        <w:tc>
          <w:tcPr>
            <w:tcW w:w="1598" w:type="dxa"/>
          </w:tcPr>
          <w:p w:rsidR="00AD5881" w:rsidRPr="003E7533" w:rsidRDefault="00AD5881" w:rsidP="00F0611D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до 9 мая</w:t>
            </w:r>
          </w:p>
          <w:p w:rsidR="00AD5881" w:rsidRPr="003E7533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E7533">
              <w:rPr>
                <w:sz w:val="28"/>
                <w:szCs w:val="28"/>
              </w:rPr>
              <w:t>г.</w:t>
            </w:r>
          </w:p>
        </w:tc>
        <w:tc>
          <w:tcPr>
            <w:tcW w:w="3597" w:type="dxa"/>
          </w:tcPr>
          <w:p w:rsidR="00AD5881" w:rsidRPr="003E7533" w:rsidRDefault="00AD5881" w:rsidP="00F0611D">
            <w:pPr>
              <w:jc w:val="center"/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0611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98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6-9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3E7533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66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списков участников Великой Отечественной войны и тружеников тыла, которые поедут на УАЗах</w:t>
            </w:r>
          </w:p>
        </w:tc>
        <w:tc>
          <w:tcPr>
            <w:tcW w:w="1598" w:type="dxa"/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2019г.</w:t>
            </w:r>
          </w:p>
        </w:tc>
        <w:tc>
          <w:tcPr>
            <w:tcW w:w="3597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Марчков В.П.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rPr>
          <w:trHeight w:val="791"/>
        </w:trPr>
        <w:tc>
          <w:tcPr>
            <w:tcW w:w="851" w:type="dxa"/>
            <w:tcBorders>
              <w:bottom w:val="single" w:sz="4" w:space="0" w:color="auto"/>
            </w:tcBorders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AD5881" w:rsidRDefault="00AD5881" w:rsidP="00F0611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цветов и</w:t>
            </w:r>
            <w:r w:rsidRPr="00BF68EC">
              <w:rPr>
                <w:sz w:val="28"/>
                <w:szCs w:val="28"/>
              </w:rPr>
              <w:t xml:space="preserve"> корзин</w:t>
            </w:r>
            <w:r>
              <w:rPr>
                <w:sz w:val="28"/>
                <w:szCs w:val="28"/>
              </w:rPr>
              <w:t xml:space="preserve"> к памятникам погибших воинов</w:t>
            </w:r>
          </w:p>
          <w:p w:rsidR="00AD5881" w:rsidRPr="00BF68EC" w:rsidRDefault="00AD5881" w:rsidP="00F0611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AD5881" w:rsidRPr="00BF68EC" w:rsidTr="00FA7172">
        <w:trPr>
          <w:trHeight w:val="487"/>
        </w:trPr>
        <w:tc>
          <w:tcPr>
            <w:tcW w:w="851" w:type="dxa"/>
            <w:tcBorders>
              <w:top w:val="single" w:sz="4" w:space="0" w:color="auto"/>
            </w:tcBorders>
          </w:tcPr>
          <w:p w:rsidR="00AD5881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AD5881" w:rsidRPr="00BF68EC" w:rsidRDefault="00AD5881" w:rsidP="00F7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автомобилей                            (5 УАЗов)– помывка, покраска шин 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2019г.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rPr>
          <w:trHeight w:val="487"/>
        </w:trPr>
        <w:tc>
          <w:tcPr>
            <w:tcW w:w="851" w:type="dxa"/>
            <w:tcBorders>
              <w:top w:val="single" w:sz="4" w:space="0" w:color="auto"/>
            </w:tcBorders>
          </w:tcPr>
          <w:p w:rsidR="00AD5881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AD5881" w:rsidRDefault="00AD5881" w:rsidP="00F0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наклеек с логотипом 74-летие Великой Победы на УАЗы, «Газели»</w:t>
            </w:r>
          </w:p>
          <w:p w:rsidR="00AD5881" w:rsidRDefault="00AD5881" w:rsidP="00F0611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2019г.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F061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660517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>мление УАЗов для участников Великой Отечественной войны</w:t>
            </w:r>
          </w:p>
        </w:tc>
        <w:tc>
          <w:tcPr>
            <w:tcW w:w="1598" w:type="dxa"/>
          </w:tcPr>
          <w:p w:rsidR="00AD5881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8 мая</w:t>
            </w:r>
          </w:p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F0611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rPr>
          <w:trHeight w:val="852"/>
        </w:trPr>
        <w:tc>
          <w:tcPr>
            <w:tcW w:w="851" w:type="dxa"/>
            <w:tcBorders>
              <w:bottom w:val="single" w:sz="4" w:space="0" w:color="auto"/>
            </w:tcBorders>
          </w:tcPr>
          <w:p w:rsidR="00AD5881" w:rsidRPr="00BF68EC" w:rsidRDefault="00AD5881" w:rsidP="004B7E3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AD5881" w:rsidRPr="00BF68EC" w:rsidRDefault="00AD5881" w:rsidP="004B7E39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Изготовление афиш.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D5881" w:rsidRDefault="00AD5881" w:rsidP="004B7E39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1 мая</w:t>
            </w:r>
          </w:p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rPr>
          <w:trHeight w:val="5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4B7E3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4B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и рекламное сопровождение мероприятий по подготовке и проведению празднования </w:t>
            </w:r>
            <w:r w:rsidRPr="00FA7172">
              <w:rPr>
                <w:sz w:val="28"/>
                <w:szCs w:val="28"/>
              </w:rPr>
              <w:t>74-й годовщины Победы в Великой Отечественной войне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  <w:r w:rsidRPr="00FA7172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Резяпкина Л.Н. (по согласованию)</w:t>
            </w:r>
          </w:p>
        </w:tc>
      </w:tr>
      <w:tr w:rsidR="00AD5881" w:rsidRPr="00BF68EC" w:rsidTr="00FA7172">
        <w:trPr>
          <w:trHeight w:val="487"/>
        </w:trPr>
        <w:tc>
          <w:tcPr>
            <w:tcW w:w="851" w:type="dxa"/>
            <w:tcBorders>
              <w:top w:val="single" w:sz="4" w:space="0" w:color="auto"/>
            </w:tcBorders>
          </w:tcPr>
          <w:p w:rsidR="00AD5881" w:rsidRPr="00BF68EC" w:rsidRDefault="00AD5881" w:rsidP="004B7E3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AD5881" w:rsidRPr="00BF68EC" w:rsidRDefault="00AD5881" w:rsidP="00660517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Изготовление фотографий погибших и умерших участников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 xml:space="preserve"> для участия в марше Бессмертного полка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D5881" w:rsidRDefault="00AD5881" w:rsidP="004B7E39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  <w:r w:rsidRPr="00BF68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F68EC">
              <w:rPr>
                <w:sz w:val="28"/>
                <w:szCs w:val="28"/>
              </w:rPr>
              <w:t>май</w:t>
            </w:r>
          </w:p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AD5881" w:rsidRPr="00BF68EC" w:rsidRDefault="00AD5881" w:rsidP="004B7E39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rPr>
          <w:trHeight w:val="842"/>
        </w:trPr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4C130F" w:rsidRDefault="00AD5881" w:rsidP="004C130F">
            <w:pPr>
              <w:rPr>
                <w:sz w:val="28"/>
                <w:szCs w:val="28"/>
              </w:rPr>
            </w:pPr>
            <w:r w:rsidRPr="004C130F">
              <w:rPr>
                <w:sz w:val="28"/>
                <w:szCs w:val="28"/>
              </w:rPr>
              <w:t xml:space="preserve">Работа волонтеров по оказанию помощи участникам Великой Отечественной </w:t>
            </w:r>
            <w:r>
              <w:rPr>
                <w:sz w:val="28"/>
                <w:szCs w:val="28"/>
              </w:rPr>
              <w:t>в</w:t>
            </w:r>
            <w:r w:rsidRPr="004C130F">
              <w:rPr>
                <w:sz w:val="28"/>
                <w:szCs w:val="28"/>
              </w:rPr>
              <w:t>ойны и труженикам тыла.</w:t>
            </w:r>
          </w:p>
        </w:tc>
        <w:tc>
          <w:tcPr>
            <w:tcW w:w="1598" w:type="dxa"/>
          </w:tcPr>
          <w:p w:rsidR="00AD5881" w:rsidRPr="004C130F" w:rsidRDefault="00AD5881" w:rsidP="004C130F">
            <w:pPr>
              <w:jc w:val="center"/>
              <w:rPr>
                <w:sz w:val="28"/>
                <w:szCs w:val="28"/>
              </w:rPr>
            </w:pPr>
            <w:r w:rsidRPr="004C130F">
              <w:rPr>
                <w:sz w:val="28"/>
                <w:szCs w:val="28"/>
              </w:rPr>
              <w:t>апрель -май</w:t>
            </w:r>
          </w:p>
          <w:p w:rsidR="00AD5881" w:rsidRPr="004C130F" w:rsidRDefault="00AD5881" w:rsidP="004C130F">
            <w:pPr>
              <w:jc w:val="center"/>
              <w:rPr>
                <w:sz w:val="28"/>
                <w:szCs w:val="28"/>
              </w:rPr>
            </w:pPr>
            <w:r w:rsidRPr="004C130F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4C130F" w:rsidRDefault="00AD5881" w:rsidP="004C130F">
            <w:pPr>
              <w:jc w:val="center"/>
              <w:rPr>
                <w:sz w:val="28"/>
                <w:szCs w:val="28"/>
              </w:rPr>
            </w:pPr>
            <w:r w:rsidRPr="004C130F"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3E7533" w:rsidRDefault="00AD5881" w:rsidP="004C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мобильных ограждений на ул. Ленина и стадионе «Локомотив» 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3E7533" w:rsidRDefault="00AD5881" w:rsidP="004C130F">
            <w:pPr>
              <w:rPr>
                <w:sz w:val="28"/>
                <w:szCs w:val="28"/>
              </w:rPr>
            </w:pPr>
            <w:r w:rsidRPr="003E7533">
              <w:rPr>
                <w:sz w:val="28"/>
                <w:szCs w:val="28"/>
              </w:rPr>
              <w:t xml:space="preserve">Подвоз и расстановка скамеек у памятника </w:t>
            </w:r>
            <w:r>
              <w:rPr>
                <w:sz w:val="28"/>
                <w:szCs w:val="28"/>
              </w:rPr>
              <w:t xml:space="preserve">на ул. Маяковского, у обелиска </w:t>
            </w:r>
            <w:r w:rsidRPr="003E7533">
              <w:rPr>
                <w:sz w:val="28"/>
                <w:szCs w:val="28"/>
              </w:rPr>
              <w:t>на ул. Ленина, у памятника В.И. Ленину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Матюнин А.Е.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Рассаживание участников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 xml:space="preserve"> в автотранспорт</w:t>
            </w:r>
            <w:r>
              <w:rPr>
                <w:sz w:val="28"/>
                <w:szCs w:val="28"/>
              </w:rPr>
              <w:t xml:space="preserve"> и </w:t>
            </w:r>
            <w:r w:rsidRPr="003E7533">
              <w:rPr>
                <w:sz w:val="28"/>
                <w:szCs w:val="28"/>
              </w:rPr>
              <w:t>у памятника</w:t>
            </w:r>
            <w:r>
              <w:rPr>
                <w:sz w:val="28"/>
                <w:szCs w:val="28"/>
              </w:rPr>
              <w:t xml:space="preserve">             </w:t>
            </w:r>
            <w:r w:rsidRPr="003E7533">
              <w:rPr>
                <w:sz w:val="28"/>
                <w:szCs w:val="28"/>
              </w:rPr>
              <w:t xml:space="preserve"> В.И. Ленину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Марчков В.П.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F0611D" w:rsidRDefault="00AD5881" w:rsidP="004C130F">
            <w:pPr>
              <w:rPr>
                <w:sz w:val="28"/>
                <w:szCs w:val="28"/>
              </w:rPr>
            </w:pPr>
            <w:r w:rsidRPr="00F0611D">
              <w:rPr>
                <w:sz w:val="28"/>
                <w:szCs w:val="28"/>
              </w:rPr>
              <w:t xml:space="preserve">Организация фото и видеосъемки праздничных мероприятий </w:t>
            </w:r>
          </w:p>
        </w:tc>
        <w:tc>
          <w:tcPr>
            <w:tcW w:w="1598" w:type="dxa"/>
          </w:tcPr>
          <w:p w:rsidR="00AD5881" w:rsidRPr="00F0611D" w:rsidRDefault="00AD5881" w:rsidP="004C130F">
            <w:pPr>
              <w:jc w:val="center"/>
              <w:rPr>
                <w:sz w:val="28"/>
                <w:szCs w:val="28"/>
              </w:rPr>
            </w:pPr>
            <w:r w:rsidRPr="00F0611D">
              <w:rPr>
                <w:sz w:val="28"/>
                <w:szCs w:val="28"/>
              </w:rPr>
              <w:t>8,9 мая</w:t>
            </w:r>
          </w:p>
          <w:p w:rsidR="00AD5881" w:rsidRPr="00F0611D" w:rsidRDefault="00AD5881" w:rsidP="004C130F">
            <w:pPr>
              <w:jc w:val="center"/>
              <w:rPr>
                <w:sz w:val="28"/>
                <w:szCs w:val="28"/>
              </w:rPr>
            </w:pPr>
            <w:r w:rsidRPr="00F0611D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F0611D" w:rsidRDefault="00AD5881" w:rsidP="004C130F">
            <w:pPr>
              <w:jc w:val="center"/>
              <w:rPr>
                <w:sz w:val="28"/>
                <w:szCs w:val="28"/>
              </w:rPr>
            </w:pPr>
            <w:r w:rsidRPr="00F0611D">
              <w:rPr>
                <w:sz w:val="28"/>
                <w:szCs w:val="28"/>
              </w:rPr>
              <w:t>Шепелева Е.С.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Озвучивание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-ул. Ленина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-памятник В.И.</w:t>
            </w:r>
            <w:r>
              <w:rPr>
                <w:sz w:val="28"/>
                <w:szCs w:val="28"/>
              </w:rPr>
              <w:t xml:space="preserve"> Л</w:t>
            </w:r>
            <w:r w:rsidRPr="00BF68EC">
              <w:rPr>
                <w:sz w:val="28"/>
                <w:szCs w:val="28"/>
              </w:rPr>
              <w:t>енина</w:t>
            </w:r>
          </w:p>
          <w:p w:rsidR="00AD5881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-обелиск на ул. Ленина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-памятник на ул. Маяковского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8.30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10.00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10.45</w:t>
            </w:r>
          </w:p>
          <w:p w:rsidR="00AD5881" w:rsidRPr="00BF68EC" w:rsidRDefault="00AD5881" w:rsidP="00F70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D41777">
              <w:rPr>
                <w:sz w:val="28"/>
                <w:szCs w:val="28"/>
              </w:rPr>
              <w:t>Моржаков А.В.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rPr>
          <w:trHeight w:val="854"/>
        </w:trPr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F7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BF68EC">
              <w:rPr>
                <w:sz w:val="28"/>
                <w:szCs w:val="28"/>
              </w:rPr>
              <w:t>одготовка</w:t>
            </w:r>
            <w:r>
              <w:rPr>
                <w:sz w:val="28"/>
                <w:szCs w:val="28"/>
              </w:rPr>
              <w:t xml:space="preserve"> военного парада из</w:t>
            </w:r>
            <w:r w:rsidRPr="00BF68EC">
              <w:rPr>
                <w:sz w:val="28"/>
                <w:szCs w:val="28"/>
              </w:rPr>
              <w:t xml:space="preserve"> кадетов</w:t>
            </w:r>
            <w:r>
              <w:rPr>
                <w:sz w:val="28"/>
                <w:szCs w:val="28"/>
              </w:rPr>
              <w:t>,</w:t>
            </w:r>
            <w:r w:rsidRPr="00BF68EC">
              <w:rPr>
                <w:sz w:val="28"/>
                <w:szCs w:val="28"/>
              </w:rPr>
              <w:t xml:space="preserve"> бывших военнослужащих</w:t>
            </w:r>
            <w:r>
              <w:rPr>
                <w:sz w:val="28"/>
                <w:szCs w:val="28"/>
              </w:rPr>
              <w:t xml:space="preserve"> и воспитанников детских садов</w:t>
            </w:r>
          </w:p>
        </w:tc>
        <w:tc>
          <w:tcPr>
            <w:tcW w:w="1598" w:type="dxa"/>
          </w:tcPr>
          <w:p w:rsidR="00AD5881" w:rsidRPr="00BF68EC" w:rsidRDefault="00AD5881" w:rsidP="00660517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мая</w:t>
            </w:r>
            <w:r w:rsidRPr="00BF6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О.П.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Чичаев В.А.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«Живой коридор» на ул. Ленина, 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ул. Маяковского. 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панихиды во всех храмах, церквях Рузаевского муниципального района</w:t>
            </w:r>
            <w:r>
              <w:rPr>
                <w:sz w:val="28"/>
                <w:szCs w:val="28"/>
              </w:rPr>
              <w:t>, чтение молитв в мечетях Рузаевского муниципального района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D41777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Благочинные по Рузаевскому району 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D4177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 имамы Рузаевского муниципального района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Построение представителей трудовых коллективов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на ул. Ленина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у памятника на ул. Маяковского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у обелиска на ул. Ленина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О.Л.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Чичаев В.А.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Сбор ветеранов и участников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 xml:space="preserve"> по микрорайонам города</w:t>
            </w:r>
            <w:r>
              <w:rPr>
                <w:sz w:val="28"/>
                <w:szCs w:val="28"/>
              </w:rPr>
              <w:t>: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пос. Химмаш, элеватор, ст.Базар</w:t>
            </w:r>
          </w:p>
          <w:p w:rsidR="00AD5881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-пос. Кирзавод, 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верхняя часть города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П.С.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директора СОШ № 9,10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Козлов А.В.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директора СОШ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№ 4,5,7,8,17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Георгиевская лента – 1418 дней и ночей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Хрульков О.Н. (по согласованию)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Ирлянов И.Д. (по согласованию)</w:t>
            </w:r>
          </w:p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Кечемайкин В.Н.(по согласованию)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Возложение гирлянды Славы и цветов к памятникам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-аллея Славы</w:t>
            </w:r>
            <w:r>
              <w:rPr>
                <w:sz w:val="28"/>
                <w:szCs w:val="28"/>
              </w:rPr>
              <w:t>,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-обелиск на ул. Ленина,</w:t>
            </w:r>
          </w:p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-памятник на ул. Маяковского 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Е.С.,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4B7E39" w:rsidRDefault="00AD5881" w:rsidP="004C130F">
            <w:pPr>
              <w:rPr>
                <w:sz w:val="28"/>
                <w:szCs w:val="28"/>
              </w:rPr>
            </w:pPr>
            <w:r w:rsidRPr="004B7E39">
              <w:rPr>
                <w:sz w:val="28"/>
                <w:szCs w:val="28"/>
              </w:rPr>
              <w:t>Пост № 1 у обелиска на ул. Ленина, у памятника на ул. Маяковского, на аллее Славы.</w:t>
            </w:r>
          </w:p>
        </w:tc>
        <w:tc>
          <w:tcPr>
            <w:tcW w:w="1598" w:type="dxa"/>
          </w:tcPr>
          <w:p w:rsidR="00AD5881" w:rsidRPr="004B7E39" w:rsidRDefault="00AD5881" w:rsidP="004C130F">
            <w:pPr>
              <w:jc w:val="center"/>
              <w:rPr>
                <w:sz w:val="28"/>
                <w:szCs w:val="28"/>
              </w:rPr>
            </w:pPr>
            <w:r w:rsidRPr="004B7E39">
              <w:rPr>
                <w:sz w:val="28"/>
                <w:szCs w:val="28"/>
              </w:rPr>
              <w:t>9 мая</w:t>
            </w:r>
          </w:p>
          <w:p w:rsidR="00AD5881" w:rsidRPr="004B7E39" w:rsidRDefault="00AD5881" w:rsidP="004C130F">
            <w:pPr>
              <w:jc w:val="center"/>
              <w:rPr>
                <w:sz w:val="28"/>
                <w:szCs w:val="28"/>
              </w:rPr>
            </w:pPr>
            <w:r w:rsidRPr="004B7E39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4B7E39" w:rsidRDefault="00AD5881" w:rsidP="004C130F">
            <w:pPr>
              <w:jc w:val="center"/>
              <w:rPr>
                <w:sz w:val="28"/>
                <w:szCs w:val="28"/>
              </w:rPr>
            </w:pPr>
            <w:r w:rsidRPr="004B7E39">
              <w:rPr>
                <w:sz w:val="28"/>
                <w:szCs w:val="28"/>
              </w:rPr>
              <w:t>Ларина В.Р.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66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митинга – реквиема у памятника на ул. Маяковского</w:t>
            </w:r>
          </w:p>
        </w:tc>
        <w:tc>
          <w:tcPr>
            <w:tcW w:w="1598" w:type="dxa"/>
          </w:tcPr>
          <w:p w:rsidR="00AD5881" w:rsidRPr="007A6CAE" w:rsidRDefault="00AD5881" w:rsidP="004C130F">
            <w:pPr>
              <w:jc w:val="center"/>
              <w:rPr>
                <w:sz w:val="28"/>
                <w:szCs w:val="28"/>
              </w:rPr>
            </w:pPr>
            <w:r w:rsidRPr="007A6CAE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7A6CAE"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7A6CAE"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4C130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4C130F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Бессмертного полка.</w:t>
            </w:r>
          </w:p>
        </w:tc>
        <w:tc>
          <w:tcPr>
            <w:tcW w:w="1598" w:type="dxa"/>
          </w:tcPr>
          <w:p w:rsidR="00AD5881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4C130F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праздничного приема ветеранов и участников Великой Отечественной войны у Главы Рузаевского муниципального района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Коленченко А.А.</w:t>
            </w:r>
          </w:p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F0611D">
              <w:rPr>
                <w:sz w:val="28"/>
                <w:szCs w:val="28"/>
              </w:rPr>
              <w:t>Шепелева Е.С.</w:t>
            </w:r>
          </w:p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Марчков В.П.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Концертная программа на</w:t>
            </w:r>
            <w:r>
              <w:rPr>
                <w:sz w:val="28"/>
                <w:szCs w:val="28"/>
              </w:rPr>
              <w:t xml:space="preserve"> стадионе «Локомотив»</w:t>
            </w:r>
            <w:r w:rsidRPr="00BF68EC">
              <w:rPr>
                <w:sz w:val="28"/>
                <w:szCs w:val="28"/>
              </w:rPr>
              <w:t>, в парке культуры и отдыха.</w:t>
            </w:r>
          </w:p>
        </w:tc>
        <w:tc>
          <w:tcPr>
            <w:tcW w:w="1598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мая 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выставки художников и мастеров декоративно-прикладного искусства.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работы «полевой кухни» в парке культуры и отдыха.</w:t>
            </w:r>
          </w:p>
          <w:p w:rsidR="00AD5881" w:rsidRDefault="00AD5881" w:rsidP="00223F3C">
            <w:pPr>
              <w:rPr>
                <w:sz w:val="28"/>
                <w:szCs w:val="28"/>
              </w:rPr>
            </w:pPr>
          </w:p>
          <w:p w:rsidR="00AD5881" w:rsidRPr="00BF68EC" w:rsidRDefault="00AD5881" w:rsidP="00223F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торговли в парке культуры и отдыха.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Коленченко А.А.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дорожного движения в праздничные дни</w:t>
            </w:r>
          </w:p>
        </w:tc>
        <w:tc>
          <w:tcPr>
            <w:tcW w:w="1598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2019г.</w:t>
            </w:r>
          </w:p>
        </w:tc>
        <w:tc>
          <w:tcPr>
            <w:tcW w:w="3597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общественной безопасности.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1 по 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</w:tc>
      </w:tr>
      <w:tr w:rsidR="00AD5881" w:rsidRPr="00BF68EC" w:rsidTr="00FA7172">
        <w:trPr>
          <w:trHeight w:val="910"/>
        </w:trPr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пожарной безопасности.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1 по 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Холодков А.Н.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медицинского обслуживания.</w:t>
            </w:r>
          </w:p>
        </w:tc>
        <w:tc>
          <w:tcPr>
            <w:tcW w:w="1598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Батин О.В. 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Концертные программы в микрорайонах города.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Проведение митингов и праздничных мероприятий</w:t>
            </w:r>
            <w:r>
              <w:rPr>
                <w:sz w:val="28"/>
                <w:szCs w:val="28"/>
              </w:rPr>
              <w:t xml:space="preserve"> в</w:t>
            </w:r>
            <w:r w:rsidRPr="00BF68EC">
              <w:rPr>
                <w:sz w:val="28"/>
                <w:szCs w:val="28"/>
              </w:rPr>
              <w:t xml:space="preserve"> сельских поселени</w:t>
            </w:r>
            <w:r>
              <w:rPr>
                <w:sz w:val="28"/>
                <w:szCs w:val="28"/>
              </w:rPr>
              <w:t>ях</w:t>
            </w:r>
            <w:r w:rsidRPr="00BF68EC">
              <w:rPr>
                <w:sz w:val="28"/>
                <w:szCs w:val="28"/>
              </w:rPr>
              <w:t xml:space="preserve"> Рузаевского муниципального района.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Главы сельских поселений и Главы администраций сельских поселений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D5881" w:rsidRPr="00BF68EC" w:rsidTr="00FA7172">
        <w:tc>
          <w:tcPr>
            <w:tcW w:w="851" w:type="dxa"/>
          </w:tcPr>
          <w:p w:rsidR="00AD5881" w:rsidRPr="00BF68EC" w:rsidRDefault="00AD5881" w:rsidP="00223F3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AD5881" w:rsidRPr="00BF68EC" w:rsidRDefault="00AD5881" w:rsidP="00223F3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Легкоатлетическая эстафета по улицам города в честь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F68EC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4-й </w:t>
            </w:r>
            <w:r w:rsidRPr="00BF68EC">
              <w:rPr>
                <w:sz w:val="28"/>
                <w:szCs w:val="28"/>
              </w:rPr>
              <w:t xml:space="preserve">годовщины Победы 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F68EC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AD5881" w:rsidRDefault="00AD5881" w:rsidP="00223F3C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97" w:type="dxa"/>
          </w:tcPr>
          <w:p w:rsidR="00AD5881" w:rsidRPr="00BF68EC" w:rsidRDefault="00AD5881" w:rsidP="0022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О.Л.</w:t>
            </w:r>
          </w:p>
        </w:tc>
      </w:tr>
    </w:tbl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jc w:val="center"/>
        <w:rPr>
          <w:sz w:val="28"/>
          <w:szCs w:val="28"/>
        </w:rPr>
      </w:pPr>
    </w:p>
    <w:p w:rsidR="00AD5881" w:rsidRPr="00BF68EC" w:rsidRDefault="00AD5881" w:rsidP="00DF4FAB">
      <w:pPr>
        <w:jc w:val="center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AD5881" w:rsidRPr="00BF68EC" w:rsidRDefault="00AD5881" w:rsidP="00F57A9E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24.04.2019г.  № 250</w:t>
      </w:r>
    </w:p>
    <w:p w:rsidR="00AD5881" w:rsidRDefault="00AD5881" w:rsidP="00F57A9E">
      <w:pPr>
        <w:jc w:val="center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D5881" w:rsidRPr="00F57A9E" w:rsidRDefault="00AD5881" w:rsidP="00DF4FAB">
      <w:pPr>
        <w:pStyle w:val="Title"/>
        <w:ind w:right="-57"/>
        <w:rPr>
          <w:sz w:val="28"/>
          <w:szCs w:val="28"/>
        </w:rPr>
      </w:pPr>
    </w:p>
    <w:p w:rsidR="00AD5881" w:rsidRDefault="00AD5881" w:rsidP="00DF4FAB">
      <w:pPr>
        <w:pStyle w:val="Title"/>
        <w:ind w:right="-57"/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>Состав организационного комитета по</w:t>
      </w:r>
    </w:p>
    <w:p w:rsidR="00AD5881" w:rsidRPr="00F57A9E" w:rsidRDefault="00AD5881" w:rsidP="00DF4FAB">
      <w:pPr>
        <w:pStyle w:val="Title"/>
        <w:ind w:right="-57"/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>подготовке и проведению празднования</w:t>
      </w:r>
    </w:p>
    <w:p w:rsidR="00AD5881" w:rsidRPr="00F57A9E" w:rsidRDefault="00AD5881" w:rsidP="00DF4FAB">
      <w:pPr>
        <w:pStyle w:val="Title"/>
        <w:ind w:right="-57"/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>74-й годовщины Победы в Великой Отечественной войне 1941-1945гг.</w:t>
      </w:r>
    </w:p>
    <w:p w:rsidR="00AD5881" w:rsidRDefault="00AD5881" w:rsidP="00DF4FAB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Кострова О.П. -  заместитель Главы Рузаевского муниципального района </w:t>
      </w:r>
    </w:p>
    <w:p w:rsidR="00AD5881" w:rsidRDefault="00AD5881" w:rsidP="00D944A9">
      <w:pPr>
        <w:pStyle w:val="Title"/>
        <w:ind w:right="-57"/>
        <w:jc w:val="left"/>
        <w:rPr>
          <w:sz w:val="28"/>
          <w:szCs w:val="28"/>
        </w:rPr>
      </w:pPr>
      <w:r>
        <w:rPr>
          <w:sz w:val="28"/>
          <w:szCs w:val="28"/>
        </w:rPr>
        <w:t>по социальным вопросам, председатель оргкомитета;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Родионов В.Н. – Глава администрации городского поселения Рузаевка, заместитель председателя оргкомитета (по согласованию);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Антонов О.Л. – директор МАУ «Центр физической культуры и спорта Рузаевского муниципального района»;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Батин О.В. – главный врач ГБУЗ  РМ «Рузаевская межрайонная больница» (по согласованию); 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Pr="00D944A9" w:rsidRDefault="00AD5881" w:rsidP="00D94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Богомолова С.В. </w:t>
      </w:r>
      <w:r w:rsidRPr="00D944A9">
        <w:rPr>
          <w:sz w:val="28"/>
          <w:szCs w:val="28"/>
        </w:rPr>
        <w:t xml:space="preserve">- </w:t>
      </w:r>
      <w:r w:rsidRPr="00D944A9">
        <w:rPr>
          <w:sz w:val="28"/>
          <w:szCs w:val="28"/>
          <w:bdr w:val="none" w:sz="0" w:space="0" w:color="auto" w:frame="1"/>
          <w:shd w:val="clear" w:color="auto" w:fill="FFFFFF"/>
        </w:rPr>
        <w:t>Заместитель Главы Рузаевского муниципального района по финансовым вопросам - начальник финансового управления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Грачева Т.В. – начальник управления культуры администрации Рузаевского муниципального района;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Карпунькин В.В. – директор МАУ «Центр молодежной политики и туризма 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района»;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 w:rsidRPr="00D41777">
        <w:rPr>
          <w:sz w:val="28"/>
          <w:szCs w:val="28"/>
        </w:rPr>
        <w:t>Ковалев Э.В.</w:t>
      </w:r>
      <w:r>
        <w:rPr>
          <w:sz w:val="28"/>
          <w:szCs w:val="28"/>
        </w:rPr>
        <w:t xml:space="preserve"> – генеральный директор АО «Мордовская электросетевая компания» (по согласованию);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Коленченко А.А. - начальник управления поддержки ТОСЭР, предпринимательства и торговли администрации Рузаевского муниципального района;</w:t>
      </w:r>
    </w:p>
    <w:p w:rsidR="00AD5881" w:rsidRDefault="00AD5881" w:rsidP="00D944A9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Ларина В.Р. – начальник управления образования администрации Рузаевского муниципального района;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Марчков В.П. – Председатель Совета депутатов Рузаевского муниципального района, директор ГКУ «Социальная защита населения по Рузаевскому району Республики Мордовия (по согласованию);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F0611D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Матюнин  А.Е. – директор  МКУ «Специальный центр обслуживания муниципальных  учреждений» (по согласованию);</w:t>
      </w:r>
    </w:p>
    <w:p w:rsidR="00AD5881" w:rsidRDefault="00AD5881" w:rsidP="00F0611D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 w:rsidRPr="00D41777">
        <w:rPr>
          <w:sz w:val="28"/>
          <w:szCs w:val="28"/>
        </w:rPr>
        <w:t>Моржаков А.В.</w:t>
      </w:r>
      <w:r>
        <w:rPr>
          <w:sz w:val="28"/>
          <w:szCs w:val="28"/>
        </w:rPr>
        <w:t xml:space="preserve"> – директор ОАО «Ростелеком» филиала в РМ (по согласованию)</w:t>
      </w:r>
    </w:p>
    <w:p w:rsidR="00AD5881" w:rsidRDefault="00AD5881" w:rsidP="00DF4FAB">
      <w:pPr>
        <w:pStyle w:val="Title"/>
        <w:ind w:right="-57"/>
        <w:jc w:val="left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Резяпкина  Л.Н. – главный редактор АНО «Редакция газеты «Рузаевская газета» (по согласованию);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Филатов В.Б. – начальник управления жилищно-коммунального хозяйства и транспортного обслуживания администрации Рузаевского муниципального района;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Хайров Р.Р. – начальник отдела МВД России по Рузаевскому муниципальному району (по согласованию);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Холодков А. Н. – начальник ОНД и ПР Рузаевского муниципального района УНД ГУ МЧС России по Республике Мордовия (по согласованию);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Чичаев В.А. – военный комиссар Рузаевского района Республики Мордовия (по согласованию);</w:t>
      </w: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</w:p>
    <w:p w:rsidR="00AD5881" w:rsidRDefault="00AD588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Шепелева Е.С. – руководитель аппарата администрации Рузаевского муниципального района;</w:t>
      </w:r>
    </w:p>
    <w:p w:rsidR="00AD5881" w:rsidRDefault="00AD5881" w:rsidP="000C3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81" w:rsidRDefault="00AD5881" w:rsidP="000C3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Юлин А.Н. -  заместитель Главы Рузаевского муниципального района по строительству, архитектуре и коммунальному хозяйству.</w:t>
      </w:r>
    </w:p>
    <w:sectPr w:rsidR="00AD5881" w:rsidSect="00C6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2CE"/>
    <w:multiLevelType w:val="hybridMultilevel"/>
    <w:tmpl w:val="1B68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D12AD"/>
    <w:multiLevelType w:val="hybridMultilevel"/>
    <w:tmpl w:val="6B8080F6"/>
    <w:lvl w:ilvl="0" w:tplc="18DC2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D26"/>
    <w:rsid w:val="000247E9"/>
    <w:rsid w:val="000248EC"/>
    <w:rsid w:val="00024EEF"/>
    <w:rsid w:val="00030875"/>
    <w:rsid w:val="000316F0"/>
    <w:rsid w:val="00033A6E"/>
    <w:rsid w:val="00035FFB"/>
    <w:rsid w:val="00053018"/>
    <w:rsid w:val="00054153"/>
    <w:rsid w:val="000614AD"/>
    <w:rsid w:val="00066562"/>
    <w:rsid w:val="0007086C"/>
    <w:rsid w:val="00073B63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432"/>
    <w:rsid w:val="000C3C6C"/>
    <w:rsid w:val="000C595D"/>
    <w:rsid w:val="000C725D"/>
    <w:rsid w:val="000D1A11"/>
    <w:rsid w:val="000D1D95"/>
    <w:rsid w:val="000E556B"/>
    <w:rsid w:val="000E7D12"/>
    <w:rsid w:val="00112BF6"/>
    <w:rsid w:val="001134A2"/>
    <w:rsid w:val="00113688"/>
    <w:rsid w:val="00116784"/>
    <w:rsid w:val="00120400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1874"/>
    <w:rsid w:val="00182875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3397"/>
    <w:rsid w:val="001B1529"/>
    <w:rsid w:val="001B2706"/>
    <w:rsid w:val="001B71AC"/>
    <w:rsid w:val="001C1127"/>
    <w:rsid w:val="001D73BA"/>
    <w:rsid w:val="001E179C"/>
    <w:rsid w:val="001E6928"/>
    <w:rsid w:val="001F2F6D"/>
    <w:rsid w:val="001F635D"/>
    <w:rsid w:val="001F7DF4"/>
    <w:rsid w:val="00201E41"/>
    <w:rsid w:val="00201E9A"/>
    <w:rsid w:val="00206283"/>
    <w:rsid w:val="002064CB"/>
    <w:rsid w:val="002215A6"/>
    <w:rsid w:val="00221F5C"/>
    <w:rsid w:val="00223F3C"/>
    <w:rsid w:val="002242D3"/>
    <w:rsid w:val="002247B5"/>
    <w:rsid w:val="00225C7A"/>
    <w:rsid w:val="0023306C"/>
    <w:rsid w:val="00237869"/>
    <w:rsid w:val="0024192C"/>
    <w:rsid w:val="002440DE"/>
    <w:rsid w:val="0024777B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9642C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3DDC"/>
    <w:rsid w:val="00324553"/>
    <w:rsid w:val="00331CF2"/>
    <w:rsid w:val="003412DC"/>
    <w:rsid w:val="003418BF"/>
    <w:rsid w:val="00361652"/>
    <w:rsid w:val="00361950"/>
    <w:rsid w:val="00362E21"/>
    <w:rsid w:val="00365C17"/>
    <w:rsid w:val="00374497"/>
    <w:rsid w:val="00375EF7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E7533"/>
    <w:rsid w:val="003F031A"/>
    <w:rsid w:val="003F24BA"/>
    <w:rsid w:val="003F5944"/>
    <w:rsid w:val="003F7AD7"/>
    <w:rsid w:val="0040174F"/>
    <w:rsid w:val="00404124"/>
    <w:rsid w:val="00407414"/>
    <w:rsid w:val="00410A61"/>
    <w:rsid w:val="00411421"/>
    <w:rsid w:val="0041358C"/>
    <w:rsid w:val="00415810"/>
    <w:rsid w:val="00417581"/>
    <w:rsid w:val="00420ED9"/>
    <w:rsid w:val="004243DD"/>
    <w:rsid w:val="00425140"/>
    <w:rsid w:val="0042581D"/>
    <w:rsid w:val="00427ED9"/>
    <w:rsid w:val="00430449"/>
    <w:rsid w:val="004323AA"/>
    <w:rsid w:val="00442404"/>
    <w:rsid w:val="004435BD"/>
    <w:rsid w:val="00444380"/>
    <w:rsid w:val="0045145F"/>
    <w:rsid w:val="00451F05"/>
    <w:rsid w:val="004528D8"/>
    <w:rsid w:val="0045529A"/>
    <w:rsid w:val="00460CA1"/>
    <w:rsid w:val="00472A7B"/>
    <w:rsid w:val="00491B83"/>
    <w:rsid w:val="00493B22"/>
    <w:rsid w:val="004A02C2"/>
    <w:rsid w:val="004A2560"/>
    <w:rsid w:val="004A3832"/>
    <w:rsid w:val="004A55B1"/>
    <w:rsid w:val="004B0494"/>
    <w:rsid w:val="004B3B45"/>
    <w:rsid w:val="004B4A77"/>
    <w:rsid w:val="004B5D3F"/>
    <w:rsid w:val="004B7E39"/>
    <w:rsid w:val="004C130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11E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118D0"/>
    <w:rsid w:val="006240C6"/>
    <w:rsid w:val="0062691A"/>
    <w:rsid w:val="00633D67"/>
    <w:rsid w:val="00637887"/>
    <w:rsid w:val="00641E1B"/>
    <w:rsid w:val="00642F02"/>
    <w:rsid w:val="0064363B"/>
    <w:rsid w:val="00660517"/>
    <w:rsid w:val="00660B1F"/>
    <w:rsid w:val="006619BC"/>
    <w:rsid w:val="006671A1"/>
    <w:rsid w:val="00667A9E"/>
    <w:rsid w:val="006720F8"/>
    <w:rsid w:val="006777A4"/>
    <w:rsid w:val="00681B2E"/>
    <w:rsid w:val="00684ED4"/>
    <w:rsid w:val="00687152"/>
    <w:rsid w:val="0069208C"/>
    <w:rsid w:val="0069328E"/>
    <w:rsid w:val="00693959"/>
    <w:rsid w:val="006A7562"/>
    <w:rsid w:val="006A7751"/>
    <w:rsid w:val="006C3E29"/>
    <w:rsid w:val="006C42F9"/>
    <w:rsid w:val="006E032A"/>
    <w:rsid w:val="006E5EBC"/>
    <w:rsid w:val="006E6E87"/>
    <w:rsid w:val="006F6B58"/>
    <w:rsid w:val="007016D8"/>
    <w:rsid w:val="007067B1"/>
    <w:rsid w:val="00707DA3"/>
    <w:rsid w:val="00715A51"/>
    <w:rsid w:val="00724AD0"/>
    <w:rsid w:val="007251A4"/>
    <w:rsid w:val="00735FAA"/>
    <w:rsid w:val="0073789F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6542"/>
    <w:rsid w:val="0079060F"/>
    <w:rsid w:val="00791446"/>
    <w:rsid w:val="007A14AC"/>
    <w:rsid w:val="007A6CAE"/>
    <w:rsid w:val="007B2AFC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05A5D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29A8"/>
    <w:rsid w:val="008731DF"/>
    <w:rsid w:val="008742F0"/>
    <w:rsid w:val="00880AA5"/>
    <w:rsid w:val="00883869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1715"/>
    <w:rsid w:val="008E488D"/>
    <w:rsid w:val="008E5C8A"/>
    <w:rsid w:val="008E5D58"/>
    <w:rsid w:val="00903023"/>
    <w:rsid w:val="0090443B"/>
    <w:rsid w:val="00904AC5"/>
    <w:rsid w:val="00906470"/>
    <w:rsid w:val="009116D0"/>
    <w:rsid w:val="0092114A"/>
    <w:rsid w:val="009451D7"/>
    <w:rsid w:val="009477DE"/>
    <w:rsid w:val="00957595"/>
    <w:rsid w:val="00957BCB"/>
    <w:rsid w:val="00963E04"/>
    <w:rsid w:val="009641B7"/>
    <w:rsid w:val="00964691"/>
    <w:rsid w:val="009659E9"/>
    <w:rsid w:val="0098539B"/>
    <w:rsid w:val="00986411"/>
    <w:rsid w:val="009871A7"/>
    <w:rsid w:val="00987D03"/>
    <w:rsid w:val="00995E4F"/>
    <w:rsid w:val="009B3DC1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0F24"/>
    <w:rsid w:val="00AB2BF2"/>
    <w:rsid w:val="00AB59AE"/>
    <w:rsid w:val="00AB6B9B"/>
    <w:rsid w:val="00AB7CEF"/>
    <w:rsid w:val="00AB7D50"/>
    <w:rsid w:val="00AC0B62"/>
    <w:rsid w:val="00AD1F5A"/>
    <w:rsid w:val="00AD2FA5"/>
    <w:rsid w:val="00AD5881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27C"/>
    <w:rsid w:val="00B948DC"/>
    <w:rsid w:val="00BB050A"/>
    <w:rsid w:val="00BB2130"/>
    <w:rsid w:val="00BB483C"/>
    <w:rsid w:val="00BC0B7B"/>
    <w:rsid w:val="00BC6F11"/>
    <w:rsid w:val="00BC7A0C"/>
    <w:rsid w:val="00BD08B5"/>
    <w:rsid w:val="00BD3D80"/>
    <w:rsid w:val="00BD42A6"/>
    <w:rsid w:val="00BD54AA"/>
    <w:rsid w:val="00BD5B6C"/>
    <w:rsid w:val="00BE3C30"/>
    <w:rsid w:val="00BF1E92"/>
    <w:rsid w:val="00BF227E"/>
    <w:rsid w:val="00BF40F6"/>
    <w:rsid w:val="00BF438C"/>
    <w:rsid w:val="00BF68E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3E46"/>
    <w:rsid w:val="00CF4CE4"/>
    <w:rsid w:val="00CF6DF0"/>
    <w:rsid w:val="00D014CF"/>
    <w:rsid w:val="00D050C9"/>
    <w:rsid w:val="00D124CA"/>
    <w:rsid w:val="00D1551A"/>
    <w:rsid w:val="00D21E09"/>
    <w:rsid w:val="00D2795A"/>
    <w:rsid w:val="00D32C02"/>
    <w:rsid w:val="00D36DBE"/>
    <w:rsid w:val="00D3712B"/>
    <w:rsid w:val="00D41777"/>
    <w:rsid w:val="00D52F85"/>
    <w:rsid w:val="00D53F2E"/>
    <w:rsid w:val="00D55CA3"/>
    <w:rsid w:val="00D60930"/>
    <w:rsid w:val="00D64C0C"/>
    <w:rsid w:val="00D657B5"/>
    <w:rsid w:val="00D70D03"/>
    <w:rsid w:val="00D944A9"/>
    <w:rsid w:val="00D95126"/>
    <w:rsid w:val="00D95AF4"/>
    <w:rsid w:val="00D96FCD"/>
    <w:rsid w:val="00DA163E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E7B8E"/>
    <w:rsid w:val="00DE7F26"/>
    <w:rsid w:val="00DF0A34"/>
    <w:rsid w:val="00DF3594"/>
    <w:rsid w:val="00DF4FAB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167"/>
    <w:rsid w:val="00E25BB2"/>
    <w:rsid w:val="00E26538"/>
    <w:rsid w:val="00E34C8E"/>
    <w:rsid w:val="00E36C10"/>
    <w:rsid w:val="00E427BB"/>
    <w:rsid w:val="00E43D50"/>
    <w:rsid w:val="00E45B69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77E2A"/>
    <w:rsid w:val="00E96EFD"/>
    <w:rsid w:val="00EA10FB"/>
    <w:rsid w:val="00EA53F6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0611D"/>
    <w:rsid w:val="00F13BB0"/>
    <w:rsid w:val="00F14AE2"/>
    <w:rsid w:val="00F17E42"/>
    <w:rsid w:val="00F22CE5"/>
    <w:rsid w:val="00F22D97"/>
    <w:rsid w:val="00F23538"/>
    <w:rsid w:val="00F331C7"/>
    <w:rsid w:val="00F368B6"/>
    <w:rsid w:val="00F426A3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57A9E"/>
    <w:rsid w:val="00F61ADE"/>
    <w:rsid w:val="00F63159"/>
    <w:rsid w:val="00F66024"/>
    <w:rsid w:val="00F70CA4"/>
    <w:rsid w:val="00F726E0"/>
    <w:rsid w:val="00F8703F"/>
    <w:rsid w:val="00F96E87"/>
    <w:rsid w:val="00FA681C"/>
    <w:rsid w:val="00FA7172"/>
    <w:rsid w:val="00FB713A"/>
    <w:rsid w:val="00FD278C"/>
    <w:rsid w:val="00FE0017"/>
    <w:rsid w:val="00FE09E3"/>
    <w:rsid w:val="00FE1E62"/>
    <w:rsid w:val="00FE2AC0"/>
    <w:rsid w:val="00FE377A"/>
    <w:rsid w:val="00FE4538"/>
    <w:rsid w:val="00FE5072"/>
    <w:rsid w:val="00FE736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DF4FAB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DF4FAB"/>
    <w:rPr>
      <w:sz w:val="32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0C3432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</w:rPr>
  </w:style>
  <w:style w:type="character" w:customStyle="1" w:styleId="BalloonTextChar1">
    <w:name w:val="Balloon Text Char1"/>
    <w:link w:val="BalloonText"/>
    <w:uiPriority w:val="99"/>
    <w:locked/>
    <w:rsid w:val="000C343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1845</Words>
  <Characters>10522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2019-04-10T07:23:00Z</cp:lastPrinted>
  <dcterms:created xsi:type="dcterms:W3CDTF">2019-04-24T07:18:00Z</dcterms:created>
  <dcterms:modified xsi:type="dcterms:W3CDTF">2019-04-24T07:18:00Z</dcterms:modified>
</cp:coreProperties>
</file>