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20" w:rsidRDefault="00293520" w:rsidP="00BD2FE8">
      <w:pPr>
        <w:jc w:val="center"/>
        <w:rPr>
          <w:sz w:val="28"/>
          <w:szCs w:val="28"/>
        </w:rPr>
      </w:pPr>
    </w:p>
    <w:p w:rsidR="00293520" w:rsidRPr="00FF3EA2" w:rsidRDefault="00293520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293520" w:rsidRPr="00FF3EA2" w:rsidRDefault="00293520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293520" w:rsidRPr="00FF3EA2" w:rsidRDefault="00293520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293520" w:rsidRPr="00FF3EA2" w:rsidRDefault="00293520" w:rsidP="00BD2FE8">
      <w:pPr>
        <w:jc w:val="center"/>
        <w:rPr>
          <w:sz w:val="28"/>
          <w:szCs w:val="28"/>
        </w:rPr>
      </w:pPr>
    </w:p>
    <w:p w:rsidR="00293520" w:rsidRPr="00FF3EA2" w:rsidRDefault="00293520" w:rsidP="00BD2FE8">
      <w:pPr>
        <w:jc w:val="center"/>
        <w:rPr>
          <w:sz w:val="28"/>
          <w:szCs w:val="28"/>
        </w:rPr>
      </w:pPr>
    </w:p>
    <w:p w:rsidR="00293520" w:rsidRPr="00962848" w:rsidRDefault="00293520" w:rsidP="00BD2FE8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293520" w:rsidRPr="00FF3EA2" w:rsidRDefault="00293520" w:rsidP="00BD2FE8">
      <w:pPr>
        <w:jc w:val="center"/>
        <w:rPr>
          <w:b/>
          <w:sz w:val="28"/>
          <w:szCs w:val="28"/>
        </w:rPr>
      </w:pPr>
    </w:p>
    <w:p w:rsidR="00293520" w:rsidRPr="00FE5C0D" w:rsidRDefault="00293520" w:rsidP="00BD2FE8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23.12.2022</w:t>
      </w:r>
      <w:r w:rsidRPr="00FE5C0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</w:t>
      </w:r>
      <w:r w:rsidRPr="00FE5C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FE5C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FE5C0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795</w:t>
      </w:r>
    </w:p>
    <w:p w:rsidR="00293520" w:rsidRPr="00464634" w:rsidRDefault="00293520" w:rsidP="00BD2FE8">
      <w:pPr>
        <w:rPr>
          <w:sz w:val="28"/>
          <w:szCs w:val="28"/>
        </w:rPr>
      </w:pPr>
    </w:p>
    <w:p w:rsidR="00293520" w:rsidRPr="00FF3EA2" w:rsidRDefault="00293520" w:rsidP="00BD2F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293520" w:rsidRPr="00FF3EA2" w:rsidRDefault="00293520" w:rsidP="00BD2FE8">
      <w:pPr>
        <w:tabs>
          <w:tab w:val="left" w:pos="3195"/>
        </w:tabs>
        <w:rPr>
          <w:sz w:val="28"/>
          <w:szCs w:val="28"/>
        </w:rPr>
      </w:pPr>
    </w:p>
    <w:p w:rsidR="00293520" w:rsidRDefault="00293520" w:rsidP="009D331A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 w:rsidRPr="009D331A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 в Административный регламент а</w:t>
      </w:r>
      <w:r w:rsidRPr="009D331A">
        <w:rPr>
          <w:rFonts w:ascii="Times New Roman" w:hAnsi="Times New Roman"/>
          <w:sz w:val="28"/>
          <w:szCs w:val="28"/>
        </w:rPr>
        <w:t>дминистрации Рузаевского муниципального района по предоставлению муниципальной услуги по подготовке и выдаче разрешений на строительство, реконструкцию объектов капитального строительства, утвержденный пос</w:t>
      </w:r>
      <w:r>
        <w:rPr>
          <w:rFonts w:ascii="Times New Roman" w:hAnsi="Times New Roman"/>
          <w:sz w:val="28"/>
          <w:szCs w:val="28"/>
        </w:rPr>
        <w:t>тановлением А</w:t>
      </w:r>
      <w:r w:rsidRPr="009D331A">
        <w:rPr>
          <w:rFonts w:ascii="Times New Roman" w:hAnsi="Times New Roman"/>
          <w:sz w:val="28"/>
          <w:szCs w:val="28"/>
        </w:rPr>
        <w:t xml:space="preserve">дминистрации Рузаевского муниципального района </w:t>
      </w:r>
    </w:p>
    <w:p w:rsidR="00293520" w:rsidRPr="009D331A" w:rsidRDefault="00293520" w:rsidP="009D331A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от 31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N 186</w:t>
      </w:r>
    </w:p>
    <w:p w:rsidR="00293520" w:rsidRPr="005548F2" w:rsidRDefault="00293520" w:rsidP="007653BE">
      <w:pPr>
        <w:jc w:val="center"/>
        <w:rPr>
          <w:b/>
          <w:sz w:val="28"/>
          <w:szCs w:val="28"/>
        </w:rPr>
      </w:pPr>
    </w:p>
    <w:p w:rsidR="00293520" w:rsidRDefault="00293520" w:rsidP="009D3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51 Градостроительного кодекса Российской Федерации,</w:t>
      </w:r>
    </w:p>
    <w:p w:rsidR="00293520" w:rsidRDefault="00293520" w:rsidP="00C4029F">
      <w:pPr>
        <w:jc w:val="both"/>
        <w:rPr>
          <w:sz w:val="28"/>
          <w:szCs w:val="28"/>
        </w:rPr>
      </w:pPr>
    </w:p>
    <w:p w:rsidR="00293520" w:rsidRPr="005548F2" w:rsidRDefault="00293520" w:rsidP="00815C42">
      <w:pPr>
        <w:spacing w:line="276" w:lineRule="auto"/>
        <w:jc w:val="both"/>
        <w:rPr>
          <w:sz w:val="28"/>
          <w:szCs w:val="28"/>
        </w:rPr>
      </w:pPr>
      <w:r w:rsidRPr="005548F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5548F2">
        <w:rPr>
          <w:sz w:val="28"/>
          <w:szCs w:val="28"/>
        </w:rPr>
        <w:t xml:space="preserve">Рузаевского </w:t>
      </w:r>
      <w:r>
        <w:rPr>
          <w:sz w:val="28"/>
          <w:szCs w:val="28"/>
        </w:rPr>
        <w:t xml:space="preserve"> </w:t>
      </w:r>
      <w:r w:rsidRPr="005548F2">
        <w:rPr>
          <w:sz w:val="28"/>
          <w:szCs w:val="28"/>
        </w:rPr>
        <w:t xml:space="preserve">муниципального района Республики Мордовия </w:t>
      </w:r>
    </w:p>
    <w:p w:rsidR="00293520" w:rsidRDefault="00293520" w:rsidP="00815C42">
      <w:pPr>
        <w:spacing w:line="276" w:lineRule="auto"/>
        <w:jc w:val="both"/>
        <w:rPr>
          <w:sz w:val="28"/>
          <w:szCs w:val="28"/>
        </w:rPr>
      </w:pPr>
      <w:r w:rsidRPr="005548F2">
        <w:rPr>
          <w:sz w:val="28"/>
          <w:szCs w:val="28"/>
        </w:rPr>
        <w:t>п о с т а н о в л я е т:</w:t>
      </w:r>
    </w:p>
    <w:p w:rsidR="00293520" w:rsidRDefault="00293520" w:rsidP="00815C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Административный регламент а</w:t>
      </w:r>
      <w:r w:rsidRPr="00E21DB2">
        <w:rPr>
          <w:sz w:val="28"/>
          <w:szCs w:val="28"/>
        </w:rPr>
        <w:t>дминистрации Рузаевского муниципального района по предоставлению муниципальной услуги по подготовке и выдаче разрешений на строительство, реконструкцию объектов капитального строительства</w:t>
      </w:r>
      <w:r>
        <w:rPr>
          <w:sz w:val="28"/>
          <w:szCs w:val="28"/>
        </w:rPr>
        <w:t xml:space="preserve">, утвержденный постановлением Администрации Рузаевского муниципального района Республики Мордовия от 31 марта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186, следующего содержания:</w:t>
      </w:r>
    </w:p>
    <w:p w:rsidR="00293520" w:rsidRDefault="00293520" w:rsidP="00815C4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24 подраздела 5 раздела 2:</w:t>
      </w:r>
    </w:p>
    <w:p w:rsidR="00293520" w:rsidRDefault="00293520" w:rsidP="00624DC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6 дополнить словами «,согласие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293520" w:rsidRDefault="00293520" w:rsidP="00815C4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7 изложить в следующей редакции:</w:t>
      </w:r>
    </w:p>
    <w:p w:rsidR="00293520" w:rsidRDefault="00293520" w:rsidP="00815C4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документации;». </w:t>
      </w:r>
    </w:p>
    <w:p w:rsidR="00293520" w:rsidRDefault="00293520" w:rsidP="00815C42">
      <w:pPr>
        <w:widowControl/>
        <w:spacing w:line="276" w:lineRule="auto"/>
        <w:ind w:firstLine="720"/>
        <w:jc w:val="both"/>
        <w:rPr>
          <w:sz w:val="28"/>
          <w:szCs w:val="28"/>
        </w:rPr>
      </w:pPr>
      <w:bookmarkStart w:id="0" w:name="sub_3"/>
      <w:r w:rsidRPr="009D331A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9D33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строительству и перспективному развитию.</w:t>
      </w:r>
      <w:bookmarkEnd w:id="0"/>
    </w:p>
    <w:p w:rsidR="00293520" w:rsidRDefault="00293520" w:rsidP="00815C4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дня официального  опубликования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http</w:t>
      </w:r>
      <w:r w:rsidRPr="00F82F57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F82F5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ruzaevka</w:t>
      </w:r>
      <w:r w:rsidRPr="00F82F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F82F5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82F57">
        <w:rPr>
          <w:sz w:val="28"/>
          <w:szCs w:val="28"/>
        </w:rPr>
        <w:t>.</w:t>
      </w:r>
    </w:p>
    <w:p w:rsidR="00293520" w:rsidRDefault="00293520" w:rsidP="00AB3B10">
      <w:pPr>
        <w:rPr>
          <w:sz w:val="28"/>
          <w:szCs w:val="28"/>
        </w:rPr>
      </w:pPr>
    </w:p>
    <w:p w:rsidR="00293520" w:rsidRDefault="00293520" w:rsidP="00AB3B10">
      <w:pPr>
        <w:rPr>
          <w:sz w:val="28"/>
          <w:szCs w:val="28"/>
        </w:rPr>
      </w:pPr>
    </w:p>
    <w:p w:rsidR="00293520" w:rsidRDefault="00293520" w:rsidP="00AB3B10">
      <w:pPr>
        <w:rPr>
          <w:sz w:val="28"/>
          <w:szCs w:val="28"/>
        </w:rPr>
      </w:pPr>
    </w:p>
    <w:p w:rsidR="00293520" w:rsidRDefault="00293520" w:rsidP="00AB3B10">
      <w:pPr>
        <w:rPr>
          <w:sz w:val="28"/>
          <w:szCs w:val="28"/>
        </w:rPr>
      </w:pPr>
    </w:p>
    <w:p w:rsidR="00293520" w:rsidRDefault="00293520" w:rsidP="00AB3B10">
      <w:pPr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293520" w:rsidRDefault="00293520" w:rsidP="00AB3B1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93520" w:rsidRDefault="00293520" w:rsidP="00AB3B10">
      <w:pPr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                  А.Б. Юткин</w:t>
      </w:r>
    </w:p>
    <w:p w:rsidR="00293520" w:rsidRPr="00FF3EA2" w:rsidRDefault="00293520" w:rsidP="00AB3B10">
      <w:pPr>
        <w:rPr>
          <w:sz w:val="28"/>
          <w:szCs w:val="28"/>
        </w:rPr>
      </w:pPr>
    </w:p>
    <w:p w:rsidR="00293520" w:rsidRPr="00F82F57" w:rsidRDefault="00293520" w:rsidP="00AB3B10">
      <w:pPr>
        <w:tabs>
          <w:tab w:val="left" w:pos="0"/>
        </w:tabs>
        <w:jc w:val="both"/>
        <w:rPr>
          <w:sz w:val="28"/>
          <w:szCs w:val="28"/>
        </w:rPr>
      </w:pPr>
    </w:p>
    <w:p w:rsidR="00293520" w:rsidRDefault="00293520" w:rsidP="00BD2FE8">
      <w:pPr>
        <w:jc w:val="both"/>
        <w:rPr>
          <w:sz w:val="28"/>
          <w:szCs w:val="28"/>
        </w:rPr>
      </w:pPr>
    </w:p>
    <w:p w:rsidR="00293520" w:rsidRDefault="00293520" w:rsidP="00AB3B10">
      <w:pPr>
        <w:jc w:val="both"/>
        <w:rPr>
          <w:sz w:val="28"/>
          <w:szCs w:val="28"/>
        </w:rPr>
      </w:pPr>
    </w:p>
    <w:sectPr w:rsidR="00293520" w:rsidSect="00B571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FC"/>
    <w:rsid w:val="00004EA4"/>
    <w:rsid w:val="00012C10"/>
    <w:rsid w:val="00012F5C"/>
    <w:rsid w:val="00015D32"/>
    <w:rsid w:val="0001649F"/>
    <w:rsid w:val="00026EEC"/>
    <w:rsid w:val="000278ED"/>
    <w:rsid w:val="00032FA6"/>
    <w:rsid w:val="00033A6B"/>
    <w:rsid w:val="000353F0"/>
    <w:rsid w:val="00035BC6"/>
    <w:rsid w:val="00035D54"/>
    <w:rsid w:val="000378B1"/>
    <w:rsid w:val="00040165"/>
    <w:rsid w:val="00041028"/>
    <w:rsid w:val="00044904"/>
    <w:rsid w:val="00044FC5"/>
    <w:rsid w:val="00045E30"/>
    <w:rsid w:val="00050B06"/>
    <w:rsid w:val="0005265B"/>
    <w:rsid w:val="00052EDD"/>
    <w:rsid w:val="00055C07"/>
    <w:rsid w:val="00056422"/>
    <w:rsid w:val="000629B3"/>
    <w:rsid w:val="0006542A"/>
    <w:rsid w:val="00065BE3"/>
    <w:rsid w:val="000715E5"/>
    <w:rsid w:val="000728D5"/>
    <w:rsid w:val="000735A1"/>
    <w:rsid w:val="00080913"/>
    <w:rsid w:val="00081E68"/>
    <w:rsid w:val="000828E6"/>
    <w:rsid w:val="00085C52"/>
    <w:rsid w:val="000864FD"/>
    <w:rsid w:val="000931D5"/>
    <w:rsid w:val="00093D1A"/>
    <w:rsid w:val="0009489A"/>
    <w:rsid w:val="000972D5"/>
    <w:rsid w:val="000979FD"/>
    <w:rsid w:val="000A0F34"/>
    <w:rsid w:val="000A48AE"/>
    <w:rsid w:val="000B039E"/>
    <w:rsid w:val="000B1A06"/>
    <w:rsid w:val="000B1D58"/>
    <w:rsid w:val="000B3C10"/>
    <w:rsid w:val="000B4FCF"/>
    <w:rsid w:val="000B580B"/>
    <w:rsid w:val="000D08D2"/>
    <w:rsid w:val="000D2364"/>
    <w:rsid w:val="000D4F3B"/>
    <w:rsid w:val="000E0285"/>
    <w:rsid w:val="000E0834"/>
    <w:rsid w:val="000E0923"/>
    <w:rsid w:val="000E0F4C"/>
    <w:rsid w:val="000E22CF"/>
    <w:rsid w:val="000E2669"/>
    <w:rsid w:val="000E385A"/>
    <w:rsid w:val="000E3EA8"/>
    <w:rsid w:val="000E42D6"/>
    <w:rsid w:val="000E49B4"/>
    <w:rsid w:val="000F2D2B"/>
    <w:rsid w:val="000F441E"/>
    <w:rsid w:val="000F5799"/>
    <w:rsid w:val="001045A3"/>
    <w:rsid w:val="00104816"/>
    <w:rsid w:val="0010643D"/>
    <w:rsid w:val="00106520"/>
    <w:rsid w:val="001072E7"/>
    <w:rsid w:val="00111E14"/>
    <w:rsid w:val="00113C2E"/>
    <w:rsid w:val="001159C3"/>
    <w:rsid w:val="001200D3"/>
    <w:rsid w:val="00122218"/>
    <w:rsid w:val="00122EE6"/>
    <w:rsid w:val="00126E26"/>
    <w:rsid w:val="0013047B"/>
    <w:rsid w:val="00131095"/>
    <w:rsid w:val="00132FBE"/>
    <w:rsid w:val="0013512C"/>
    <w:rsid w:val="00136B7C"/>
    <w:rsid w:val="001376F3"/>
    <w:rsid w:val="00141D4E"/>
    <w:rsid w:val="001427D0"/>
    <w:rsid w:val="00142A45"/>
    <w:rsid w:val="00142E46"/>
    <w:rsid w:val="001430FC"/>
    <w:rsid w:val="00144D40"/>
    <w:rsid w:val="00146E38"/>
    <w:rsid w:val="00147676"/>
    <w:rsid w:val="00147931"/>
    <w:rsid w:val="00147C70"/>
    <w:rsid w:val="001507AD"/>
    <w:rsid w:val="00152300"/>
    <w:rsid w:val="00153DFB"/>
    <w:rsid w:val="00155711"/>
    <w:rsid w:val="001559C3"/>
    <w:rsid w:val="00161B18"/>
    <w:rsid w:val="001673EF"/>
    <w:rsid w:val="001859EB"/>
    <w:rsid w:val="00192D0C"/>
    <w:rsid w:val="00193EC0"/>
    <w:rsid w:val="00195B60"/>
    <w:rsid w:val="00197F78"/>
    <w:rsid w:val="001A0354"/>
    <w:rsid w:val="001A1DFF"/>
    <w:rsid w:val="001A2567"/>
    <w:rsid w:val="001A2D9C"/>
    <w:rsid w:val="001A473B"/>
    <w:rsid w:val="001A6372"/>
    <w:rsid w:val="001A6C4C"/>
    <w:rsid w:val="001B2B9B"/>
    <w:rsid w:val="001B575C"/>
    <w:rsid w:val="001C0610"/>
    <w:rsid w:val="001C0DD4"/>
    <w:rsid w:val="001C1F8D"/>
    <w:rsid w:val="001C1F96"/>
    <w:rsid w:val="001C3D25"/>
    <w:rsid w:val="001D114C"/>
    <w:rsid w:val="001E65D9"/>
    <w:rsid w:val="001E66ED"/>
    <w:rsid w:val="001E7C1E"/>
    <w:rsid w:val="001E7EA6"/>
    <w:rsid w:val="001F3A23"/>
    <w:rsid w:val="001F61C3"/>
    <w:rsid w:val="002007C8"/>
    <w:rsid w:val="00200D83"/>
    <w:rsid w:val="00201986"/>
    <w:rsid w:val="002022B2"/>
    <w:rsid w:val="00206A9B"/>
    <w:rsid w:val="00211499"/>
    <w:rsid w:val="002117C8"/>
    <w:rsid w:val="00211B50"/>
    <w:rsid w:val="002127A7"/>
    <w:rsid w:val="00212D81"/>
    <w:rsid w:val="00213683"/>
    <w:rsid w:val="00215246"/>
    <w:rsid w:val="0021650B"/>
    <w:rsid w:val="00217889"/>
    <w:rsid w:val="002224E0"/>
    <w:rsid w:val="00225649"/>
    <w:rsid w:val="00227ED2"/>
    <w:rsid w:val="002344ED"/>
    <w:rsid w:val="0023726A"/>
    <w:rsid w:val="002454FC"/>
    <w:rsid w:val="002474F8"/>
    <w:rsid w:val="00250955"/>
    <w:rsid w:val="00252852"/>
    <w:rsid w:val="002545F0"/>
    <w:rsid w:val="00254E5B"/>
    <w:rsid w:val="00255EBE"/>
    <w:rsid w:val="00257126"/>
    <w:rsid w:val="002606CB"/>
    <w:rsid w:val="00264A76"/>
    <w:rsid w:val="00267313"/>
    <w:rsid w:val="002714CD"/>
    <w:rsid w:val="00273823"/>
    <w:rsid w:val="00277C1D"/>
    <w:rsid w:val="0028648B"/>
    <w:rsid w:val="00293520"/>
    <w:rsid w:val="00293A5F"/>
    <w:rsid w:val="00295ED5"/>
    <w:rsid w:val="002A0AD5"/>
    <w:rsid w:val="002A3878"/>
    <w:rsid w:val="002A46E9"/>
    <w:rsid w:val="002A4CB4"/>
    <w:rsid w:val="002A4D43"/>
    <w:rsid w:val="002A4F81"/>
    <w:rsid w:val="002A60EA"/>
    <w:rsid w:val="002B08A9"/>
    <w:rsid w:val="002B7239"/>
    <w:rsid w:val="002B745D"/>
    <w:rsid w:val="002C03E6"/>
    <w:rsid w:val="002C30C1"/>
    <w:rsid w:val="002C34AA"/>
    <w:rsid w:val="002C606A"/>
    <w:rsid w:val="002D0400"/>
    <w:rsid w:val="002D06EA"/>
    <w:rsid w:val="002D07FA"/>
    <w:rsid w:val="002D1211"/>
    <w:rsid w:val="002D1518"/>
    <w:rsid w:val="002D4000"/>
    <w:rsid w:val="002D5C58"/>
    <w:rsid w:val="002D5FA9"/>
    <w:rsid w:val="002D6069"/>
    <w:rsid w:val="002E127D"/>
    <w:rsid w:val="002E25FA"/>
    <w:rsid w:val="002E35ED"/>
    <w:rsid w:val="002E5000"/>
    <w:rsid w:val="002F6DEC"/>
    <w:rsid w:val="003005B0"/>
    <w:rsid w:val="00302750"/>
    <w:rsid w:val="00303063"/>
    <w:rsid w:val="003051EA"/>
    <w:rsid w:val="003058D5"/>
    <w:rsid w:val="00306339"/>
    <w:rsid w:val="00311A88"/>
    <w:rsid w:val="00313411"/>
    <w:rsid w:val="0032133E"/>
    <w:rsid w:val="00322C5C"/>
    <w:rsid w:val="00322D2C"/>
    <w:rsid w:val="00323EB2"/>
    <w:rsid w:val="00326D38"/>
    <w:rsid w:val="0032741F"/>
    <w:rsid w:val="003304B9"/>
    <w:rsid w:val="00331020"/>
    <w:rsid w:val="00333F67"/>
    <w:rsid w:val="003372DD"/>
    <w:rsid w:val="00337CEC"/>
    <w:rsid w:val="003403B7"/>
    <w:rsid w:val="00346C53"/>
    <w:rsid w:val="00352175"/>
    <w:rsid w:val="00352452"/>
    <w:rsid w:val="00363878"/>
    <w:rsid w:val="0036442D"/>
    <w:rsid w:val="00364F09"/>
    <w:rsid w:val="00365E7F"/>
    <w:rsid w:val="003664BB"/>
    <w:rsid w:val="00366A4D"/>
    <w:rsid w:val="00370A8A"/>
    <w:rsid w:val="00372AEE"/>
    <w:rsid w:val="00372FE6"/>
    <w:rsid w:val="00373A64"/>
    <w:rsid w:val="00373ECB"/>
    <w:rsid w:val="003748AF"/>
    <w:rsid w:val="00374CEE"/>
    <w:rsid w:val="003771FC"/>
    <w:rsid w:val="00377796"/>
    <w:rsid w:val="0038075B"/>
    <w:rsid w:val="0038388E"/>
    <w:rsid w:val="00384FB2"/>
    <w:rsid w:val="003859B1"/>
    <w:rsid w:val="003863EB"/>
    <w:rsid w:val="00387F40"/>
    <w:rsid w:val="003931B8"/>
    <w:rsid w:val="00397C9D"/>
    <w:rsid w:val="003A0337"/>
    <w:rsid w:val="003A0DDB"/>
    <w:rsid w:val="003A44FE"/>
    <w:rsid w:val="003B3FB5"/>
    <w:rsid w:val="003B4B11"/>
    <w:rsid w:val="003C3DA1"/>
    <w:rsid w:val="003C745C"/>
    <w:rsid w:val="003C7EF2"/>
    <w:rsid w:val="003D6290"/>
    <w:rsid w:val="003D662E"/>
    <w:rsid w:val="003E00F5"/>
    <w:rsid w:val="003E5A3D"/>
    <w:rsid w:val="003E699E"/>
    <w:rsid w:val="003E6F7D"/>
    <w:rsid w:val="003F1CA6"/>
    <w:rsid w:val="003F2A71"/>
    <w:rsid w:val="003F38F7"/>
    <w:rsid w:val="00400453"/>
    <w:rsid w:val="004011E4"/>
    <w:rsid w:val="0040437F"/>
    <w:rsid w:val="004122AC"/>
    <w:rsid w:val="004139C9"/>
    <w:rsid w:val="004238FA"/>
    <w:rsid w:val="00423CC5"/>
    <w:rsid w:val="00425804"/>
    <w:rsid w:val="004277BD"/>
    <w:rsid w:val="00430A75"/>
    <w:rsid w:val="00430E36"/>
    <w:rsid w:val="00432274"/>
    <w:rsid w:val="00432C9E"/>
    <w:rsid w:val="00435EC2"/>
    <w:rsid w:val="00437526"/>
    <w:rsid w:val="0044063C"/>
    <w:rsid w:val="004422AD"/>
    <w:rsid w:val="00444DBC"/>
    <w:rsid w:val="0044509A"/>
    <w:rsid w:val="00445EE8"/>
    <w:rsid w:val="004477FF"/>
    <w:rsid w:val="00454DE7"/>
    <w:rsid w:val="00455ABC"/>
    <w:rsid w:val="0045655B"/>
    <w:rsid w:val="00457B80"/>
    <w:rsid w:val="00461039"/>
    <w:rsid w:val="00464634"/>
    <w:rsid w:val="0046565D"/>
    <w:rsid w:val="004678B5"/>
    <w:rsid w:val="00482D33"/>
    <w:rsid w:val="0048373D"/>
    <w:rsid w:val="004860ED"/>
    <w:rsid w:val="004917AD"/>
    <w:rsid w:val="00491FA1"/>
    <w:rsid w:val="00492A9A"/>
    <w:rsid w:val="0049630A"/>
    <w:rsid w:val="004A2BFB"/>
    <w:rsid w:val="004A35F4"/>
    <w:rsid w:val="004A3CC0"/>
    <w:rsid w:val="004A4752"/>
    <w:rsid w:val="004A4FA1"/>
    <w:rsid w:val="004A6104"/>
    <w:rsid w:val="004B1DF5"/>
    <w:rsid w:val="004B2828"/>
    <w:rsid w:val="004B4D1C"/>
    <w:rsid w:val="004B5A1A"/>
    <w:rsid w:val="004C2E04"/>
    <w:rsid w:val="004C4B71"/>
    <w:rsid w:val="004D1E78"/>
    <w:rsid w:val="004D5444"/>
    <w:rsid w:val="004D6452"/>
    <w:rsid w:val="004D6BF8"/>
    <w:rsid w:val="004E01BB"/>
    <w:rsid w:val="004E0E8C"/>
    <w:rsid w:val="004E1448"/>
    <w:rsid w:val="004E1450"/>
    <w:rsid w:val="004E1AA7"/>
    <w:rsid w:val="004E37E5"/>
    <w:rsid w:val="004F2090"/>
    <w:rsid w:val="004F2760"/>
    <w:rsid w:val="004F2A40"/>
    <w:rsid w:val="004F3316"/>
    <w:rsid w:val="004F477E"/>
    <w:rsid w:val="004F4E0C"/>
    <w:rsid w:val="00501C0E"/>
    <w:rsid w:val="0050534D"/>
    <w:rsid w:val="00513400"/>
    <w:rsid w:val="00515717"/>
    <w:rsid w:val="005177FD"/>
    <w:rsid w:val="00521F75"/>
    <w:rsid w:val="005225F2"/>
    <w:rsid w:val="0052483B"/>
    <w:rsid w:val="005250FF"/>
    <w:rsid w:val="0052655B"/>
    <w:rsid w:val="0052790A"/>
    <w:rsid w:val="00530A93"/>
    <w:rsid w:val="0053155B"/>
    <w:rsid w:val="0053197B"/>
    <w:rsid w:val="00531BFD"/>
    <w:rsid w:val="00531CAB"/>
    <w:rsid w:val="005357EB"/>
    <w:rsid w:val="00540770"/>
    <w:rsid w:val="00542433"/>
    <w:rsid w:val="00547CD7"/>
    <w:rsid w:val="00551E87"/>
    <w:rsid w:val="00552CEA"/>
    <w:rsid w:val="00553564"/>
    <w:rsid w:val="005548F2"/>
    <w:rsid w:val="00556217"/>
    <w:rsid w:val="0055684D"/>
    <w:rsid w:val="0055799C"/>
    <w:rsid w:val="00560DE5"/>
    <w:rsid w:val="0056557D"/>
    <w:rsid w:val="005667E8"/>
    <w:rsid w:val="0056688D"/>
    <w:rsid w:val="005861C5"/>
    <w:rsid w:val="00587FAE"/>
    <w:rsid w:val="00590AA1"/>
    <w:rsid w:val="00591E95"/>
    <w:rsid w:val="00594F1B"/>
    <w:rsid w:val="00595842"/>
    <w:rsid w:val="00597F3F"/>
    <w:rsid w:val="005A2CB6"/>
    <w:rsid w:val="005A3ED4"/>
    <w:rsid w:val="005A5268"/>
    <w:rsid w:val="005A53C9"/>
    <w:rsid w:val="005A6E74"/>
    <w:rsid w:val="005A7F5A"/>
    <w:rsid w:val="005A7FCD"/>
    <w:rsid w:val="005B5437"/>
    <w:rsid w:val="005B6322"/>
    <w:rsid w:val="005B6852"/>
    <w:rsid w:val="005B6C66"/>
    <w:rsid w:val="005C1393"/>
    <w:rsid w:val="005D5073"/>
    <w:rsid w:val="005D525B"/>
    <w:rsid w:val="005D6228"/>
    <w:rsid w:val="005E11A1"/>
    <w:rsid w:val="005F3BE5"/>
    <w:rsid w:val="00600829"/>
    <w:rsid w:val="006025DA"/>
    <w:rsid w:val="00602870"/>
    <w:rsid w:val="00605D2B"/>
    <w:rsid w:val="006117B6"/>
    <w:rsid w:val="0061323C"/>
    <w:rsid w:val="00617E76"/>
    <w:rsid w:val="00621CDC"/>
    <w:rsid w:val="00624DCC"/>
    <w:rsid w:val="00625047"/>
    <w:rsid w:val="006271FA"/>
    <w:rsid w:val="006313A4"/>
    <w:rsid w:val="00632AD8"/>
    <w:rsid w:val="006333C4"/>
    <w:rsid w:val="006334B7"/>
    <w:rsid w:val="00634494"/>
    <w:rsid w:val="0063588F"/>
    <w:rsid w:val="00636A9B"/>
    <w:rsid w:val="00637081"/>
    <w:rsid w:val="00637105"/>
    <w:rsid w:val="00637BA9"/>
    <w:rsid w:val="00640B87"/>
    <w:rsid w:val="00651762"/>
    <w:rsid w:val="00653D8E"/>
    <w:rsid w:val="0066256C"/>
    <w:rsid w:val="00667109"/>
    <w:rsid w:val="0066723E"/>
    <w:rsid w:val="00667AA5"/>
    <w:rsid w:val="006719E1"/>
    <w:rsid w:val="006733C9"/>
    <w:rsid w:val="00674A79"/>
    <w:rsid w:val="00675FD5"/>
    <w:rsid w:val="00684A99"/>
    <w:rsid w:val="006851F6"/>
    <w:rsid w:val="00691978"/>
    <w:rsid w:val="0069488F"/>
    <w:rsid w:val="00696138"/>
    <w:rsid w:val="006A008A"/>
    <w:rsid w:val="006A0E7B"/>
    <w:rsid w:val="006A23B3"/>
    <w:rsid w:val="006A6E2A"/>
    <w:rsid w:val="006A7657"/>
    <w:rsid w:val="006B0210"/>
    <w:rsid w:val="006B240C"/>
    <w:rsid w:val="006B5A49"/>
    <w:rsid w:val="006B783A"/>
    <w:rsid w:val="006B7E23"/>
    <w:rsid w:val="006C13EE"/>
    <w:rsid w:val="006C431A"/>
    <w:rsid w:val="006C4B89"/>
    <w:rsid w:val="006D10EC"/>
    <w:rsid w:val="006D1CDB"/>
    <w:rsid w:val="006D3C2B"/>
    <w:rsid w:val="006D46CF"/>
    <w:rsid w:val="006E3E05"/>
    <w:rsid w:val="006F687D"/>
    <w:rsid w:val="00700382"/>
    <w:rsid w:val="00700510"/>
    <w:rsid w:val="00703682"/>
    <w:rsid w:val="00710A7B"/>
    <w:rsid w:val="00716A61"/>
    <w:rsid w:val="00723833"/>
    <w:rsid w:val="00726520"/>
    <w:rsid w:val="007277D1"/>
    <w:rsid w:val="00730962"/>
    <w:rsid w:val="00731967"/>
    <w:rsid w:val="00732761"/>
    <w:rsid w:val="00736A01"/>
    <w:rsid w:val="00737034"/>
    <w:rsid w:val="00740E0B"/>
    <w:rsid w:val="007437AF"/>
    <w:rsid w:val="00743A22"/>
    <w:rsid w:val="00750203"/>
    <w:rsid w:val="00754766"/>
    <w:rsid w:val="00755C24"/>
    <w:rsid w:val="00756342"/>
    <w:rsid w:val="00761843"/>
    <w:rsid w:val="0076520F"/>
    <w:rsid w:val="007653BE"/>
    <w:rsid w:val="00773BF6"/>
    <w:rsid w:val="007745DD"/>
    <w:rsid w:val="00775849"/>
    <w:rsid w:val="00784B8D"/>
    <w:rsid w:val="00785005"/>
    <w:rsid w:val="00786B7F"/>
    <w:rsid w:val="007879CB"/>
    <w:rsid w:val="00787C90"/>
    <w:rsid w:val="00795927"/>
    <w:rsid w:val="00797B79"/>
    <w:rsid w:val="007A2576"/>
    <w:rsid w:val="007A296C"/>
    <w:rsid w:val="007A442F"/>
    <w:rsid w:val="007A4CA7"/>
    <w:rsid w:val="007A4FE1"/>
    <w:rsid w:val="007A690F"/>
    <w:rsid w:val="007B7AD3"/>
    <w:rsid w:val="007C1F5D"/>
    <w:rsid w:val="007C387B"/>
    <w:rsid w:val="007C437D"/>
    <w:rsid w:val="007C57B3"/>
    <w:rsid w:val="007C62A8"/>
    <w:rsid w:val="007C7419"/>
    <w:rsid w:val="007E037D"/>
    <w:rsid w:val="007E1A82"/>
    <w:rsid w:val="007E3B3E"/>
    <w:rsid w:val="007F0F5C"/>
    <w:rsid w:val="007F1189"/>
    <w:rsid w:val="007F6256"/>
    <w:rsid w:val="007F62BF"/>
    <w:rsid w:val="007F6398"/>
    <w:rsid w:val="00803877"/>
    <w:rsid w:val="00804B0A"/>
    <w:rsid w:val="0080698B"/>
    <w:rsid w:val="00815C42"/>
    <w:rsid w:val="00817D1E"/>
    <w:rsid w:val="0082037E"/>
    <w:rsid w:val="00823018"/>
    <w:rsid w:val="00827FDB"/>
    <w:rsid w:val="00831314"/>
    <w:rsid w:val="0083425F"/>
    <w:rsid w:val="00835A95"/>
    <w:rsid w:val="00835FC2"/>
    <w:rsid w:val="00845335"/>
    <w:rsid w:val="00847343"/>
    <w:rsid w:val="00850152"/>
    <w:rsid w:val="00852235"/>
    <w:rsid w:val="00854588"/>
    <w:rsid w:val="0086085B"/>
    <w:rsid w:val="008636D9"/>
    <w:rsid w:val="00867F4F"/>
    <w:rsid w:val="00873A46"/>
    <w:rsid w:val="00873EA8"/>
    <w:rsid w:val="0088097D"/>
    <w:rsid w:val="008811F0"/>
    <w:rsid w:val="00883A9B"/>
    <w:rsid w:val="00884E4D"/>
    <w:rsid w:val="00893264"/>
    <w:rsid w:val="00893AAD"/>
    <w:rsid w:val="00897434"/>
    <w:rsid w:val="008A0BB4"/>
    <w:rsid w:val="008A1886"/>
    <w:rsid w:val="008A2BC9"/>
    <w:rsid w:val="008A37B8"/>
    <w:rsid w:val="008A3E23"/>
    <w:rsid w:val="008B169B"/>
    <w:rsid w:val="008B1D43"/>
    <w:rsid w:val="008B2CF8"/>
    <w:rsid w:val="008B3855"/>
    <w:rsid w:val="008B39C0"/>
    <w:rsid w:val="008B47FE"/>
    <w:rsid w:val="008B7086"/>
    <w:rsid w:val="008C16F7"/>
    <w:rsid w:val="008C324C"/>
    <w:rsid w:val="008C3A02"/>
    <w:rsid w:val="008C6C58"/>
    <w:rsid w:val="008C7EAD"/>
    <w:rsid w:val="008D069B"/>
    <w:rsid w:val="008D18BE"/>
    <w:rsid w:val="008D3692"/>
    <w:rsid w:val="008D6083"/>
    <w:rsid w:val="008D7C5B"/>
    <w:rsid w:val="008E4C1D"/>
    <w:rsid w:val="008E7C15"/>
    <w:rsid w:val="008F0AA2"/>
    <w:rsid w:val="008F1560"/>
    <w:rsid w:val="008F35E8"/>
    <w:rsid w:val="00900CC7"/>
    <w:rsid w:val="0090391B"/>
    <w:rsid w:val="00905CAB"/>
    <w:rsid w:val="00906215"/>
    <w:rsid w:val="009158D3"/>
    <w:rsid w:val="00915E7C"/>
    <w:rsid w:val="0091637C"/>
    <w:rsid w:val="009207B3"/>
    <w:rsid w:val="009368CC"/>
    <w:rsid w:val="00940391"/>
    <w:rsid w:val="009413A3"/>
    <w:rsid w:val="00943854"/>
    <w:rsid w:val="00945DCF"/>
    <w:rsid w:val="00951CF6"/>
    <w:rsid w:val="00962848"/>
    <w:rsid w:val="00962E1F"/>
    <w:rsid w:val="0097128F"/>
    <w:rsid w:val="00972094"/>
    <w:rsid w:val="009721AE"/>
    <w:rsid w:val="00972F80"/>
    <w:rsid w:val="00976133"/>
    <w:rsid w:val="009762A2"/>
    <w:rsid w:val="009771F5"/>
    <w:rsid w:val="00980D3E"/>
    <w:rsid w:val="009855D9"/>
    <w:rsid w:val="00986A42"/>
    <w:rsid w:val="00987EFC"/>
    <w:rsid w:val="009918E9"/>
    <w:rsid w:val="009940B0"/>
    <w:rsid w:val="009957DF"/>
    <w:rsid w:val="009A1CD7"/>
    <w:rsid w:val="009A20BE"/>
    <w:rsid w:val="009A2497"/>
    <w:rsid w:val="009A3127"/>
    <w:rsid w:val="009C51FE"/>
    <w:rsid w:val="009D05D1"/>
    <w:rsid w:val="009D1171"/>
    <w:rsid w:val="009D138D"/>
    <w:rsid w:val="009D2B69"/>
    <w:rsid w:val="009D331A"/>
    <w:rsid w:val="009D4386"/>
    <w:rsid w:val="009D6AAF"/>
    <w:rsid w:val="009D6AB8"/>
    <w:rsid w:val="009E3591"/>
    <w:rsid w:val="009E7B47"/>
    <w:rsid w:val="009F00F0"/>
    <w:rsid w:val="009F1918"/>
    <w:rsid w:val="009F5BA3"/>
    <w:rsid w:val="009F69C7"/>
    <w:rsid w:val="009F6F66"/>
    <w:rsid w:val="00A0013C"/>
    <w:rsid w:val="00A02D17"/>
    <w:rsid w:val="00A02F5C"/>
    <w:rsid w:val="00A0724D"/>
    <w:rsid w:val="00A115E3"/>
    <w:rsid w:val="00A20803"/>
    <w:rsid w:val="00A22935"/>
    <w:rsid w:val="00A25C50"/>
    <w:rsid w:val="00A25FAF"/>
    <w:rsid w:val="00A31020"/>
    <w:rsid w:val="00A322FF"/>
    <w:rsid w:val="00A334ED"/>
    <w:rsid w:val="00A37012"/>
    <w:rsid w:val="00A37771"/>
    <w:rsid w:val="00A41361"/>
    <w:rsid w:val="00A419B6"/>
    <w:rsid w:val="00A457AC"/>
    <w:rsid w:val="00A504BB"/>
    <w:rsid w:val="00A57F23"/>
    <w:rsid w:val="00A60F0D"/>
    <w:rsid w:val="00A646D6"/>
    <w:rsid w:val="00A6509E"/>
    <w:rsid w:val="00A65D51"/>
    <w:rsid w:val="00A7195E"/>
    <w:rsid w:val="00A728C6"/>
    <w:rsid w:val="00A7482F"/>
    <w:rsid w:val="00A74959"/>
    <w:rsid w:val="00A74E7B"/>
    <w:rsid w:val="00A76B35"/>
    <w:rsid w:val="00A867CC"/>
    <w:rsid w:val="00A8696A"/>
    <w:rsid w:val="00A86D5C"/>
    <w:rsid w:val="00A86F99"/>
    <w:rsid w:val="00A87915"/>
    <w:rsid w:val="00A87C36"/>
    <w:rsid w:val="00A91C4F"/>
    <w:rsid w:val="00A94156"/>
    <w:rsid w:val="00AA5B2E"/>
    <w:rsid w:val="00AA673A"/>
    <w:rsid w:val="00AB1D1E"/>
    <w:rsid w:val="00AB3B10"/>
    <w:rsid w:val="00AB4177"/>
    <w:rsid w:val="00AB54A3"/>
    <w:rsid w:val="00AB5F15"/>
    <w:rsid w:val="00AB67E6"/>
    <w:rsid w:val="00AB6FBF"/>
    <w:rsid w:val="00AB707F"/>
    <w:rsid w:val="00AC0E29"/>
    <w:rsid w:val="00AC186C"/>
    <w:rsid w:val="00AC1DEA"/>
    <w:rsid w:val="00AC26AC"/>
    <w:rsid w:val="00AC5996"/>
    <w:rsid w:val="00AD0A6E"/>
    <w:rsid w:val="00AD298F"/>
    <w:rsid w:val="00AD4830"/>
    <w:rsid w:val="00AE2E60"/>
    <w:rsid w:val="00AE40FE"/>
    <w:rsid w:val="00AE64D5"/>
    <w:rsid w:val="00AE65DD"/>
    <w:rsid w:val="00AE781E"/>
    <w:rsid w:val="00AE7B3B"/>
    <w:rsid w:val="00AF20EB"/>
    <w:rsid w:val="00AF2BB8"/>
    <w:rsid w:val="00AF3329"/>
    <w:rsid w:val="00AF5455"/>
    <w:rsid w:val="00AF77B1"/>
    <w:rsid w:val="00B00D95"/>
    <w:rsid w:val="00B01372"/>
    <w:rsid w:val="00B01464"/>
    <w:rsid w:val="00B03DCD"/>
    <w:rsid w:val="00B03E00"/>
    <w:rsid w:val="00B10C60"/>
    <w:rsid w:val="00B1268E"/>
    <w:rsid w:val="00B1334E"/>
    <w:rsid w:val="00B20965"/>
    <w:rsid w:val="00B40421"/>
    <w:rsid w:val="00B4054B"/>
    <w:rsid w:val="00B469EF"/>
    <w:rsid w:val="00B521E2"/>
    <w:rsid w:val="00B532D6"/>
    <w:rsid w:val="00B54ED1"/>
    <w:rsid w:val="00B5510D"/>
    <w:rsid w:val="00B559CB"/>
    <w:rsid w:val="00B56EFC"/>
    <w:rsid w:val="00B5716A"/>
    <w:rsid w:val="00B6161B"/>
    <w:rsid w:val="00B6496B"/>
    <w:rsid w:val="00B65B02"/>
    <w:rsid w:val="00B65C47"/>
    <w:rsid w:val="00B676CA"/>
    <w:rsid w:val="00B7175D"/>
    <w:rsid w:val="00B74AAE"/>
    <w:rsid w:val="00B76D64"/>
    <w:rsid w:val="00B81B0C"/>
    <w:rsid w:val="00B820C3"/>
    <w:rsid w:val="00B82636"/>
    <w:rsid w:val="00B82E67"/>
    <w:rsid w:val="00B86CB9"/>
    <w:rsid w:val="00B93A84"/>
    <w:rsid w:val="00BA04E4"/>
    <w:rsid w:val="00BA0A07"/>
    <w:rsid w:val="00BA3119"/>
    <w:rsid w:val="00BA6889"/>
    <w:rsid w:val="00BB0583"/>
    <w:rsid w:val="00BB1098"/>
    <w:rsid w:val="00BB1990"/>
    <w:rsid w:val="00BB1E3F"/>
    <w:rsid w:val="00BB3338"/>
    <w:rsid w:val="00BB4032"/>
    <w:rsid w:val="00BB6584"/>
    <w:rsid w:val="00BB7E9F"/>
    <w:rsid w:val="00BB7F37"/>
    <w:rsid w:val="00BC0604"/>
    <w:rsid w:val="00BC085E"/>
    <w:rsid w:val="00BC4913"/>
    <w:rsid w:val="00BC7B47"/>
    <w:rsid w:val="00BD172A"/>
    <w:rsid w:val="00BD2FE8"/>
    <w:rsid w:val="00BD5420"/>
    <w:rsid w:val="00BD583F"/>
    <w:rsid w:val="00BD6C0C"/>
    <w:rsid w:val="00BE1798"/>
    <w:rsid w:val="00BE2597"/>
    <w:rsid w:val="00BE446A"/>
    <w:rsid w:val="00BE71B8"/>
    <w:rsid w:val="00BF064D"/>
    <w:rsid w:val="00BF4890"/>
    <w:rsid w:val="00BF55F4"/>
    <w:rsid w:val="00C040CD"/>
    <w:rsid w:val="00C05A4F"/>
    <w:rsid w:val="00C05E4B"/>
    <w:rsid w:val="00C07491"/>
    <w:rsid w:val="00C10706"/>
    <w:rsid w:val="00C13DA1"/>
    <w:rsid w:val="00C15EF6"/>
    <w:rsid w:val="00C17EB5"/>
    <w:rsid w:val="00C232D8"/>
    <w:rsid w:val="00C24507"/>
    <w:rsid w:val="00C260D9"/>
    <w:rsid w:val="00C26813"/>
    <w:rsid w:val="00C307CF"/>
    <w:rsid w:val="00C3140D"/>
    <w:rsid w:val="00C32C6B"/>
    <w:rsid w:val="00C32E6D"/>
    <w:rsid w:val="00C4029F"/>
    <w:rsid w:val="00C439AD"/>
    <w:rsid w:val="00C4537A"/>
    <w:rsid w:val="00C46DB4"/>
    <w:rsid w:val="00C470E3"/>
    <w:rsid w:val="00C51599"/>
    <w:rsid w:val="00C53D34"/>
    <w:rsid w:val="00C54CE0"/>
    <w:rsid w:val="00C62133"/>
    <w:rsid w:val="00C6381A"/>
    <w:rsid w:val="00C64F98"/>
    <w:rsid w:val="00C66167"/>
    <w:rsid w:val="00C707D2"/>
    <w:rsid w:val="00C718E8"/>
    <w:rsid w:val="00C730DE"/>
    <w:rsid w:val="00C73805"/>
    <w:rsid w:val="00C75480"/>
    <w:rsid w:val="00C7561C"/>
    <w:rsid w:val="00C76FFB"/>
    <w:rsid w:val="00C839E3"/>
    <w:rsid w:val="00C84F0A"/>
    <w:rsid w:val="00C85427"/>
    <w:rsid w:val="00C857DC"/>
    <w:rsid w:val="00C86AB7"/>
    <w:rsid w:val="00C90E41"/>
    <w:rsid w:val="00C94AA8"/>
    <w:rsid w:val="00C95436"/>
    <w:rsid w:val="00CA3C01"/>
    <w:rsid w:val="00CA4FC7"/>
    <w:rsid w:val="00CA7053"/>
    <w:rsid w:val="00CA7C5A"/>
    <w:rsid w:val="00CB0D0A"/>
    <w:rsid w:val="00CB2BEF"/>
    <w:rsid w:val="00CB2D32"/>
    <w:rsid w:val="00CB2E75"/>
    <w:rsid w:val="00CB4448"/>
    <w:rsid w:val="00CB4BC6"/>
    <w:rsid w:val="00CB4E47"/>
    <w:rsid w:val="00CB524D"/>
    <w:rsid w:val="00CB5BCA"/>
    <w:rsid w:val="00CB6708"/>
    <w:rsid w:val="00CB6C93"/>
    <w:rsid w:val="00CC5BCB"/>
    <w:rsid w:val="00CD3736"/>
    <w:rsid w:val="00CD623A"/>
    <w:rsid w:val="00CD6BA2"/>
    <w:rsid w:val="00CE1D60"/>
    <w:rsid w:val="00CF0B3E"/>
    <w:rsid w:val="00CF18E9"/>
    <w:rsid w:val="00CF39AE"/>
    <w:rsid w:val="00CF7B8C"/>
    <w:rsid w:val="00D0292D"/>
    <w:rsid w:val="00D03089"/>
    <w:rsid w:val="00D063F9"/>
    <w:rsid w:val="00D07465"/>
    <w:rsid w:val="00D1068B"/>
    <w:rsid w:val="00D16BE7"/>
    <w:rsid w:val="00D16CD6"/>
    <w:rsid w:val="00D20CB1"/>
    <w:rsid w:val="00D26FBF"/>
    <w:rsid w:val="00D30B38"/>
    <w:rsid w:val="00D33358"/>
    <w:rsid w:val="00D439A6"/>
    <w:rsid w:val="00D45CD5"/>
    <w:rsid w:val="00D50E81"/>
    <w:rsid w:val="00D576D3"/>
    <w:rsid w:val="00D60352"/>
    <w:rsid w:val="00D6151C"/>
    <w:rsid w:val="00D61864"/>
    <w:rsid w:val="00D62476"/>
    <w:rsid w:val="00D64316"/>
    <w:rsid w:val="00D66702"/>
    <w:rsid w:val="00D67D94"/>
    <w:rsid w:val="00D738A3"/>
    <w:rsid w:val="00D84FA9"/>
    <w:rsid w:val="00D9164D"/>
    <w:rsid w:val="00D94306"/>
    <w:rsid w:val="00DA023F"/>
    <w:rsid w:val="00DA0A17"/>
    <w:rsid w:val="00DB567B"/>
    <w:rsid w:val="00DB5A46"/>
    <w:rsid w:val="00DB618E"/>
    <w:rsid w:val="00DB6847"/>
    <w:rsid w:val="00DB79C3"/>
    <w:rsid w:val="00DC0143"/>
    <w:rsid w:val="00DC37AE"/>
    <w:rsid w:val="00DC7875"/>
    <w:rsid w:val="00DD0945"/>
    <w:rsid w:val="00DD301F"/>
    <w:rsid w:val="00DD3543"/>
    <w:rsid w:val="00DD45F5"/>
    <w:rsid w:val="00DD7156"/>
    <w:rsid w:val="00DE0A86"/>
    <w:rsid w:val="00DE0E53"/>
    <w:rsid w:val="00DE27EA"/>
    <w:rsid w:val="00DE61F9"/>
    <w:rsid w:val="00DF160B"/>
    <w:rsid w:val="00DF2AC7"/>
    <w:rsid w:val="00E01892"/>
    <w:rsid w:val="00E05ED7"/>
    <w:rsid w:val="00E06ED6"/>
    <w:rsid w:val="00E114E6"/>
    <w:rsid w:val="00E135A6"/>
    <w:rsid w:val="00E138D0"/>
    <w:rsid w:val="00E14486"/>
    <w:rsid w:val="00E14A1C"/>
    <w:rsid w:val="00E21DB2"/>
    <w:rsid w:val="00E2502D"/>
    <w:rsid w:val="00E3151F"/>
    <w:rsid w:val="00E344F6"/>
    <w:rsid w:val="00E35E2A"/>
    <w:rsid w:val="00E40E00"/>
    <w:rsid w:val="00E438D8"/>
    <w:rsid w:val="00E47139"/>
    <w:rsid w:val="00E51D3F"/>
    <w:rsid w:val="00E53A26"/>
    <w:rsid w:val="00E62DC2"/>
    <w:rsid w:val="00E6389F"/>
    <w:rsid w:val="00E649A0"/>
    <w:rsid w:val="00E70480"/>
    <w:rsid w:val="00E75104"/>
    <w:rsid w:val="00E87FC6"/>
    <w:rsid w:val="00E9234F"/>
    <w:rsid w:val="00E93125"/>
    <w:rsid w:val="00E94A57"/>
    <w:rsid w:val="00E94A73"/>
    <w:rsid w:val="00E96D9D"/>
    <w:rsid w:val="00E97B8A"/>
    <w:rsid w:val="00E97DFC"/>
    <w:rsid w:val="00EA11D6"/>
    <w:rsid w:val="00EA1AB1"/>
    <w:rsid w:val="00EA1CF0"/>
    <w:rsid w:val="00EA303F"/>
    <w:rsid w:val="00EA6FDC"/>
    <w:rsid w:val="00EA77BD"/>
    <w:rsid w:val="00EB09F9"/>
    <w:rsid w:val="00EB2AE0"/>
    <w:rsid w:val="00EB4C89"/>
    <w:rsid w:val="00EB64F4"/>
    <w:rsid w:val="00EB67E1"/>
    <w:rsid w:val="00EC3491"/>
    <w:rsid w:val="00EC3C2F"/>
    <w:rsid w:val="00EC56B9"/>
    <w:rsid w:val="00EC5A47"/>
    <w:rsid w:val="00EC5ED0"/>
    <w:rsid w:val="00EC6DFD"/>
    <w:rsid w:val="00ED01E6"/>
    <w:rsid w:val="00ED1A5F"/>
    <w:rsid w:val="00ED55A9"/>
    <w:rsid w:val="00ED6499"/>
    <w:rsid w:val="00EE20AB"/>
    <w:rsid w:val="00EE258B"/>
    <w:rsid w:val="00EE3CE8"/>
    <w:rsid w:val="00EE48DC"/>
    <w:rsid w:val="00EE5232"/>
    <w:rsid w:val="00EF1E85"/>
    <w:rsid w:val="00EF20F9"/>
    <w:rsid w:val="00EF398B"/>
    <w:rsid w:val="00EF4330"/>
    <w:rsid w:val="00EF6064"/>
    <w:rsid w:val="00F02011"/>
    <w:rsid w:val="00F02209"/>
    <w:rsid w:val="00F03925"/>
    <w:rsid w:val="00F04F09"/>
    <w:rsid w:val="00F06904"/>
    <w:rsid w:val="00F06DAD"/>
    <w:rsid w:val="00F07042"/>
    <w:rsid w:val="00F07E83"/>
    <w:rsid w:val="00F150BD"/>
    <w:rsid w:val="00F1701A"/>
    <w:rsid w:val="00F178EB"/>
    <w:rsid w:val="00F1797C"/>
    <w:rsid w:val="00F217AA"/>
    <w:rsid w:val="00F21EB6"/>
    <w:rsid w:val="00F23445"/>
    <w:rsid w:val="00F24E18"/>
    <w:rsid w:val="00F267D9"/>
    <w:rsid w:val="00F302EC"/>
    <w:rsid w:val="00F325B3"/>
    <w:rsid w:val="00F32F49"/>
    <w:rsid w:val="00F363C8"/>
    <w:rsid w:val="00F406AA"/>
    <w:rsid w:val="00F40BBA"/>
    <w:rsid w:val="00F42093"/>
    <w:rsid w:val="00F4217C"/>
    <w:rsid w:val="00F42AFD"/>
    <w:rsid w:val="00F42BD1"/>
    <w:rsid w:val="00F42C44"/>
    <w:rsid w:val="00F469BD"/>
    <w:rsid w:val="00F5005E"/>
    <w:rsid w:val="00F51F92"/>
    <w:rsid w:val="00F629EB"/>
    <w:rsid w:val="00F62F14"/>
    <w:rsid w:val="00F644EF"/>
    <w:rsid w:val="00F65B4D"/>
    <w:rsid w:val="00F719C5"/>
    <w:rsid w:val="00F722AE"/>
    <w:rsid w:val="00F72652"/>
    <w:rsid w:val="00F7315B"/>
    <w:rsid w:val="00F740F1"/>
    <w:rsid w:val="00F7475E"/>
    <w:rsid w:val="00F76F1B"/>
    <w:rsid w:val="00F76FF9"/>
    <w:rsid w:val="00F77158"/>
    <w:rsid w:val="00F82F57"/>
    <w:rsid w:val="00F879E8"/>
    <w:rsid w:val="00F903DC"/>
    <w:rsid w:val="00F90BDB"/>
    <w:rsid w:val="00F914C9"/>
    <w:rsid w:val="00F96779"/>
    <w:rsid w:val="00F970EA"/>
    <w:rsid w:val="00FA130F"/>
    <w:rsid w:val="00FA323C"/>
    <w:rsid w:val="00FA63F0"/>
    <w:rsid w:val="00FA681E"/>
    <w:rsid w:val="00FB2CAC"/>
    <w:rsid w:val="00FD0AB4"/>
    <w:rsid w:val="00FD25EF"/>
    <w:rsid w:val="00FD2C6F"/>
    <w:rsid w:val="00FD373E"/>
    <w:rsid w:val="00FD435F"/>
    <w:rsid w:val="00FE2F07"/>
    <w:rsid w:val="00FE3AAB"/>
    <w:rsid w:val="00FE5C0D"/>
    <w:rsid w:val="00FE747B"/>
    <w:rsid w:val="00FE7B27"/>
    <w:rsid w:val="00FF2D4D"/>
    <w:rsid w:val="00FF2FCB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F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D331A"/>
    <w:pPr>
      <w:widowControl/>
      <w:spacing w:before="108" w:after="108"/>
      <w:jc w:val="center"/>
      <w:outlineLvl w:val="0"/>
    </w:pPr>
    <w:rPr>
      <w:rFonts w:ascii="Arial" w:hAnsi="Arial"/>
      <w:b/>
      <w:color w:val="26282F"/>
      <w:sz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97DFC"/>
    <w:pPr>
      <w:widowControl/>
      <w:tabs>
        <w:tab w:val="left" w:pos="3119"/>
      </w:tabs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7D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97D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customStyle="1" w:styleId="a">
    <w:name w:val="Цветовое выделение"/>
    <w:uiPriority w:val="99"/>
    <w:rsid w:val="00B5716A"/>
    <w:rPr>
      <w:b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B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Heading1Char1">
    <w:name w:val="Heading 1 Char1"/>
    <w:link w:val="Heading1"/>
    <w:uiPriority w:val="99"/>
    <w:locked/>
    <w:rsid w:val="009D331A"/>
    <w:rPr>
      <w:rFonts w:ascii="Arial" w:hAnsi="Arial"/>
      <w:b/>
      <w:color w:val="26282F"/>
      <w:sz w:val="24"/>
    </w:rPr>
  </w:style>
  <w:style w:type="character" w:customStyle="1" w:styleId="a0">
    <w:name w:val="Гипертекстовая ссылка"/>
    <w:uiPriority w:val="99"/>
    <w:rsid w:val="00F903DC"/>
    <w:rPr>
      <w:color w:val="106BB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353</Words>
  <Characters>2016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Пользователь</dc:creator>
  <cp:keywords/>
  <dc:description/>
  <cp:lastModifiedBy>1</cp:lastModifiedBy>
  <cp:revision>2</cp:revision>
  <cp:lastPrinted>2018-08-30T11:37:00Z</cp:lastPrinted>
  <dcterms:created xsi:type="dcterms:W3CDTF">2022-12-23T05:18:00Z</dcterms:created>
  <dcterms:modified xsi:type="dcterms:W3CDTF">2022-12-23T05:18:00Z</dcterms:modified>
</cp:coreProperties>
</file>