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0426D1">
        <w:rPr>
          <w:rFonts w:ascii="Times New Roman" w:hAnsi="Times New Roman" w:cs="Arial"/>
          <w:sz w:val="28"/>
          <w:szCs w:val="28"/>
          <w:lang w:eastAsia="ru-RU"/>
        </w:rPr>
        <w:t xml:space="preserve">АДМИНИСТРАЦИЯ РУЗАЕВСКОГО </w:t>
      </w: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0426D1">
        <w:rPr>
          <w:rFonts w:ascii="Times New Roman" w:hAnsi="Times New Roman" w:cs="Arial"/>
          <w:sz w:val="28"/>
          <w:szCs w:val="28"/>
          <w:lang w:eastAsia="ru-RU"/>
        </w:rPr>
        <w:t>МУНИЦИАЛЬНОГО РАЙОНА</w:t>
      </w: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0426D1">
        <w:rPr>
          <w:rFonts w:ascii="Times New Roman" w:hAnsi="Times New Roman" w:cs="Arial"/>
          <w:sz w:val="28"/>
          <w:szCs w:val="28"/>
          <w:lang w:eastAsia="ru-RU"/>
        </w:rPr>
        <w:t>РЕСПУБЛИКИ МОРДОВИЯ</w:t>
      </w:r>
      <w:r w:rsidRPr="000426D1">
        <w:rPr>
          <w:rFonts w:ascii="Times New Roman" w:hAnsi="Times New Roman" w:cs="Arial"/>
          <w:sz w:val="28"/>
          <w:szCs w:val="28"/>
          <w:lang w:eastAsia="ru-RU"/>
        </w:rPr>
        <w:tab/>
      </w: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0426D1">
        <w:rPr>
          <w:rFonts w:ascii="Times New Roman" w:hAnsi="Times New Roman" w:cs="Arial"/>
          <w:b/>
          <w:sz w:val="28"/>
          <w:szCs w:val="28"/>
          <w:lang w:eastAsia="ru-RU"/>
        </w:rPr>
        <w:t xml:space="preserve">П О С Т А Н О В Л Е Н И Е </w:t>
      </w: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7A7E12" w:rsidRPr="000426D1" w:rsidRDefault="007A7E12" w:rsidP="000426D1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23.11.</w:t>
      </w:r>
      <w:smartTag w:uri="urn:schemas-microsoft-com:office:smarttags" w:element="metricconverter">
        <w:smartTagPr>
          <w:attr w:name="ProductID" w:val="2022 г"/>
        </w:smartTagPr>
        <w:r w:rsidRPr="000426D1">
          <w:rPr>
            <w:rFonts w:ascii="Times New Roman" w:hAnsi="Times New Roman" w:cs="Arial"/>
            <w:sz w:val="28"/>
            <w:szCs w:val="28"/>
            <w:lang w:eastAsia="ru-RU"/>
          </w:rPr>
          <w:t>2022 г</w:t>
        </w:r>
      </w:smartTag>
      <w:r w:rsidRPr="000426D1">
        <w:rPr>
          <w:rFonts w:ascii="Times New Roman" w:hAnsi="Times New Roman" w:cs="Arial"/>
          <w:sz w:val="28"/>
          <w:szCs w:val="28"/>
          <w:lang w:eastAsia="ru-RU"/>
        </w:rPr>
        <w:t>.</w:t>
      </w:r>
      <w:r w:rsidRPr="000426D1">
        <w:rPr>
          <w:rFonts w:ascii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       № 712</w:t>
      </w: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7A7E12" w:rsidRPr="000426D1" w:rsidRDefault="007A7E12" w:rsidP="0004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0426D1">
        <w:rPr>
          <w:rFonts w:ascii="Times New Roman" w:hAnsi="Times New Roman" w:cs="Arial"/>
          <w:sz w:val="28"/>
          <w:szCs w:val="28"/>
          <w:lang w:eastAsia="ru-RU"/>
        </w:rPr>
        <w:t>г. Рузаевка</w:t>
      </w:r>
    </w:p>
    <w:p w:rsidR="007A7E12" w:rsidRPr="00843BC7" w:rsidRDefault="007A7E12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7A7E12" w:rsidRPr="0067638A" w:rsidRDefault="007A7E12" w:rsidP="00DB4E0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67638A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bookmarkStart w:id="0" w:name="sub_4"/>
      <w:r w:rsidRPr="0067638A">
        <w:rPr>
          <w:rFonts w:ascii="Times New Roman" w:hAnsi="Times New Roman"/>
          <w:b/>
          <w:sz w:val="26"/>
          <w:szCs w:val="26"/>
        </w:rPr>
        <w:t>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 на 2020-2025 годы", утвержденную постановлением Администрации Рузаевского муниципального района Республики Мордовия от 25</w:t>
      </w:r>
      <w:r>
        <w:rPr>
          <w:rFonts w:ascii="Times New Roman" w:hAnsi="Times New Roman"/>
          <w:b/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Pr="0067638A">
          <w:rPr>
            <w:rFonts w:ascii="Times New Roman" w:hAnsi="Times New Roman"/>
            <w:b/>
            <w:sz w:val="26"/>
            <w:szCs w:val="26"/>
          </w:rPr>
          <w:t>2019 г</w:t>
        </w:r>
      </w:smartTag>
      <w:r w:rsidRPr="0067638A">
        <w:rPr>
          <w:rFonts w:ascii="Times New Roman" w:hAnsi="Times New Roman"/>
          <w:b/>
          <w:sz w:val="26"/>
          <w:szCs w:val="26"/>
        </w:rPr>
        <w:t>. № 784</w:t>
      </w:r>
    </w:p>
    <w:p w:rsidR="007A7E12" w:rsidRPr="0067638A" w:rsidRDefault="007A7E12" w:rsidP="00A21A6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A7E12" w:rsidRPr="0067638A" w:rsidRDefault="007A7E12" w:rsidP="00A21A6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A7E12" w:rsidRPr="0067638A" w:rsidRDefault="007A7E12" w:rsidP="000426D1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</w:t>
      </w:r>
      <w:r>
        <w:rPr>
          <w:rFonts w:ascii="Times New Roman" w:hAnsi="Times New Roman"/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67638A">
          <w:rPr>
            <w:rFonts w:ascii="Times New Roman" w:hAnsi="Times New Roman"/>
            <w:sz w:val="26"/>
            <w:szCs w:val="26"/>
          </w:rPr>
          <w:t>2015 г</w:t>
        </w:r>
      </w:smartTag>
      <w:r w:rsidRPr="0067638A">
        <w:rPr>
          <w:rFonts w:ascii="Times New Roman" w:hAnsi="Times New Roman"/>
          <w:sz w:val="26"/>
          <w:szCs w:val="26"/>
        </w:rPr>
        <w:t>. N 1868</w:t>
      </w:r>
      <w:r>
        <w:rPr>
          <w:rFonts w:ascii="Times New Roman" w:hAnsi="Times New Roman"/>
          <w:sz w:val="26"/>
          <w:szCs w:val="26"/>
        </w:rPr>
        <w:t>,</w:t>
      </w:r>
      <w:r w:rsidRPr="0067638A">
        <w:rPr>
          <w:rFonts w:ascii="Times New Roman" w:hAnsi="Times New Roman"/>
          <w:sz w:val="26"/>
          <w:szCs w:val="26"/>
        </w:rPr>
        <w:t xml:space="preserve"> Администрация Рузаевского муниципального района Республики Мордовия п о с т а н о в л я е т:</w:t>
      </w:r>
    </w:p>
    <w:p w:rsidR="007A7E12" w:rsidRPr="0067638A" w:rsidRDefault="007A7E12" w:rsidP="000426D1">
      <w:pPr>
        <w:pStyle w:val="ListParagraph"/>
        <w:numPr>
          <w:ilvl w:val="0"/>
          <w:numId w:val="1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>Внести изменения в муниципальную программу Рузаевского муниципального района Республики Мордовия "Комплексное развитие сельских территорий Рузаевского муниципального района</w:t>
      </w:r>
      <w:r w:rsidRPr="0067638A">
        <w:rPr>
          <w:sz w:val="26"/>
          <w:szCs w:val="26"/>
        </w:rPr>
        <w:t xml:space="preserve"> </w:t>
      </w:r>
      <w:r w:rsidRPr="0067638A">
        <w:rPr>
          <w:rFonts w:ascii="Times New Roman" w:hAnsi="Times New Roman"/>
          <w:sz w:val="26"/>
          <w:szCs w:val="26"/>
        </w:rPr>
        <w:t>на 2020-2025 годы", утвержденную постановлением Администрации Рузаевского муниципального района Республики Мордовия от 25</w:t>
      </w:r>
      <w:r>
        <w:rPr>
          <w:rFonts w:ascii="Times New Roman" w:hAnsi="Times New Roman"/>
          <w:sz w:val="26"/>
          <w:szCs w:val="26"/>
        </w:rPr>
        <w:t xml:space="preserve"> ноября </w:t>
      </w:r>
      <w:smartTag w:uri="urn:schemas-microsoft-com:office:smarttags" w:element="metricconverter">
        <w:smartTagPr>
          <w:attr w:name="ProductID" w:val="2019 г"/>
        </w:smartTagPr>
        <w:r w:rsidRPr="0067638A">
          <w:rPr>
            <w:rFonts w:ascii="Times New Roman" w:hAnsi="Times New Roman"/>
            <w:sz w:val="26"/>
            <w:szCs w:val="26"/>
          </w:rPr>
          <w:t>2019 г</w:t>
        </w:r>
      </w:smartTag>
      <w:r w:rsidRPr="0067638A">
        <w:rPr>
          <w:rFonts w:ascii="Times New Roman" w:hAnsi="Times New Roman"/>
          <w:sz w:val="26"/>
          <w:szCs w:val="26"/>
        </w:rPr>
        <w:t>. № 784 (с изменениями от 12</w:t>
      </w:r>
      <w:r>
        <w:rPr>
          <w:rFonts w:ascii="Times New Roman" w:hAnsi="Times New Roman"/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</w:t>
        </w:r>
        <w:r w:rsidRPr="0067638A">
          <w:rPr>
            <w:rFonts w:ascii="Times New Roman" w:hAnsi="Times New Roman"/>
            <w:sz w:val="26"/>
            <w:szCs w:val="26"/>
          </w:rPr>
          <w:t>019 г</w:t>
        </w:r>
      </w:smartTag>
      <w:r w:rsidRPr="0067638A">
        <w:rPr>
          <w:rFonts w:ascii="Times New Roman" w:hAnsi="Times New Roman"/>
          <w:sz w:val="26"/>
          <w:szCs w:val="26"/>
        </w:rPr>
        <w:t>. №810, от 18</w:t>
      </w:r>
      <w:r>
        <w:rPr>
          <w:rFonts w:ascii="Times New Roman" w:hAnsi="Times New Roman"/>
          <w:sz w:val="26"/>
          <w:szCs w:val="26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67638A">
          <w:rPr>
            <w:rFonts w:ascii="Times New Roman" w:hAnsi="Times New Roman"/>
            <w:sz w:val="26"/>
            <w:szCs w:val="26"/>
          </w:rPr>
          <w:t>2021 г</w:t>
        </w:r>
      </w:smartTag>
      <w:r w:rsidRPr="0067638A">
        <w:rPr>
          <w:rFonts w:ascii="Times New Roman" w:hAnsi="Times New Roman"/>
          <w:sz w:val="26"/>
          <w:szCs w:val="26"/>
        </w:rPr>
        <w:t>. №171, от 15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67638A">
        <w:rPr>
          <w:rFonts w:ascii="Times New Roman" w:hAnsi="Times New Roman"/>
          <w:sz w:val="26"/>
          <w:szCs w:val="26"/>
        </w:rPr>
        <w:t>2021г.</w:t>
      </w:r>
      <w:r w:rsidRPr="007942ED">
        <w:rPr>
          <w:rFonts w:ascii="Times New Roman" w:hAnsi="Times New Roman"/>
          <w:sz w:val="26"/>
          <w:szCs w:val="26"/>
        </w:rPr>
        <w:t xml:space="preserve"> </w:t>
      </w:r>
      <w:r w:rsidRPr="0067638A">
        <w:rPr>
          <w:rFonts w:ascii="Times New Roman" w:hAnsi="Times New Roman"/>
          <w:sz w:val="26"/>
          <w:szCs w:val="26"/>
        </w:rPr>
        <w:t xml:space="preserve">№630), следующего содержания: </w:t>
      </w:r>
      <w:bookmarkStart w:id="1" w:name="_GoBack"/>
      <w:bookmarkEnd w:id="1"/>
    </w:p>
    <w:p w:rsidR="007A7E12" w:rsidRPr="0067638A" w:rsidRDefault="007A7E12" w:rsidP="000426D1">
      <w:pPr>
        <w:pStyle w:val="ListParagraph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>В паспорте муниципальной программы позицию «Объем финансового обеспечения Программы» изложить в следующей редакции:</w:t>
      </w:r>
    </w:p>
    <w:p w:rsidR="007A7E12" w:rsidRPr="00B53785" w:rsidRDefault="007A7E12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785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075"/>
        <w:gridCol w:w="7607"/>
      </w:tblGrid>
      <w:tr w:rsidR="007A7E12" w:rsidRPr="00D7603E" w:rsidTr="009D54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12" w:rsidRPr="00D7603E" w:rsidRDefault="007A7E12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bCs/>
                <w:sz w:val="24"/>
                <w:szCs w:val="24"/>
              </w:rPr>
              <w:t>Объем финансового обеспечения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E12" w:rsidRPr="00D7603E" w:rsidRDefault="007A7E12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sz w:val="24"/>
                <w:szCs w:val="24"/>
              </w:rPr>
              <w:t>объем финансирования Программы в 2020 - 2025 годах за счет всех источников составит 1 128 858,90 млн. рублей, в том числе по годам:</w:t>
            </w:r>
          </w:p>
          <w:p w:rsidR="007A7E12" w:rsidRPr="00D7603E" w:rsidRDefault="007A7E12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sz w:val="24"/>
                <w:szCs w:val="24"/>
              </w:rPr>
              <w:t>2020 год – 135 115,75 тыс. рублей;</w:t>
            </w:r>
          </w:p>
          <w:p w:rsidR="007A7E12" w:rsidRPr="00D7603E" w:rsidRDefault="007A7E12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sz w:val="24"/>
                <w:szCs w:val="24"/>
              </w:rPr>
              <w:t>2021 год – 465 472,42 тыс. рублей;</w:t>
            </w:r>
          </w:p>
          <w:p w:rsidR="007A7E12" w:rsidRPr="00D7603E" w:rsidRDefault="007A7E12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sz w:val="24"/>
                <w:szCs w:val="24"/>
              </w:rPr>
              <w:t>2022 год – 212 942,26 тыс. рублей;</w:t>
            </w:r>
          </w:p>
          <w:p w:rsidR="007A7E12" w:rsidRPr="00D7603E" w:rsidRDefault="007A7E12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sz w:val="24"/>
                <w:szCs w:val="24"/>
              </w:rPr>
              <w:t>2023 год – 210 197,47 тыс. рублей;</w:t>
            </w:r>
          </w:p>
          <w:p w:rsidR="007A7E12" w:rsidRPr="00D7603E" w:rsidRDefault="007A7E12" w:rsidP="00070E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sz w:val="24"/>
                <w:szCs w:val="24"/>
              </w:rPr>
              <w:t>2024 год – 69 825,50 тыс. рублей;</w:t>
            </w:r>
          </w:p>
          <w:p w:rsidR="007A7E12" w:rsidRPr="00D7603E" w:rsidRDefault="007A7E12" w:rsidP="002A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3E">
              <w:rPr>
                <w:rFonts w:ascii="Times New Roman" w:hAnsi="Times New Roman"/>
                <w:sz w:val="24"/>
                <w:szCs w:val="24"/>
              </w:rPr>
              <w:t>2025 год – 35 305,50 тыс. рублей.</w:t>
            </w:r>
          </w:p>
        </w:tc>
      </w:tr>
    </w:tbl>
    <w:p w:rsidR="007A7E12" w:rsidRDefault="007A7E12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».  </w:t>
      </w:r>
    </w:p>
    <w:p w:rsidR="007A7E12" w:rsidRPr="0067638A" w:rsidRDefault="007A7E12" w:rsidP="0095703A">
      <w:pPr>
        <w:pStyle w:val="ListParagraph"/>
        <w:keepNext/>
        <w:numPr>
          <w:ilvl w:val="1"/>
          <w:numId w:val="16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>Раздел 7 изложить в следующей редакции:</w:t>
      </w:r>
    </w:p>
    <w:p w:rsidR="007A7E12" w:rsidRPr="0067638A" w:rsidRDefault="007A7E12" w:rsidP="00BD36D3">
      <w:pPr>
        <w:keepNext/>
        <w:tabs>
          <w:tab w:val="num" w:pos="0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67638A">
        <w:rPr>
          <w:rFonts w:ascii="Times New Roman" w:hAnsi="Times New Roman"/>
          <w:b/>
          <w:sz w:val="26"/>
          <w:szCs w:val="26"/>
          <w:lang w:eastAsia="ru-RU"/>
        </w:rPr>
        <w:t>«7. Объемы и источники финансирования Программы</w:t>
      </w:r>
    </w:p>
    <w:p w:rsidR="007A7E12" w:rsidRPr="0067638A" w:rsidRDefault="007A7E12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>Программа реализуется за счет средств федерального бюджета, бюджетов Республики Мордовия, муниципального района и сельских поселений, а также внебюджетных источников.</w:t>
      </w:r>
    </w:p>
    <w:p w:rsidR="007A7E12" w:rsidRPr="0067638A" w:rsidRDefault="007A7E12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 xml:space="preserve">Общий объем финансирования Программы составляет </w:t>
      </w:r>
      <w:r w:rsidRPr="0067638A">
        <w:rPr>
          <w:rFonts w:ascii="Times New Roman" w:hAnsi="Times New Roman"/>
          <w:sz w:val="26"/>
          <w:szCs w:val="26"/>
        </w:rPr>
        <w:t>1 128 858,90 рублей</w:t>
      </w:r>
      <w:r w:rsidRPr="0067638A">
        <w:rPr>
          <w:rFonts w:ascii="Times New Roman" w:hAnsi="Times New Roman"/>
          <w:sz w:val="26"/>
          <w:szCs w:val="26"/>
          <w:lang w:eastAsia="ru-RU"/>
        </w:rPr>
        <w:t xml:space="preserve"> (в ценах соответствующих лет), в том числе:</w:t>
      </w:r>
    </w:p>
    <w:p w:rsidR="007A7E12" w:rsidRPr="0067638A" w:rsidRDefault="007A7E12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>за счет средств федерального бюджета – 747 726,42 тыс. рублей;</w:t>
      </w:r>
    </w:p>
    <w:p w:rsidR="007A7E12" w:rsidRPr="0067638A" w:rsidRDefault="007A7E12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>за счет средств бюджета Республики Мордовия – 228 230,35 тыс. рублей;</w:t>
      </w:r>
    </w:p>
    <w:p w:rsidR="007A7E12" w:rsidRPr="0067638A" w:rsidRDefault="007A7E12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>за счет средств местных бюджетов –12 221,23 тыс. рублей;</w:t>
      </w:r>
    </w:p>
    <w:p w:rsidR="007A7E12" w:rsidRPr="0067638A" w:rsidRDefault="007A7E12" w:rsidP="0050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>внебюджетных источников – 152 315,67 тыс. рублей.</w:t>
      </w:r>
    </w:p>
    <w:p w:rsidR="007A7E12" w:rsidRPr="0067638A" w:rsidRDefault="007A7E12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 xml:space="preserve">Объемы финансирования мероприятий Муниципальной программы по источникам финансирования и направлениям расходования денежных средств приведены в таблице 12. </w:t>
      </w:r>
    </w:p>
    <w:p w:rsidR="007A7E12" w:rsidRPr="0067638A" w:rsidRDefault="007A7E12" w:rsidP="009B1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A7E12" w:rsidRPr="0067638A" w:rsidRDefault="007A7E12" w:rsidP="00A8026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7638A">
        <w:rPr>
          <w:rFonts w:ascii="Times New Roman" w:hAnsi="Times New Roman"/>
          <w:sz w:val="26"/>
          <w:szCs w:val="26"/>
          <w:lang w:eastAsia="ru-RU"/>
        </w:rPr>
        <w:t>Таблица 12.</w:t>
      </w:r>
    </w:p>
    <w:p w:rsidR="007A7E12" w:rsidRPr="00A21A68" w:rsidRDefault="007A7E12" w:rsidP="00070EBE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908"/>
        <w:gridCol w:w="1260"/>
        <w:gridCol w:w="1440"/>
        <w:gridCol w:w="1581"/>
        <w:gridCol w:w="1592"/>
        <w:gridCol w:w="1104"/>
        <w:gridCol w:w="1299"/>
      </w:tblGrid>
      <w:tr w:rsidR="007A7E12" w:rsidRPr="00D7603E" w:rsidTr="009D54C5">
        <w:trPr>
          <w:trHeight w:val="1245"/>
        </w:trPr>
        <w:tc>
          <w:tcPr>
            <w:tcW w:w="540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8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мероприятий, планируемых к реализации</w:t>
            </w:r>
          </w:p>
        </w:tc>
        <w:tc>
          <w:tcPr>
            <w:tcW w:w="1260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мероприятия по годам</w:t>
            </w:r>
          </w:p>
        </w:tc>
        <w:tc>
          <w:tcPr>
            <w:tcW w:w="1440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всего, тыс.руб.</w:t>
            </w:r>
          </w:p>
        </w:tc>
        <w:tc>
          <w:tcPr>
            <w:tcW w:w="5576" w:type="dxa"/>
            <w:gridSpan w:val="4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в т. ч. по источникам финансирования, тыс. руб.</w:t>
            </w:r>
          </w:p>
        </w:tc>
      </w:tr>
      <w:tr w:rsidR="007A7E12" w:rsidRPr="00D7603E" w:rsidTr="009D54C5">
        <w:trPr>
          <w:trHeight w:val="645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92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104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99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7A7E12" w:rsidRPr="00D7603E" w:rsidTr="009D54C5">
        <w:trPr>
          <w:trHeight w:val="630"/>
        </w:trPr>
        <w:tc>
          <w:tcPr>
            <w:tcW w:w="10724" w:type="dxa"/>
            <w:gridSpan w:val="8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"Создание условий для обеспечения доступным и комфортным жильем сельского населения"</w:t>
            </w:r>
          </w:p>
        </w:tc>
      </w:tr>
      <w:tr w:rsidR="007A7E12" w:rsidRPr="00D7603E" w:rsidTr="009D54C5">
        <w:trPr>
          <w:trHeight w:val="705"/>
        </w:trPr>
        <w:tc>
          <w:tcPr>
            <w:tcW w:w="540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по улучшению жилищных условий граждан, проживающих на сельских  территориях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18 805,50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10 380,64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2 595,16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188,06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5 641,65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18 805,50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10 380,64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2 595,16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188,06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5 641,65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18 805,50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10 380,64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2 595,16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188,06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5 641,65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19 800,00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11 088,00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2 772,00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5 940,00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18 805,50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10 380,64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2 595,16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188,06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5 641,65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18 805,50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10 380,64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2 595,16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188,06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5 641,65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113 827,50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62 991,18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15 747,80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1138,28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34 148,25</w:t>
            </w:r>
          </w:p>
        </w:tc>
      </w:tr>
      <w:tr w:rsidR="007A7E12" w:rsidRPr="00D7603E" w:rsidTr="009D54C5">
        <w:trPr>
          <w:trHeight w:val="750"/>
        </w:trPr>
        <w:tc>
          <w:tcPr>
            <w:tcW w:w="540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Льготная сельская ипотека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54 000,00</w:t>
            </w:r>
          </w:p>
        </w:tc>
      </w:tr>
      <w:tr w:rsidR="007A7E12" w:rsidRPr="00D7603E" w:rsidTr="009D54C5">
        <w:trPr>
          <w:trHeight w:val="435"/>
        </w:trPr>
        <w:tc>
          <w:tcPr>
            <w:tcW w:w="540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vMerge w:val="restart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54 225,00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42 946,20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10 736,55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542,25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67 520,00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53 475,84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13 368,96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675,20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121 745,00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96 422,04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24 105,51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1 217,45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направлению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289 572,50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159413,22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39 853,31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2 355,73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88148,25</w:t>
            </w:r>
          </w:p>
        </w:tc>
      </w:tr>
      <w:tr w:rsidR="007A7E12" w:rsidRPr="00D7603E" w:rsidTr="009D54C5">
        <w:trPr>
          <w:trHeight w:val="630"/>
        </w:trPr>
        <w:tc>
          <w:tcPr>
            <w:tcW w:w="10724" w:type="dxa"/>
            <w:gridSpan w:val="8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"Создание и развитие инфраструктуры на сельских территориях"</w:t>
            </w:r>
          </w:p>
        </w:tc>
      </w:tr>
      <w:tr w:rsidR="007A7E12" w:rsidRPr="00D7603E" w:rsidTr="009D54C5">
        <w:trPr>
          <w:trHeight w:val="255"/>
        </w:trPr>
        <w:tc>
          <w:tcPr>
            <w:tcW w:w="10724" w:type="dxa"/>
            <w:gridSpan w:val="8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 "Благоустройство сельских территорий"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детской игровой площадки в поселке Совхоз "Красное Сельцо"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2 477,80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1 705,85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703,85</w:t>
            </w:r>
          </w:p>
        </w:tc>
      </w:tr>
      <w:tr w:rsidR="007A7E12" w:rsidRPr="00D7603E" w:rsidTr="009D54C5">
        <w:trPr>
          <w:trHeight w:val="190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электроосвещение территории, прилегающей к зданию МБУК "КДЦ" Татарско-Пишлинского сельского поселения" в с.Татарская Пишля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2 594,04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1 758,80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809,24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зоны отдыха и детской игровой площадки в селе Трускляй Ру-заевского муниципального района Республики Мордо-вия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2 492,39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1 719,75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747,64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зоны отдых и детской игровой площадки в селе Болдово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2 492,39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1 744,67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682,72</w:t>
            </w:r>
          </w:p>
        </w:tc>
      </w:tr>
      <w:tr w:rsidR="007A7E12" w:rsidRPr="00D7603E" w:rsidTr="009D54C5">
        <w:trPr>
          <w:trHeight w:val="190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детской игровой площадки  в поселке Плодопитомнический</w:t>
            </w: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2 261,23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1 555,01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683,22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детской игровой площадки на территории, прилегающей к КДЦ, в поселке Левженский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2 352,70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1 611,10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717,60</w:t>
            </w:r>
          </w:p>
        </w:tc>
      </w:tr>
      <w:tr w:rsidR="007A7E12" w:rsidRPr="00D7603E" w:rsidTr="009D54C5">
        <w:trPr>
          <w:trHeight w:val="316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памятника  погибшим воинам ВОВ   в с. Болдово Рузаевского муниципального района Республики Мордовия»  и благоустройство территории, прилегающей к памятнику войнам погибшим в годы Великой Отечественной Войны Болдовского сельского поселения" в с.БолдовоРузаевского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2 388,82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1 672,17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691,65</w:t>
            </w:r>
          </w:p>
        </w:tc>
      </w:tr>
      <w:tr w:rsidR="007A7E12" w:rsidRPr="00D7603E" w:rsidTr="009D54C5">
        <w:trPr>
          <w:trHeight w:val="190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 территории, прилегающей к зданию МБУК  Ключаревский клуб Ключаревского сельского поселения" в с. Ключарево 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1 506,00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1 006,00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485,00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зоны отдыха и детской игровой площадки в селе Архангельское Голицыно Рузаевского муниципального района Республики Мордовия»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2 286,10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1 555,80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707,30</w:t>
            </w:r>
          </w:p>
        </w:tc>
      </w:tr>
      <w:tr w:rsidR="007A7E12" w:rsidRPr="00D7603E" w:rsidTr="009D54C5">
        <w:trPr>
          <w:trHeight w:val="126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спортивной площадки по ул.Центральная в п.Левженский Рузаевского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3 528,00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1 128,00</w:t>
            </w:r>
          </w:p>
        </w:tc>
      </w:tr>
      <w:tr w:rsidR="007A7E12" w:rsidRPr="00D7603E" w:rsidTr="009D54C5">
        <w:trPr>
          <w:trHeight w:val="18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памятника погибшим воинам  ВОВ» и благоустройство территории, прилегающей к памятнику ВОВ  Перхляйского сельского поселения" в с.Перхляй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2 496,70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1 699,60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772,10</w:t>
            </w:r>
          </w:p>
        </w:tc>
      </w:tr>
      <w:tr w:rsidR="007A7E12" w:rsidRPr="00D7603E" w:rsidTr="009D54C5">
        <w:trPr>
          <w:trHeight w:val="220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детской площадки на территории, прилегающей к Детскому оздоровительному лагерю имени Володи Дубинина; Республика Мордовия, Рузаевский район, с. Хованщина, ул. Железнодорожная,             д. 1 «А»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2 665,05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1 833,65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804,40</w:t>
            </w:r>
          </w:p>
        </w:tc>
      </w:tr>
      <w:tr w:rsidR="007A7E12" w:rsidRPr="00D7603E" w:rsidTr="009D54C5">
        <w:trPr>
          <w:trHeight w:val="15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спортивного комплекса  на территории села Болдово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2 277,36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1 594,15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683,21</w:t>
            </w:r>
          </w:p>
        </w:tc>
      </w:tr>
      <w:tr w:rsidR="007A7E12" w:rsidRPr="00D7603E" w:rsidTr="009D54C5">
        <w:trPr>
          <w:trHeight w:val="126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спортивного комплекса на территории села Трускляй Ру-заевского муниципального района Республики Мордо-вия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2 073,97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1 410,79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640,18</w:t>
            </w:r>
          </w:p>
        </w:tc>
      </w:tr>
      <w:tr w:rsidR="007A7E12" w:rsidRPr="00D7603E" w:rsidTr="009D54C5">
        <w:trPr>
          <w:trHeight w:val="31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7603E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2020 г</w:t>
              </w:r>
            </w:smartTag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33 892,55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22 867,35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769,10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10 256,10</w:t>
            </w:r>
          </w:p>
        </w:tc>
      </w:tr>
      <w:tr w:rsidR="007A7E12" w:rsidRPr="00D7603E" w:rsidTr="009D54C5">
        <w:trPr>
          <w:trHeight w:val="190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и озеленение территории, прилегающей к памятнику писателя Шарифа Камала села Татарская Пишля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601,30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420,90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174,40</w:t>
            </w:r>
          </w:p>
        </w:tc>
      </w:tr>
      <w:tr w:rsidR="007A7E12" w:rsidRPr="00D7603E" w:rsidTr="009D54C5">
        <w:trPr>
          <w:trHeight w:val="316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Текущий ремонт дворовых проездов многоквартирных домов, расположенных по адресу: Республика Мордовия, Рузаевский район, п. совхоз «Красное сельцо» по улицам Гагарина д.№ 8, Гагарина д.№ 9, Гагарина д.№ 10, Гагарина д.№ 11, Гагарина д.№ 13, Гагарина д.№ 14, Садовая д.№ 6, Садовая д. № 8, , Садовая д. № 10, Школьная д.№ 16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2 865,60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1 978,32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859,68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Ремонтно-восстановительные работы дворовых проездов в пос. Левженский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3 890,33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1 890,33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детской игровой площадки в деревне Надеждинка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1 692,87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1 555,80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27,47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702,83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(обустройство) детской игровой площадки в с.Сузгарье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2 836,52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1 985,60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28,40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822,60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детской игровой площадки в поселке Совхоз "Красное Сельцо"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2 477,80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1 705,85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751,15</w:t>
            </w:r>
          </w:p>
        </w:tc>
      </w:tr>
      <w:tr w:rsidR="007A7E12" w:rsidRPr="00D7603E" w:rsidTr="009D54C5">
        <w:trPr>
          <w:trHeight w:val="15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спортивной площадки в Пайгармском сельском поселении Рузаевского муниципального района Республики Мордовия, поселок Совхоз №3 Дорурс, ул.Центральная д.1а.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2 469,30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1 728,50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24,70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716,10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16 833,72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11 374,97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168,77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5 917,09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(обустройство) детской игровой площадки в Рузаевском муниципальном районе Республики Мордовия» в с.Аргамаково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3 064,70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1 034,10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(обустройство) детской игровой площадки в Рузаевском муниципальном районе Республики Мордовия» в с. Мордовская Пишля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3 064,70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1 034,10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«Создание (обустройство) детской игровой площадки в Рузаевском муниципальном районе Республики Мордовия» в с.Сузгарье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3 064,70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1 034,10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детской площадки в с.Красный Клин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1 832,26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1 279,39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534,54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(устройство спортивной площадки по ул.Советская) в с.Татарская Пишля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2 350,40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1 644,27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682,63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13 376,76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8 923,66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133,63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4 319,47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«Обустройство детской игровой и спортивной площадок в Рузаевском муниципальном районе Республики Мордовия" в с. Хованщина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3067,50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1036,90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(обустройство) ограждений, прилегающих к общественной территории в пос.Левженский 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2369,87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1 658,91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687,26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«Обустройство детской игровой и спортивной площадок в Рузаевском муниципальном районе Республики Мордовия в с.Инсар-Акшино» в с.Инсар-Акшино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3067,50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1036,90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«Обустройство детской игровой и спортивной площадок в Рузаевском муниципальном районе Республики Мордовия в с. Шишкеево» в с. Шишкеево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3067,50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1036,90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«Обустройство детской игровой и спортивной площадок в Рузаевском муниципальном районе Республики Мордовия» в с.Левжа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3067,50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1036,90</w:t>
            </w:r>
          </w:p>
        </w:tc>
      </w:tr>
      <w:tr w:rsidR="007A7E12" w:rsidRPr="00D7603E" w:rsidTr="009D54C5">
        <w:trPr>
          <w:trHeight w:val="96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тротуаров в п. Левженский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2703,50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1 892,50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784,00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«Обустройство детской игровой и спортивной площадок в Рузаевском муниципальном районе Республики Мордовия» в с.Новая Муравьевка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3067,50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1 036,90</w:t>
            </w:r>
          </w:p>
        </w:tc>
      </w:tr>
      <w:tr w:rsidR="007A7E12" w:rsidRPr="00D7603E" w:rsidTr="009D54C5">
        <w:trPr>
          <w:trHeight w:val="222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пешеходных коммуникаций, в том числе тротуаров, аллей, велосипедных дорожек, тропинок в с. Яковщина (ул. 2-ая Яковщина) Палаевско-Урледимского сельского поселения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3100,00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1 069,00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23 510,87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15 551,41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234,70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7 724,76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спортивной и детской игровой площадки с.Стрелецкая Слобода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освещения территории в поселке Левженский Рузаевского муниципального района Республики Мордовия с использованием энергосберегаемых технологий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7 900,00</w:t>
            </w:r>
          </w:p>
        </w:tc>
      </w:tr>
      <w:tr w:rsidR="007A7E12" w:rsidRPr="00D7603E" w:rsidTr="009D54C5">
        <w:trPr>
          <w:trHeight w:val="12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зоны отдыха в п.Совхоз №3 ДОРУРС 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9 350,00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зоны отдыха, спортивной и детской игровой площадки возле в с.Палаевка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зоны отдыха, спортивной и детской игровой площадки возле в с.Русское Баймаково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9 350,00</w:t>
            </w:r>
          </w:p>
        </w:tc>
      </w:tr>
      <w:tr w:rsidR="007A7E12" w:rsidRPr="00D7603E" w:rsidTr="009D54C5">
        <w:trPr>
          <w:trHeight w:val="15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обустройство зоны отдыха, спортивной и детской игровой площадки возле Дома культуры в селе Мордовская Пишля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725,00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2025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10 800,00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мероприятию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110 113,90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73 217,39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1 656,20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48 367,42</w:t>
            </w:r>
          </w:p>
        </w:tc>
      </w:tr>
      <w:tr w:rsidR="007A7E12" w:rsidRPr="00D7603E" w:rsidTr="009D54C5">
        <w:trPr>
          <w:trHeight w:val="630"/>
        </w:trPr>
        <w:tc>
          <w:tcPr>
            <w:tcW w:w="10724" w:type="dxa"/>
            <w:gridSpan w:val="8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 "Развитие транспортной инфраструктуры на сельских территориях"</w:t>
            </w:r>
          </w:p>
        </w:tc>
      </w:tr>
      <w:tr w:rsidR="007A7E12" w:rsidRPr="00D7603E" w:rsidTr="009D54C5">
        <w:trPr>
          <w:trHeight w:val="216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17 540,00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13 330,40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3 332,60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877,00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E12" w:rsidRPr="00D7603E" w:rsidTr="009D54C5">
        <w:trPr>
          <w:trHeight w:val="253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Реконструкция автомобильной дороги по ул.Садовая - ул.Советская - ул.Новая в с.Палаевка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17 540,00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13 330,40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3 332,60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877,00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35 080,00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26 660,80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6 665,20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1 754,00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330"/>
        </w:trPr>
        <w:tc>
          <w:tcPr>
            <w:tcW w:w="10724" w:type="dxa"/>
            <w:gridSpan w:val="8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Мероприятие "Современный облик сельских территорий" </w:t>
            </w:r>
          </w:p>
        </w:tc>
      </w:tr>
      <w:tr w:rsidR="007A7E12" w:rsidRPr="00D7603E" w:rsidTr="009D54C5">
        <w:trPr>
          <w:trHeight w:val="217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водопровода в с.Архангельское-Голицыно  Рузаевского  муниципального района Республики Мордовия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8 910,50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6 765,30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445,00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34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канализационной сети с установкой локального очистного сооружения, по адресу: Республика Мордовия, Рузаевский муниципальный район, п.Совхоз "Красное Сельцо"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24 400,00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19 500,50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4 875,10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24,40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53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структурного подразделения «Красносельцовский детский сад» МБДОУ «Детство» Рузаевского муниципального района Республики Мордовия» по адресу: Республика Мордовия, Рузаевский муниципальный район, п.Совхоз "Красное Сельцо", ул.Гагарина, д.10А.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21 507,20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17 188,56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4 297,10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184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с.Архангельское Голицыно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4 910,40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1 227,60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202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с.Мордовская Пишля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4 910,40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1 227,60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226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п.Совхоз "Красное Сельцо"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4 910,40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1 227,60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за 2020 г.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73 417,70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58 185,56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12 863,90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676,90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76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водопроводной сети с установкой водонапорной башни, по адресу: Республика Мордовия, Рузаевский муниципальный район, с.Шишкеево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13 860,00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5 940,00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32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общеобразовательного учреждения (школа) в с.Татарская Пишля на 250 мест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280 000,00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221 760,00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55 440,00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271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с.Перхляй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5 860,80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1 465,20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255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5 860,80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1 465,20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249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с.Инсар-Акшино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5 860,80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1 465,20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252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водопровода в с.Архангельское-Голицыно  Рузаевского  муниципального района Республики Мордовия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9 328,20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9 318,80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6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331 528,20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262 521,20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65 784,90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3 222,10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40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культурно-досугового центра на 150 мест в п.Совхоз №3 ДОРУРС Рузаевского муниципального района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27 540,00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20 930,40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5 232,60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1 377,00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154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социального центра в с.Трускляй Рузаевского муниципального района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54 500,00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43 164,00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10 791,00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545,00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14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с.Аргамаково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5 860,80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1 465,20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162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с.Палаевка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5 860,80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1 465,20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147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Строительство фельдшерско-акушерского пункта в с.Болдово Рузаевского муниципального района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7 400,00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5 860,80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1 465,20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104 240,00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81 676,80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20 419,20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2 144,00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01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здания Дома культуры в пос. Совхоз</w:t>
            </w: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"Красное Сельцо"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125 576,30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107 473,20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2 193,30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109,80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15 800,00</w:t>
            </w:r>
          </w:p>
        </w:tc>
      </w:tr>
      <w:tr w:rsidR="007A7E12" w:rsidRPr="00D7603E" w:rsidTr="009D54C5">
        <w:trPr>
          <w:trHeight w:val="201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(от ул. Садовая д. 3 до ул. Набережная) в п. Совхоз "Красное Сельцо" в рузаевском муниципальном районе Республики Мордовия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1 405,00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1 375,50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01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бесплатного доступа к сети интернет с точкой доступа сети Wi-Fi,</w:t>
            </w: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 адресу: Республика Мордовия, Рузаевский муниципальный район, посёлок Совхоз "Красное сельцо" ул. Гагарина (центральная площадь) (ТД)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473,30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464,30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201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объекта "Структурное</w:t>
            </w: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подразделение "Красносельцовский детский сад МБДОУ "Детство" Рузаевского муниципального района"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30 432,00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29 793,50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608,10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6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2023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157 886,60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139 106,50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2 839,00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142,10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15 800,00</w:t>
            </w:r>
          </w:p>
        </w:tc>
      </w:tr>
      <w:tr w:rsidR="007A7E12" w:rsidRPr="00D7603E" w:rsidTr="009D54C5">
        <w:trPr>
          <w:trHeight w:val="2220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школы в п. Левженский Рузаевского муниципального района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14 520,00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11 499,84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2 874,96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145,20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2745"/>
        </w:trPr>
        <w:tc>
          <w:tcPr>
            <w:tcW w:w="540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8" w:type="dxa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Реконструкция  водопроводного  узла в    с.Палаевка  Палаевско-Урледимского сельского поселения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8 662,50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3 712,50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12" w:rsidRPr="00D7603E" w:rsidTr="009D54C5">
        <w:trPr>
          <w:trHeight w:val="6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2024 год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27 020,00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20 162,34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6 587,46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270,20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направлению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694 092,50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561 652,40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108 494,46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6 455,30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15 800,00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2020 год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135 115,75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68 566,20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38 326,41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1 634,06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24 897,75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2021 год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465 472,42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342 508,84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97 156,78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5 875,17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20 558,74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2022 год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212 942,26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145 533,28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45 306,98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3 140,89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18 961,12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2023 год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210 197,47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150 194,50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21 162,41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574,80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38 464,76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2024 год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69 825,50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30 542,98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14 682,62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608,26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23 991,65</w:t>
            </w:r>
          </w:p>
        </w:tc>
      </w:tr>
      <w:tr w:rsidR="007A7E12" w:rsidRPr="00D7603E" w:rsidTr="009D54C5">
        <w:trPr>
          <w:trHeight w:val="330"/>
        </w:trPr>
        <w:tc>
          <w:tcPr>
            <w:tcW w:w="2448" w:type="dxa"/>
            <w:gridSpan w:val="2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за 2025 год </w:t>
            </w:r>
          </w:p>
        </w:tc>
        <w:tc>
          <w:tcPr>
            <w:tcW w:w="126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35 305,50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10 380,64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11 595,16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388,06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25 441,65</w:t>
            </w:r>
          </w:p>
        </w:tc>
      </w:tr>
      <w:tr w:rsidR="007A7E12" w:rsidRPr="00D7603E" w:rsidTr="009D54C5">
        <w:trPr>
          <w:trHeight w:val="330"/>
        </w:trPr>
        <w:tc>
          <w:tcPr>
            <w:tcW w:w="3708" w:type="dxa"/>
            <w:gridSpan w:val="3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финансирования за 2020-2025гг.</w:t>
            </w:r>
          </w:p>
        </w:tc>
        <w:tc>
          <w:tcPr>
            <w:tcW w:w="1440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1 128 858,90</w:t>
            </w:r>
          </w:p>
        </w:tc>
        <w:tc>
          <w:tcPr>
            <w:tcW w:w="1581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747 726,42</w:t>
            </w:r>
          </w:p>
        </w:tc>
        <w:tc>
          <w:tcPr>
            <w:tcW w:w="1592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228 230,35</w:t>
            </w:r>
          </w:p>
        </w:tc>
        <w:tc>
          <w:tcPr>
            <w:tcW w:w="1104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12 221,23</w:t>
            </w:r>
          </w:p>
        </w:tc>
        <w:tc>
          <w:tcPr>
            <w:tcW w:w="1299" w:type="dxa"/>
            <w:vAlign w:val="center"/>
          </w:tcPr>
          <w:p w:rsidR="007A7E12" w:rsidRPr="00D7603E" w:rsidRDefault="007A7E12" w:rsidP="00D76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60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152 315,67</w:t>
            </w:r>
          </w:p>
        </w:tc>
      </w:tr>
    </w:tbl>
    <w:p w:rsidR="007A7E12" w:rsidRDefault="007A7E12" w:rsidP="009E3B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7A7E12" w:rsidRPr="0067638A" w:rsidRDefault="007A7E12" w:rsidP="000426D1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</w:t>
      </w:r>
      <w:bookmarkStart w:id="2" w:name="sub_5"/>
      <w:bookmarkEnd w:id="0"/>
      <w:r w:rsidRPr="0067638A">
        <w:rPr>
          <w:rFonts w:ascii="Times New Roman" w:hAnsi="Times New Roman"/>
          <w:sz w:val="26"/>
          <w:szCs w:val="26"/>
        </w:rPr>
        <w:t>заместителя Главы района по строительству и перспективному развитию.</w:t>
      </w:r>
    </w:p>
    <w:p w:rsidR="007A7E12" w:rsidRPr="0067638A" w:rsidRDefault="007A7E12" w:rsidP="000426D1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6"/>
          <w:szCs w:val="26"/>
        </w:rPr>
        <w:t>дня</w:t>
      </w:r>
      <w:r w:rsidRPr="0067638A">
        <w:rPr>
          <w:rFonts w:ascii="Times New Roman" w:hAnsi="Times New Roman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www.ruzaevka-rm.ru,</w:t>
      </w:r>
      <w:r w:rsidRPr="0067638A">
        <w:rPr>
          <w:sz w:val="26"/>
          <w:szCs w:val="26"/>
        </w:rPr>
        <w:t xml:space="preserve"> </w:t>
      </w:r>
      <w:r w:rsidRPr="0067638A">
        <w:rPr>
          <w:rFonts w:ascii="Times New Roman" w:hAnsi="Times New Roman"/>
          <w:sz w:val="26"/>
          <w:szCs w:val="26"/>
        </w:rPr>
        <w:t>и подлежит размещению в закрытой части портала государственной автоматизированной системы «Управление».</w:t>
      </w:r>
    </w:p>
    <w:p w:rsidR="007A7E12" w:rsidRDefault="007A7E12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E12" w:rsidRPr="0067638A" w:rsidRDefault="007A7E12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67638A">
        <w:rPr>
          <w:rFonts w:ascii="Times New Roman" w:hAnsi="Times New Roman"/>
          <w:sz w:val="26"/>
          <w:szCs w:val="26"/>
        </w:rPr>
        <w:t xml:space="preserve"> Рузаевского </w:t>
      </w:r>
    </w:p>
    <w:p w:rsidR="007A7E12" w:rsidRPr="0067638A" w:rsidRDefault="007A7E12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7A7E12" w:rsidRDefault="007A7E12" w:rsidP="009E334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638A">
        <w:rPr>
          <w:rFonts w:ascii="Times New Roman" w:hAnsi="Times New Roman"/>
          <w:sz w:val="26"/>
          <w:szCs w:val="26"/>
        </w:rPr>
        <w:t xml:space="preserve">Республики Мордовия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67638A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bookmarkEnd w:id="2"/>
      <w:r>
        <w:rPr>
          <w:rFonts w:ascii="Times New Roman" w:hAnsi="Times New Roman"/>
          <w:sz w:val="26"/>
          <w:szCs w:val="26"/>
        </w:rPr>
        <w:t>А.Б.Юткин</w:t>
      </w:r>
    </w:p>
    <w:sectPr w:rsidR="007A7E12" w:rsidSect="00857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12" w:rsidRDefault="007A7E12" w:rsidP="00D06C80">
      <w:pPr>
        <w:spacing w:after="0" w:line="240" w:lineRule="auto"/>
      </w:pPr>
      <w:r>
        <w:separator/>
      </w:r>
    </w:p>
  </w:endnote>
  <w:endnote w:type="continuationSeparator" w:id="0">
    <w:p w:rsidR="007A7E12" w:rsidRDefault="007A7E12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12" w:rsidRDefault="007A7E12" w:rsidP="00D06C80">
      <w:pPr>
        <w:spacing w:after="0" w:line="240" w:lineRule="auto"/>
      </w:pPr>
      <w:r>
        <w:separator/>
      </w:r>
    </w:p>
  </w:footnote>
  <w:footnote w:type="continuationSeparator" w:id="0">
    <w:p w:rsidR="007A7E12" w:rsidRDefault="007A7E12" w:rsidP="00D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2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6CC51EBA"/>
    <w:multiLevelType w:val="multilevel"/>
    <w:tmpl w:val="FC24BC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14302"/>
    <w:rsid w:val="000146F0"/>
    <w:rsid w:val="000160B8"/>
    <w:rsid w:val="00025704"/>
    <w:rsid w:val="000301FE"/>
    <w:rsid w:val="0003715F"/>
    <w:rsid w:val="000426D1"/>
    <w:rsid w:val="00045368"/>
    <w:rsid w:val="000479E7"/>
    <w:rsid w:val="00070EBE"/>
    <w:rsid w:val="00071F8C"/>
    <w:rsid w:val="00075422"/>
    <w:rsid w:val="00077224"/>
    <w:rsid w:val="00082F36"/>
    <w:rsid w:val="0009408D"/>
    <w:rsid w:val="00097F7C"/>
    <w:rsid w:val="000A1D31"/>
    <w:rsid w:val="000B0DD4"/>
    <w:rsid w:val="000C1516"/>
    <w:rsid w:val="000C45B1"/>
    <w:rsid w:val="000D1A0A"/>
    <w:rsid w:val="000D2A02"/>
    <w:rsid w:val="000D303F"/>
    <w:rsid w:val="000D50FC"/>
    <w:rsid w:val="000D6C00"/>
    <w:rsid w:val="000D7F75"/>
    <w:rsid w:val="000E099D"/>
    <w:rsid w:val="000E0CA2"/>
    <w:rsid w:val="000E438A"/>
    <w:rsid w:val="000E78E5"/>
    <w:rsid w:val="000F1A0C"/>
    <w:rsid w:val="0010041A"/>
    <w:rsid w:val="00104C13"/>
    <w:rsid w:val="00107894"/>
    <w:rsid w:val="0012285D"/>
    <w:rsid w:val="0012528E"/>
    <w:rsid w:val="00125306"/>
    <w:rsid w:val="00125543"/>
    <w:rsid w:val="001308C1"/>
    <w:rsid w:val="00131130"/>
    <w:rsid w:val="001319A1"/>
    <w:rsid w:val="0013363F"/>
    <w:rsid w:val="00133F83"/>
    <w:rsid w:val="0013774A"/>
    <w:rsid w:val="00143014"/>
    <w:rsid w:val="00144564"/>
    <w:rsid w:val="001466D9"/>
    <w:rsid w:val="00147597"/>
    <w:rsid w:val="001531A3"/>
    <w:rsid w:val="00164B2F"/>
    <w:rsid w:val="0016629F"/>
    <w:rsid w:val="00167654"/>
    <w:rsid w:val="00172CDF"/>
    <w:rsid w:val="00174660"/>
    <w:rsid w:val="00182744"/>
    <w:rsid w:val="00187D27"/>
    <w:rsid w:val="00192508"/>
    <w:rsid w:val="0019263F"/>
    <w:rsid w:val="00195270"/>
    <w:rsid w:val="001A1206"/>
    <w:rsid w:val="001A47EA"/>
    <w:rsid w:val="001B082D"/>
    <w:rsid w:val="001B3B35"/>
    <w:rsid w:val="001B793F"/>
    <w:rsid w:val="001C2ACD"/>
    <w:rsid w:val="001C2EC0"/>
    <w:rsid w:val="001C3B49"/>
    <w:rsid w:val="001C74E6"/>
    <w:rsid w:val="001E4D10"/>
    <w:rsid w:val="001E7FE7"/>
    <w:rsid w:val="001F23E6"/>
    <w:rsid w:val="001F39D0"/>
    <w:rsid w:val="00201B01"/>
    <w:rsid w:val="0020765F"/>
    <w:rsid w:val="0021101E"/>
    <w:rsid w:val="00212B0A"/>
    <w:rsid w:val="00216F2D"/>
    <w:rsid w:val="00222A30"/>
    <w:rsid w:val="00223A69"/>
    <w:rsid w:val="00223D6B"/>
    <w:rsid w:val="00226163"/>
    <w:rsid w:val="0023577D"/>
    <w:rsid w:val="002423EE"/>
    <w:rsid w:val="00243F15"/>
    <w:rsid w:val="00246DC0"/>
    <w:rsid w:val="002541B7"/>
    <w:rsid w:val="002559BF"/>
    <w:rsid w:val="00270150"/>
    <w:rsid w:val="002708BC"/>
    <w:rsid w:val="00273A57"/>
    <w:rsid w:val="00274CB3"/>
    <w:rsid w:val="00275B86"/>
    <w:rsid w:val="00282865"/>
    <w:rsid w:val="00295858"/>
    <w:rsid w:val="00295E37"/>
    <w:rsid w:val="00296DDC"/>
    <w:rsid w:val="002A0628"/>
    <w:rsid w:val="002A1821"/>
    <w:rsid w:val="002A1DAB"/>
    <w:rsid w:val="002A2651"/>
    <w:rsid w:val="002A4A90"/>
    <w:rsid w:val="002A5EB5"/>
    <w:rsid w:val="002A69D7"/>
    <w:rsid w:val="002B0872"/>
    <w:rsid w:val="002B1B1F"/>
    <w:rsid w:val="002B1F65"/>
    <w:rsid w:val="002B3BA5"/>
    <w:rsid w:val="002C2379"/>
    <w:rsid w:val="002C6D42"/>
    <w:rsid w:val="002C7C6D"/>
    <w:rsid w:val="002D2914"/>
    <w:rsid w:val="002D49E9"/>
    <w:rsid w:val="002D5D84"/>
    <w:rsid w:val="002D76A4"/>
    <w:rsid w:val="002E1028"/>
    <w:rsid w:val="002E1462"/>
    <w:rsid w:val="002E1CCB"/>
    <w:rsid w:val="002E399E"/>
    <w:rsid w:val="002F4958"/>
    <w:rsid w:val="0030428D"/>
    <w:rsid w:val="003125A1"/>
    <w:rsid w:val="0031295D"/>
    <w:rsid w:val="00313894"/>
    <w:rsid w:val="003210B5"/>
    <w:rsid w:val="0032284D"/>
    <w:rsid w:val="00323CF6"/>
    <w:rsid w:val="00325CF5"/>
    <w:rsid w:val="00333DE2"/>
    <w:rsid w:val="00334926"/>
    <w:rsid w:val="00335195"/>
    <w:rsid w:val="00343E03"/>
    <w:rsid w:val="0034744D"/>
    <w:rsid w:val="00350390"/>
    <w:rsid w:val="00350445"/>
    <w:rsid w:val="00350827"/>
    <w:rsid w:val="00350FFD"/>
    <w:rsid w:val="00351B83"/>
    <w:rsid w:val="00355C49"/>
    <w:rsid w:val="00356AA5"/>
    <w:rsid w:val="003642CC"/>
    <w:rsid w:val="0037498A"/>
    <w:rsid w:val="003772BF"/>
    <w:rsid w:val="00385703"/>
    <w:rsid w:val="00385CAF"/>
    <w:rsid w:val="00386919"/>
    <w:rsid w:val="00392610"/>
    <w:rsid w:val="003945BC"/>
    <w:rsid w:val="0039496A"/>
    <w:rsid w:val="00397287"/>
    <w:rsid w:val="003A064D"/>
    <w:rsid w:val="003A1101"/>
    <w:rsid w:val="003A1C21"/>
    <w:rsid w:val="003A4824"/>
    <w:rsid w:val="003A539F"/>
    <w:rsid w:val="003B155C"/>
    <w:rsid w:val="003B28D2"/>
    <w:rsid w:val="003B7889"/>
    <w:rsid w:val="003C128C"/>
    <w:rsid w:val="003C2288"/>
    <w:rsid w:val="003C3226"/>
    <w:rsid w:val="003C49B4"/>
    <w:rsid w:val="003C530B"/>
    <w:rsid w:val="003C730A"/>
    <w:rsid w:val="003C7BE2"/>
    <w:rsid w:val="003D558F"/>
    <w:rsid w:val="003E333F"/>
    <w:rsid w:val="003E5605"/>
    <w:rsid w:val="003E624D"/>
    <w:rsid w:val="003E779B"/>
    <w:rsid w:val="003F0C22"/>
    <w:rsid w:val="003F1BCC"/>
    <w:rsid w:val="003F7695"/>
    <w:rsid w:val="00400674"/>
    <w:rsid w:val="00403CF5"/>
    <w:rsid w:val="0040475A"/>
    <w:rsid w:val="00404C82"/>
    <w:rsid w:val="004052AA"/>
    <w:rsid w:val="00406CB5"/>
    <w:rsid w:val="00406CC2"/>
    <w:rsid w:val="00410CB3"/>
    <w:rsid w:val="00421F26"/>
    <w:rsid w:val="0042269B"/>
    <w:rsid w:val="004318AA"/>
    <w:rsid w:val="004329A7"/>
    <w:rsid w:val="0043523B"/>
    <w:rsid w:val="0043729F"/>
    <w:rsid w:val="004475B6"/>
    <w:rsid w:val="00451779"/>
    <w:rsid w:val="00452EEF"/>
    <w:rsid w:val="00454EBC"/>
    <w:rsid w:val="004572C3"/>
    <w:rsid w:val="0046271D"/>
    <w:rsid w:val="00465790"/>
    <w:rsid w:val="00466765"/>
    <w:rsid w:val="00466AC3"/>
    <w:rsid w:val="004713A9"/>
    <w:rsid w:val="0047696A"/>
    <w:rsid w:val="00481015"/>
    <w:rsid w:val="0048131C"/>
    <w:rsid w:val="00482886"/>
    <w:rsid w:val="00487BF6"/>
    <w:rsid w:val="00490EAC"/>
    <w:rsid w:val="0049137B"/>
    <w:rsid w:val="00492693"/>
    <w:rsid w:val="004A6C3B"/>
    <w:rsid w:val="004A7C7B"/>
    <w:rsid w:val="004B21E2"/>
    <w:rsid w:val="004B3787"/>
    <w:rsid w:val="004C0F21"/>
    <w:rsid w:val="004C175C"/>
    <w:rsid w:val="004C327B"/>
    <w:rsid w:val="004C5F5E"/>
    <w:rsid w:val="004D1399"/>
    <w:rsid w:val="004D3001"/>
    <w:rsid w:val="004E1DF5"/>
    <w:rsid w:val="004E28EC"/>
    <w:rsid w:val="004E334F"/>
    <w:rsid w:val="004E409E"/>
    <w:rsid w:val="004E4D3E"/>
    <w:rsid w:val="004E7A9E"/>
    <w:rsid w:val="004F08F8"/>
    <w:rsid w:val="004F17B1"/>
    <w:rsid w:val="004F194B"/>
    <w:rsid w:val="004F1DF4"/>
    <w:rsid w:val="004F369E"/>
    <w:rsid w:val="004F797D"/>
    <w:rsid w:val="005010A4"/>
    <w:rsid w:val="00505C77"/>
    <w:rsid w:val="00507917"/>
    <w:rsid w:val="00510F58"/>
    <w:rsid w:val="00510FB3"/>
    <w:rsid w:val="0051726E"/>
    <w:rsid w:val="00522D58"/>
    <w:rsid w:val="005249FC"/>
    <w:rsid w:val="00526ECF"/>
    <w:rsid w:val="0053704D"/>
    <w:rsid w:val="0054086D"/>
    <w:rsid w:val="00545BA3"/>
    <w:rsid w:val="00547637"/>
    <w:rsid w:val="00550A97"/>
    <w:rsid w:val="00555F08"/>
    <w:rsid w:val="0056176B"/>
    <w:rsid w:val="005752B2"/>
    <w:rsid w:val="00575C0A"/>
    <w:rsid w:val="00587F3F"/>
    <w:rsid w:val="00597A08"/>
    <w:rsid w:val="005A060A"/>
    <w:rsid w:val="005A2031"/>
    <w:rsid w:val="005A5FD9"/>
    <w:rsid w:val="005B1ABA"/>
    <w:rsid w:val="005B348E"/>
    <w:rsid w:val="005C4F8E"/>
    <w:rsid w:val="005C5EAB"/>
    <w:rsid w:val="005D3E1F"/>
    <w:rsid w:val="005E0947"/>
    <w:rsid w:val="005E28DC"/>
    <w:rsid w:val="005E4A0B"/>
    <w:rsid w:val="005E4B20"/>
    <w:rsid w:val="005E776D"/>
    <w:rsid w:val="005E7E8F"/>
    <w:rsid w:val="005F6C7E"/>
    <w:rsid w:val="00603D4E"/>
    <w:rsid w:val="00612030"/>
    <w:rsid w:val="00614F1F"/>
    <w:rsid w:val="006247D0"/>
    <w:rsid w:val="00624F6E"/>
    <w:rsid w:val="00627025"/>
    <w:rsid w:val="006300DC"/>
    <w:rsid w:val="0064182B"/>
    <w:rsid w:val="006435A7"/>
    <w:rsid w:val="0065171E"/>
    <w:rsid w:val="00653F29"/>
    <w:rsid w:val="006675D6"/>
    <w:rsid w:val="0067638A"/>
    <w:rsid w:val="00681791"/>
    <w:rsid w:val="006820CF"/>
    <w:rsid w:val="00690260"/>
    <w:rsid w:val="00693D39"/>
    <w:rsid w:val="00696D6D"/>
    <w:rsid w:val="006A04C8"/>
    <w:rsid w:val="006A0520"/>
    <w:rsid w:val="006A5E3C"/>
    <w:rsid w:val="006A5E9D"/>
    <w:rsid w:val="006A75AB"/>
    <w:rsid w:val="006B3039"/>
    <w:rsid w:val="006B4321"/>
    <w:rsid w:val="006B4610"/>
    <w:rsid w:val="006B75E9"/>
    <w:rsid w:val="006C2B83"/>
    <w:rsid w:val="006C5FF9"/>
    <w:rsid w:val="006C689C"/>
    <w:rsid w:val="006C761E"/>
    <w:rsid w:val="006D2588"/>
    <w:rsid w:val="006D25AB"/>
    <w:rsid w:val="006D5617"/>
    <w:rsid w:val="006E1935"/>
    <w:rsid w:val="006E4CD6"/>
    <w:rsid w:val="006E5923"/>
    <w:rsid w:val="006F7397"/>
    <w:rsid w:val="00702228"/>
    <w:rsid w:val="00703117"/>
    <w:rsid w:val="00706C7C"/>
    <w:rsid w:val="00707AFF"/>
    <w:rsid w:val="00707FCE"/>
    <w:rsid w:val="007207BE"/>
    <w:rsid w:val="00721EB2"/>
    <w:rsid w:val="00726245"/>
    <w:rsid w:val="00726AC4"/>
    <w:rsid w:val="0073307D"/>
    <w:rsid w:val="00733952"/>
    <w:rsid w:val="007340A3"/>
    <w:rsid w:val="00735920"/>
    <w:rsid w:val="0073657E"/>
    <w:rsid w:val="00736700"/>
    <w:rsid w:val="007372CF"/>
    <w:rsid w:val="00740FD9"/>
    <w:rsid w:val="007438D6"/>
    <w:rsid w:val="00745D44"/>
    <w:rsid w:val="00745E2E"/>
    <w:rsid w:val="00747CCE"/>
    <w:rsid w:val="00754240"/>
    <w:rsid w:val="00757828"/>
    <w:rsid w:val="0076017A"/>
    <w:rsid w:val="007601A7"/>
    <w:rsid w:val="00772561"/>
    <w:rsid w:val="0077426D"/>
    <w:rsid w:val="00774D92"/>
    <w:rsid w:val="00782B6D"/>
    <w:rsid w:val="00782D79"/>
    <w:rsid w:val="00782D87"/>
    <w:rsid w:val="00785C79"/>
    <w:rsid w:val="007942ED"/>
    <w:rsid w:val="007A331A"/>
    <w:rsid w:val="007A3960"/>
    <w:rsid w:val="007A61DE"/>
    <w:rsid w:val="007A7E12"/>
    <w:rsid w:val="007B5B8F"/>
    <w:rsid w:val="007C063B"/>
    <w:rsid w:val="007C10AB"/>
    <w:rsid w:val="007C679B"/>
    <w:rsid w:val="007D0B11"/>
    <w:rsid w:val="007D3AA2"/>
    <w:rsid w:val="007D4C62"/>
    <w:rsid w:val="007E25A3"/>
    <w:rsid w:val="007E64F5"/>
    <w:rsid w:val="007F3ABD"/>
    <w:rsid w:val="007F469F"/>
    <w:rsid w:val="007F763D"/>
    <w:rsid w:val="00803485"/>
    <w:rsid w:val="00804BC6"/>
    <w:rsid w:val="0080560F"/>
    <w:rsid w:val="00805F4B"/>
    <w:rsid w:val="00813D2F"/>
    <w:rsid w:val="00820295"/>
    <w:rsid w:val="008217A8"/>
    <w:rsid w:val="00830BEC"/>
    <w:rsid w:val="008319FE"/>
    <w:rsid w:val="008419E8"/>
    <w:rsid w:val="0084249F"/>
    <w:rsid w:val="00842962"/>
    <w:rsid w:val="008432C3"/>
    <w:rsid w:val="00843BC7"/>
    <w:rsid w:val="00843BDD"/>
    <w:rsid w:val="00843F64"/>
    <w:rsid w:val="00845A00"/>
    <w:rsid w:val="008579EE"/>
    <w:rsid w:val="0086461A"/>
    <w:rsid w:val="00871CA2"/>
    <w:rsid w:val="00871D91"/>
    <w:rsid w:val="00872D55"/>
    <w:rsid w:val="0087407E"/>
    <w:rsid w:val="00880841"/>
    <w:rsid w:val="0088465C"/>
    <w:rsid w:val="00890DB1"/>
    <w:rsid w:val="00891743"/>
    <w:rsid w:val="008929DE"/>
    <w:rsid w:val="008A411E"/>
    <w:rsid w:val="008B17E3"/>
    <w:rsid w:val="008B2DD4"/>
    <w:rsid w:val="008B7355"/>
    <w:rsid w:val="008C1944"/>
    <w:rsid w:val="008C5289"/>
    <w:rsid w:val="008C7B9F"/>
    <w:rsid w:val="008D1823"/>
    <w:rsid w:val="008D63C5"/>
    <w:rsid w:val="008D721A"/>
    <w:rsid w:val="008E0547"/>
    <w:rsid w:val="008F1DB7"/>
    <w:rsid w:val="008F6A86"/>
    <w:rsid w:val="008F732B"/>
    <w:rsid w:val="008F77B3"/>
    <w:rsid w:val="009011A0"/>
    <w:rsid w:val="00906AA0"/>
    <w:rsid w:val="009167B6"/>
    <w:rsid w:val="00926170"/>
    <w:rsid w:val="00926459"/>
    <w:rsid w:val="00927CEC"/>
    <w:rsid w:val="00933893"/>
    <w:rsid w:val="00943FE2"/>
    <w:rsid w:val="00944E15"/>
    <w:rsid w:val="00955CBE"/>
    <w:rsid w:val="00956680"/>
    <w:rsid w:val="0095703A"/>
    <w:rsid w:val="009602E2"/>
    <w:rsid w:val="00963BE7"/>
    <w:rsid w:val="00965777"/>
    <w:rsid w:val="00971A72"/>
    <w:rsid w:val="009741A2"/>
    <w:rsid w:val="00975806"/>
    <w:rsid w:val="00977409"/>
    <w:rsid w:val="00980803"/>
    <w:rsid w:val="00980F5B"/>
    <w:rsid w:val="0098248F"/>
    <w:rsid w:val="00985244"/>
    <w:rsid w:val="00985452"/>
    <w:rsid w:val="0098613D"/>
    <w:rsid w:val="00987A53"/>
    <w:rsid w:val="00993DDA"/>
    <w:rsid w:val="00993F47"/>
    <w:rsid w:val="00995022"/>
    <w:rsid w:val="00995401"/>
    <w:rsid w:val="009A768A"/>
    <w:rsid w:val="009B075B"/>
    <w:rsid w:val="009B1AB4"/>
    <w:rsid w:val="009B29AA"/>
    <w:rsid w:val="009B357D"/>
    <w:rsid w:val="009B65B5"/>
    <w:rsid w:val="009B6CE6"/>
    <w:rsid w:val="009C37AF"/>
    <w:rsid w:val="009C38E5"/>
    <w:rsid w:val="009C3C6D"/>
    <w:rsid w:val="009D198F"/>
    <w:rsid w:val="009D21C4"/>
    <w:rsid w:val="009D54C5"/>
    <w:rsid w:val="009D6B18"/>
    <w:rsid w:val="009D789E"/>
    <w:rsid w:val="009E334E"/>
    <w:rsid w:val="009E3B68"/>
    <w:rsid w:val="009E3DE9"/>
    <w:rsid w:val="009E7674"/>
    <w:rsid w:val="009E7D54"/>
    <w:rsid w:val="009F12F6"/>
    <w:rsid w:val="009F1B6A"/>
    <w:rsid w:val="009F217F"/>
    <w:rsid w:val="009F2F2E"/>
    <w:rsid w:val="00A02994"/>
    <w:rsid w:val="00A0335D"/>
    <w:rsid w:val="00A10AE3"/>
    <w:rsid w:val="00A13133"/>
    <w:rsid w:val="00A177A1"/>
    <w:rsid w:val="00A21A68"/>
    <w:rsid w:val="00A25B5C"/>
    <w:rsid w:val="00A35667"/>
    <w:rsid w:val="00A36C5F"/>
    <w:rsid w:val="00A41524"/>
    <w:rsid w:val="00A47B8F"/>
    <w:rsid w:val="00A528C5"/>
    <w:rsid w:val="00A528F2"/>
    <w:rsid w:val="00A5470D"/>
    <w:rsid w:val="00A5766E"/>
    <w:rsid w:val="00A62511"/>
    <w:rsid w:val="00A6259B"/>
    <w:rsid w:val="00A66CF7"/>
    <w:rsid w:val="00A67DE4"/>
    <w:rsid w:val="00A71900"/>
    <w:rsid w:val="00A741DC"/>
    <w:rsid w:val="00A7579B"/>
    <w:rsid w:val="00A8008B"/>
    <w:rsid w:val="00A80263"/>
    <w:rsid w:val="00A876D8"/>
    <w:rsid w:val="00A90E9D"/>
    <w:rsid w:val="00A9778E"/>
    <w:rsid w:val="00AA2DFD"/>
    <w:rsid w:val="00AB0480"/>
    <w:rsid w:val="00AB3272"/>
    <w:rsid w:val="00AB333F"/>
    <w:rsid w:val="00AB5213"/>
    <w:rsid w:val="00AB6E16"/>
    <w:rsid w:val="00AC0F37"/>
    <w:rsid w:val="00AC22D5"/>
    <w:rsid w:val="00AC5ECD"/>
    <w:rsid w:val="00AD0943"/>
    <w:rsid w:val="00AD655C"/>
    <w:rsid w:val="00AE75B0"/>
    <w:rsid w:val="00AF3B84"/>
    <w:rsid w:val="00AF4BA7"/>
    <w:rsid w:val="00AF61B1"/>
    <w:rsid w:val="00AF7247"/>
    <w:rsid w:val="00B01639"/>
    <w:rsid w:val="00B04F1C"/>
    <w:rsid w:val="00B1110C"/>
    <w:rsid w:val="00B13E38"/>
    <w:rsid w:val="00B16745"/>
    <w:rsid w:val="00B16E24"/>
    <w:rsid w:val="00B172E7"/>
    <w:rsid w:val="00B21A34"/>
    <w:rsid w:val="00B230AA"/>
    <w:rsid w:val="00B23D6E"/>
    <w:rsid w:val="00B25C18"/>
    <w:rsid w:val="00B30579"/>
    <w:rsid w:val="00B41F23"/>
    <w:rsid w:val="00B524B3"/>
    <w:rsid w:val="00B53785"/>
    <w:rsid w:val="00B53E46"/>
    <w:rsid w:val="00B6201B"/>
    <w:rsid w:val="00B6704C"/>
    <w:rsid w:val="00B72E01"/>
    <w:rsid w:val="00B87F85"/>
    <w:rsid w:val="00B91362"/>
    <w:rsid w:val="00B92838"/>
    <w:rsid w:val="00BA3F1B"/>
    <w:rsid w:val="00BA4948"/>
    <w:rsid w:val="00BB206F"/>
    <w:rsid w:val="00BB4641"/>
    <w:rsid w:val="00BB4D7A"/>
    <w:rsid w:val="00BB6B3E"/>
    <w:rsid w:val="00BC4E8A"/>
    <w:rsid w:val="00BD0552"/>
    <w:rsid w:val="00BD36D3"/>
    <w:rsid w:val="00BD6E78"/>
    <w:rsid w:val="00BE0E0E"/>
    <w:rsid w:val="00BE12A8"/>
    <w:rsid w:val="00BE2229"/>
    <w:rsid w:val="00BE22CF"/>
    <w:rsid w:val="00BE2453"/>
    <w:rsid w:val="00BE35AB"/>
    <w:rsid w:val="00BE559A"/>
    <w:rsid w:val="00BE5C18"/>
    <w:rsid w:val="00BF27B5"/>
    <w:rsid w:val="00BF390C"/>
    <w:rsid w:val="00BF62D4"/>
    <w:rsid w:val="00C05D63"/>
    <w:rsid w:val="00C117F5"/>
    <w:rsid w:val="00C17296"/>
    <w:rsid w:val="00C20037"/>
    <w:rsid w:val="00C26D2C"/>
    <w:rsid w:val="00C312D6"/>
    <w:rsid w:val="00C31DB6"/>
    <w:rsid w:val="00C37EA8"/>
    <w:rsid w:val="00C40501"/>
    <w:rsid w:val="00C4667F"/>
    <w:rsid w:val="00C5168D"/>
    <w:rsid w:val="00C637FD"/>
    <w:rsid w:val="00C75F05"/>
    <w:rsid w:val="00C76610"/>
    <w:rsid w:val="00C8137D"/>
    <w:rsid w:val="00C8259D"/>
    <w:rsid w:val="00C879C4"/>
    <w:rsid w:val="00C87DAC"/>
    <w:rsid w:val="00C92B78"/>
    <w:rsid w:val="00C93924"/>
    <w:rsid w:val="00C93C5E"/>
    <w:rsid w:val="00C95B99"/>
    <w:rsid w:val="00CA15FA"/>
    <w:rsid w:val="00CA443A"/>
    <w:rsid w:val="00CA62ED"/>
    <w:rsid w:val="00CA792D"/>
    <w:rsid w:val="00CB074C"/>
    <w:rsid w:val="00CB3BC3"/>
    <w:rsid w:val="00CB485B"/>
    <w:rsid w:val="00CB73C4"/>
    <w:rsid w:val="00CC5DF1"/>
    <w:rsid w:val="00CD0138"/>
    <w:rsid w:val="00CD0FCF"/>
    <w:rsid w:val="00CD1F1D"/>
    <w:rsid w:val="00CD27E7"/>
    <w:rsid w:val="00CD4118"/>
    <w:rsid w:val="00CD5726"/>
    <w:rsid w:val="00CD732F"/>
    <w:rsid w:val="00CE1626"/>
    <w:rsid w:val="00CE2CEC"/>
    <w:rsid w:val="00CE43D2"/>
    <w:rsid w:val="00CE61B9"/>
    <w:rsid w:val="00CE7C80"/>
    <w:rsid w:val="00CF0EC0"/>
    <w:rsid w:val="00CF30E2"/>
    <w:rsid w:val="00D0140F"/>
    <w:rsid w:val="00D06C80"/>
    <w:rsid w:val="00D07D23"/>
    <w:rsid w:val="00D122B6"/>
    <w:rsid w:val="00D15D29"/>
    <w:rsid w:val="00D1724B"/>
    <w:rsid w:val="00D17E47"/>
    <w:rsid w:val="00D20AED"/>
    <w:rsid w:val="00D313B7"/>
    <w:rsid w:val="00D31603"/>
    <w:rsid w:val="00D3182F"/>
    <w:rsid w:val="00D411D3"/>
    <w:rsid w:val="00D50F05"/>
    <w:rsid w:val="00D51EC9"/>
    <w:rsid w:val="00D51FE8"/>
    <w:rsid w:val="00D550D0"/>
    <w:rsid w:val="00D63CD1"/>
    <w:rsid w:val="00D666A8"/>
    <w:rsid w:val="00D70DC9"/>
    <w:rsid w:val="00D7603E"/>
    <w:rsid w:val="00D95CB1"/>
    <w:rsid w:val="00D96DD8"/>
    <w:rsid w:val="00DA26D6"/>
    <w:rsid w:val="00DA4D4B"/>
    <w:rsid w:val="00DB3E44"/>
    <w:rsid w:val="00DB4E0C"/>
    <w:rsid w:val="00DB580D"/>
    <w:rsid w:val="00DB7041"/>
    <w:rsid w:val="00DB780D"/>
    <w:rsid w:val="00DC1128"/>
    <w:rsid w:val="00DC3723"/>
    <w:rsid w:val="00DC3852"/>
    <w:rsid w:val="00DC6452"/>
    <w:rsid w:val="00DD0C52"/>
    <w:rsid w:val="00DD2183"/>
    <w:rsid w:val="00DD39C3"/>
    <w:rsid w:val="00DD3B7B"/>
    <w:rsid w:val="00DE0301"/>
    <w:rsid w:val="00DE0550"/>
    <w:rsid w:val="00DE2772"/>
    <w:rsid w:val="00DE30D4"/>
    <w:rsid w:val="00DE489B"/>
    <w:rsid w:val="00DF1F0D"/>
    <w:rsid w:val="00DF29AF"/>
    <w:rsid w:val="00DF3076"/>
    <w:rsid w:val="00DF403D"/>
    <w:rsid w:val="00DF4554"/>
    <w:rsid w:val="00DF7935"/>
    <w:rsid w:val="00DF7D8A"/>
    <w:rsid w:val="00E04C93"/>
    <w:rsid w:val="00E06AD8"/>
    <w:rsid w:val="00E07BAD"/>
    <w:rsid w:val="00E11261"/>
    <w:rsid w:val="00E21CFC"/>
    <w:rsid w:val="00E2380D"/>
    <w:rsid w:val="00E242A3"/>
    <w:rsid w:val="00E2454E"/>
    <w:rsid w:val="00E26567"/>
    <w:rsid w:val="00E32834"/>
    <w:rsid w:val="00E32F98"/>
    <w:rsid w:val="00E51177"/>
    <w:rsid w:val="00E534C5"/>
    <w:rsid w:val="00E57A5F"/>
    <w:rsid w:val="00E60B4B"/>
    <w:rsid w:val="00E65540"/>
    <w:rsid w:val="00E6686E"/>
    <w:rsid w:val="00E670F7"/>
    <w:rsid w:val="00E673B3"/>
    <w:rsid w:val="00E712D0"/>
    <w:rsid w:val="00E77234"/>
    <w:rsid w:val="00E803BB"/>
    <w:rsid w:val="00E821D0"/>
    <w:rsid w:val="00E871CC"/>
    <w:rsid w:val="00E95AA8"/>
    <w:rsid w:val="00EA0D61"/>
    <w:rsid w:val="00EA2D63"/>
    <w:rsid w:val="00EA5B0C"/>
    <w:rsid w:val="00EA67F0"/>
    <w:rsid w:val="00EC4544"/>
    <w:rsid w:val="00ED1EE9"/>
    <w:rsid w:val="00ED2880"/>
    <w:rsid w:val="00ED75A5"/>
    <w:rsid w:val="00EE4D73"/>
    <w:rsid w:val="00EE5120"/>
    <w:rsid w:val="00EE6837"/>
    <w:rsid w:val="00EE7A3A"/>
    <w:rsid w:val="00EF151A"/>
    <w:rsid w:val="00EF1D6B"/>
    <w:rsid w:val="00EF615C"/>
    <w:rsid w:val="00EF7DE9"/>
    <w:rsid w:val="00F07FC3"/>
    <w:rsid w:val="00F10F59"/>
    <w:rsid w:val="00F1455E"/>
    <w:rsid w:val="00F14BC1"/>
    <w:rsid w:val="00F14CDA"/>
    <w:rsid w:val="00F25EB3"/>
    <w:rsid w:val="00F3217D"/>
    <w:rsid w:val="00F3426B"/>
    <w:rsid w:val="00F34862"/>
    <w:rsid w:val="00F34C98"/>
    <w:rsid w:val="00F35DE7"/>
    <w:rsid w:val="00F43C03"/>
    <w:rsid w:val="00F44588"/>
    <w:rsid w:val="00F45B17"/>
    <w:rsid w:val="00F476FA"/>
    <w:rsid w:val="00F4793E"/>
    <w:rsid w:val="00F5490D"/>
    <w:rsid w:val="00F54965"/>
    <w:rsid w:val="00F6090D"/>
    <w:rsid w:val="00F65C0A"/>
    <w:rsid w:val="00F67092"/>
    <w:rsid w:val="00F701AD"/>
    <w:rsid w:val="00F71EDA"/>
    <w:rsid w:val="00F72F6C"/>
    <w:rsid w:val="00F749D4"/>
    <w:rsid w:val="00F77663"/>
    <w:rsid w:val="00F81387"/>
    <w:rsid w:val="00F83127"/>
    <w:rsid w:val="00F85C00"/>
    <w:rsid w:val="00F97BCB"/>
    <w:rsid w:val="00FA6CB1"/>
    <w:rsid w:val="00FC3182"/>
    <w:rsid w:val="00FC6228"/>
    <w:rsid w:val="00FC653B"/>
    <w:rsid w:val="00FD2C72"/>
    <w:rsid w:val="00FD3575"/>
    <w:rsid w:val="00FE797A"/>
    <w:rsid w:val="00FF0EA3"/>
    <w:rsid w:val="00FF339D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0FD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40FD9"/>
    <w:pPr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378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53785"/>
    <w:rPr>
      <w:rFonts w:ascii="Cambria" w:hAnsi="Cambria" w:cs="Times New Roman"/>
      <w:color w:val="404040"/>
      <w:sz w:val="20"/>
      <w:szCs w:val="20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C18"/>
    <w:pPr>
      <w:ind w:left="720"/>
      <w:contextualSpacing/>
    </w:pPr>
  </w:style>
  <w:style w:type="character" w:customStyle="1" w:styleId="a3">
    <w:name w:val="Активная гипертекстовая ссылка"/>
    <w:uiPriority w:val="99"/>
    <w:rsid w:val="00740FD9"/>
    <w:rPr>
      <w:b/>
      <w:color w:val="106BBE"/>
      <w:u w:val="single"/>
    </w:rPr>
  </w:style>
  <w:style w:type="paragraph" w:customStyle="1" w:styleId="a4">
    <w:name w:val="Внимание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740FD9"/>
  </w:style>
  <w:style w:type="paragraph" w:customStyle="1" w:styleId="a6">
    <w:name w:val="Внимание: недобросовестность!"/>
    <w:basedOn w:val="a4"/>
    <w:next w:val="Normal"/>
    <w:uiPriority w:val="99"/>
    <w:rsid w:val="00740FD9"/>
  </w:style>
  <w:style w:type="character" w:customStyle="1" w:styleId="a7">
    <w:name w:val="Выделение для Базового Поиска"/>
    <w:uiPriority w:val="99"/>
    <w:rsid w:val="00740FD9"/>
    <w:rPr>
      <w:b/>
      <w:color w:val="0058A9"/>
    </w:rPr>
  </w:style>
  <w:style w:type="character" w:customStyle="1" w:styleId="a8">
    <w:name w:val="Выделение для Базового Поиска (курсив)"/>
    <w:uiPriority w:val="99"/>
    <w:rsid w:val="00740FD9"/>
    <w:rPr>
      <w:b/>
      <w:i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">
    <w:name w:val="Заголовок1"/>
    <w:basedOn w:val="aa"/>
    <w:next w:val="Normal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e">
    <w:name w:val="Заголовок своего сообщения"/>
    <w:uiPriority w:val="99"/>
    <w:rsid w:val="00740FD9"/>
    <w:rPr>
      <w:b/>
      <w:color w:val="26282F"/>
    </w:rPr>
  </w:style>
  <w:style w:type="paragraph" w:customStyle="1" w:styleId="af">
    <w:name w:val="Заголовок статьи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uiPriority w:val="99"/>
    <w:rsid w:val="00740FD9"/>
    <w:rPr>
      <w:b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2">
    <w:name w:val="Заголовок ЭР (правое окно)"/>
    <w:basedOn w:val="af1"/>
    <w:next w:val="Normal"/>
    <w:uiPriority w:val="99"/>
    <w:rsid w:val="00740FD9"/>
    <w:pPr>
      <w:spacing w:after="0"/>
      <w:jc w:val="left"/>
    </w:pPr>
  </w:style>
  <w:style w:type="paragraph" w:customStyle="1" w:styleId="af3">
    <w:name w:val="Интерактивный заголовок"/>
    <w:basedOn w:val="1"/>
    <w:next w:val="Normal"/>
    <w:uiPriority w:val="99"/>
    <w:rsid w:val="00740FD9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5">
    <w:name w:val="Информация об изменениях"/>
    <w:basedOn w:val="af4"/>
    <w:next w:val="Normal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Normal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740FD9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Normal"/>
    <w:uiPriority w:val="99"/>
    <w:rsid w:val="00740FD9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Normal"/>
    <w:uiPriority w:val="99"/>
    <w:rsid w:val="00740FD9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740FD9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4"/>
    <w:next w:val="Normal"/>
    <w:uiPriority w:val="99"/>
    <w:rsid w:val="00740FD9"/>
  </w:style>
  <w:style w:type="paragraph" w:customStyle="1" w:styleId="aff">
    <w:name w:val="Моноширинны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uiPriority w:val="99"/>
    <w:rsid w:val="00740FD9"/>
    <w:rPr>
      <w:b/>
      <w:color w:val="26282F"/>
      <w:shd w:val="clear" w:color="auto" w:fill="FFF580"/>
    </w:rPr>
  </w:style>
  <w:style w:type="character" w:customStyle="1" w:styleId="aff1">
    <w:name w:val="Не вступил в силу"/>
    <w:uiPriority w:val="99"/>
    <w:rsid w:val="00740FD9"/>
    <w:rPr>
      <w:b/>
      <w:color w:val="000000"/>
      <w:shd w:val="clear" w:color="auto" w:fill="D8EDE8"/>
    </w:rPr>
  </w:style>
  <w:style w:type="paragraph" w:customStyle="1" w:styleId="aff2">
    <w:name w:val="Необходимые документы"/>
    <w:basedOn w:val="a4"/>
    <w:next w:val="Normal"/>
    <w:uiPriority w:val="99"/>
    <w:rsid w:val="00740FD9"/>
    <w:pPr>
      <w:ind w:firstLine="118"/>
    </w:pPr>
  </w:style>
  <w:style w:type="paragraph" w:customStyle="1" w:styleId="aff3">
    <w:name w:val="Таблицы (моноширинный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4">
    <w:name w:val="Оглавление"/>
    <w:basedOn w:val="aff3"/>
    <w:next w:val="Normal"/>
    <w:uiPriority w:val="99"/>
    <w:rsid w:val="00740FD9"/>
    <w:pPr>
      <w:ind w:left="140"/>
    </w:pPr>
  </w:style>
  <w:style w:type="character" w:customStyle="1" w:styleId="aff5">
    <w:name w:val="Опечатки"/>
    <w:uiPriority w:val="99"/>
    <w:rsid w:val="00740FD9"/>
    <w:rPr>
      <w:color w:val="FF0000"/>
    </w:rPr>
  </w:style>
  <w:style w:type="paragraph" w:customStyle="1" w:styleId="aff6">
    <w:name w:val="Переменная часть"/>
    <w:basedOn w:val="aa"/>
    <w:next w:val="Normal"/>
    <w:uiPriority w:val="99"/>
    <w:rsid w:val="00740FD9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8">
    <w:name w:val="Подзаголовок для информации об изменениях"/>
    <w:basedOn w:val="af4"/>
    <w:next w:val="Normal"/>
    <w:uiPriority w:val="99"/>
    <w:rsid w:val="00740FD9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остоянная часть"/>
    <w:basedOn w:val="aa"/>
    <w:next w:val="Normal"/>
    <w:uiPriority w:val="99"/>
    <w:rsid w:val="00740FD9"/>
    <w:rPr>
      <w:sz w:val="20"/>
      <w:szCs w:val="20"/>
    </w:rPr>
  </w:style>
  <w:style w:type="paragraph" w:customStyle="1" w:styleId="affb">
    <w:name w:val="Пример."/>
    <w:basedOn w:val="a4"/>
    <w:next w:val="Normal"/>
    <w:uiPriority w:val="99"/>
    <w:rsid w:val="00740FD9"/>
  </w:style>
  <w:style w:type="paragraph" w:customStyle="1" w:styleId="affc">
    <w:name w:val="Примечание."/>
    <w:basedOn w:val="a4"/>
    <w:next w:val="Normal"/>
    <w:uiPriority w:val="99"/>
    <w:rsid w:val="00740FD9"/>
  </w:style>
  <w:style w:type="character" w:customStyle="1" w:styleId="affd">
    <w:name w:val="Продолжение ссылки"/>
    <w:basedOn w:val="a0"/>
    <w:uiPriority w:val="99"/>
    <w:rsid w:val="00740FD9"/>
  </w:style>
  <w:style w:type="paragraph" w:customStyle="1" w:styleId="affe">
    <w:name w:val="Словарная статья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Сравнение редакций"/>
    <w:uiPriority w:val="99"/>
    <w:rsid w:val="00740FD9"/>
    <w:rPr>
      <w:b/>
      <w:color w:val="26282F"/>
    </w:rPr>
  </w:style>
  <w:style w:type="character" w:customStyle="1" w:styleId="afff0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1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Текст в таблице"/>
    <w:basedOn w:val="a1"/>
    <w:next w:val="Normal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4">
    <w:name w:val="Текст ЭР (см. такж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5">
    <w:name w:val="Технический комментари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6">
    <w:name w:val="Утратил силу"/>
    <w:uiPriority w:val="99"/>
    <w:rsid w:val="00740FD9"/>
    <w:rPr>
      <w:b/>
      <w:strike/>
      <w:color w:val="666600"/>
    </w:rPr>
  </w:style>
  <w:style w:type="paragraph" w:customStyle="1" w:styleId="afff7">
    <w:name w:val="Формул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8">
    <w:name w:val="Центрированный (таблица)"/>
    <w:basedOn w:val="a1"/>
    <w:next w:val="Normal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/>
      <w:sz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/>
      <w:b/>
      <w:spacing w:val="-10"/>
      <w:sz w:val="24"/>
    </w:rPr>
  </w:style>
  <w:style w:type="paragraph" w:customStyle="1" w:styleId="Style47">
    <w:name w:val="Style4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/>
      <w:b/>
      <w:sz w:val="22"/>
    </w:rPr>
  </w:style>
  <w:style w:type="paragraph" w:customStyle="1" w:styleId="Style35">
    <w:name w:val="Style3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/>
      <w:sz w:val="20"/>
    </w:rPr>
  </w:style>
  <w:style w:type="paragraph" w:customStyle="1" w:styleId="Style40">
    <w:name w:val="Style40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7">
    <w:name w:val="Style35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/>
      <w:sz w:val="26"/>
    </w:rPr>
  </w:style>
  <w:style w:type="paragraph" w:customStyle="1" w:styleId="Style17">
    <w:name w:val="Style1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F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40F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11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0CA2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E0C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E0C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0E0C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0E0C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E0C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E0C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E0C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0E0C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A8026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A80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A8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4E3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E1CCB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2E1CCB"/>
    <w:rPr>
      <w:sz w:val="22"/>
      <w:lang w:val="ru-RU" w:eastAsia="en-US"/>
    </w:rPr>
  </w:style>
  <w:style w:type="paragraph" w:customStyle="1" w:styleId="msonormal0">
    <w:name w:val="msonormal"/>
    <w:basedOn w:val="Normal"/>
    <w:uiPriority w:val="99"/>
    <w:rsid w:val="007C6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7C679B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7C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7C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7C679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7C679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7C679B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7C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7C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7C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7C67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7C679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7C679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7C679B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7C679B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7C67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7C67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7C679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7C67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7C679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7C6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7C6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7C679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7C6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7C6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7C679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7C679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7C679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7C679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7C67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7C67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7C679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7C67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7C679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2717</Words>
  <Characters>15491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4</cp:revision>
  <cp:lastPrinted>2022-11-22T08:26:00Z</cp:lastPrinted>
  <dcterms:created xsi:type="dcterms:W3CDTF">2022-11-22T08:29:00Z</dcterms:created>
  <dcterms:modified xsi:type="dcterms:W3CDTF">2022-11-23T11:07:00Z</dcterms:modified>
</cp:coreProperties>
</file>