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42" w:rsidRPr="00167F92" w:rsidRDefault="00592942" w:rsidP="00E968FD">
      <w:pPr>
        <w:ind w:left="993"/>
        <w:jc w:val="right"/>
        <w:rPr>
          <w:sz w:val="26"/>
          <w:szCs w:val="26"/>
        </w:rPr>
      </w:pPr>
    </w:p>
    <w:p w:rsidR="00592942" w:rsidRPr="00FF3EA2" w:rsidRDefault="00592942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592942" w:rsidRPr="00FF3EA2" w:rsidRDefault="00592942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592942" w:rsidRPr="00FF3EA2" w:rsidRDefault="00592942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592942" w:rsidRPr="00FF3EA2" w:rsidRDefault="00592942" w:rsidP="009869A0">
      <w:pPr>
        <w:jc w:val="center"/>
        <w:rPr>
          <w:sz w:val="28"/>
          <w:szCs w:val="28"/>
        </w:rPr>
      </w:pPr>
    </w:p>
    <w:p w:rsidR="00592942" w:rsidRPr="00FF3EA2" w:rsidRDefault="00592942" w:rsidP="009869A0">
      <w:pPr>
        <w:jc w:val="center"/>
        <w:rPr>
          <w:sz w:val="28"/>
          <w:szCs w:val="28"/>
        </w:rPr>
      </w:pPr>
    </w:p>
    <w:p w:rsidR="00592942" w:rsidRPr="00962848" w:rsidRDefault="00592942" w:rsidP="009869A0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Р А С П О Р Я Ж Е Н И Е</w:t>
      </w:r>
    </w:p>
    <w:p w:rsidR="00592942" w:rsidRPr="00FF3EA2" w:rsidRDefault="00592942" w:rsidP="009869A0">
      <w:pPr>
        <w:jc w:val="center"/>
        <w:rPr>
          <w:b/>
          <w:sz w:val="28"/>
          <w:szCs w:val="28"/>
        </w:rPr>
      </w:pPr>
    </w:p>
    <w:p w:rsidR="00592942" w:rsidRPr="00FE5C0D" w:rsidRDefault="00592942" w:rsidP="009869A0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   15.08.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 w:rsidRPr="00FE5C0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Pr="00FE5C0D">
        <w:rPr>
          <w:sz w:val="28"/>
          <w:szCs w:val="28"/>
        </w:rPr>
        <w:t>№</w:t>
      </w:r>
      <w:r>
        <w:rPr>
          <w:sz w:val="28"/>
          <w:szCs w:val="28"/>
        </w:rPr>
        <w:t xml:space="preserve">    256-р</w:t>
      </w:r>
    </w:p>
    <w:p w:rsidR="00592942" w:rsidRDefault="00592942" w:rsidP="009869A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Рузаевка</w:t>
      </w:r>
    </w:p>
    <w:p w:rsidR="00592942" w:rsidRDefault="00592942" w:rsidP="009869A0">
      <w:pPr>
        <w:jc w:val="center"/>
        <w:rPr>
          <w:sz w:val="28"/>
          <w:szCs w:val="28"/>
        </w:rPr>
      </w:pPr>
    </w:p>
    <w:p w:rsidR="00592942" w:rsidRPr="007D3AD5" w:rsidRDefault="00592942" w:rsidP="0098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</w:t>
      </w:r>
      <w:r w:rsidRPr="007D3AD5">
        <w:rPr>
          <w:b/>
          <w:sz w:val="28"/>
          <w:szCs w:val="28"/>
        </w:rPr>
        <w:t>выездных приемов граждан по личным вопросам</w:t>
      </w:r>
      <w:r>
        <w:rPr>
          <w:b/>
          <w:sz w:val="28"/>
          <w:szCs w:val="28"/>
        </w:rPr>
        <w:t xml:space="preserve"> должностными лицами администрации Рузаевского муниципального района в сельских поселениях Рузаевского муниципального района.</w:t>
      </w:r>
    </w:p>
    <w:p w:rsidR="00592942" w:rsidRPr="007D3AD5" w:rsidRDefault="00592942" w:rsidP="009869A0">
      <w:pPr>
        <w:jc w:val="center"/>
        <w:rPr>
          <w:b/>
          <w:sz w:val="28"/>
          <w:szCs w:val="28"/>
        </w:rPr>
      </w:pPr>
    </w:p>
    <w:p w:rsidR="00592942" w:rsidRDefault="00592942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организации выездных приемов граждан по личным вопросам  должностными лицами  администрации  Рузаевского муниципального района:</w:t>
      </w:r>
    </w:p>
    <w:p w:rsidR="00592942" w:rsidRDefault="00592942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график  выездных приемов граждан по личным вопросам должностными лицами администрации Рузаевского муниципального района в  сельских поселениях Рузаевского муниципального района.</w:t>
      </w:r>
    </w:p>
    <w:p w:rsidR="00592942" w:rsidRDefault="00592942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распоряжение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«Интернет». </w:t>
      </w:r>
    </w:p>
    <w:p w:rsidR="00592942" w:rsidRDefault="00592942" w:rsidP="007D3AD5">
      <w:pPr>
        <w:jc w:val="both"/>
        <w:rPr>
          <w:sz w:val="28"/>
          <w:szCs w:val="28"/>
        </w:rPr>
      </w:pPr>
    </w:p>
    <w:p w:rsidR="00592942" w:rsidRDefault="00592942" w:rsidP="007D3AD5">
      <w:pPr>
        <w:jc w:val="both"/>
        <w:rPr>
          <w:sz w:val="28"/>
          <w:szCs w:val="28"/>
        </w:rPr>
      </w:pPr>
    </w:p>
    <w:p w:rsidR="00592942" w:rsidRDefault="00592942" w:rsidP="007D3AD5">
      <w:pPr>
        <w:jc w:val="both"/>
        <w:rPr>
          <w:sz w:val="28"/>
          <w:szCs w:val="28"/>
        </w:rPr>
      </w:pPr>
    </w:p>
    <w:p w:rsidR="00592942" w:rsidRPr="00FF3EA2" w:rsidRDefault="00592942" w:rsidP="009869A0">
      <w:pPr>
        <w:jc w:val="center"/>
        <w:rPr>
          <w:sz w:val="28"/>
          <w:szCs w:val="28"/>
        </w:rPr>
      </w:pPr>
    </w:p>
    <w:p w:rsidR="00592942" w:rsidRDefault="00592942" w:rsidP="009869A0">
      <w:pPr>
        <w:jc w:val="both"/>
        <w:rPr>
          <w:sz w:val="28"/>
          <w:szCs w:val="28"/>
        </w:rPr>
      </w:pPr>
    </w:p>
    <w:p w:rsidR="00592942" w:rsidRPr="00FF3EA2" w:rsidRDefault="00592942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FF3EA2">
        <w:rPr>
          <w:sz w:val="28"/>
          <w:szCs w:val="28"/>
        </w:rPr>
        <w:t>дминистрации</w:t>
      </w:r>
    </w:p>
    <w:p w:rsidR="00592942" w:rsidRPr="00FF3EA2" w:rsidRDefault="00592942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Рузаевского</w:t>
      </w:r>
    </w:p>
    <w:p w:rsidR="00592942" w:rsidRPr="00FF3EA2" w:rsidRDefault="00592942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F3EA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района            </w:t>
      </w:r>
      <w:r>
        <w:rPr>
          <w:sz w:val="28"/>
          <w:szCs w:val="28"/>
        </w:rPr>
        <w:t xml:space="preserve">                                       Н.В.Иняткина</w:t>
      </w:r>
    </w:p>
    <w:p w:rsidR="00592942" w:rsidRDefault="00592942" w:rsidP="008E0694">
      <w:pPr>
        <w:ind w:left="6379"/>
      </w:pPr>
      <w:r>
        <w:t xml:space="preserve">                                                                    </w:t>
      </w: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ind w:left="6379"/>
      </w:pPr>
    </w:p>
    <w:p w:rsidR="00592942" w:rsidRDefault="00592942" w:rsidP="008E0694">
      <w:pPr>
        <w:jc w:val="right"/>
        <w:rPr>
          <w:sz w:val="28"/>
          <w:szCs w:val="28"/>
        </w:rPr>
      </w:pPr>
    </w:p>
    <w:p w:rsidR="00592942" w:rsidRPr="008E0694" w:rsidRDefault="00592942" w:rsidP="00594486">
      <w:pPr>
        <w:jc w:val="right"/>
        <w:rPr>
          <w:sz w:val="24"/>
          <w:szCs w:val="24"/>
        </w:rPr>
      </w:pPr>
      <w:r w:rsidRPr="008E0694">
        <w:rPr>
          <w:sz w:val="24"/>
          <w:szCs w:val="24"/>
        </w:rPr>
        <w:t>Приложение</w:t>
      </w:r>
    </w:p>
    <w:p w:rsidR="00592942" w:rsidRPr="008E0694" w:rsidRDefault="00592942" w:rsidP="00594486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8E0694">
        <w:rPr>
          <w:sz w:val="24"/>
          <w:szCs w:val="24"/>
        </w:rPr>
        <w:t>к распоряжению     администрации</w:t>
      </w:r>
    </w:p>
    <w:p w:rsidR="00592942" w:rsidRPr="008E0694" w:rsidRDefault="00592942" w:rsidP="00594486">
      <w:pPr>
        <w:tabs>
          <w:tab w:val="left" w:pos="567"/>
        </w:tabs>
        <w:jc w:val="right"/>
        <w:rPr>
          <w:sz w:val="24"/>
          <w:szCs w:val="24"/>
        </w:rPr>
      </w:pPr>
      <w:r w:rsidRPr="008E0694">
        <w:rPr>
          <w:sz w:val="24"/>
          <w:szCs w:val="24"/>
        </w:rPr>
        <w:t>Рузаевского муниципального района</w:t>
      </w:r>
    </w:p>
    <w:p w:rsidR="00592942" w:rsidRDefault="00592942" w:rsidP="00594486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№  256-р  от  15.08.2016г. </w:t>
      </w:r>
    </w:p>
    <w:p w:rsidR="00592942" w:rsidRDefault="00592942" w:rsidP="00C369B6">
      <w:pPr>
        <w:tabs>
          <w:tab w:val="left" w:pos="567"/>
        </w:tabs>
        <w:jc w:val="right"/>
        <w:rPr>
          <w:sz w:val="24"/>
          <w:szCs w:val="24"/>
        </w:rPr>
      </w:pPr>
    </w:p>
    <w:p w:rsidR="00592942" w:rsidRPr="008E0694" w:rsidRDefault="00592942" w:rsidP="00C369B6">
      <w:pPr>
        <w:tabs>
          <w:tab w:val="left" w:pos="567"/>
        </w:tabs>
        <w:jc w:val="right"/>
        <w:rPr>
          <w:sz w:val="24"/>
          <w:szCs w:val="24"/>
        </w:rPr>
      </w:pPr>
      <w:r w:rsidRPr="008E06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942" w:rsidRPr="008E0694" w:rsidRDefault="00592942" w:rsidP="008E0694">
      <w:pPr>
        <w:rPr>
          <w:sz w:val="24"/>
          <w:szCs w:val="24"/>
        </w:rPr>
      </w:pPr>
    </w:p>
    <w:p w:rsidR="00592942" w:rsidRPr="00C369B6" w:rsidRDefault="00592942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График</w:t>
      </w:r>
    </w:p>
    <w:p w:rsidR="00592942" w:rsidRPr="00C369B6" w:rsidRDefault="00592942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выездных приемов граждан по личным вопросам</w:t>
      </w:r>
    </w:p>
    <w:p w:rsidR="00592942" w:rsidRPr="00C369B6" w:rsidRDefault="00592942" w:rsidP="008E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должностными лицами</w:t>
      </w:r>
      <w:r w:rsidRPr="00C369B6">
        <w:rPr>
          <w:b/>
          <w:sz w:val="28"/>
          <w:szCs w:val="28"/>
        </w:rPr>
        <w:t xml:space="preserve"> администрации Рузаевского муниципального района</w:t>
      </w:r>
    </w:p>
    <w:p w:rsidR="00592942" w:rsidRPr="00C369B6" w:rsidRDefault="00592942" w:rsidP="00B011ED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 сельских поселениях Рузаевского муниципального района</w:t>
      </w:r>
      <w:r>
        <w:rPr>
          <w:b/>
          <w:sz w:val="28"/>
          <w:szCs w:val="28"/>
        </w:rPr>
        <w:t>.</w:t>
      </w:r>
    </w:p>
    <w:p w:rsidR="00592942" w:rsidRPr="00C369B6" w:rsidRDefault="00592942" w:rsidP="008E0694">
      <w:pPr>
        <w:jc w:val="center"/>
        <w:rPr>
          <w:b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6"/>
        <w:gridCol w:w="2410"/>
        <w:gridCol w:w="1984"/>
        <w:gridCol w:w="1843"/>
      </w:tblGrid>
      <w:tr w:rsidR="00592942" w:rsidRPr="00C369B6" w:rsidTr="00AF1C6E">
        <w:tc>
          <w:tcPr>
            <w:tcW w:w="3866" w:type="dxa"/>
          </w:tcPr>
          <w:p w:rsidR="00592942" w:rsidRPr="00C369B6" w:rsidRDefault="00592942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 xml:space="preserve">Наименование сельского </w:t>
            </w:r>
          </w:p>
          <w:p w:rsidR="00592942" w:rsidRPr="00C369B6" w:rsidRDefault="00592942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</w:tcPr>
          <w:p w:rsidR="00592942" w:rsidRPr="00C369B6" w:rsidRDefault="00592942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Время приема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92942" w:rsidRPr="00C369B6" w:rsidRDefault="00592942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Дата приема</w:t>
            </w:r>
          </w:p>
        </w:tc>
        <w:tc>
          <w:tcPr>
            <w:tcW w:w="1843" w:type="dxa"/>
          </w:tcPr>
          <w:p w:rsidR="00592942" w:rsidRPr="00C369B6" w:rsidRDefault="00592942" w:rsidP="00247C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Должностное лицо администрации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Левженское</w:t>
            </w:r>
          </w:p>
        </w:tc>
        <w:tc>
          <w:tcPr>
            <w:tcW w:w="2410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августа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Марочкина Т.Н.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Приреченское</w:t>
            </w:r>
          </w:p>
        </w:tc>
        <w:tc>
          <w:tcPr>
            <w:tcW w:w="2410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</w:t>
            </w: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августа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Тат-Пишленское</w:t>
            </w:r>
          </w:p>
        </w:tc>
        <w:tc>
          <w:tcPr>
            <w:tcW w:w="2410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984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</w:t>
            </w:r>
          </w:p>
        </w:tc>
        <w:tc>
          <w:tcPr>
            <w:tcW w:w="1843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Чугунова Н.Ш.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Пайгармское</w:t>
            </w:r>
          </w:p>
        </w:tc>
        <w:tc>
          <w:tcPr>
            <w:tcW w:w="2410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14.10-16.10</w:t>
            </w: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В.Ф.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Морд-Пишленское</w:t>
            </w:r>
          </w:p>
        </w:tc>
        <w:tc>
          <w:tcPr>
            <w:tcW w:w="2410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14.20-16.20</w:t>
            </w: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О.Н.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Шишкеевская</w:t>
            </w:r>
          </w:p>
        </w:tc>
        <w:tc>
          <w:tcPr>
            <w:tcW w:w="2410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984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августа</w:t>
            </w:r>
          </w:p>
        </w:tc>
        <w:tc>
          <w:tcPr>
            <w:tcW w:w="1843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Струнова В.И.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Стрелецко-Слободское</w:t>
            </w:r>
          </w:p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Стрелецкая Слобода</w:t>
            </w:r>
          </w:p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Огарево</w:t>
            </w:r>
          </w:p>
        </w:tc>
        <w:tc>
          <w:tcPr>
            <w:tcW w:w="2410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14.20-16.20</w:t>
            </w:r>
          </w:p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</w:t>
            </w: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августа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Мокшин М.А.</w:t>
            </w:r>
          </w:p>
        </w:tc>
      </w:tr>
      <w:tr w:rsidR="00592942" w:rsidRPr="00C369B6" w:rsidTr="00C133A1">
        <w:tc>
          <w:tcPr>
            <w:tcW w:w="3866" w:type="dxa"/>
          </w:tcPr>
          <w:p w:rsidR="00592942" w:rsidRPr="00C369B6" w:rsidRDefault="00592942" w:rsidP="00BF6883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Сузгарьевское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  <w:tc>
          <w:tcPr>
            <w:tcW w:w="1843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В.Ф.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Перхляйское</w:t>
            </w:r>
          </w:p>
        </w:tc>
        <w:tc>
          <w:tcPr>
            <w:tcW w:w="2410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14.20-16.20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  <w:tc>
          <w:tcPr>
            <w:tcW w:w="1843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Бакулина А.В.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Pr="00C369B6" w:rsidRDefault="00592942" w:rsidP="00A6723C">
            <w:pPr>
              <w:jc w:val="both"/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Ключаревское</w:t>
            </w:r>
          </w:p>
        </w:tc>
        <w:tc>
          <w:tcPr>
            <w:tcW w:w="2410" w:type="dxa"/>
          </w:tcPr>
          <w:p w:rsidR="00592942" w:rsidRPr="00C369B6" w:rsidRDefault="00592942" w:rsidP="00A6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</w:t>
            </w:r>
          </w:p>
          <w:p w:rsidR="00592942" w:rsidRPr="00C369B6" w:rsidRDefault="00592942" w:rsidP="00A67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2942" w:rsidRPr="00C369B6" w:rsidRDefault="00592942" w:rsidP="00A6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  <w:tc>
          <w:tcPr>
            <w:tcW w:w="1843" w:type="dxa"/>
          </w:tcPr>
          <w:p w:rsidR="00592942" w:rsidRPr="00C369B6" w:rsidRDefault="00592942" w:rsidP="00A6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Немудрякина Е.А.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Красноклинское</w:t>
            </w:r>
          </w:p>
        </w:tc>
        <w:tc>
          <w:tcPr>
            <w:tcW w:w="2410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</w:t>
            </w:r>
          </w:p>
        </w:tc>
        <w:tc>
          <w:tcPr>
            <w:tcW w:w="1843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Кильдюшкин Д.Б.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Арх-Голицинское</w:t>
            </w:r>
          </w:p>
        </w:tc>
        <w:tc>
          <w:tcPr>
            <w:tcW w:w="2410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</w:p>
        </w:tc>
        <w:tc>
          <w:tcPr>
            <w:tcW w:w="1843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Кострова О.П.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Плодопитомническое</w:t>
            </w:r>
          </w:p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П.Плодопитомнический</w:t>
            </w:r>
          </w:p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с.Аргамаково</w:t>
            </w:r>
          </w:p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</w:p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14.20-16.20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</w:p>
        </w:tc>
        <w:tc>
          <w:tcPr>
            <w:tcW w:w="1843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В.А.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А.Н.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Палаевское</w:t>
            </w:r>
          </w:p>
        </w:tc>
        <w:tc>
          <w:tcPr>
            <w:tcW w:w="2410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</w:p>
        </w:tc>
        <w:tc>
          <w:tcPr>
            <w:tcW w:w="1843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Е.В.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 – Урледимское</w:t>
            </w:r>
          </w:p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С.Верхний-Урледим</w:t>
            </w:r>
          </w:p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</w:p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14.20-16.20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</w:p>
        </w:tc>
        <w:tc>
          <w:tcPr>
            <w:tcW w:w="1843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Юлин А.Н.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</w:tr>
      <w:tr w:rsidR="00592942" w:rsidRPr="00C369B6" w:rsidTr="00AF1C6E">
        <w:tc>
          <w:tcPr>
            <w:tcW w:w="3866" w:type="dxa"/>
          </w:tcPr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Красносельцовское</w:t>
            </w:r>
          </w:p>
        </w:tc>
        <w:tc>
          <w:tcPr>
            <w:tcW w:w="2410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сентября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В.Р.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Трускляйское</w:t>
            </w:r>
          </w:p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с.Трускяй</w:t>
            </w:r>
          </w:p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</w:p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с.Инсар-Акшино</w:t>
            </w:r>
          </w:p>
        </w:tc>
        <w:tc>
          <w:tcPr>
            <w:tcW w:w="2410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14.20-16.20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</w:t>
            </w: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BC655B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</w:p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Лисенкова Е.Ю.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Т.А.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Русско-Баймаковское</w:t>
            </w:r>
          </w:p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</w:p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</w:t>
            </w:r>
            <w:r w:rsidRPr="00BC655B">
              <w:rPr>
                <w:sz w:val="28"/>
                <w:szCs w:val="28"/>
              </w:rPr>
              <w:t>сентября</w:t>
            </w:r>
          </w:p>
        </w:tc>
        <w:tc>
          <w:tcPr>
            <w:tcW w:w="1843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Н.Н.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Хованщинское</w:t>
            </w:r>
          </w:p>
        </w:tc>
        <w:tc>
          <w:tcPr>
            <w:tcW w:w="2410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 w:rsidRPr="00BC655B">
              <w:rPr>
                <w:sz w:val="28"/>
                <w:szCs w:val="28"/>
              </w:rPr>
              <w:t>06 сентября</w:t>
            </w:r>
          </w:p>
        </w:tc>
        <w:tc>
          <w:tcPr>
            <w:tcW w:w="1843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Лисенкова Е.Ю.</w:t>
            </w:r>
          </w:p>
        </w:tc>
      </w:tr>
      <w:tr w:rsidR="00592942" w:rsidRPr="00C369B6" w:rsidTr="00AF1C6E">
        <w:tc>
          <w:tcPr>
            <w:tcW w:w="3866" w:type="dxa"/>
          </w:tcPr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Болдовское</w:t>
            </w:r>
          </w:p>
          <w:p w:rsidR="00592942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Новая-Муравьевка</w:t>
            </w:r>
          </w:p>
          <w:p w:rsidR="00592942" w:rsidRPr="00C369B6" w:rsidRDefault="00592942" w:rsidP="00BF6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с.Болдово</w:t>
            </w:r>
          </w:p>
        </w:tc>
        <w:tc>
          <w:tcPr>
            <w:tcW w:w="2410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</w:p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14.20-16.20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сентября</w:t>
            </w:r>
          </w:p>
        </w:tc>
        <w:tc>
          <w:tcPr>
            <w:tcW w:w="1843" w:type="dxa"/>
          </w:tcPr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</w:p>
          <w:p w:rsidR="00592942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  <w:p w:rsidR="00592942" w:rsidRPr="00C369B6" w:rsidRDefault="00592942" w:rsidP="00BF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Осминова Е.В.</w:t>
            </w:r>
          </w:p>
        </w:tc>
      </w:tr>
    </w:tbl>
    <w:p w:rsidR="00592942" w:rsidRPr="00C369B6" w:rsidRDefault="00592942" w:rsidP="00BF6883">
      <w:pPr>
        <w:rPr>
          <w:sz w:val="28"/>
          <w:szCs w:val="28"/>
        </w:rPr>
      </w:pPr>
    </w:p>
    <w:sectPr w:rsidR="00592942" w:rsidRPr="00C369B6" w:rsidSect="00E968FD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A0"/>
    <w:rsid w:val="000137C9"/>
    <w:rsid w:val="00016C3F"/>
    <w:rsid w:val="0001723D"/>
    <w:rsid w:val="00022CEC"/>
    <w:rsid w:val="00036BE5"/>
    <w:rsid w:val="00037272"/>
    <w:rsid w:val="000446AF"/>
    <w:rsid w:val="000706AE"/>
    <w:rsid w:val="00076750"/>
    <w:rsid w:val="000774CF"/>
    <w:rsid w:val="000A13CB"/>
    <w:rsid w:val="000A5F1B"/>
    <w:rsid w:val="000C72A5"/>
    <w:rsid w:val="00120A85"/>
    <w:rsid w:val="00136C7D"/>
    <w:rsid w:val="00141AE0"/>
    <w:rsid w:val="00145BF7"/>
    <w:rsid w:val="00150DD6"/>
    <w:rsid w:val="00154BCC"/>
    <w:rsid w:val="00167F92"/>
    <w:rsid w:val="001861F2"/>
    <w:rsid w:val="00190B22"/>
    <w:rsid w:val="001946CE"/>
    <w:rsid w:val="001D3C92"/>
    <w:rsid w:val="00201BE2"/>
    <w:rsid w:val="002108DD"/>
    <w:rsid w:val="00213CD7"/>
    <w:rsid w:val="0021644C"/>
    <w:rsid w:val="00225210"/>
    <w:rsid w:val="002333EE"/>
    <w:rsid w:val="00237A7B"/>
    <w:rsid w:val="0024091B"/>
    <w:rsid w:val="00247C32"/>
    <w:rsid w:val="0029241E"/>
    <w:rsid w:val="002953BB"/>
    <w:rsid w:val="002E2D2A"/>
    <w:rsid w:val="002E77D3"/>
    <w:rsid w:val="0030717C"/>
    <w:rsid w:val="00310AA6"/>
    <w:rsid w:val="003359D8"/>
    <w:rsid w:val="00337AE5"/>
    <w:rsid w:val="00342BFA"/>
    <w:rsid w:val="00344535"/>
    <w:rsid w:val="00357972"/>
    <w:rsid w:val="00381BF4"/>
    <w:rsid w:val="003A6EA2"/>
    <w:rsid w:val="003C1E02"/>
    <w:rsid w:val="003C2445"/>
    <w:rsid w:val="003C2FF4"/>
    <w:rsid w:val="003C780E"/>
    <w:rsid w:val="003D23D0"/>
    <w:rsid w:val="003D3F41"/>
    <w:rsid w:val="003D51E2"/>
    <w:rsid w:val="003F32DF"/>
    <w:rsid w:val="003F433B"/>
    <w:rsid w:val="0043504C"/>
    <w:rsid w:val="0046134E"/>
    <w:rsid w:val="00483A59"/>
    <w:rsid w:val="004A42D8"/>
    <w:rsid w:val="004A695D"/>
    <w:rsid w:val="004E7A07"/>
    <w:rsid w:val="004F01C5"/>
    <w:rsid w:val="00503B07"/>
    <w:rsid w:val="0052744F"/>
    <w:rsid w:val="005628B9"/>
    <w:rsid w:val="00582DEB"/>
    <w:rsid w:val="00586B2E"/>
    <w:rsid w:val="0059209A"/>
    <w:rsid w:val="0059224A"/>
    <w:rsid w:val="00592942"/>
    <w:rsid w:val="00593BE0"/>
    <w:rsid w:val="00594486"/>
    <w:rsid w:val="005C5E0E"/>
    <w:rsid w:val="005D7B34"/>
    <w:rsid w:val="005E251A"/>
    <w:rsid w:val="005F1A87"/>
    <w:rsid w:val="006267B9"/>
    <w:rsid w:val="00632AA4"/>
    <w:rsid w:val="0063529F"/>
    <w:rsid w:val="00647638"/>
    <w:rsid w:val="006647BF"/>
    <w:rsid w:val="00665B67"/>
    <w:rsid w:val="00671CE9"/>
    <w:rsid w:val="00685336"/>
    <w:rsid w:val="006973BB"/>
    <w:rsid w:val="006A00AF"/>
    <w:rsid w:val="006B57D1"/>
    <w:rsid w:val="006E3523"/>
    <w:rsid w:val="006E7932"/>
    <w:rsid w:val="006F1B5F"/>
    <w:rsid w:val="00707584"/>
    <w:rsid w:val="00751E15"/>
    <w:rsid w:val="00755E15"/>
    <w:rsid w:val="00760CBE"/>
    <w:rsid w:val="007618DD"/>
    <w:rsid w:val="0078036B"/>
    <w:rsid w:val="00786A94"/>
    <w:rsid w:val="00790858"/>
    <w:rsid w:val="007A41A6"/>
    <w:rsid w:val="007B0DBF"/>
    <w:rsid w:val="007D3AD5"/>
    <w:rsid w:val="007F3EB7"/>
    <w:rsid w:val="00805A8E"/>
    <w:rsid w:val="00831A26"/>
    <w:rsid w:val="00851136"/>
    <w:rsid w:val="0085699F"/>
    <w:rsid w:val="00863BEE"/>
    <w:rsid w:val="008734B1"/>
    <w:rsid w:val="008747A3"/>
    <w:rsid w:val="00874B8D"/>
    <w:rsid w:val="008776A0"/>
    <w:rsid w:val="00881597"/>
    <w:rsid w:val="008977C3"/>
    <w:rsid w:val="008C762A"/>
    <w:rsid w:val="008E0694"/>
    <w:rsid w:val="009151CE"/>
    <w:rsid w:val="00915A89"/>
    <w:rsid w:val="00946877"/>
    <w:rsid w:val="00951915"/>
    <w:rsid w:val="00962848"/>
    <w:rsid w:val="009869A0"/>
    <w:rsid w:val="00992727"/>
    <w:rsid w:val="009A1472"/>
    <w:rsid w:val="009B1B65"/>
    <w:rsid w:val="009B431F"/>
    <w:rsid w:val="009B499D"/>
    <w:rsid w:val="009C1CD1"/>
    <w:rsid w:val="009C3C93"/>
    <w:rsid w:val="009F352F"/>
    <w:rsid w:val="009F681D"/>
    <w:rsid w:val="00A05032"/>
    <w:rsid w:val="00A31D52"/>
    <w:rsid w:val="00A359A0"/>
    <w:rsid w:val="00A524FC"/>
    <w:rsid w:val="00A6723C"/>
    <w:rsid w:val="00AB646F"/>
    <w:rsid w:val="00AD113B"/>
    <w:rsid w:val="00AD1547"/>
    <w:rsid w:val="00AD27A2"/>
    <w:rsid w:val="00AE3171"/>
    <w:rsid w:val="00AF1C6E"/>
    <w:rsid w:val="00B011ED"/>
    <w:rsid w:val="00B22ADF"/>
    <w:rsid w:val="00B52963"/>
    <w:rsid w:val="00B5367C"/>
    <w:rsid w:val="00B73FE4"/>
    <w:rsid w:val="00B92192"/>
    <w:rsid w:val="00BC655B"/>
    <w:rsid w:val="00BD271E"/>
    <w:rsid w:val="00BF6883"/>
    <w:rsid w:val="00BF71DA"/>
    <w:rsid w:val="00C133A1"/>
    <w:rsid w:val="00C20A5B"/>
    <w:rsid w:val="00C22654"/>
    <w:rsid w:val="00C24D37"/>
    <w:rsid w:val="00C369B6"/>
    <w:rsid w:val="00C41706"/>
    <w:rsid w:val="00C46DB4"/>
    <w:rsid w:val="00C470F0"/>
    <w:rsid w:val="00C652CA"/>
    <w:rsid w:val="00C656EE"/>
    <w:rsid w:val="00C80101"/>
    <w:rsid w:val="00C93258"/>
    <w:rsid w:val="00CA43B8"/>
    <w:rsid w:val="00CB2D9A"/>
    <w:rsid w:val="00CB6657"/>
    <w:rsid w:val="00CC13F4"/>
    <w:rsid w:val="00CD47D7"/>
    <w:rsid w:val="00D22396"/>
    <w:rsid w:val="00D2676F"/>
    <w:rsid w:val="00D609BD"/>
    <w:rsid w:val="00D74B19"/>
    <w:rsid w:val="00D77DEC"/>
    <w:rsid w:val="00D84338"/>
    <w:rsid w:val="00D92A15"/>
    <w:rsid w:val="00D92C5B"/>
    <w:rsid w:val="00D948DB"/>
    <w:rsid w:val="00DA3AC8"/>
    <w:rsid w:val="00DA6DEB"/>
    <w:rsid w:val="00DB237C"/>
    <w:rsid w:val="00DB5661"/>
    <w:rsid w:val="00DC2EED"/>
    <w:rsid w:val="00DC5D0A"/>
    <w:rsid w:val="00DD2B1B"/>
    <w:rsid w:val="00DD6CB3"/>
    <w:rsid w:val="00DF09E4"/>
    <w:rsid w:val="00E40418"/>
    <w:rsid w:val="00E42115"/>
    <w:rsid w:val="00E53264"/>
    <w:rsid w:val="00E6401C"/>
    <w:rsid w:val="00E7097F"/>
    <w:rsid w:val="00E82D21"/>
    <w:rsid w:val="00E84000"/>
    <w:rsid w:val="00E968FD"/>
    <w:rsid w:val="00EC0898"/>
    <w:rsid w:val="00EC595C"/>
    <w:rsid w:val="00EC6853"/>
    <w:rsid w:val="00F06258"/>
    <w:rsid w:val="00F22C5C"/>
    <w:rsid w:val="00F439A0"/>
    <w:rsid w:val="00F530E6"/>
    <w:rsid w:val="00F540FF"/>
    <w:rsid w:val="00F60F2B"/>
    <w:rsid w:val="00F85D41"/>
    <w:rsid w:val="00F944D6"/>
    <w:rsid w:val="00F96E8A"/>
    <w:rsid w:val="00F97654"/>
    <w:rsid w:val="00FB79D3"/>
    <w:rsid w:val="00FC382C"/>
    <w:rsid w:val="00FC3EF7"/>
    <w:rsid w:val="00FD76CB"/>
    <w:rsid w:val="00FE2B6C"/>
    <w:rsid w:val="00FE3B2A"/>
    <w:rsid w:val="00FE5C0D"/>
    <w:rsid w:val="00FF2A81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3</Pages>
  <Words>499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1</cp:lastModifiedBy>
  <cp:revision>46</cp:revision>
  <cp:lastPrinted>2016-08-15T08:17:00Z</cp:lastPrinted>
  <dcterms:created xsi:type="dcterms:W3CDTF">2013-02-19T09:50:00Z</dcterms:created>
  <dcterms:modified xsi:type="dcterms:W3CDTF">2016-08-24T08:43:00Z</dcterms:modified>
</cp:coreProperties>
</file>