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1" w:type="dxa"/>
        <w:tblInd w:w="4503" w:type="dxa"/>
        <w:tblLook w:val="00A0"/>
      </w:tblPr>
      <w:tblGrid>
        <w:gridCol w:w="5886"/>
      </w:tblGrid>
      <w:tr w:rsidR="00E8070B" w:rsidRPr="00FF747D">
        <w:tc>
          <w:tcPr>
            <w:tcW w:w="5811" w:type="dxa"/>
          </w:tcPr>
          <w:p w:rsidR="00E8070B" w:rsidRPr="00FF747D" w:rsidRDefault="00E8070B" w:rsidP="007A0AFC">
            <w:pPr>
              <w:spacing w:after="0" w:line="240" w:lineRule="auto"/>
            </w:pPr>
            <w:r>
              <w:t>Главе Рузаевского муниципального района В.Ю. Кормилицыну</w:t>
            </w:r>
          </w:p>
        </w:tc>
      </w:tr>
      <w:tr w:rsidR="00E8070B" w:rsidRPr="00FF747D">
        <w:tc>
          <w:tcPr>
            <w:tcW w:w="5811" w:type="dxa"/>
          </w:tcPr>
          <w:p w:rsidR="00E8070B" w:rsidRPr="00FF747D" w:rsidRDefault="00E8070B" w:rsidP="007A0AFC">
            <w:pPr>
              <w:spacing w:before="120" w:after="0" w:line="240" w:lineRule="auto"/>
            </w:pPr>
            <w:r w:rsidRPr="00FF747D">
              <w:t>от _________________________</w:t>
            </w:r>
            <w:r>
              <w:t>___________</w:t>
            </w:r>
            <w:r w:rsidRPr="00FF747D">
              <w:t xml:space="preserve">__ </w:t>
            </w:r>
          </w:p>
          <w:p w:rsidR="00E8070B" w:rsidRPr="00FF747D" w:rsidRDefault="00E8070B" w:rsidP="00FF747D">
            <w:pPr>
              <w:tabs>
                <w:tab w:val="center" w:pos="2727"/>
              </w:tabs>
              <w:spacing w:after="0" w:line="240" w:lineRule="auto"/>
              <w:jc w:val="both"/>
              <w:rPr>
                <w:vertAlign w:val="superscript"/>
              </w:rPr>
            </w:pPr>
            <w:r w:rsidRPr="00FF747D">
              <w:rPr>
                <w:vertAlign w:val="superscript"/>
              </w:rPr>
              <w:tab/>
            </w:r>
            <w:r>
              <w:rPr>
                <w:vertAlign w:val="superscript"/>
              </w:rPr>
              <w:t>(ф</w:t>
            </w:r>
            <w:r w:rsidRPr="00FF747D">
              <w:rPr>
                <w:vertAlign w:val="superscript"/>
              </w:rPr>
              <w:t xml:space="preserve">амилия, </w:t>
            </w:r>
            <w:r>
              <w:rPr>
                <w:vertAlign w:val="superscript"/>
              </w:rPr>
              <w:t>и</w:t>
            </w:r>
            <w:r w:rsidRPr="00FF747D">
              <w:rPr>
                <w:vertAlign w:val="superscript"/>
              </w:rPr>
              <w:t xml:space="preserve">мя, </w:t>
            </w:r>
            <w:r>
              <w:rPr>
                <w:vertAlign w:val="superscript"/>
              </w:rPr>
              <w:t>о</w:t>
            </w:r>
            <w:r w:rsidRPr="00FF747D">
              <w:rPr>
                <w:vertAlign w:val="superscript"/>
              </w:rPr>
              <w:t>тчество)</w:t>
            </w:r>
          </w:p>
          <w:p w:rsidR="00E8070B" w:rsidRDefault="00E8070B" w:rsidP="0085265D">
            <w:pPr>
              <w:spacing w:after="0" w:line="240" w:lineRule="auto"/>
            </w:pPr>
            <w:r>
              <w:t>________________________________________,</w:t>
            </w:r>
          </w:p>
          <w:p w:rsidR="00E8070B" w:rsidRPr="00FF747D" w:rsidRDefault="00E8070B" w:rsidP="00EA5514">
            <w:pPr>
              <w:spacing w:before="120" w:after="0" w:line="240" w:lineRule="auto"/>
            </w:pPr>
            <w:r>
              <w:t xml:space="preserve">адрес </w:t>
            </w:r>
            <w:r w:rsidRPr="00EA5514">
              <w:t>проживания</w:t>
            </w:r>
            <w:r>
              <w:t xml:space="preserve">, </w:t>
            </w:r>
            <w:r w:rsidRPr="00EA5514">
              <w:t>регистра</w:t>
            </w:r>
            <w:r>
              <w:t>ции</w:t>
            </w:r>
            <w:r w:rsidRPr="00FF747D">
              <w:t xml:space="preserve">: </w:t>
            </w:r>
            <w:r>
              <w:t xml:space="preserve">____________ </w:t>
            </w:r>
            <w:r w:rsidRPr="00FF747D">
              <w:t>_________________________</w:t>
            </w:r>
            <w:r>
              <w:t>__________</w:t>
            </w:r>
            <w:r w:rsidRPr="00FF747D">
              <w:t>_____,</w:t>
            </w:r>
          </w:p>
          <w:p w:rsidR="00E8070B" w:rsidRPr="00FF747D" w:rsidRDefault="00E8070B" w:rsidP="00EA5514">
            <w:pPr>
              <w:tabs>
                <w:tab w:val="center" w:pos="2727"/>
              </w:tabs>
              <w:spacing w:before="120" w:after="0" w:line="240" w:lineRule="auto"/>
            </w:pPr>
            <w:r>
              <w:t xml:space="preserve">телефон </w:t>
            </w:r>
            <w:r w:rsidRPr="00FF747D">
              <w:t>______________________________</w:t>
            </w:r>
          </w:p>
        </w:tc>
      </w:tr>
    </w:tbl>
    <w:p w:rsidR="00E8070B" w:rsidRPr="00FF747D" w:rsidRDefault="00E8070B" w:rsidP="00F65629">
      <w:pPr>
        <w:spacing w:after="0" w:line="240" w:lineRule="auto"/>
        <w:ind w:firstLine="709"/>
      </w:pPr>
    </w:p>
    <w:p w:rsidR="00E8070B" w:rsidRDefault="00E8070B" w:rsidP="00FF747D">
      <w:pPr>
        <w:spacing w:after="0" w:line="240" w:lineRule="auto"/>
        <w:jc w:val="center"/>
        <w:rPr>
          <w:b/>
          <w:bCs/>
        </w:rPr>
      </w:pPr>
    </w:p>
    <w:p w:rsidR="00E8070B" w:rsidRPr="00FF747D" w:rsidRDefault="00E8070B" w:rsidP="00FF747D">
      <w:pPr>
        <w:spacing w:after="0" w:line="240" w:lineRule="auto"/>
        <w:jc w:val="center"/>
        <w:rPr>
          <w:b/>
          <w:bCs/>
        </w:rPr>
      </w:pPr>
      <w:r w:rsidRPr="00FF747D">
        <w:rPr>
          <w:b/>
          <w:bCs/>
        </w:rPr>
        <w:t>Заявление</w:t>
      </w:r>
    </w:p>
    <w:p w:rsidR="00E8070B" w:rsidRPr="00FF747D" w:rsidRDefault="00E8070B" w:rsidP="00EA5514">
      <w:pPr>
        <w:spacing w:after="0" w:line="240" w:lineRule="auto"/>
        <w:jc w:val="center"/>
        <w:rPr>
          <w:b/>
          <w:bCs/>
        </w:rPr>
      </w:pPr>
      <w:r w:rsidRPr="00FF747D">
        <w:rPr>
          <w:b/>
          <w:bCs/>
        </w:rPr>
        <w:t>о даче согласия на замещение должности на условиях трудового договора либо на выполнение работы на условиях гражданско-правового договора</w:t>
      </w:r>
    </w:p>
    <w:p w:rsidR="00E8070B" w:rsidRPr="00FF747D" w:rsidRDefault="00E8070B" w:rsidP="00F65629">
      <w:pPr>
        <w:spacing w:after="0" w:line="240" w:lineRule="auto"/>
        <w:ind w:firstLine="709"/>
        <w:jc w:val="both"/>
      </w:pPr>
    </w:p>
    <w:p w:rsidR="00E8070B" w:rsidRPr="00FF747D" w:rsidRDefault="00E8070B" w:rsidP="00F65629">
      <w:pPr>
        <w:spacing w:after="0" w:line="240" w:lineRule="auto"/>
        <w:ind w:firstLine="709"/>
        <w:jc w:val="both"/>
      </w:pPr>
      <w:r w:rsidRPr="00FF747D">
        <w:t>Я,_______________________________________________________________</w:t>
      </w:r>
      <w:r>
        <w:t>__</w:t>
      </w:r>
      <w:r w:rsidRPr="00FF747D">
        <w:t>,</w:t>
      </w:r>
    </w:p>
    <w:p w:rsidR="00E8070B" w:rsidRPr="00FF747D" w:rsidRDefault="00E8070B" w:rsidP="00FF747D">
      <w:pPr>
        <w:tabs>
          <w:tab w:val="center" w:pos="2727"/>
        </w:tabs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(фамилия, имя, о</w:t>
      </w:r>
      <w:r w:rsidRPr="00FF747D">
        <w:rPr>
          <w:vertAlign w:val="superscript"/>
        </w:rPr>
        <w:t>тчество)</w:t>
      </w:r>
    </w:p>
    <w:p w:rsidR="00E8070B" w:rsidRPr="00FF747D" w:rsidRDefault="00E8070B" w:rsidP="00FF747D">
      <w:pPr>
        <w:spacing w:after="0" w:line="240" w:lineRule="auto"/>
        <w:jc w:val="both"/>
      </w:pPr>
      <w:r w:rsidRPr="00FF747D">
        <w:t>замещавший</w:t>
      </w:r>
      <w:r>
        <w:t xml:space="preserve"> (ая)</w:t>
      </w:r>
      <w:r w:rsidRPr="00FF747D">
        <w:t xml:space="preserve"> </w:t>
      </w:r>
      <w:r>
        <w:t>до «____» _____________ 20___ г.</w:t>
      </w:r>
      <w:r w:rsidRPr="00FF747D">
        <w:t xml:space="preserve"> в </w:t>
      </w:r>
      <w:r>
        <w:t>администрации Рузаевского муниципального района Республики Мордовия</w:t>
      </w:r>
      <w:r w:rsidRPr="00FF747D">
        <w:t xml:space="preserve"> должность </w:t>
      </w:r>
      <w:r>
        <w:t>муниципальной</w:t>
      </w:r>
      <w:r w:rsidRPr="00FF747D">
        <w:t xml:space="preserve"> службы </w:t>
      </w:r>
    </w:p>
    <w:p w:rsidR="00E8070B" w:rsidRPr="00FF747D" w:rsidRDefault="00E8070B" w:rsidP="00FF747D">
      <w:pPr>
        <w:spacing w:after="0" w:line="240" w:lineRule="auto"/>
      </w:pPr>
      <w:r w:rsidRPr="00FF747D">
        <w:t>___________________________________________________________________</w:t>
      </w:r>
      <w:r>
        <w:t>_____</w:t>
      </w:r>
    </w:p>
    <w:p w:rsidR="00E8070B" w:rsidRPr="00FF747D" w:rsidRDefault="00E8070B" w:rsidP="00FF747D">
      <w:pPr>
        <w:tabs>
          <w:tab w:val="center" w:pos="2727"/>
        </w:tabs>
        <w:spacing w:after="0" w:line="240" w:lineRule="auto"/>
        <w:jc w:val="center"/>
        <w:rPr>
          <w:vertAlign w:val="superscript"/>
        </w:rPr>
      </w:pPr>
      <w:r w:rsidRPr="00FF747D">
        <w:rPr>
          <w:vertAlign w:val="superscript"/>
        </w:rPr>
        <w:t>(наименование должности)</w:t>
      </w:r>
    </w:p>
    <w:p w:rsidR="00E8070B" w:rsidRPr="00FF747D" w:rsidRDefault="00E8070B" w:rsidP="00FF747D">
      <w:pPr>
        <w:spacing w:after="0" w:line="240" w:lineRule="auto"/>
        <w:jc w:val="both"/>
      </w:pPr>
      <w:r w:rsidRPr="00FF747D">
        <w:t>в соответствии со статьей 12 Федерального закона от 25.12.200</w:t>
      </w:r>
      <w:r>
        <w:t>8</w:t>
      </w:r>
      <w:r w:rsidRPr="00FF747D">
        <w:t xml:space="preserve"> № 273-ФЗ «О противодействии коррупции» прошу </w:t>
      </w:r>
      <w:r w:rsidRPr="007C7448">
        <w:t xml:space="preserve">рассмотреть мое заявление на </w:t>
      </w:r>
      <w:r>
        <w:rPr>
          <w:bCs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t xml:space="preserve"> </w:t>
      </w:r>
      <w:r w:rsidRPr="007C7448">
        <w:t>и дать согласие на замещение должности</w:t>
      </w:r>
    </w:p>
    <w:p w:rsidR="00E8070B" w:rsidRPr="00FF747D" w:rsidRDefault="00E8070B" w:rsidP="00FF747D">
      <w:pPr>
        <w:spacing w:after="0" w:line="240" w:lineRule="auto"/>
      </w:pPr>
      <w:r w:rsidRPr="00FF747D">
        <w:t>___________________________________________________________________</w:t>
      </w:r>
      <w:r>
        <w:t>_____</w:t>
      </w:r>
    </w:p>
    <w:p w:rsidR="00E8070B" w:rsidRPr="00FF747D" w:rsidRDefault="00E8070B" w:rsidP="00FF747D">
      <w:pPr>
        <w:tabs>
          <w:tab w:val="center" w:pos="2727"/>
        </w:tabs>
        <w:spacing w:after="0" w:line="240" w:lineRule="auto"/>
        <w:jc w:val="center"/>
        <w:rPr>
          <w:vertAlign w:val="superscript"/>
        </w:rPr>
      </w:pPr>
      <w:r w:rsidRPr="00FF747D">
        <w:rPr>
          <w:vertAlign w:val="superscript"/>
        </w:rPr>
        <w:t>(наименование должности, которую гражданин планирует замещать)</w:t>
      </w:r>
    </w:p>
    <w:p w:rsidR="00E8070B" w:rsidRPr="00FF747D" w:rsidRDefault="00E8070B" w:rsidP="00FF747D">
      <w:pPr>
        <w:spacing w:after="0" w:line="240" w:lineRule="auto"/>
      </w:pPr>
      <w:r w:rsidRPr="00FF747D">
        <w:t>в</w:t>
      </w:r>
      <w:r>
        <w:t xml:space="preserve"> </w:t>
      </w:r>
      <w:r w:rsidRPr="00FF747D">
        <w:t>__________________________________________________________________</w:t>
      </w:r>
      <w:r>
        <w:t>_____</w:t>
      </w:r>
    </w:p>
    <w:p w:rsidR="00E8070B" w:rsidRPr="00FF747D" w:rsidRDefault="00E8070B" w:rsidP="00FF747D">
      <w:pPr>
        <w:tabs>
          <w:tab w:val="center" w:pos="2727"/>
        </w:tabs>
        <w:spacing w:after="0" w:line="240" w:lineRule="auto"/>
        <w:jc w:val="center"/>
        <w:rPr>
          <w:vertAlign w:val="superscript"/>
        </w:rPr>
      </w:pPr>
      <w:r w:rsidRPr="00FF747D">
        <w:rPr>
          <w:vertAlign w:val="superscript"/>
        </w:rPr>
        <w:t>(наименование коммерческой или</w:t>
      </w:r>
      <w:r>
        <w:rPr>
          <w:vertAlign w:val="superscript"/>
        </w:rPr>
        <w:t xml:space="preserve"> </w:t>
      </w:r>
      <w:r w:rsidRPr="00FF747D">
        <w:rPr>
          <w:vertAlign w:val="superscript"/>
        </w:rPr>
        <w:t>некоммерческой организации,</w:t>
      </w:r>
      <w:r>
        <w:rPr>
          <w:vertAlign w:val="superscript"/>
        </w:rPr>
        <w:t xml:space="preserve"> </w:t>
      </w:r>
      <w:r w:rsidRPr="00FF747D">
        <w:rPr>
          <w:vertAlign w:val="superscript"/>
        </w:rPr>
        <w:t>либо указать какие</w:t>
      </w:r>
      <w:r>
        <w:rPr>
          <w:vertAlign w:val="superscript"/>
        </w:rPr>
        <w:t xml:space="preserve"> </w:t>
      </w:r>
      <w:r w:rsidRPr="00FF747D">
        <w:rPr>
          <w:vertAlign w:val="superscript"/>
        </w:rPr>
        <w:t>виды работ</w:t>
      </w:r>
      <w:r>
        <w:rPr>
          <w:vertAlign w:val="superscript"/>
        </w:rPr>
        <w:t xml:space="preserve"> </w:t>
      </w:r>
      <w:r w:rsidRPr="00FF747D">
        <w:rPr>
          <w:vertAlign w:val="superscript"/>
        </w:rPr>
        <w:t>на</w:t>
      </w:r>
      <w:r>
        <w:rPr>
          <w:vertAlign w:val="superscript"/>
        </w:rPr>
        <w:t xml:space="preserve"> </w:t>
      </w:r>
      <w:r w:rsidRPr="00FF747D">
        <w:rPr>
          <w:vertAlign w:val="superscript"/>
        </w:rPr>
        <w:t>условиях гражданско-правового</w:t>
      </w:r>
      <w:r>
        <w:rPr>
          <w:vertAlign w:val="superscript"/>
        </w:rPr>
        <w:t xml:space="preserve"> </w:t>
      </w:r>
      <w:r w:rsidRPr="00FF747D">
        <w:rPr>
          <w:vertAlign w:val="superscript"/>
        </w:rPr>
        <w:t>договора в коммерческой</w:t>
      </w:r>
      <w:r>
        <w:rPr>
          <w:vertAlign w:val="superscript"/>
        </w:rPr>
        <w:t xml:space="preserve"> </w:t>
      </w:r>
      <w:r w:rsidRPr="00FF747D">
        <w:rPr>
          <w:vertAlign w:val="superscript"/>
        </w:rPr>
        <w:t>или</w:t>
      </w:r>
      <w:r>
        <w:rPr>
          <w:vertAlign w:val="superscript"/>
        </w:rPr>
        <w:t xml:space="preserve"> </w:t>
      </w:r>
      <w:r w:rsidRPr="00FF747D">
        <w:rPr>
          <w:vertAlign w:val="superscript"/>
        </w:rPr>
        <w:t>некоммерческой организации будут осуществляться)</w:t>
      </w:r>
    </w:p>
    <w:p w:rsidR="00E8070B" w:rsidRDefault="00E8070B" w:rsidP="00FF747D">
      <w:pPr>
        <w:spacing w:after="0" w:line="240" w:lineRule="auto"/>
      </w:pPr>
      <w:r w:rsidRPr="00FF747D">
        <w:t>_______________________________________________</w:t>
      </w:r>
      <w:r>
        <w:t>_________________________</w:t>
      </w:r>
    </w:p>
    <w:p w:rsidR="00E8070B" w:rsidRPr="00FF747D" w:rsidRDefault="00E8070B" w:rsidP="00FF747D">
      <w:pPr>
        <w:spacing w:before="120" w:after="0" w:line="240" w:lineRule="auto"/>
        <w:ind w:firstLine="709"/>
      </w:pPr>
      <w:r w:rsidRPr="00FF747D">
        <w:t>В мои должностные обязанности будет входить:</w:t>
      </w:r>
      <w:r>
        <w:t xml:space="preserve"> </w:t>
      </w:r>
      <w:r w:rsidRPr="00FF747D">
        <w:t>_____________</w:t>
      </w:r>
      <w:r>
        <w:t>____________</w:t>
      </w:r>
    </w:p>
    <w:p w:rsidR="00E8070B" w:rsidRDefault="00E8070B" w:rsidP="00D421AE">
      <w:pPr>
        <w:spacing w:before="120" w:after="0" w:line="240" w:lineRule="auto"/>
      </w:pPr>
      <w:r w:rsidRPr="00FF747D">
        <w:t>______________________________________________________________</w:t>
      </w:r>
      <w:r>
        <w:t xml:space="preserve">__________ </w:t>
      </w:r>
    </w:p>
    <w:p w:rsidR="00E8070B" w:rsidRDefault="00E8070B" w:rsidP="00D421AE">
      <w:pPr>
        <w:spacing w:before="120" w:after="0" w:line="240" w:lineRule="auto"/>
      </w:pPr>
      <w:r w:rsidRPr="00FF747D">
        <w:t>______________________________________________________________</w:t>
      </w:r>
      <w:r>
        <w:t xml:space="preserve">__________ </w:t>
      </w:r>
    </w:p>
    <w:p w:rsidR="00E8070B" w:rsidRPr="00FF747D" w:rsidRDefault="00E8070B" w:rsidP="00F65629">
      <w:pPr>
        <w:spacing w:after="0" w:line="240" w:lineRule="auto"/>
        <w:ind w:firstLine="709"/>
      </w:pPr>
    </w:p>
    <w:p w:rsidR="00E8070B" w:rsidRDefault="00E8070B" w:rsidP="007A0AFC">
      <w:pPr>
        <w:spacing w:after="0" w:line="240" w:lineRule="auto"/>
        <w:ind w:firstLine="709"/>
        <w:jc w:val="both"/>
      </w:pPr>
    </w:p>
    <w:p w:rsidR="00E8070B" w:rsidRDefault="00E8070B" w:rsidP="00D421AE">
      <w:pPr>
        <w:tabs>
          <w:tab w:val="center" w:pos="7938"/>
        </w:tabs>
        <w:spacing w:after="0" w:line="240" w:lineRule="auto"/>
        <w:ind w:firstLine="709"/>
        <w:jc w:val="both"/>
      </w:pPr>
      <w:r w:rsidRPr="00FF747D">
        <w:t>«____»___________20</w:t>
      </w:r>
      <w:r>
        <w:t>__г.</w:t>
      </w:r>
      <w:r w:rsidRPr="00FF747D">
        <w:tab/>
      </w:r>
      <w:r>
        <w:t>____________________</w:t>
      </w:r>
    </w:p>
    <w:p w:rsidR="00E8070B" w:rsidRPr="00D421AE" w:rsidRDefault="00E8070B" w:rsidP="00D421AE">
      <w:pPr>
        <w:tabs>
          <w:tab w:val="center" w:pos="7938"/>
        </w:tabs>
        <w:spacing w:after="0" w:line="240" w:lineRule="auto"/>
        <w:ind w:firstLine="709"/>
        <w:jc w:val="both"/>
        <w:rPr>
          <w:vertAlign w:val="superscript"/>
        </w:rPr>
      </w:pPr>
      <w:r w:rsidRPr="00D421AE">
        <w:rPr>
          <w:vertAlign w:val="superscript"/>
        </w:rPr>
        <w:tab/>
        <w:t>(подпись)</w:t>
      </w:r>
    </w:p>
    <w:p w:rsidR="00E8070B" w:rsidRPr="00C840CD" w:rsidRDefault="00E8070B" w:rsidP="00C840CD">
      <w:pPr>
        <w:pageBreakBefore/>
        <w:spacing w:after="0" w:line="240" w:lineRule="auto"/>
        <w:jc w:val="both"/>
        <w:rPr>
          <w:i/>
          <w:iCs/>
          <w:sz w:val="24"/>
          <w:szCs w:val="24"/>
        </w:rPr>
      </w:pPr>
      <w:r w:rsidRPr="00C840CD">
        <w:rPr>
          <w:i/>
          <w:iCs/>
          <w:sz w:val="24"/>
          <w:szCs w:val="24"/>
        </w:rPr>
        <w:t>Примечания:</w:t>
      </w:r>
    </w:p>
    <w:p w:rsidR="00E8070B" w:rsidRPr="00C840CD" w:rsidRDefault="00E8070B" w:rsidP="00DC172D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C840CD">
        <w:rPr>
          <w:i/>
          <w:iCs/>
          <w:sz w:val="24"/>
          <w:szCs w:val="24"/>
        </w:rPr>
        <w:t>При необходимости приглашения на заседание комиссии для дачи пояснений определенных должностных лиц и специалистов дополнить заявление следующим абзацем:</w:t>
      </w:r>
    </w:p>
    <w:p w:rsidR="00E8070B" w:rsidRDefault="00E8070B" w:rsidP="00C840CD">
      <w:pPr>
        <w:spacing w:after="0" w:line="240" w:lineRule="auto"/>
        <w:ind w:left="106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840CD">
        <w:rPr>
          <w:sz w:val="24"/>
          <w:szCs w:val="24"/>
        </w:rPr>
        <w:t xml:space="preserve">Для дачи пояснения по вопросам </w:t>
      </w:r>
      <w:r>
        <w:rPr>
          <w:sz w:val="24"/>
          <w:szCs w:val="24"/>
        </w:rPr>
        <w:t>муниципальной</w:t>
      </w:r>
      <w:r w:rsidRPr="00C840CD">
        <w:rPr>
          <w:sz w:val="24"/>
          <w:szCs w:val="24"/>
        </w:rPr>
        <w:t xml:space="preserve"> службы и вопросу, рассматриваемому комиссией</w:t>
      </w:r>
      <w:r>
        <w:rPr>
          <w:sz w:val="24"/>
          <w:szCs w:val="24"/>
        </w:rPr>
        <w:t>,</w:t>
      </w:r>
      <w:r w:rsidRPr="00C840CD">
        <w:rPr>
          <w:sz w:val="24"/>
          <w:szCs w:val="24"/>
        </w:rPr>
        <w:t xml:space="preserve"> ходатайствую о приглашении на заседание комиссии следующих должностных лиц и специалистов: _______________</w:t>
      </w:r>
      <w:r>
        <w:rPr>
          <w:sz w:val="24"/>
          <w:szCs w:val="24"/>
        </w:rPr>
        <w:t>___________________.»</w:t>
      </w:r>
    </w:p>
    <w:p w:rsidR="00E8070B" w:rsidRPr="00C840CD" w:rsidRDefault="00E8070B" w:rsidP="00C840CD">
      <w:pPr>
        <w:spacing w:after="0" w:line="240" w:lineRule="auto"/>
        <w:ind w:left="1066"/>
        <w:jc w:val="both"/>
        <w:rPr>
          <w:i/>
          <w:sz w:val="24"/>
          <w:szCs w:val="24"/>
        </w:rPr>
      </w:pPr>
      <w:r w:rsidRPr="00C840CD">
        <w:rPr>
          <w:i/>
          <w:sz w:val="24"/>
          <w:szCs w:val="24"/>
        </w:rPr>
        <w:t>При этом указать фамилию, имя, отчество, должность и организацию.</w:t>
      </w:r>
    </w:p>
    <w:p w:rsidR="00E8070B" w:rsidRPr="00C840CD" w:rsidRDefault="00E8070B" w:rsidP="00DC172D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C840CD">
        <w:rPr>
          <w:i/>
          <w:iCs/>
          <w:sz w:val="24"/>
          <w:szCs w:val="24"/>
        </w:rPr>
        <w:t xml:space="preserve">В случае невозможности присутствовать на </w:t>
      </w:r>
      <w:r>
        <w:rPr>
          <w:i/>
          <w:iCs/>
          <w:sz w:val="24"/>
          <w:szCs w:val="24"/>
        </w:rPr>
        <w:t>рассмотрении вопроса</w:t>
      </w:r>
      <w:r w:rsidRPr="00C840CD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комиссией</w:t>
      </w:r>
      <w:r w:rsidRPr="00C840CD">
        <w:rPr>
          <w:i/>
          <w:iCs/>
          <w:sz w:val="24"/>
          <w:szCs w:val="24"/>
        </w:rPr>
        <w:t xml:space="preserve"> гражданину необходимо указать этот факт в заявлении и</w:t>
      </w:r>
      <w:r>
        <w:rPr>
          <w:i/>
          <w:iCs/>
          <w:sz w:val="24"/>
          <w:szCs w:val="24"/>
        </w:rPr>
        <w:t>ли</w:t>
      </w:r>
      <w:r w:rsidRPr="00C840CD">
        <w:rPr>
          <w:i/>
          <w:iCs/>
          <w:sz w:val="24"/>
          <w:szCs w:val="24"/>
        </w:rPr>
        <w:t xml:space="preserve"> обратиться с письменной просьбой о рассмотрении указанного вопроса без его участия.</w:t>
      </w:r>
    </w:p>
    <w:sectPr w:rsidR="00E8070B" w:rsidRPr="00C840CD" w:rsidSect="00F656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E7D"/>
    <w:multiLevelType w:val="hybridMultilevel"/>
    <w:tmpl w:val="081A3146"/>
    <w:lvl w:ilvl="0" w:tplc="FEE8CC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C13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14A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30"/>
    <w:rsid w:val="00232458"/>
    <w:rsid w:val="002324EA"/>
    <w:rsid w:val="00232649"/>
    <w:rsid w:val="0023274B"/>
    <w:rsid w:val="00232B50"/>
    <w:rsid w:val="00232DED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292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6C41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1D9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A2D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4B6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AFC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448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65D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225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064B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1EE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0CD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1AE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72D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70B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514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629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1C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74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373</Words>
  <Characters>2132</Characters>
  <Application>Microsoft Office Outlook</Application>
  <DocSecurity>0</DocSecurity>
  <Lines>0</Lines>
  <Paragraphs>0</Paragraphs>
  <ScaleCrop>false</ScaleCrop>
  <Company>Управление Роскомнадзора по Ярославской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Секретарю комиссии Управления Роскомнадзора по Ярославской области по соблюдению требований к служебному поведению государственных гражданских служащих и урегулированию конфликта интересов</dc:title>
  <dc:subject/>
  <dc:creator>Карпенко Н.И.</dc:creator>
  <cp:keywords/>
  <dc:description/>
  <cp:lastModifiedBy>Редина НС</cp:lastModifiedBy>
  <cp:revision>2</cp:revision>
  <dcterms:created xsi:type="dcterms:W3CDTF">2016-11-16T06:04:00Z</dcterms:created>
  <dcterms:modified xsi:type="dcterms:W3CDTF">2016-11-16T06:04:00Z</dcterms:modified>
</cp:coreProperties>
</file>