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1" w:rsidRPr="00167F92" w:rsidRDefault="00561C81" w:rsidP="00E968FD">
      <w:pPr>
        <w:ind w:left="993"/>
        <w:jc w:val="right"/>
        <w:rPr>
          <w:sz w:val="26"/>
          <w:szCs w:val="26"/>
        </w:rPr>
      </w:pPr>
    </w:p>
    <w:p w:rsidR="00561C81" w:rsidRPr="00FF3EA2" w:rsidRDefault="00561C81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561C81" w:rsidRPr="00FF3EA2" w:rsidRDefault="00561C81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561C81" w:rsidRPr="00FF3EA2" w:rsidRDefault="00561C81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561C81" w:rsidRPr="00FF3EA2" w:rsidRDefault="00561C81" w:rsidP="009869A0">
      <w:pPr>
        <w:jc w:val="center"/>
        <w:rPr>
          <w:sz w:val="28"/>
          <w:szCs w:val="28"/>
        </w:rPr>
      </w:pPr>
    </w:p>
    <w:p w:rsidR="00561C81" w:rsidRPr="00FF3EA2" w:rsidRDefault="00561C81" w:rsidP="009869A0">
      <w:pPr>
        <w:jc w:val="center"/>
        <w:rPr>
          <w:sz w:val="28"/>
          <w:szCs w:val="28"/>
        </w:rPr>
      </w:pPr>
    </w:p>
    <w:p w:rsidR="00561C81" w:rsidRPr="00962848" w:rsidRDefault="00561C81" w:rsidP="009869A0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Р А С П О Р Я Ж Е Н И Е</w:t>
      </w:r>
    </w:p>
    <w:p w:rsidR="00561C81" w:rsidRPr="00FF3EA2" w:rsidRDefault="00561C81" w:rsidP="009869A0">
      <w:pPr>
        <w:jc w:val="center"/>
        <w:rPr>
          <w:b/>
          <w:sz w:val="28"/>
          <w:szCs w:val="28"/>
        </w:rPr>
      </w:pPr>
    </w:p>
    <w:p w:rsidR="00561C81" w:rsidRPr="00FE5C0D" w:rsidRDefault="00561C81" w:rsidP="009869A0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 18.01.</w:t>
      </w:r>
      <w:bookmarkStart w:id="0" w:name="_GoBack"/>
      <w:bookmarkEnd w:id="0"/>
      <w:r>
        <w:rPr>
          <w:sz w:val="28"/>
          <w:szCs w:val="28"/>
        </w:rPr>
        <w:t>2017  года</w:t>
      </w:r>
      <w:r w:rsidRPr="00FE5C0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>№</w:t>
      </w:r>
      <w:r>
        <w:rPr>
          <w:sz w:val="28"/>
          <w:szCs w:val="28"/>
        </w:rPr>
        <w:t xml:space="preserve"> 8 -р</w:t>
      </w:r>
    </w:p>
    <w:p w:rsidR="00561C81" w:rsidRDefault="00561C81" w:rsidP="009869A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Рузаевка</w:t>
      </w:r>
    </w:p>
    <w:p w:rsidR="00561C81" w:rsidRDefault="00561C81" w:rsidP="009869A0">
      <w:pPr>
        <w:jc w:val="center"/>
        <w:rPr>
          <w:sz w:val="28"/>
          <w:szCs w:val="28"/>
        </w:rPr>
      </w:pPr>
    </w:p>
    <w:p w:rsidR="00561C81" w:rsidRPr="007D3AD5" w:rsidRDefault="00561C81" w:rsidP="0098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</w:t>
      </w:r>
      <w:r w:rsidRPr="007D3AD5">
        <w:rPr>
          <w:b/>
          <w:sz w:val="28"/>
          <w:szCs w:val="28"/>
        </w:rPr>
        <w:t>выездных приемов граждан по личным вопросам</w:t>
      </w:r>
      <w:r>
        <w:rPr>
          <w:b/>
          <w:sz w:val="28"/>
          <w:szCs w:val="28"/>
        </w:rPr>
        <w:t xml:space="preserve">  рабочей группой администрации Рузаевского муниципального района в сельских поселениях Рузаевского муниципального района на 2017 год.</w:t>
      </w:r>
    </w:p>
    <w:p w:rsidR="00561C81" w:rsidRPr="007D3AD5" w:rsidRDefault="00561C81" w:rsidP="009869A0">
      <w:pPr>
        <w:jc w:val="center"/>
        <w:rPr>
          <w:b/>
          <w:sz w:val="28"/>
          <w:szCs w:val="28"/>
        </w:rPr>
      </w:pPr>
    </w:p>
    <w:p w:rsidR="00561C81" w:rsidRDefault="00561C81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 Федерального закона </w:t>
      </w:r>
      <w:r w:rsidRPr="007151B6">
        <w:rPr>
          <w:sz w:val="28"/>
          <w:szCs w:val="28"/>
        </w:rPr>
        <w:t xml:space="preserve">от 2 мая 2006 года </w:t>
      </w:r>
      <w:r>
        <w:rPr>
          <w:sz w:val="28"/>
          <w:szCs w:val="28"/>
        </w:rPr>
        <w:t xml:space="preserve">№ 59-ФЗ </w:t>
      </w:r>
    </w:p>
    <w:p w:rsidR="00561C81" w:rsidRDefault="00561C81" w:rsidP="007D3AD5">
      <w:pPr>
        <w:jc w:val="both"/>
        <w:rPr>
          <w:sz w:val="28"/>
          <w:szCs w:val="28"/>
        </w:rPr>
      </w:pPr>
      <w:r w:rsidRPr="007151B6">
        <w:rPr>
          <w:sz w:val="28"/>
          <w:szCs w:val="28"/>
        </w:rPr>
        <w:t xml:space="preserve">«О порядке рассмотрения обращений </w:t>
      </w:r>
      <w:r>
        <w:rPr>
          <w:sz w:val="28"/>
          <w:szCs w:val="28"/>
        </w:rPr>
        <w:t xml:space="preserve">граждан в Российской Федерации», в целях организации выездных приемов граждан руководящим составом  администрации  Рузаевского муниципального района: </w:t>
      </w:r>
    </w:p>
    <w:p w:rsidR="00561C81" w:rsidRDefault="00561C81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прилагаемый график  выездных приемов граждан по личным вопросам  рабочей группой администрации Рузаевского муниципального района в  сельских поселениях Рузаевского муниципального района  на 2017 год.</w:t>
      </w:r>
    </w:p>
    <w:p w:rsidR="00561C81" w:rsidRDefault="00561C81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распоряжение вступает в силу со дня его подписания и подлежит официальному опубликованию в средствах массовой информации и  на официальном сайте органов местного самоуправления Рузаевского муниципального района в сети «Интернет». </w:t>
      </w:r>
    </w:p>
    <w:p w:rsidR="00561C81" w:rsidRDefault="00561C81" w:rsidP="007D3AD5">
      <w:pPr>
        <w:jc w:val="both"/>
        <w:rPr>
          <w:sz w:val="28"/>
          <w:szCs w:val="28"/>
        </w:rPr>
      </w:pPr>
    </w:p>
    <w:p w:rsidR="00561C81" w:rsidRDefault="00561C81" w:rsidP="007D3AD5">
      <w:pPr>
        <w:jc w:val="both"/>
        <w:rPr>
          <w:sz w:val="28"/>
          <w:szCs w:val="28"/>
        </w:rPr>
      </w:pPr>
    </w:p>
    <w:p w:rsidR="00561C81" w:rsidRDefault="00561C81" w:rsidP="007D3AD5">
      <w:pPr>
        <w:jc w:val="both"/>
        <w:rPr>
          <w:sz w:val="28"/>
          <w:szCs w:val="28"/>
        </w:rPr>
      </w:pPr>
    </w:p>
    <w:p w:rsidR="00561C81" w:rsidRPr="00FF3EA2" w:rsidRDefault="00561C81" w:rsidP="009869A0">
      <w:pPr>
        <w:jc w:val="center"/>
        <w:rPr>
          <w:sz w:val="28"/>
          <w:szCs w:val="28"/>
        </w:rPr>
      </w:pPr>
    </w:p>
    <w:p w:rsidR="00561C81" w:rsidRDefault="00561C81" w:rsidP="009869A0">
      <w:pPr>
        <w:jc w:val="both"/>
        <w:rPr>
          <w:sz w:val="28"/>
          <w:szCs w:val="28"/>
        </w:rPr>
      </w:pPr>
    </w:p>
    <w:p w:rsidR="00561C81" w:rsidRPr="00FF3EA2" w:rsidRDefault="00561C81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561C81" w:rsidRPr="00FF3EA2" w:rsidRDefault="00561C81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F3EA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района            </w:t>
      </w:r>
      <w:r>
        <w:rPr>
          <w:sz w:val="28"/>
          <w:szCs w:val="28"/>
        </w:rPr>
        <w:t xml:space="preserve">                                      В.Ю. Кормилицын</w:t>
      </w:r>
    </w:p>
    <w:p w:rsidR="00561C81" w:rsidRDefault="00561C81" w:rsidP="008E0694">
      <w:pPr>
        <w:ind w:left="6379"/>
      </w:pPr>
      <w:r>
        <w:t xml:space="preserve">                                                                    </w:t>
      </w: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ind w:left="6379"/>
      </w:pPr>
    </w:p>
    <w:p w:rsidR="00561C81" w:rsidRDefault="00561C81" w:rsidP="008E0694">
      <w:pPr>
        <w:jc w:val="right"/>
        <w:rPr>
          <w:sz w:val="28"/>
          <w:szCs w:val="28"/>
        </w:rPr>
      </w:pPr>
    </w:p>
    <w:p w:rsidR="00561C81" w:rsidRDefault="00561C81" w:rsidP="008E0694">
      <w:pPr>
        <w:jc w:val="right"/>
        <w:rPr>
          <w:sz w:val="24"/>
          <w:szCs w:val="24"/>
        </w:rPr>
      </w:pPr>
    </w:p>
    <w:p w:rsidR="00561C81" w:rsidRDefault="00561C81" w:rsidP="008E0694">
      <w:pPr>
        <w:jc w:val="right"/>
        <w:rPr>
          <w:sz w:val="24"/>
          <w:szCs w:val="24"/>
        </w:rPr>
      </w:pPr>
    </w:p>
    <w:p w:rsidR="00561C81" w:rsidRPr="00F25267" w:rsidRDefault="00561C81" w:rsidP="00FF79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25267">
        <w:rPr>
          <w:sz w:val="28"/>
          <w:szCs w:val="28"/>
        </w:rPr>
        <w:t>Приложение</w:t>
      </w:r>
    </w:p>
    <w:p w:rsidR="00561C81" w:rsidRPr="00F25267" w:rsidRDefault="00561C81" w:rsidP="00FF79B5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25267">
        <w:rPr>
          <w:sz w:val="28"/>
          <w:szCs w:val="28"/>
        </w:rPr>
        <w:t>к распоряжению     администрации</w:t>
      </w:r>
    </w:p>
    <w:p w:rsidR="00561C81" w:rsidRPr="00F25267" w:rsidRDefault="00561C81" w:rsidP="00FF79B5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F25267">
        <w:rPr>
          <w:sz w:val="28"/>
          <w:szCs w:val="28"/>
        </w:rPr>
        <w:t>Рузаевского муниципального района</w:t>
      </w:r>
    </w:p>
    <w:p w:rsidR="00561C81" w:rsidRPr="00F25267" w:rsidRDefault="00561C81" w:rsidP="00FF79B5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25267">
        <w:rPr>
          <w:sz w:val="28"/>
          <w:szCs w:val="28"/>
        </w:rPr>
        <w:t xml:space="preserve">№   </w:t>
      </w:r>
      <w:r>
        <w:rPr>
          <w:sz w:val="28"/>
          <w:szCs w:val="28"/>
        </w:rPr>
        <w:t xml:space="preserve">8 </w:t>
      </w:r>
      <w:r w:rsidRPr="00F252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5267">
        <w:rPr>
          <w:sz w:val="28"/>
          <w:szCs w:val="28"/>
        </w:rPr>
        <w:t>р  от</w:t>
      </w:r>
      <w:r>
        <w:rPr>
          <w:sz w:val="28"/>
          <w:szCs w:val="28"/>
        </w:rPr>
        <w:t xml:space="preserve"> 18.01.</w:t>
      </w:r>
      <w:r w:rsidRPr="00F25267">
        <w:rPr>
          <w:sz w:val="28"/>
          <w:szCs w:val="28"/>
        </w:rPr>
        <w:t>2017г.</w:t>
      </w:r>
    </w:p>
    <w:p w:rsidR="00561C81" w:rsidRDefault="00561C81" w:rsidP="00FF79B5">
      <w:pPr>
        <w:jc w:val="right"/>
        <w:rPr>
          <w:sz w:val="24"/>
          <w:szCs w:val="24"/>
        </w:rPr>
      </w:pPr>
    </w:p>
    <w:p w:rsidR="00561C81" w:rsidRDefault="00561C81" w:rsidP="00C369B6">
      <w:pPr>
        <w:tabs>
          <w:tab w:val="left" w:pos="567"/>
        </w:tabs>
        <w:jc w:val="right"/>
        <w:rPr>
          <w:sz w:val="24"/>
          <w:szCs w:val="24"/>
        </w:rPr>
      </w:pPr>
    </w:p>
    <w:p w:rsidR="00561C81" w:rsidRPr="008E0694" w:rsidRDefault="00561C81" w:rsidP="00C369B6">
      <w:pPr>
        <w:tabs>
          <w:tab w:val="left" w:pos="567"/>
        </w:tabs>
        <w:jc w:val="right"/>
        <w:rPr>
          <w:sz w:val="24"/>
          <w:szCs w:val="24"/>
        </w:rPr>
      </w:pPr>
      <w:r w:rsidRPr="008E06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1C81" w:rsidRPr="008E0694" w:rsidRDefault="00561C81" w:rsidP="008E0694">
      <w:pPr>
        <w:rPr>
          <w:sz w:val="24"/>
          <w:szCs w:val="24"/>
        </w:rPr>
      </w:pPr>
    </w:p>
    <w:p w:rsidR="00561C81" w:rsidRPr="00C369B6" w:rsidRDefault="00561C8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График</w:t>
      </w:r>
    </w:p>
    <w:p w:rsidR="00561C81" w:rsidRPr="00C369B6" w:rsidRDefault="00561C8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выездных приемов граждан по личным вопросам</w:t>
      </w:r>
    </w:p>
    <w:p w:rsidR="00561C81" w:rsidRPr="00C369B6" w:rsidRDefault="00561C81" w:rsidP="008E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группой</w:t>
      </w:r>
      <w:r w:rsidRPr="00C369B6">
        <w:rPr>
          <w:b/>
          <w:sz w:val="28"/>
          <w:szCs w:val="28"/>
        </w:rPr>
        <w:t xml:space="preserve"> администрации Рузаевского муниципального района</w:t>
      </w:r>
    </w:p>
    <w:p w:rsidR="00561C81" w:rsidRPr="00C369B6" w:rsidRDefault="00561C8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 сельских поселениях Рузаевского муниципального района</w:t>
      </w:r>
    </w:p>
    <w:p w:rsidR="00561C81" w:rsidRPr="00C369B6" w:rsidRDefault="00561C81" w:rsidP="008E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Pr="00C369B6">
        <w:rPr>
          <w:b/>
          <w:sz w:val="28"/>
          <w:szCs w:val="28"/>
        </w:rPr>
        <w:t xml:space="preserve"> год.</w:t>
      </w:r>
    </w:p>
    <w:p w:rsidR="00561C81" w:rsidRPr="00C369B6" w:rsidRDefault="00561C81" w:rsidP="008E0694">
      <w:pPr>
        <w:jc w:val="center"/>
        <w:rPr>
          <w:b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6"/>
        <w:gridCol w:w="2410"/>
        <w:gridCol w:w="1701"/>
        <w:gridCol w:w="2126"/>
      </w:tblGrid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 xml:space="preserve">Наименование сельского </w:t>
            </w:r>
          </w:p>
          <w:p w:rsidR="00561C81" w:rsidRPr="00C369B6" w:rsidRDefault="00561C8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</w:tcPr>
          <w:p w:rsidR="00561C81" w:rsidRDefault="00561C8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 xml:space="preserve">Время </w:t>
            </w:r>
            <w:r>
              <w:rPr>
                <w:b/>
                <w:i/>
                <w:sz w:val="28"/>
                <w:szCs w:val="28"/>
              </w:rPr>
              <w:t>проведения</w:t>
            </w:r>
          </w:p>
          <w:p w:rsidR="00561C81" w:rsidRPr="00C369B6" w:rsidRDefault="00561C8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приема</w:t>
            </w:r>
            <w:r>
              <w:rPr>
                <w:b/>
                <w:i/>
                <w:sz w:val="28"/>
                <w:szCs w:val="28"/>
              </w:rPr>
              <w:t xml:space="preserve"> (по предварительной записи)</w:t>
            </w:r>
          </w:p>
        </w:tc>
        <w:tc>
          <w:tcPr>
            <w:tcW w:w="1701" w:type="dxa"/>
          </w:tcPr>
          <w:p w:rsidR="00561C81" w:rsidRDefault="00561C8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Дата</w:t>
            </w:r>
          </w:p>
          <w:p w:rsidR="00561C81" w:rsidRPr="00C369B6" w:rsidRDefault="00561C81" w:rsidP="00247C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проведения</w:t>
            </w:r>
            <w:r w:rsidRPr="00C369B6">
              <w:rPr>
                <w:b/>
                <w:i/>
                <w:sz w:val="28"/>
                <w:szCs w:val="28"/>
              </w:rPr>
              <w:t xml:space="preserve"> приема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Руково</w:t>
            </w:r>
            <w:r>
              <w:rPr>
                <w:b/>
                <w:i/>
                <w:sz w:val="28"/>
                <w:szCs w:val="28"/>
              </w:rPr>
              <w:t>ди</w:t>
            </w:r>
            <w:r w:rsidRPr="00C369B6">
              <w:rPr>
                <w:b/>
                <w:i/>
                <w:sz w:val="28"/>
                <w:szCs w:val="28"/>
              </w:rPr>
              <w:t>тель группы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Левженское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369B6">
              <w:rPr>
                <w:sz w:val="28"/>
                <w:szCs w:val="28"/>
              </w:rPr>
              <w:t xml:space="preserve"> марта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Красносельцовское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369B6">
              <w:rPr>
                <w:sz w:val="28"/>
                <w:szCs w:val="28"/>
              </w:rPr>
              <w:t xml:space="preserve"> марта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Морд</w:t>
            </w:r>
            <w:r>
              <w:rPr>
                <w:sz w:val="28"/>
                <w:szCs w:val="28"/>
              </w:rPr>
              <w:t>овско-Пишли</w:t>
            </w:r>
            <w:r w:rsidRPr="00C369B6">
              <w:rPr>
                <w:sz w:val="28"/>
                <w:szCs w:val="28"/>
              </w:rPr>
              <w:t>нское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C369B6">
              <w:rPr>
                <w:sz w:val="28"/>
                <w:szCs w:val="28"/>
              </w:rPr>
              <w:t>апреля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Пайгармское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369B6">
              <w:rPr>
                <w:sz w:val="28"/>
                <w:szCs w:val="28"/>
              </w:rPr>
              <w:t xml:space="preserve"> апреля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В.Ф.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Стрелецко-Слободское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369B6">
              <w:rPr>
                <w:sz w:val="28"/>
                <w:szCs w:val="28"/>
              </w:rPr>
              <w:t xml:space="preserve"> мая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Кострова О.П.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Трускляйское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369B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Красноклинское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369B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Сузгарьевское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369B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Тат</w:t>
            </w:r>
            <w:r>
              <w:rPr>
                <w:sz w:val="28"/>
                <w:szCs w:val="28"/>
              </w:rPr>
              <w:t>атско-Пишли</w:t>
            </w:r>
            <w:r w:rsidRPr="00C369B6">
              <w:rPr>
                <w:sz w:val="28"/>
                <w:szCs w:val="28"/>
              </w:rPr>
              <w:t>нское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C369B6">
              <w:rPr>
                <w:sz w:val="28"/>
                <w:szCs w:val="28"/>
              </w:rPr>
              <w:t xml:space="preserve">  июля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Кострова О.П.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Ключаревское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369B6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В.Ф.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Арх</w:t>
            </w:r>
            <w:r>
              <w:rPr>
                <w:sz w:val="28"/>
                <w:szCs w:val="28"/>
              </w:rPr>
              <w:t>ангельско-Голицы</w:t>
            </w:r>
            <w:r w:rsidRPr="00C369B6">
              <w:rPr>
                <w:sz w:val="28"/>
                <w:szCs w:val="28"/>
              </w:rPr>
              <w:t>нское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r w:rsidRPr="00C369B6">
              <w:rPr>
                <w:sz w:val="28"/>
                <w:szCs w:val="28"/>
              </w:rPr>
              <w:t>августа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Болдовское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369B6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Верхнеурледимское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  <w:r w:rsidRPr="00C369B6">
              <w:rPr>
                <w:sz w:val="28"/>
                <w:szCs w:val="28"/>
              </w:rPr>
              <w:t>сентября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Кострова О.П.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Палаевское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369B6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Юлин А.Н.</w:t>
            </w:r>
          </w:p>
        </w:tc>
      </w:tr>
      <w:tr w:rsidR="00561C81" w:rsidRPr="00C369B6" w:rsidTr="007151B6">
        <w:trPr>
          <w:trHeight w:val="456"/>
        </w:trPr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Перхляйское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</w:t>
            </w:r>
            <w:r w:rsidRPr="00C369B6">
              <w:rPr>
                <w:sz w:val="28"/>
                <w:szCs w:val="28"/>
              </w:rPr>
              <w:t>октября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В.Ф.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Плодопитомническое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Pr="00C369B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Приреченское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 14-00 до 16-30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C369B6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Русско-Баймаковское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 14-00 до 16-30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369B6">
              <w:rPr>
                <w:sz w:val="28"/>
                <w:szCs w:val="28"/>
              </w:rPr>
              <w:t xml:space="preserve">  ноября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В.Ф.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Хованщинское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 14-00 до 16-30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C369B6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Кострова О.П.</w:t>
            </w:r>
          </w:p>
        </w:tc>
      </w:tr>
      <w:tr w:rsidR="00561C81" w:rsidRPr="00C369B6" w:rsidTr="007151B6">
        <w:tc>
          <w:tcPr>
            <w:tcW w:w="386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Шишкеевское</w:t>
            </w:r>
          </w:p>
        </w:tc>
        <w:tc>
          <w:tcPr>
            <w:tcW w:w="2410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 14-00 до 16-30</w:t>
            </w:r>
          </w:p>
          <w:p w:rsidR="00561C81" w:rsidRPr="00C369B6" w:rsidRDefault="00561C8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369B6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126" w:type="dxa"/>
          </w:tcPr>
          <w:p w:rsidR="00561C81" w:rsidRPr="00C369B6" w:rsidRDefault="00561C8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</w:tbl>
    <w:p w:rsidR="00561C81" w:rsidRPr="00C369B6" w:rsidRDefault="00561C81" w:rsidP="008E0694">
      <w:pPr>
        <w:rPr>
          <w:sz w:val="28"/>
          <w:szCs w:val="28"/>
        </w:rPr>
      </w:pPr>
      <w:r w:rsidRPr="00C369B6">
        <w:rPr>
          <w:sz w:val="28"/>
          <w:szCs w:val="28"/>
        </w:rPr>
        <w:t>Примечание: Прием граждан осуществляется в помещениях администраций сельских поселений</w:t>
      </w:r>
    </w:p>
    <w:sectPr w:rsidR="00561C81" w:rsidRPr="00C369B6" w:rsidSect="00E968FD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A0"/>
    <w:rsid w:val="000137C9"/>
    <w:rsid w:val="00016C3F"/>
    <w:rsid w:val="0001723D"/>
    <w:rsid w:val="00022CEC"/>
    <w:rsid w:val="0003383E"/>
    <w:rsid w:val="00036BE5"/>
    <w:rsid w:val="00037272"/>
    <w:rsid w:val="000446AF"/>
    <w:rsid w:val="000706AE"/>
    <w:rsid w:val="00076750"/>
    <w:rsid w:val="000774CF"/>
    <w:rsid w:val="000A13CB"/>
    <w:rsid w:val="000A5F1B"/>
    <w:rsid w:val="000C72A5"/>
    <w:rsid w:val="00120A85"/>
    <w:rsid w:val="001315CF"/>
    <w:rsid w:val="00136C7D"/>
    <w:rsid w:val="00141AE0"/>
    <w:rsid w:val="00145BF7"/>
    <w:rsid w:val="00150DD6"/>
    <w:rsid w:val="00154BCC"/>
    <w:rsid w:val="00167F92"/>
    <w:rsid w:val="001861F2"/>
    <w:rsid w:val="00190B22"/>
    <w:rsid w:val="001946CE"/>
    <w:rsid w:val="001D3C92"/>
    <w:rsid w:val="002108DD"/>
    <w:rsid w:val="00213CD7"/>
    <w:rsid w:val="00225210"/>
    <w:rsid w:val="002333EE"/>
    <w:rsid w:val="00237A7B"/>
    <w:rsid w:val="0024091B"/>
    <w:rsid w:val="00247C32"/>
    <w:rsid w:val="0028270F"/>
    <w:rsid w:val="0029241E"/>
    <w:rsid w:val="002953BB"/>
    <w:rsid w:val="002E2D2A"/>
    <w:rsid w:val="002E77D3"/>
    <w:rsid w:val="002F5A63"/>
    <w:rsid w:val="00303CAB"/>
    <w:rsid w:val="0030717C"/>
    <w:rsid w:val="00310AA6"/>
    <w:rsid w:val="003359D8"/>
    <w:rsid w:val="00337AE5"/>
    <w:rsid w:val="00342BFA"/>
    <w:rsid w:val="00357972"/>
    <w:rsid w:val="00381BF4"/>
    <w:rsid w:val="003A6EA2"/>
    <w:rsid w:val="003C1E02"/>
    <w:rsid w:val="003C2FF4"/>
    <w:rsid w:val="003C780E"/>
    <w:rsid w:val="003D23D0"/>
    <w:rsid w:val="003D3F41"/>
    <w:rsid w:val="003D51E2"/>
    <w:rsid w:val="003F32DF"/>
    <w:rsid w:val="003F433B"/>
    <w:rsid w:val="0043504C"/>
    <w:rsid w:val="0046134E"/>
    <w:rsid w:val="00483A59"/>
    <w:rsid w:val="004A42D8"/>
    <w:rsid w:val="004A695D"/>
    <w:rsid w:val="004E73B0"/>
    <w:rsid w:val="004E7A07"/>
    <w:rsid w:val="004F01C5"/>
    <w:rsid w:val="00503B07"/>
    <w:rsid w:val="0052744F"/>
    <w:rsid w:val="00561C81"/>
    <w:rsid w:val="005628B9"/>
    <w:rsid w:val="00582DEB"/>
    <w:rsid w:val="0059209A"/>
    <w:rsid w:val="0059224A"/>
    <w:rsid w:val="00593BE0"/>
    <w:rsid w:val="00595F25"/>
    <w:rsid w:val="005C5E0E"/>
    <w:rsid w:val="005D7B34"/>
    <w:rsid w:val="005E251A"/>
    <w:rsid w:val="005F1A87"/>
    <w:rsid w:val="006267B9"/>
    <w:rsid w:val="00632AA4"/>
    <w:rsid w:val="00632C54"/>
    <w:rsid w:val="0063529F"/>
    <w:rsid w:val="00647638"/>
    <w:rsid w:val="00665B67"/>
    <w:rsid w:val="00671CE9"/>
    <w:rsid w:val="00685336"/>
    <w:rsid w:val="006973BB"/>
    <w:rsid w:val="006A00AF"/>
    <w:rsid w:val="006B57D1"/>
    <w:rsid w:val="006E3523"/>
    <w:rsid w:val="006E7932"/>
    <w:rsid w:val="006F1B5F"/>
    <w:rsid w:val="00707584"/>
    <w:rsid w:val="007151B6"/>
    <w:rsid w:val="007416FE"/>
    <w:rsid w:val="00751E15"/>
    <w:rsid w:val="00755E15"/>
    <w:rsid w:val="00760CBE"/>
    <w:rsid w:val="007618DD"/>
    <w:rsid w:val="0078036B"/>
    <w:rsid w:val="00786A94"/>
    <w:rsid w:val="00790858"/>
    <w:rsid w:val="007D3AD5"/>
    <w:rsid w:val="007F3EB7"/>
    <w:rsid w:val="00851136"/>
    <w:rsid w:val="008734B1"/>
    <w:rsid w:val="008747A3"/>
    <w:rsid w:val="00874B8D"/>
    <w:rsid w:val="008776A0"/>
    <w:rsid w:val="00881597"/>
    <w:rsid w:val="008977C3"/>
    <w:rsid w:val="008C762A"/>
    <w:rsid w:val="008E0694"/>
    <w:rsid w:val="009151CE"/>
    <w:rsid w:val="00915A89"/>
    <w:rsid w:val="00951915"/>
    <w:rsid w:val="00962848"/>
    <w:rsid w:val="009869A0"/>
    <w:rsid w:val="00992727"/>
    <w:rsid w:val="009A1472"/>
    <w:rsid w:val="009B1B65"/>
    <w:rsid w:val="009B431F"/>
    <w:rsid w:val="009B499D"/>
    <w:rsid w:val="009C1CD1"/>
    <w:rsid w:val="009C3C93"/>
    <w:rsid w:val="009F352F"/>
    <w:rsid w:val="009F681D"/>
    <w:rsid w:val="00A05032"/>
    <w:rsid w:val="00A31D52"/>
    <w:rsid w:val="00A359A0"/>
    <w:rsid w:val="00A524FC"/>
    <w:rsid w:val="00AB646F"/>
    <w:rsid w:val="00AD113B"/>
    <w:rsid w:val="00AD1547"/>
    <w:rsid w:val="00AD27A2"/>
    <w:rsid w:val="00AE3171"/>
    <w:rsid w:val="00AF1C6E"/>
    <w:rsid w:val="00B22ADF"/>
    <w:rsid w:val="00B52963"/>
    <w:rsid w:val="00B5367C"/>
    <w:rsid w:val="00B73FE4"/>
    <w:rsid w:val="00B85431"/>
    <w:rsid w:val="00B92192"/>
    <w:rsid w:val="00BD271E"/>
    <w:rsid w:val="00BF71DA"/>
    <w:rsid w:val="00C20A5B"/>
    <w:rsid w:val="00C22654"/>
    <w:rsid w:val="00C24D37"/>
    <w:rsid w:val="00C369B6"/>
    <w:rsid w:val="00C41304"/>
    <w:rsid w:val="00C41706"/>
    <w:rsid w:val="00C46DB4"/>
    <w:rsid w:val="00C470F0"/>
    <w:rsid w:val="00C652CA"/>
    <w:rsid w:val="00C656EE"/>
    <w:rsid w:val="00C93258"/>
    <w:rsid w:val="00CA43B8"/>
    <w:rsid w:val="00CB2D9A"/>
    <w:rsid w:val="00CB6657"/>
    <w:rsid w:val="00CC13F4"/>
    <w:rsid w:val="00CD47D7"/>
    <w:rsid w:val="00D22396"/>
    <w:rsid w:val="00D2676F"/>
    <w:rsid w:val="00D609BD"/>
    <w:rsid w:val="00D74B19"/>
    <w:rsid w:val="00D77DEC"/>
    <w:rsid w:val="00D84338"/>
    <w:rsid w:val="00D92A15"/>
    <w:rsid w:val="00D92C5B"/>
    <w:rsid w:val="00D948DB"/>
    <w:rsid w:val="00DA3AC8"/>
    <w:rsid w:val="00DA6DEB"/>
    <w:rsid w:val="00DB237C"/>
    <w:rsid w:val="00DB5661"/>
    <w:rsid w:val="00DC2EED"/>
    <w:rsid w:val="00DC5D0A"/>
    <w:rsid w:val="00DD2B1B"/>
    <w:rsid w:val="00DD6CB3"/>
    <w:rsid w:val="00DF09E4"/>
    <w:rsid w:val="00E36FC9"/>
    <w:rsid w:val="00E40418"/>
    <w:rsid w:val="00E53264"/>
    <w:rsid w:val="00E6401C"/>
    <w:rsid w:val="00E7097F"/>
    <w:rsid w:val="00E82D21"/>
    <w:rsid w:val="00E84000"/>
    <w:rsid w:val="00E968FD"/>
    <w:rsid w:val="00EC0898"/>
    <w:rsid w:val="00EC595C"/>
    <w:rsid w:val="00EC6853"/>
    <w:rsid w:val="00F06258"/>
    <w:rsid w:val="00F22C5C"/>
    <w:rsid w:val="00F25267"/>
    <w:rsid w:val="00F34A77"/>
    <w:rsid w:val="00F439A0"/>
    <w:rsid w:val="00F530E6"/>
    <w:rsid w:val="00F540FF"/>
    <w:rsid w:val="00F85D41"/>
    <w:rsid w:val="00F944D6"/>
    <w:rsid w:val="00F96E8A"/>
    <w:rsid w:val="00F97654"/>
    <w:rsid w:val="00FC382C"/>
    <w:rsid w:val="00FC3EF7"/>
    <w:rsid w:val="00FD76CB"/>
    <w:rsid w:val="00FE2B6C"/>
    <w:rsid w:val="00FE3B2A"/>
    <w:rsid w:val="00FE5C0D"/>
    <w:rsid w:val="00FF2A81"/>
    <w:rsid w:val="00FF3EA2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</Pages>
  <Words>508</Words>
  <Characters>2900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1</cp:lastModifiedBy>
  <cp:revision>49</cp:revision>
  <cp:lastPrinted>2017-01-17T14:00:00Z</cp:lastPrinted>
  <dcterms:created xsi:type="dcterms:W3CDTF">2013-02-19T09:50:00Z</dcterms:created>
  <dcterms:modified xsi:type="dcterms:W3CDTF">2017-01-18T11:13:00Z</dcterms:modified>
</cp:coreProperties>
</file>