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7" w:rsidRPr="005B3929" w:rsidRDefault="00356B77" w:rsidP="005F562B">
      <w:pPr>
        <w:jc w:val="center"/>
        <w:rPr>
          <w:caps/>
          <w:sz w:val="28"/>
          <w:szCs w:val="20"/>
        </w:rPr>
      </w:pPr>
      <w:r w:rsidRPr="005B3929">
        <w:rPr>
          <w:caps/>
          <w:sz w:val="28"/>
          <w:szCs w:val="20"/>
        </w:rPr>
        <w:t>РЕСПУБЛИКА МОРДОВИЯ</w:t>
      </w:r>
    </w:p>
    <w:p w:rsidR="00356B77" w:rsidRPr="005B3929" w:rsidRDefault="00356B77" w:rsidP="001E161E">
      <w:pPr>
        <w:jc w:val="center"/>
        <w:rPr>
          <w:caps/>
          <w:sz w:val="28"/>
          <w:szCs w:val="20"/>
        </w:rPr>
      </w:pPr>
      <w:r w:rsidRPr="005B3929">
        <w:rPr>
          <w:caps/>
          <w:sz w:val="28"/>
          <w:szCs w:val="20"/>
        </w:rPr>
        <w:t>Рузаевский муниципальный район</w:t>
      </w:r>
    </w:p>
    <w:p w:rsidR="00356B77" w:rsidRPr="005B3929" w:rsidRDefault="00356B77" w:rsidP="005F562B">
      <w:pPr>
        <w:jc w:val="center"/>
        <w:rPr>
          <w:caps/>
          <w:sz w:val="28"/>
          <w:szCs w:val="20"/>
        </w:rPr>
      </w:pPr>
      <w:r w:rsidRPr="005B3929">
        <w:rPr>
          <w:caps/>
          <w:sz w:val="28"/>
          <w:szCs w:val="20"/>
        </w:rPr>
        <w:t>СОВЕТ ДЕПУТАТОВ</w:t>
      </w:r>
    </w:p>
    <w:p w:rsidR="00356B77" w:rsidRPr="005B3929" w:rsidRDefault="00356B77" w:rsidP="005F562B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Мордовско-Пишлинского</w:t>
      </w:r>
      <w:r w:rsidRPr="005B3929">
        <w:rPr>
          <w:caps/>
          <w:sz w:val="28"/>
          <w:szCs w:val="20"/>
        </w:rPr>
        <w:t xml:space="preserve"> сельского поселения </w:t>
      </w:r>
    </w:p>
    <w:p w:rsidR="00356B77" w:rsidRPr="005B3929" w:rsidRDefault="00356B77" w:rsidP="005F562B">
      <w:pPr>
        <w:jc w:val="center"/>
        <w:rPr>
          <w:sz w:val="16"/>
          <w:szCs w:val="16"/>
        </w:rPr>
      </w:pPr>
    </w:p>
    <w:p w:rsidR="00356B77" w:rsidRPr="005215CF" w:rsidRDefault="00356B77" w:rsidP="005F562B">
      <w:pPr>
        <w:jc w:val="center"/>
        <w:rPr>
          <w:sz w:val="28"/>
          <w:szCs w:val="28"/>
        </w:rPr>
      </w:pPr>
      <w:r w:rsidRPr="005215CF">
        <w:rPr>
          <w:b/>
          <w:sz w:val="44"/>
          <w:szCs w:val="44"/>
        </w:rPr>
        <w:t>РЕШЕНИЕ</w:t>
      </w:r>
    </w:p>
    <w:p w:rsidR="00356B77" w:rsidRPr="00683362" w:rsidRDefault="00356B77" w:rsidP="005F562B">
      <w:pPr>
        <w:jc w:val="center"/>
        <w:rPr>
          <w:sz w:val="28"/>
          <w:szCs w:val="28"/>
        </w:rPr>
      </w:pPr>
    </w:p>
    <w:p w:rsidR="00356B77" w:rsidRPr="00683362" w:rsidRDefault="00356B77" w:rsidP="005F562B">
      <w:pPr>
        <w:rPr>
          <w:sz w:val="28"/>
          <w:szCs w:val="28"/>
        </w:rPr>
      </w:pPr>
    </w:p>
    <w:p w:rsidR="00356B77" w:rsidRPr="00683362" w:rsidRDefault="00356B77" w:rsidP="005F562B">
      <w:pPr>
        <w:rPr>
          <w:sz w:val="28"/>
          <w:szCs w:val="28"/>
        </w:rPr>
      </w:pPr>
      <w:r>
        <w:rPr>
          <w:sz w:val="28"/>
          <w:szCs w:val="28"/>
        </w:rPr>
        <w:t>09.06.2021</w:t>
      </w:r>
      <w:r w:rsidRPr="00683362">
        <w:rPr>
          <w:sz w:val="28"/>
          <w:szCs w:val="28"/>
        </w:rPr>
        <w:tab/>
      </w:r>
      <w:r>
        <w:rPr>
          <w:sz w:val="28"/>
          <w:szCs w:val="28"/>
        </w:rPr>
        <w:t>г.</w:t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№ 15/</w:t>
      </w:r>
      <w:bookmarkStart w:id="0" w:name="_GoBack"/>
      <w:bookmarkEnd w:id="0"/>
      <w:r>
        <w:rPr>
          <w:sz w:val="28"/>
          <w:szCs w:val="28"/>
        </w:rPr>
        <w:t>60</w:t>
      </w:r>
    </w:p>
    <w:p w:rsidR="00356B77" w:rsidRPr="00D53A32" w:rsidRDefault="00356B77" w:rsidP="00CA4F1D">
      <w:pPr>
        <w:ind w:right="-1"/>
        <w:rPr>
          <w:color w:val="000000"/>
          <w:spacing w:val="-1"/>
          <w:sz w:val="28"/>
          <w:szCs w:val="28"/>
        </w:rPr>
      </w:pPr>
    </w:p>
    <w:p w:rsidR="00356B77" w:rsidRPr="005215CF" w:rsidRDefault="00356B77" w:rsidP="005215CF">
      <w:pPr>
        <w:jc w:val="center"/>
        <w:rPr>
          <w:b/>
          <w:color w:val="000000"/>
          <w:spacing w:val="-1"/>
          <w:sz w:val="28"/>
          <w:szCs w:val="28"/>
        </w:rPr>
      </w:pPr>
      <w:r w:rsidRPr="005215CF">
        <w:rPr>
          <w:b/>
          <w:color w:val="000000"/>
          <w:spacing w:val="-1"/>
          <w:sz w:val="28"/>
          <w:szCs w:val="28"/>
        </w:rPr>
        <w:t>О вынесении  на публичные  слушан</w:t>
      </w:r>
      <w:r>
        <w:rPr>
          <w:b/>
          <w:color w:val="000000"/>
          <w:spacing w:val="-1"/>
          <w:sz w:val="28"/>
          <w:szCs w:val="28"/>
        </w:rPr>
        <w:t>ия  проекта решения Совета депу</w:t>
      </w:r>
      <w:r w:rsidRPr="005215CF">
        <w:rPr>
          <w:b/>
          <w:color w:val="000000"/>
          <w:spacing w:val="-1"/>
          <w:sz w:val="28"/>
          <w:szCs w:val="28"/>
        </w:rPr>
        <w:t xml:space="preserve">татов </w:t>
      </w:r>
      <w:r>
        <w:rPr>
          <w:b/>
          <w:color w:val="000000"/>
          <w:spacing w:val="-1"/>
          <w:sz w:val="28"/>
          <w:szCs w:val="28"/>
        </w:rPr>
        <w:t>Мордовско-Пишлинского</w:t>
      </w:r>
      <w:r w:rsidRPr="005215CF">
        <w:rPr>
          <w:b/>
          <w:color w:val="000000"/>
          <w:spacing w:val="-1"/>
          <w:sz w:val="28"/>
          <w:szCs w:val="28"/>
        </w:rPr>
        <w:t xml:space="preserve"> сельского  поселения «О </w:t>
      </w:r>
      <w:r>
        <w:rPr>
          <w:b/>
          <w:color w:val="000000"/>
          <w:spacing w:val="-1"/>
          <w:sz w:val="28"/>
          <w:szCs w:val="28"/>
        </w:rPr>
        <w:t>принятии</w:t>
      </w:r>
      <w:r w:rsidRPr="005215CF">
        <w:rPr>
          <w:b/>
          <w:color w:val="000000"/>
          <w:spacing w:val="-1"/>
          <w:sz w:val="28"/>
          <w:szCs w:val="28"/>
        </w:rPr>
        <w:t xml:space="preserve"> Устав</w:t>
      </w:r>
      <w:r>
        <w:rPr>
          <w:b/>
          <w:color w:val="000000"/>
          <w:spacing w:val="-1"/>
          <w:sz w:val="28"/>
          <w:szCs w:val="28"/>
        </w:rPr>
        <w:t>а Мордовско-Пишлинского</w:t>
      </w:r>
      <w:r w:rsidRPr="005215CF">
        <w:rPr>
          <w:b/>
          <w:color w:val="000000"/>
          <w:spacing w:val="-1"/>
          <w:sz w:val="28"/>
          <w:szCs w:val="28"/>
        </w:rPr>
        <w:t xml:space="preserve">  сельского поселения Рузаевского муниципального района Республики Мордовия</w:t>
      </w:r>
      <w:r>
        <w:rPr>
          <w:b/>
          <w:color w:val="000000"/>
          <w:spacing w:val="-1"/>
          <w:sz w:val="28"/>
          <w:szCs w:val="28"/>
        </w:rPr>
        <w:t xml:space="preserve"> в новой редакции</w:t>
      </w:r>
      <w:r w:rsidRPr="005215CF">
        <w:rPr>
          <w:b/>
          <w:color w:val="000000"/>
          <w:spacing w:val="-1"/>
          <w:sz w:val="28"/>
          <w:szCs w:val="28"/>
        </w:rPr>
        <w:t>»</w:t>
      </w:r>
    </w:p>
    <w:p w:rsidR="00356B77" w:rsidRPr="00B21B2A" w:rsidRDefault="00356B77" w:rsidP="00B21B2A">
      <w:pPr>
        <w:rPr>
          <w:color w:val="000000"/>
          <w:spacing w:val="-1"/>
          <w:sz w:val="28"/>
          <w:szCs w:val="28"/>
        </w:rPr>
      </w:pPr>
    </w:p>
    <w:p w:rsidR="00356B77" w:rsidRPr="00B21B2A" w:rsidRDefault="00356B77" w:rsidP="00601E50">
      <w:pPr>
        <w:jc w:val="both"/>
        <w:rPr>
          <w:color w:val="000000"/>
          <w:spacing w:val="-1"/>
          <w:sz w:val="28"/>
          <w:szCs w:val="28"/>
        </w:rPr>
      </w:pPr>
      <w:r w:rsidRPr="00B21B2A">
        <w:rPr>
          <w:color w:val="000000"/>
          <w:spacing w:val="-1"/>
          <w:sz w:val="28"/>
          <w:szCs w:val="28"/>
        </w:rPr>
        <w:t xml:space="preserve">   В целях приведения Устава </w:t>
      </w:r>
      <w:r>
        <w:rPr>
          <w:color w:val="000000"/>
          <w:spacing w:val="-1"/>
          <w:sz w:val="28"/>
          <w:szCs w:val="28"/>
        </w:rPr>
        <w:t>Мордовско-Пишлинского</w:t>
      </w:r>
      <w:r w:rsidRPr="00B21B2A">
        <w:rPr>
          <w:color w:val="000000"/>
          <w:spacing w:val="-1"/>
          <w:sz w:val="28"/>
          <w:szCs w:val="28"/>
        </w:rPr>
        <w:t xml:space="preserve"> сельского поселения Рузаевского муниципального района Республики Мордовия в соответствие с действующим законодательством, </w:t>
      </w:r>
      <w:r>
        <w:rPr>
          <w:color w:val="000000"/>
          <w:spacing w:val="-1"/>
          <w:sz w:val="28"/>
          <w:szCs w:val="28"/>
        </w:rPr>
        <w:t xml:space="preserve">руководствуясь </w:t>
      </w:r>
      <w:r w:rsidRPr="00B21B2A">
        <w:rPr>
          <w:color w:val="000000"/>
          <w:spacing w:val="-1"/>
          <w:sz w:val="28"/>
          <w:szCs w:val="28"/>
        </w:rPr>
        <w:t>статьей 1</w:t>
      </w:r>
      <w:r>
        <w:rPr>
          <w:color w:val="000000"/>
          <w:spacing w:val="-1"/>
          <w:sz w:val="28"/>
          <w:szCs w:val="28"/>
        </w:rPr>
        <w:t>7</w:t>
      </w:r>
      <w:r w:rsidRPr="00B21B2A">
        <w:rPr>
          <w:color w:val="000000"/>
          <w:spacing w:val="-1"/>
          <w:sz w:val="28"/>
          <w:szCs w:val="28"/>
        </w:rPr>
        <w:t xml:space="preserve"> Устава </w:t>
      </w:r>
      <w:r>
        <w:rPr>
          <w:color w:val="000000"/>
          <w:spacing w:val="-1"/>
          <w:sz w:val="28"/>
          <w:szCs w:val="28"/>
        </w:rPr>
        <w:t>Мордовско-Пишлинского</w:t>
      </w:r>
      <w:r w:rsidRPr="00B21B2A">
        <w:rPr>
          <w:color w:val="000000"/>
          <w:spacing w:val="-1"/>
          <w:sz w:val="28"/>
          <w:szCs w:val="28"/>
        </w:rPr>
        <w:t xml:space="preserve">  сельского поселения Рузаевского муниципального района, </w:t>
      </w:r>
    </w:p>
    <w:p w:rsidR="00356B77" w:rsidRPr="00B21B2A" w:rsidRDefault="00356B77" w:rsidP="00B21B2A">
      <w:pPr>
        <w:rPr>
          <w:color w:val="000000"/>
          <w:spacing w:val="-1"/>
          <w:sz w:val="28"/>
          <w:szCs w:val="28"/>
        </w:rPr>
      </w:pPr>
    </w:p>
    <w:p w:rsidR="00356B77" w:rsidRPr="00B21B2A" w:rsidRDefault="00356B77" w:rsidP="00B21B2A">
      <w:pPr>
        <w:rPr>
          <w:color w:val="000000"/>
          <w:spacing w:val="-1"/>
          <w:sz w:val="28"/>
          <w:szCs w:val="28"/>
        </w:rPr>
      </w:pPr>
    </w:p>
    <w:p w:rsidR="00356B77" w:rsidRPr="005215CF" w:rsidRDefault="00356B77" w:rsidP="005215CF">
      <w:pPr>
        <w:jc w:val="center"/>
        <w:rPr>
          <w:b/>
          <w:sz w:val="28"/>
          <w:szCs w:val="28"/>
          <w:lang w:eastAsia="en-US"/>
        </w:rPr>
      </w:pPr>
      <w:r w:rsidRPr="005215CF">
        <w:rPr>
          <w:b/>
          <w:sz w:val="28"/>
          <w:szCs w:val="28"/>
          <w:lang w:eastAsia="en-US"/>
        </w:rPr>
        <w:t>Совет деп</w:t>
      </w:r>
      <w:r>
        <w:rPr>
          <w:b/>
          <w:sz w:val="28"/>
          <w:szCs w:val="28"/>
          <w:lang w:eastAsia="en-US"/>
        </w:rPr>
        <w:t>утатов Мордовско-Пишлинского</w:t>
      </w:r>
      <w:r w:rsidRPr="005215CF">
        <w:rPr>
          <w:b/>
          <w:sz w:val="28"/>
          <w:szCs w:val="28"/>
          <w:lang w:eastAsia="en-US"/>
        </w:rPr>
        <w:t xml:space="preserve"> сельского поселения</w:t>
      </w:r>
    </w:p>
    <w:p w:rsidR="00356B77" w:rsidRPr="005215CF" w:rsidRDefault="00356B77" w:rsidP="005215CF">
      <w:pPr>
        <w:jc w:val="center"/>
        <w:rPr>
          <w:b/>
          <w:sz w:val="28"/>
          <w:szCs w:val="28"/>
          <w:lang w:eastAsia="en-US"/>
        </w:rPr>
      </w:pPr>
      <w:r w:rsidRPr="005215CF">
        <w:rPr>
          <w:b/>
          <w:sz w:val="28"/>
          <w:szCs w:val="28"/>
          <w:lang w:eastAsia="en-US"/>
        </w:rPr>
        <w:t>Рузаевского муниципального района Республики Мордовия</w:t>
      </w:r>
    </w:p>
    <w:p w:rsidR="00356B77" w:rsidRPr="005215CF" w:rsidRDefault="00356B77" w:rsidP="005215CF">
      <w:pPr>
        <w:jc w:val="center"/>
        <w:rPr>
          <w:b/>
          <w:sz w:val="28"/>
          <w:szCs w:val="28"/>
          <w:lang w:eastAsia="en-US"/>
        </w:rPr>
      </w:pPr>
      <w:r w:rsidRPr="005215CF">
        <w:rPr>
          <w:b/>
          <w:sz w:val="28"/>
          <w:szCs w:val="28"/>
          <w:lang w:eastAsia="en-US"/>
        </w:rPr>
        <w:t>РЕШИЛ:</w:t>
      </w:r>
    </w:p>
    <w:p w:rsidR="00356B77" w:rsidRPr="00B21B2A" w:rsidRDefault="00356B77" w:rsidP="00B21B2A">
      <w:pPr>
        <w:rPr>
          <w:color w:val="000000"/>
          <w:spacing w:val="-1"/>
          <w:sz w:val="28"/>
          <w:szCs w:val="28"/>
        </w:rPr>
      </w:pPr>
    </w:p>
    <w:p w:rsidR="00356B77" w:rsidRPr="00B21B2A" w:rsidRDefault="00356B77" w:rsidP="00B21B2A">
      <w:pPr>
        <w:rPr>
          <w:color w:val="000000"/>
          <w:spacing w:val="-1"/>
          <w:sz w:val="28"/>
          <w:szCs w:val="28"/>
        </w:rPr>
      </w:pPr>
    </w:p>
    <w:p w:rsidR="00356B77" w:rsidRPr="00B21B2A" w:rsidRDefault="00356B77" w:rsidP="00601E50">
      <w:pPr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Pr="00B21B2A">
        <w:rPr>
          <w:color w:val="000000"/>
          <w:spacing w:val="-1"/>
          <w:sz w:val="28"/>
          <w:szCs w:val="28"/>
        </w:rPr>
        <w:t xml:space="preserve">Опубликовать и вынести на публичные слушания проект решения Совета депутатов </w:t>
      </w:r>
      <w:r>
        <w:rPr>
          <w:color w:val="000000"/>
          <w:spacing w:val="-1"/>
          <w:sz w:val="28"/>
          <w:szCs w:val="28"/>
        </w:rPr>
        <w:t>Мордовско-Пишлинского</w:t>
      </w:r>
      <w:r w:rsidRPr="00B21B2A">
        <w:rPr>
          <w:color w:val="000000"/>
          <w:spacing w:val="-1"/>
          <w:sz w:val="28"/>
          <w:szCs w:val="28"/>
        </w:rPr>
        <w:t xml:space="preserve"> сельского поселения «</w:t>
      </w:r>
      <w:r w:rsidRPr="00601E50">
        <w:rPr>
          <w:color w:val="000000"/>
          <w:spacing w:val="-1"/>
          <w:sz w:val="28"/>
          <w:szCs w:val="28"/>
        </w:rPr>
        <w:t>О принятии Устава Мордовско-Пишлинского  сельского поселения Рузаевского муниципального района Республики Мордовия в новой редакции</w:t>
      </w:r>
      <w:r>
        <w:rPr>
          <w:color w:val="000000"/>
          <w:spacing w:val="-1"/>
          <w:sz w:val="28"/>
          <w:szCs w:val="28"/>
        </w:rPr>
        <w:t xml:space="preserve"> </w:t>
      </w:r>
      <w:r w:rsidRPr="00B21B2A">
        <w:rPr>
          <w:color w:val="000000"/>
          <w:spacing w:val="-1"/>
          <w:sz w:val="28"/>
          <w:szCs w:val="28"/>
        </w:rPr>
        <w:t>(приложение 1).</w:t>
      </w:r>
    </w:p>
    <w:p w:rsidR="00356B77" w:rsidRPr="00B21B2A" w:rsidRDefault="00356B77" w:rsidP="00601E50">
      <w:pPr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Pr="00B21B2A">
        <w:rPr>
          <w:color w:val="000000"/>
          <w:spacing w:val="-1"/>
          <w:sz w:val="28"/>
          <w:szCs w:val="28"/>
        </w:rPr>
        <w:t>Определить, что место и время про</w:t>
      </w:r>
      <w:r>
        <w:rPr>
          <w:color w:val="000000"/>
          <w:spacing w:val="-1"/>
          <w:sz w:val="28"/>
          <w:szCs w:val="28"/>
        </w:rPr>
        <w:t>ведения публичных слушаний уста</w:t>
      </w:r>
      <w:r w:rsidRPr="00B21B2A">
        <w:rPr>
          <w:color w:val="000000"/>
          <w:spacing w:val="-1"/>
          <w:sz w:val="28"/>
          <w:szCs w:val="28"/>
        </w:rPr>
        <w:t>навливается в соответствии с графиком (приложение 2).</w:t>
      </w:r>
    </w:p>
    <w:p w:rsidR="00356B77" w:rsidRPr="00B21B2A" w:rsidRDefault="00356B77" w:rsidP="00601E50">
      <w:pPr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B21B2A">
        <w:rPr>
          <w:color w:val="000000"/>
          <w:spacing w:val="-1"/>
          <w:sz w:val="28"/>
          <w:szCs w:val="28"/>
        </w:rPr>
        <w:t>Установить, что организация и пр</w:t>
      </w:r>
      <w:r>
        <w:rPr>
          <w:color w:val="000000"/>
          <w:spacing w:val="-1"/>
          <w:sz w:val="28"/>
          <w:szCs w:val="28"/>
        </w:rPr>
        <w:t>оведение публичных слушаний осу</w:t>
      </w:r>
      <w:r w:rsidRPr="00B21B2A">
        <w:rPr>
          <w:color w:val="000000"/>
          <w:spacing w:val="-1"/>
          <w:sz w:val="28"/>
          <w:szCs w:val="28"/>
        </w:rPr>
        <w:t>ществляется рабочей группой (приложение 3).</w:t>
      </w:r>
    </w:p>
    <w:p w:rsidR="00356B77" w:rsidRDefault="00356B77" w:rsidP="00601E50">
      <w:pPr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Pr="00B21B2A">
        <w:rPr>
          <w:color w:val="000000"/>
          <w:spacing w:val="-1"/>
          <w:sz w:val="28"/>
          <w:szCs w:val="28"/>
        </w:rPr>
        <w:t xml:space="preserve">Предложения по проекту решения Совета депутатов </w:t>
      </w:r>
      <w:r>
        <w:rPr>
          <w:color w:val="000000"/>
          <w:spacing w:val="-1"/>
          <w:sz w:val="28"/>
          <w:szCs w:val="28"/>
        </w:rPr>
        <w:t>Мордовско-Пишлинского</w:t>
      </w:r>
      <w:r w:rsidRPr="00B21B2A">
        <w:rPr>
          <w:color w:val="000000"/>
          <w:spacing w:val="-1"/>
          <w:sz w:val="28"/>
          <w:szCs w:val="28"/>
        </w:rPr>
        <w:t xml:space="preserve"> сельского поселения «</w:t>
      </w:r>
      <w:r w:rsidRPr="00601E50">
        <w:rPr>
          <w:color w:val="000000"/>
          <w:spacing w:val="-1"/>
          <w:sz w:val="28"/>
          <w:szCs w:val="28"/>
        </w:rPr>
        <w:t>О принятии Устава Мордовско-Пишлинского  сельского поселения Рузаевского муниципального района Республики Мордовия в новой редакции</w:t>
      </w:r>
      <w:r w:rsidRPr="00B21B2A">
        <w:rPr>
          <w:color w:val="000000"/>
          <w:spacing w:val="-1"/>
          <w:sz w:val="28"/>
          <w:szCs w:val="28"/>
        </w:rPr>
        <w:t xml:space="preserve">» принимаются рабочей группой по </w:t>
      </w:r>
      <w:r>
        <w:rPr>
          <w:color w:val="000000"/>
          <w:spacing w:val="-1"/>
          <w:sz w:val="28"/>
          <w:szCs w:val="28"/>
        </w:rPr>
        <w:t>02.07.</w:t>
      </w:r>
      <w:r w:rsidRPr="00CD0434">
        <w:rPr>
          <w:color w:val="000000"/>
          <w:spacing w:val="-1"/>
          <w:sz w:val="28"/>
          <w:szCs w:val="28"/>
        </w:rPr>
        <w:t>2021</w:t>
      </w:r>
      <w:r w:rsidRPr="00B21B2A">
        <w:rPr>
          <w:color w:val="000000"/>
          <w:spacing w:val="-1"/>
          <w:sz w:val="28"/>
          <w:szCs w:val="28"/>
        </w:rPr>
        <w:t xml:space="preserve"> года включительно в соответствии с прилагаемой формой внесения предложений </w:t>
      </w:r>
      <w:r w:rsidRPr="005215CF">
        <w:rPr>
          <w:color w:val="000000"/>
          <w:spacing w:val="-1"/>
          <w:sz w:val="28"/>
          <w:szCs w:val="28"/>
        </w:rPr>
        <w:t>по проекту</w:t>
      </w:r>
      <w:r w:rsidRPr="00B21B2A">
        <w:rPr>
          <w:color w:val="000000"/>
          <w:spacing w:val="-1"/>
          <w:sz w:val="28"/>
          <w:szCs w:val="28"/>
        </w:rPr>
        <w:t xml:space="preserve"> решения Совета депутатов </w:t>
      </w:r>
      <w:r>
        <w:rPr>
          <w:color w:val="000000"/>
          <w:spacing w:val="-1"/>
          <w:sz w:val="28"/>
          <w:szCs w:val="28"/>
        </w:rPr>
        <w:t>Мордовско-Пишлинского</w:t>
      </w:r>
      <w:r w:rsidRPr="00B21B2A">
        <w:rPr>
          <w:color w:val="000000"/>
          <w:spacing w:val="-1"/>
          <w:sz w:val="28"/>
          <w:szCs w:val="28"/>
        </w:rPr>
        <w:t xml:space="preserve"> сельского поселения «</w:t>
      </w:r>
      <w:r w:rsidRPr="00601E50">
        <w:rPr>
          <w:color w:val="000000"/>
          <w:spacing w:val="-1"/>
          <w:sz w:val="28"/>
          <w:szCs w:val="28"/>
        </w:rPr>
        <w:t>О принятии Устава Мордовско-Пишлинского  сельского поселения Рузаевского муниципального района Республики Мордовия в новой редакции</w:t>
      </w:r>
      <w:r w:rsidRPr="00B21B2A">
        <w:rPr>
          <w:color w:val="000000"/>
          <w:spacing w:val="-1"/>
          <w:sz w:val="28"/>
          <w:szCs w:val="28"/>
        </w:rPr>
        <w:t xml:space="preserve">» (приложение 4) по адресу: </w:t>
      </w:r>
      <w:r w:rsidRPr="005215CF">
        <w:rPr>
          <w:color w:val="000000"/>
          <w:spacing w:val="-1"/>
          <w:sz w:val="28"/>
          <w:szCs w:val="28"/>
        </w:rPr>
        <w:t xml:space="preserve">Республика Мордовия, Рузаевский район, с. </w:t>
      </w:r>
      <w:r>
        <w:rPr>
          <w:color w:val="000000"/>
          <w:spacing w:val="-1"/>
          <w:sz w:val="28"/>
          <w:szCs w:val="28"/>
        </w:rPr>
        <w:t>Мордовская Пишля,  ул. Молодежная</w:t>
      </w:r>
      <w:r w:rsidRPr="005215CF">
        <w:rPr>
          <w:color w:val="000000"/>
          <w:spacing w:val="-1"/>
          <w:sz w:val="28"/>
          <w:szCs w:val="28"/>
        </w:rPr>
        <w:t>, д.</w:t>
      </w:r>
      <w:r>
        <w:rPr>
          <w:color w:val="000000"/>
          <w:spacing w:val="-1"/>
          <w:sz w:val="28"/>
          <w:szCs w:val="28"/>
        </w:rPr>
        <w:t>1а</w:t>
      </w:r>
      <w:r w:rsidRPr="005215CF">
        <w:rPr>
          <w:color w:val="000000"/>
          <w:spacing w:val="-1"/>
          <w:sz w:val="28"/>
          <w:szCs w:val="28"/>
        </w:rPr>
        <w:t>, (тел. 5-</w:t>
      </w:r>
      <w:r>
        <w:rPr>
          <w:color w:val="000000"/>
          <w:spacing w:val="-1"/>
          <w:sz w:val="28"/>
          <w:szCs w:val="28"/>
        </w:rPr>
        <w:t>04</w:t>
      </w:r>
      <w:r w:rsidRPr="005215CF">
        <w:rPr>
          <w:color w:val="000000"/>
          <w:spacing w:val="-1"/>
          <w:sz w:val="28"/>
          <w:szCs w:val="28"/>
        </w:rPr>
        <w:t xml:space="preserve">-16) с 9 ч. 00 мин. до 17 ч. 00 мин., кроме субботы и воскресенья </w:t>
      </w:r>
    </w:p>
    <w:p w:rsidR="00356B77" w:rsidRPr="00B21B2A" w:rsidRDefault="00356B77" w:rsidP="00601E50">
      <w:pPr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r w:rsidRPr="00B21B2A">
        <w:rPr>
          <w:color w:val="000000"/>
          <w:spacing w:val="-1"/>
          <w:sz w:val="28"/>
          <w:szCs w:val="28"/>
        </w:rPr>
        <w:t xml:space="preserve">Обсуждение   проекта  решения  Совета  депутатов    </w:t>
      </w:r>
      <w:r>
        <w:rPr>
          <w:color w:val="000000"/>
          <w:spacing w:val="-1"/>
          <w:sz w:val="28"/>
          <w:szCs w:val="28"/>
        </w:rPr>
        <w:t>Мордовско-Пишлинского</w:t>
      </w:r>
      <w:r w:rsidRPr="00B21B2A">
        <w:rPr>
          <w:color w:val="000000"/>
          <w:spacing w:val="-1"/>
          <w:sz w:val="28"/>
          <w:szCs w:val="28"/>
        </w:rPr>
        <w:t xml:space="preserve"> сельского поселения «</w:t>
      </w:r>
      <w:r w:rsidRPr="00601E50">
        <w:rPr>
          <w:color w:val="000000"/>
          <w:spacing w:val="-1"/>
          <w:sz w:val="28"/>
          <w:szCs w:val="28"/>
        </w:rPr>
        <w:t>О принятии Устава Мордовско-Пишлинского  сельского поселения Рузаевского муниципального района Республики Мордовия в новой редакции</w:t>
      </w:r>
      <w:r w:rsidRPr="00B21B2A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осуществляется в порядке, уста</w:t>
      </w:r>
      <w:r w:rsidRPr="00B21B2A">
        <w:rPr>
          <w:color w:val="000000"/>
          <w:spacing w:val="-1"/>
          <w:sz w:val="28"/>
          <w:szCs w:val="28"/>
        </w:rPr>
        <w:t>новленном Положением о порядке проведения публичных слушаний.</w:t>
      </w:r>
    </w:p>
    <w:p w:rsidR="00356B77" w:rsidRPr="00B21B2A" w:rsidRDefault="00356B77" w:rsidP="00601E50">
      <w:pPr>
        <w:ind w:firstLine="284"/>
        <w:jc w:val="both"/>
        <w:rPr>
          <w:color w:val="000000"/>
          <w:spacing w:val="-1"/>
          <w:sz w:val="28"/>
          <w:szCs w:val="28"/>
        </w:rPr>
      </w:pPr>
      <w:r w:rsidRPr="00B21B2A">
        <w:rPr>
          <w:color w:val="000000"/>
          <w:spacing w:val="-1"/>
          <w:sz w:val="28"/>
          <w:szCs w:val="28"/>
        </w:rPr>
        <w:t>6. Настоящее решение вступает в силу со дня его обнародования.</w:t>
      </w:r>
    </w:p>
    <w:p w:rsidR="00356B77" w:rsidRPr="00B21B2A" w:rsidRDefault="00356B77" w:rsidP="005215CF">
      <w:pPr>
        <w:jc w:val="right"/>
        <w:rPr>
          <w:color w:val="000000"/>
          <w:spacing w:val="-1"/>
          <w:sz w:val="28"/>
          <w:szCs w:val="28"/>
        </w:rPr>
      </w:pPr>
    </w:p>
    <w:p w:rsidR="00356B77" w:rsidRDefault="00356B77" w:rsidP="009F2D35">
      <w:pPr>
        <w:rPr>
          <w:sz w:val="28"/>
          <w:szCs w:val="28"/>
        </w:rPr>
      </w:pPr>
    </w:p>
    <w:p w:rsidR="00356B77" w:rsidRDefault="00356B77" w:rsidP="00CA4F1D">
      <w:pPr>
        <w:rPr>
          <w:sz w:val="28"/>
          <w:szCs w:val="28"/>
        </w:rPr>
      </w:pPr>
      <w:r>
        <w:rPr>
          <w:sz w:val="28"/>
          <w:szCs w:val="28"/>
        </w:rPr>
        <w:t>Заместитель Главы Мордовско-Пишлинского</w:t>
      </w:r>
    </w:p>
    <w:p w:rsidR="00356B77" w:rsidRPr="008077D4" w:rsidRDefault="00356B77" w:rsidP="00CA4F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 работе в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Т.М.Ломаткина</w:t>
      </w:r>
    </w:p>
    <w:p w:rsidR="00356B77" w:rsidRDefault="00356B77" w:rsidP="005215CF">
      <w:pPr>
        <w:pStyle w:val="Heading2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  <w:r>
        <w:rPr>
          <w:lang w:eastAsia="en-US"/>
        </w:rPr>
        <w:tab/>
      </w: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5215CF">
      <w:pPr>
        <w:tabs>
          <w:tab w:val="left" w:pos="8325"/>
        </w:tabs>
        <w:rPr>
          <w:lang w:eastAsia="en-US"/>
        </w:rPr>
      </w:pPr>
    </w:p>
    <w:p w:rsidR="00356B77" w:rsidRDefault="00356B77" w:rsidP="00653BD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6B77" w:rsidRDefault="00356B77" w:rsidP="00653BD2">
      <w:pPr>
        <w:widowControl w:val="0"/>
        <w:autoSpaceDE w:val="0"/>
        <w:autoSpaceDN w:val="0"/>
        <w:adjustRightInd w:val="0"/>
      </w:pP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left="3402" w:hanging="141"/>
        <w:jc w:val="right"/>
        <w:rPr>
          <w:color w:val="000000"/>
          <w:sz w:val="28"/>
          <w:szCs w:val="28"/>
        </w:rPr>
      </w:pPr>
      <w:r w:rsidRPr="005215CF">
        <w:tab/>
      </w:r>
      <w:r w:rsidRPr="005215CF">
        <w:tab/>
      </w:r>
      <w:r w:rsidRPr="005215CF">
        <w:tab/>
      </w:r>
      <w:r w:rsidRPr="005215CF">
        <w:tab/>
      </w:r>
    </w:p>
    <w:p w:rsidR="00356B77" w:rsidRPr="005215CF" w:rsidRDefault="00356B77" w:rsidP="00CD0434">
      <w:pPr>
        <w:widowControl w:val="0"/>
        <w:tabs>
          <w:tab w:val="left" w:pos="8070"/>
          <w:tab w:val="right" w:pos="10208"/>
        </w:tabs>
        <w:autoSpaceDE w:val="0"/>
        <w:autoSpaceDN w:val="0"/>
        <w:adjustRightInd w:val="0"/>
        <w:ind w:firstLine="720"/>
        <w:jc w:val="right"/>
      </w:pPr>
      <w:r>
        <w:t>Приложение 1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right"/>
      </w:pPr>
      <w:r w:rsidRPr="005215CF">
        <w:t xml:space="preserve">                                                                                              к решению Совета депутатов 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left="3402" w:hanging="141"/>
        <w:jc w:val="right"/>
      </w:pPr>
      <w:r>
        <w:t>Мордовско-Пишлинского</w:t>
      </w:r>
      <w:r w:rsidRPr="005215CF">
        <w:t xml:space="preserve"> сельского поселения 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left="3402" w:hanging="141"/>
        <w:jc w:val="right"/>
      </w:pPr>
      <w:r>
        <w:t>от 09.06.2021 года  № 15/60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left="4680" w:firstLine="720"/>
        <w:jc w:val="right"/>
      </w:pPr>
    </w:p>
    <w:p w:rsidR="00356B77" w:rsidRPr="00CD0434" w:rsidRDefault="00356B77" w:rsidP="00CD0434">
      <w:pPr>
        <w:widowControl w:val="0"/>
        <w:autoSpaceDE w:val="0"/>
        <w:autoSpaceDN w:val="0"/>
        <w:adjustRightInd w:val="0"/>
        <w:ind w:firstLine="561"/>
        <w:jc w:val="center"/>
      </w:pPr>
      <w:r w:rsidRPr="005215CF">
        <w:rPr>
          <w:b/>
        </w:rPr>
        <w:t xml:space="preserve">График проведения публичных слушаний по проекту решения Совета депутатов </w:t>
      </w:r>
      <w:r>
        <w:rPr>
          <w:b/>
        </w:rPr>
        <w:t>Мордовско-Пишлинского</w:t>
      </w:r>
      <w:r w:rsidRPr="005215CF">
        <w:rPr>
          <w:b/>
        </w:rPr>
        <w:t xml:space="preserve"> сельского поселения </w:t>
      </w:r>
      <w:r w:rsidRPr="005215CF">
        <w:rPr>
          <w:b/>
          <w:iCs/>
        </w:rPr>
        <w:t xml:space="preserve"> «О внесении  изменений  в Устав </w:t>
      </w:r>
      <w:r>
        <w:rPr>
          <w:b/>
          <w:iCs/>
        </w:rPr>
        <w:t>Мордовско-Пишлинского</w:t>
      </w:r>
      <w:r w:rsidRPr="005215CF">
        <w:rPr>
          <w:b/>
          <w:iCs/>
        </w:rPr>
        <w:t xml:space="preserve"> сельского поселения Рузаевского муниципального района Республики Мордовия»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2857"/>
        <w:gridCol w:w="2140"/>
        <w:gridCol w:w="4012"/>
      </w:tblGrid>
      <w:tr w:rsidR="00356B77" w:rsidRPr="005215CF" w:rsidTr="00DA0FE4">
        <w:trPr>
          <w:trHeight w:val="555"/>
        </w:trPr>
        <w:tc>
          <w:tcPr>
            <w:tcW w:w="648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215CF">
              <w:t>№</w:t>
            </w:r>
          </w:p>
        </w:tc>
        <w:tc>
          <w:tcPr>
            <w:tcW w:w="2974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5CF">
              <w:t>Дата проведения публичных слушаний</w:t>
            </w:r>
          </w:p>
        </w:tc>
        <w:tc>
          <w:tcPr>
            <w:tcW w:w="2232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5CF">
              <w:t>Время проведения публичных слушаний</w:t>
            </w:r>
          </w:p>
        </w:tc>
        <w:tc>
          <w:tcPr>
            <w:tcW w:w="4320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215CF">
              <w:t>Место проведения публичных слушаний</w:t>
            </w:r>
          </w:p>
        </w:tc>
      </w:tr>
      <w:tr w:rsidR="00356B77" w:rsidRPr="005215CF" w:rsidTr="00DA0FE4">
        <w:trPr>
          <w:trHeight w:val="285"/>
        </w:trPr>
        <w:tc>
          <w:tcPr>
            <w:tcW w:w="648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215CF">
              <w:t>1</w:t>
            </w:r>
          </w:p>
        </w:tc>
        <w:tc>
          <w:tcPr>
            <w:tcW w:w="2974" w:type="dxa"/>
            <w:vAlign w:val="center"/>
          </w:tcPr>
          <w:p w:rsidR="00356B77" w:rsidRPr="005215CF" w:rsidRDefault="00356B77" w:rsidP="00ED1D2E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09.07.</w:t>
            </w:r>
            <w:r w:rsidRPr="005215CF">
              <w:t>20</w:t>
            </w:r>
            <w:r>
              <w:t>21</w:t>
            </w:r>
          </w:p>
        </w:tc>
        <w:tc>
          <w:tcPr>
            <w:tcW w:w="2232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14</w:t>
            </w:r>
            <w:r w:rsidRPr="005215CF">
              <w:t>.00</w:t>
            </w:r>
          </w:p>
        </w:tc>
        <w:tc>
          <w:tcPr>
            <w:tcW w:w="4320" w:type="dxa"/>
            <w:vAlign w:val="center"/>
          </w:tcPr>
          <w:p w:rsidR="00356B77" w:rsidRPr="005215CF" w:rsidRDefault="00356B77" w:rsidP="00815E66">
            <w:pPr>
              <w:widowControl w:val="0"/>
              <w:autoSpaceDE w:val="0"/>
              <w:autoSpaceDN w:val="0"/>
              <w:adjustRightInd w:val="0"/>
            </w:pPr>
            <w:r w:rsidRPr="005215CF">
              <w:t xml:space="preserve">администрация </w:t>
            </w:r>
            <w:r>
              <w:t>Мордовско-Пишлинского</w:t>
            </w:r>
            <w:r w:rsidRPr="005215CF">
              <w:t xml:space="preserve"> сельского поселения</w:t>
            </w:r>
          </w:p>
        </w:tc>
      </w:tr>
      <w:tr w:rsidR="00356B77" w:rsidRPr="005215CF" w:rsidTr="00DA0FE4">
        <w:trPr>
          <w:trHeight w:val="285"/>
        </w:trPr>
        <w:tc>
          <w:tcPr>
            <w:tcW w:w="648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974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32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320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Pr="005215CF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right"/>
      </w:pPr>
      <w:r w:rsidRPr="005215CF">
        <w:t xml:space="preserve">                         </w:t>
      </w:r>
      <w:r>
        <w:t xml:space="preserve">                    Приложение 2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right"/>
      </w:pPr>
      <w:r w:rsidRPr="005215CF">
        <w:t xml:space="preserve">                                                                                              к решению Совета депутатов </w:t>
      </w:r>
    </w:p>
    <w:p w:rsidR="00356B77" w:rsidRDefault="00356B77" w:rsidP="005215CF">
      <w:pPr>
        <w:widowControl w:val="0"/>
        <w:autoSpaceDE w:val="0"/>
        <w:autoSpaceDN w:val="0"/>
        <w:adjustRightInd w:val="0"/>
        <w:ind w:left="3402" w:hanging="141"/>
        <w:jc w:val="right"/>
      </w:pPr>
      <w:r>
        <w:t>Мордовско-Пишлинского</w:t>
      </w:r>
      <w:r w:rsidRPr="005215CF">
        <w:t xml:space="preserve"> сельского поселения </w:t>
      </w:r>
    </w:p>
    <w:p w:rsidR="00356B77" w:rsidRPr="005215CF" w:rsidRDefault="00356B77" w:rsidP="00CD0434">
      <w:pPr>
        <w:widowControl w:val="0"/>
        <w:autoSpaceDE w:val="0"/>
        <w:autoSpaceDN w:val="0"/>
        <w:adjustRightInd w:val="0"/>
        <w:ind w:left="3402" w:hanging="141"/>
        <w:jc w:val="right"/>
      </w:pPr>
      <w:r>
        <w:t>от 09.06.2021 года  № 15/60</w:t>
      </w:r>
    </w:p>
    <w:p w:rsidR="00356B77" w:rsidRPr="005215CF" w:rsidRDefault="00356B77" w:rsidP="005215CF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424"/>
        <w:jc w:val="center"/>
        <w:rPr>
          <w:b/>
        </w:rPr>
      </w:pPr>
      <w:r w:rsidRPr="005215CF">
        <w:rPr>
          <w:b/>
        </w:rPr>
        <w:t xml:space="preserve">Рабочая группа по организации и проведению публичных слушаний по проекту решения Совета депутатов </w:t>
      </w:r>
      <w:r>
        <w:rPr>
          <w:b/>
        </w:rPr>
        <w:t>Мордовско-Пишлинского</w:t>
      </w:r>
      <w:r w:rsidRPr="005215CF">
        <w:rPr>
          <w:b/>
        </w:rPr>
        <w:t xml:space="preserve"> сельского поселения </w:t>
      </w:r>
      <w:r w:rsidRPr="005215CF">
        <w:rPr>
          <w:b/>
          <w:iCs/>
        </w:rPr>
        <w:t xml:space="preserve">«О внесении  изменений  в Устав  </w:t>
      </w:r>
      <w:r>
        <w:rPr>
          <w:b/>
          <w:iCs/>
        </w:rPr>
        <w:t>Мордовско-Пишлинского</w:t>
      </w:r>
      <w:r w:rsidRPr="005215CF">
        <w:rPr>
          <w:b/>
          <w:iCs/>
        </w:rPr>
        <w:t xml:space="preserve">  сельского поселения Рузаевского муниципального района Республики Мордовия»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356B77" w:rsidRPr="005215CF" w:rsidTr="00DA0FE4">
        <w:trPr>
          <w:trHeight w:val="353"/>
        </w:trPr>
        <w:tc>
          <w:tcPr>
            <w:tcW w:w="3794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215CF">
              <w:t xml:space="preserve">                          Ф.И. О.</w:t>
            </w:r>
          </w:p>
        </w:tc>
        <w:tc>
          <w:tcPr>
            <w:tcW w:w="6237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215CF">
              <w:t xml:space="preserve">                                    Должность</w:t>
            </w:r>
          </w:p>
        </w:tc>
      </w:tr>
      <w:tr w:rsidR="00356B77" w:rsidRPr="005215CF" w:rsidTr="00DA0FE4">
        <w:trPr>
          <w:trHeight w:val="345"/>
        </w:trPr>
        <w:tc>
          <w:tcPr>
            <w:tcW w:w="3794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>
              <w:t>Панюшкина Надежда Яковлевна</w:t>
            </w:r>
          </w:p>
        </w:tc>
        <w:tc>
          <w:tcPr>
            <w:tcW w:w="6237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Ведущий специалист </w:t>
            </w:r>
            <w:r w:rsidRPr="005215CF">
              <w:t xml:space="preserve"> </w:t>
            </w:r>
            <w:r>
              <w:t>Мордовско-Пишлинского</w:t>
            </w:r>
            <w:r w:rsidRPr="005215CF">
              <w:t xml:space="preserve"> сельского поселения</w:t>
            </w:r>
            <w:r>
              <w:t xml:space="preserve">  </w:t>
            </w:r>
          </w:p>
        </w:tc>
      </w:tr>
      <w:tr w:rsidR="00356B77" w:rsidRPr="005215CF" w:rsidTr="00DA0FE4">
        <w:trPr>
          <w:trHeight w:val="270"/>
        </w:trPr>
        <w:tc>
          <w:tcPr>
            <w:tcW w:w="3794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>
              <w:t>Чудмаев Яков Павлович</w:t>
            </w:r>
          </w:p>
        </w:tc>
        <w:tc>
          <w:tcPr>
            <w:tcW w:w="6237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 xml:space="preserve">Депутат Совета депутатов </w:t>
            </w:r>
            <w:r>
              <w:t>Мордовско-Пишлинского</w:t>
            </w:r>
            <w:r w:rsidRPr="005215CF">
              <w:t xml:space="preserve"> сельского поселения </w:t>
            </w:r>
          </w:p>
        </w:tc>
      </w:tr>
      <w:tr w:rsidR="00356B77" w:rsidRPr="005215CF" w:rsidTr="00DA0FE4">
        <w:trPr>
          <w:trHeight w:val="270"/>
        </w:trPr>
        <w:tc>
          <w:tcPr>
            <w:tcW w:w="3794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>
              <w:t>Захарова Елена Викторовна</w:t>
            </w:r>
          </w:p>
        </w:tc>
        <w:tc>
          <w:tcPr>
            <w:tcW w:w="6237" w:type="dxa"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 xml:space="preserve">Депутат Совета депутатов </w:t>
            </w:r>
            <w:r>
              <w:t>Мордовско-Пишлинского</w:t>
            </w:r>
            <w:r w:rsidRPr="005215CF">
              <w:t xml:space="preserve"> сельского поселения </w:t>
            </w:r>
          </w:p>
        </w:tc>
      </w:tr>
    </w:tbl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Pr="005215CF" w:rsidRDefault="00356B77" w:rsidP="005215CF">
      <w:pPr>
        <w:widowControl w:val="0"/>
        <w:autoSpaceDE w:val="0"/>
        <w:autoSpaceDN w:val="0"/>
        <w:adjustRightInd w:val="0"/>
        <w:jc w:val="both"/>
      </w:pP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right"/>
      </w:pPr>
      <w:r w:rsidRPr="005215CF">
        <w:t xml:space="preserve">                         </w:t>
      </w:r>
      <w:r>
        <w:t xml:space="preserve">                    Приложение 3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right"/>
      </w:pPr>
      <w:r w:rsidRPr="005215CF">
        <w:t xml:space="preserve">                                                                                              к решению Совета депутатов 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left="3402" w:hanging="141"/>
        <w:jc w:val="right"/>
      </w:pPr>
      <w:r>
        <w:t>Мордовско-Пишлинского</w:t>
      </w:r>
      <w:r w:rsidRPr="005215CF">
        <w:t xml:space="preserve"> сельского поселения </w:t>
      </w:r>
    </w:p>
    <w:p w:rsidR="00356B77" w:rsidRPr="005215CF" w:rsidRDefault="00356B77" w:rsidP="00CD0434">
      <w:pPr>
        <w:widowControl w:val="0"/>
        <w:autoSpaceDE w:val="0"/>
        <w:autoSpaceDN w:val="0"/>
        <w:adjustRightInd w:val="0"/>
        <w:ind w:left="3402" w:hanging="141"/>
        <w:jc w:val="right"/>
      </w:pPr>
      <w:r>
        <w:t>от 09.06.2021 года  № 15/60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left="3402" w:hanging="141"/>
        <w:jc w:val="both"/>
      </w:pPr>
    </w:p>
    <w:p w:rsidR="00356B77" w:rsidRDefault="00356B77" w:rsidP="005215CF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</w:rPr>
      </w:pPr>
      <w:r w:rsidRPr="005215CF">
        <w:rPr>
          <w:b/>
        </w:rPr>
        <w:t xml:space="preserve">Форма внесения предложений по проекту решения Совета депутатов </w:t>
      </w:r>
      <w:r>
        <w:rPr>
          <w:b/>
        </w:rPr>
        <w:t>Мордовско-Пишлинского</w:t>
      </w:r>
      <w:r w:rsidRPr="005215CF">
        <w:rPr>
          <w:b/>
        </w:rPr>
        <w:t xml:space="preserve"> сельского поселения </w:t>
      </w:r>
      <w:r w:rsidRPr="005215CF">
        <w:rPr>
          <w:b/>
          <w:iCs/>
        </w:rPr>
        <w:t xml:space="preserve">«О внесении  изменений в Устав </w:t>
      </w:r>
      <w:r>
        <w:rPr>
          <w:b/>
          <w:iCs/>
        </w:rPr>
        <w:t>Мордовско-Пишлинского</w:t>
      </w:r>
      <w:r w:rsidRPr="005215CF">
        <w:rPr>
          <w:b/>
          <w:iCs/>
        </w:rPr>
        <w:t xml:space="preserve"> сельского поселения Рузаевского муниципального района </w:t>
      </w:r>
    </w:p>
    <w:p w:rsidR="00356B77" w:rsidRPr="005215CF" w:rsidRDefault="00356B77" w:rsidP="005215C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215CF">
        <w:rPr>
          <w:b/>
          <w:iCs/>
        </w:rPr>
        <w:t>Республики Мордовия»</w:t>
      </w:r>
    </w:p>
    <w:tbl>
      <w:tblPr>
        <w:tblpPr w:leftFromText="180" w:rightFromText="180" w:vertAnchor="text" w:horzAnchor="margin" w:tblpXSpec="center" w:tblpY="189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937"/>
        <w:gridCol w:w="1019"/>
        <w:gridCol w:w="1178"/>
        <w:gridCol w:w="1178"/>
        <w:gridCol w:w="1573"/>
        <w:gridCol w:w="1329"/>
        <w:gridCol w:w="1983"/>
        <w:gridCol w:w="1007"/>
      </w:tblGrid>
      <w:tr w:rsidR="00356B77" w:rsidRPr="005215CF" w:rsidTr="00DA0FE4">
        <w:tc>
          <w:tcPr>
            <w:tcW w:w="540" w:type="dxa"/>
            <w:vMerge w:val="restart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215CF">
              <w:t>№ п/п</w:t>
            </w:r>
          </w:p>
        </w:tc>
        <w:tc>
          <w:tcPr>
            <w:tcW w:w="937" w:type="dxa"/>
            <w:vMerge w:val="restart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Глава, статья. Часть статьи, пункт</w:t>
            </w:r>
          </w:p>
        </w:tc>
        <w:tc>
          <w:tcPr>
            <w:tcW w:w="1019" w:type="dxa"/>
            <w:vMerge w:val="restart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Текст проекта Устава</w:t>
            </w:r>
          </w:p>
        </w:tc>
        <w:tc>
          <w:tcPr>
            <w:tcW w:w="1178" w:type="dxa"/>
            <w:vMerge w:val="restart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Текст поправки</w:t>
            </w:r>
          </w:p>
        </w:tc>
        <w:tc>
          <w:tcPr>
            <w:tcW w:w="1178" w:type="dxa"/>
            <w:vMerge w:val="restart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Текст проекта Устава с учетом поправки</w:t>
            </w:r>
          </w:p>
        </w:tc>
        <w:tc>
          <w:tcPr>
            <w:tcW w:w="5892" w:type="dxa"/>
            <w:gridSpan w:val="4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215CF">
              <w:t>Кем внесена поправка</w:t>
            </w:r>
          </w:p>
        </w:tc>
      </w:tr>
      <w:tr w:rsidR="00356B77" w:rsidRPr="005215CF" w:rsidTr="00DA0FE4">
        <w:tc>
          <w:tcPr>
            <w:tcW w:w="540" w:type="dxa"/>
            <w:vMerge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37" w:type="dxa"/>
            <w:vMerge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0" w:type="auto"/>
            <w:vMerge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0" w:type="auto"/>
            <w:vMerge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0" w:type="auto"/>
            <w:vMerge/>
            <w:vAlign w:val="center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73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Ф.И. О. гражданина (граждан) внесшего предложения</w:t>
            </w:r>
          </w:p>
        </w:tc>
        <w:tc>
          <w:tcPr>
            <w:tcW w:w="1329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Домашний адрес, телефон</w:t>
            </w:r>
          </w:p>
        </w:tc>
        <w:tc>
          <w:tcPr>
            <w:tcW w:w="1983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Данные о документе, удостоверяющем личность</w:t>
            </w:r>
          </w:p>
        </w:tc>
        <w:tc>
          <w:tcPr>
            <w:tcW w:w="1007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</w:pPr>
            <w:r w:rsidRPr="005215CF">
              <w:t>Место работы (учебы)</w:t>
            </w:r>
          </w:p>
        </w:tc>
      </w:tr>
      <w:tr w:rsidR="00356B77" w:rsidRPr="005215CF" w:rsidTr="00DA0FE4">
        <w:tc>
          <w:tcPr>
            <w:tcW w:w="540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215CF">
              <w:t>1</w:t>
            </w:r>
          </w:p>
        </w:tc>
        <w:tc>
          <w:tcPr>
            <w:tcW w:w="937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19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78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78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73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29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3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07" w:type="dxa"/>
          </w:tcPr>
          <w:p w:rsidR="00356B77" w:rsidRPr="005215CF" w:rsidRDefault="00356B77" w:rsidP="00521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356B77" w:rsidRPr="005215CF" w:rsidRDefault="00356B77" w:rsidP="005215CF">
      <w:pPr>
        <w:rPr>
          <w:lang w:eastAsia="en-US"/>
        </w:rPr>
        <w:sectPr w:rsidR="00356B77" w:rsidRPr="005215CF" w:rsidSect="005215CF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356B77" w:rsidRPr="005B3929" w:rsidRDefault="00356B77" w:rsidP="00A61ACD">
      <w:pPr>
        <w:jc w:val="center"/>
        <w:rPr>
          <w:caps/>
          <w:sz w:val="28"/>
          <w:szCs w:val="20"/>
        </w:rPr>
      </w:pPr>
      <w:r w:rsidRPr="005B3929">
        <w:rPr>
          <w:caps/>
          <w:sz w:val="28"/>
          <w:szCs w:val="20"/>
        </w:rPr>
        <w:t>РЕСПУБЛИКА МОРДОВИЯ</w:t>
      </w:r>
    </w:p>
    <w:p w:rsidR="00356B77" w:rsidRPr="005B3929" w:rsidRDefault="00356B77" w:rsidP="00A61ACD">
      <w:pPr>
        <w:jc w:val="center"/>
        <w:rPr>
          <w:caps/>
          <w:sz w:val="28"/>
          <w:szCs w:val="20"/>
        </w:rPr>
      </w:pPr>
      <w:r w:rsidRPr="005B3929">
        <w:rPr>
          <w:caps/>
          <w:sz w:val="28"/>
          <w:szCs w:val="20"/>
        </w:rPr>
        <w:t>Рузаевский муниципальный район</w:t>
      </w:r>
    </w:p>
    <w:p w:rsidR="00356B77" w:rsidRPr="005B3929" w:rsidRDefault="00356B77" w:rsidP="00A61ACD">
      <w:pPr>
        <w:jc w:val="center"/>
        <w:rPr>
          <w:caps/>
          <w:sz w:val="28"/>
          <w:szCs w:val="20"/>
        </w:rPr>
      </w:pPr>
      <w:r w:rsidRPr="005B3929">
        <w:rPr>
          <w:caps/>
          <w:sz w:val="28"/>
          <w:szCs w:val="20"/>
        </w:rPr>
        <w:t>СОВЕТ ДЕПУТАТОВ</w:t>
      </w:r>
    </w:p>
    <w:p w:rsidR="00356B77" w:rsidRPr="005B3929" w:rsidRDefault="00356B77" w:rsidP="00A61AC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Мордовско-Пишлинского</w:t>
      </w:r>
      <w:r w:rsidRPr="005B3929">
        <w:rPr>
          <w:caps/>
          <w:sz w:val="28"/>
          <w:szCs w:val="20"/>
        </w:rPr>
        <w:t xml:space="preserve"> сельского поселения </w:t>
      </w:r>
    </w:p>
    <w:p w:rsidR="00356B77" w:rsidRDefault="00356B77" w:rsidP="00A61A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6B77" w:rsidRPr="005B3929" w:rsidRDefault="00356B77" w:rsidP="00A61ACD">
      <w:pPr>
        <w:jc w:val="center"/>
        <w:rPr>
          <w:sz w:val="16"/>
          <w:szCs w:val="16"/>
        </w:rPr>
      </w:pPr>
    </w:p>
    <w:p w:rsidR="00356B77" w:rsidRPr="005215CF" w:rsidRDefault="00356B77" w:rsidP="00A61ACD">
      <w:pPr>
        <w:jc w:val="center"/>
        <w:rPr>
          <w:sz w:val="28"/>
          <w:szCs w:val="28"/>
        </w:rPr>
      </w:pPr>
      <w:r w:rsidRPr="005215CF">
        <w:rPr>
          <w:b/>
          <w:sz w:val="44"/>
          <w:szCs w:val="44"/>
        </w:rPr>
        <w:t>РЕШЕНИЕ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>09.06.2021г.                                                                                            15/61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акта выполненных работ </w:t>
      </w: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 xml:space="preserve">по выполнению особо важных и сложных </w:t>
      </w: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>заданий за 2 квартал 2021г.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Утвержденных решением Совета депутатов Мордовско-Пишлинского сельского поселения от 19.04.2021 года № 13/58 « Утверждение плана особо сложных и важных заданий для работников администрации Мордовско-Пишлинского сельского поселения за 2 квартал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.»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Мордовско-Пишлинского сельского поселения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РЕШИЛ: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D326C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Утвердить Акт выполненных работ по выполнению особо важных и сложных заданий за 2 квартал 2021 года. (Акт прилагается)</w:t>
      </w:r>
    </w:p>
    <w:p w:rsidR="00356B77" w:rsidRDefault="00356B77" w:rsidP="00D326C9">
      <w:pPr>
        <w:rPr>
          <w:sz w:val="28"/>
          <w:szCs w:val="28"/>
        </w:rPr>
      </w:pPr>
    </w:p>
    <w:p w:rsidR="00356B77" w:rsidRDefault="00356B77" w:rsidP="00D326C9">
      <w:pPr>
        <w:rPr>
          <w:sz w:val="28"/>
          <w:szCs w:val="28"/>
        </w:rPr>
      </w:pPr>
    </w:p>
    <w:p w:rsidR="00356B77" w:rsidRDefault="00356B77" w:rsidP="00D326C9">
      <w:pPr>
        <w:rPr>
          <w:sz w:val="28"/>
          <w:szCs w:val="28"/>
        </w:rPr>
      </w:pPr>
    </w:p>
    <w:p w:rsidR="00356B77" w:rsidRDefault="00356B77" w:rsidP="00D326C9">
      <w:pPr>
        <w:rPr>
          <w:sz w:val="28"/>
          <w:szCs w:val="28"/>
        </w:rPr>
      </w:pPr>
    </w:p>
    <w:p w:rsidR="00356B77" w:rsidRDefault="00356B77" w:rsidP="00D326C9">
      <w:pPr>
        <w:rPr>
          <w:sz w:val="28"/>
          <w:szCs w:val="28"/>
        </w:rPr>
      </w:pPr>
      <w:r>
        <w:rPr>
          <w:sz w:val="28"/>
          <w:szCs w:val="28"/>
        </w:rPr>
        <w:t>Заместитель                                                                                Т. М. Ломаткина</w:t>
      </w:r>
    </w:p>
    <w:p w:rsidR="00356B77" w:rsidRDefault="00356B77" w:rsidP="00D326C9">
      <w:pPr>
        <w:rPr>
          <w:sz w:val="28"/>
          <w:szCs w:val="28"/>
        </w:rPr>
      </w:pPr>
      <w:r>
        <w:rPr>
          <w:sz w:val="28"/>
          <w:szCs w:val="28"/>
        </w:rPr>
        <w:t xml:space="preserve"> Главы Мордовско-Пишлинского </w:t>
      </w:r>
    </w:p>
    <w:p w:rsidR="00356B77" w:rsidRDefault="00356B77" w:rsidP="00D326C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 работе в Совете</w:t>
      </w:r>
    </w:p>
    <w:p w:rsidR="00356B77" w:rsidRDefault="00356B77" w:rsidP="00D326C9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</w:p>
    <w:p w:rsidR="00356B77" w:rsidRPr="00D326C9" w:rsidRDefault="00356B77" w:rsidP="006E46C6"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Приложение к решению  Совета </w:t>
      </w:r>
    </w:p>
    <w:p w:rsidR="00356B77" w:rsidRPr="00D326C9" w:rsidRDefault="00356B77" w:rsidP="006E46C6">
      <w:r w:rsidRPr="00D326C9">
        <w:t xml:space="preserve">                                                                              </w:t>
      </w:r>
      <w:r>
        <w:t xml:space="preserve">            </w:t>
      </w:r>
      <w:r w:rsidRPr="00D326C9">
        <w:t xml:space="preserve">  </w:t>
      </w:r>
      <w:r>
        <w:t>д</w:t>
      </w:r>
      <w:r w:rsidRPr="00D326C9">
        <w:t>епутатов Мордовско-Пишлинского</w:t>
      </w:r>
    </w:p>
    <w:p w:rsidR="00356B77" w:rsidRPr="00D326C9" w:rsidRDefault="00356B77" w:rsidP="006E46C6">
      <w:r w:rsidRPr="00D326C9">
        <w:t xml:space="preserve">                                                                                             </w:t>
      </w:r>
      <w:r>
        <w:t xml:space="preserve">                         </w:t>
      </w:r>
      <w:r w:rsidRPr="00D326C9">
        <w:t xml:space="preserve"> сельского поселения</w:t>
      </w:r>
    </w:p>
    <w:p w:rsidR="00356B77" w:rsidRPr="00D326C9" w:rsidRDefault="00356B77" w:rsidP="006E46C6"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t>от 09.06.2021г.№15/61</w:t>
      </w:r>
    </w:p>
    <w:p w:rsidR="00356B77" w:rsidRDefault="00356B77" w:rsidP="006E46C6">
      <w:pPr>
        <w:rPr>
          <w:sz w:val="28"/>
          <w:szCs w:val="28"/>
        </w:rPr>
      </w:pP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АКТ </w:t>
      </w:r>
    </w:p>
    <w:p w:rsidR="00356B77" w:rsidRDefault="00356B77" w:rsidP="006E46C6">
      <w:pPr>
        <w:rPr>
          <w:sz w:val="28"/>
          <w:szCs w:val="28"/>
        </w:rPr>
      </w:pPr>
      <w:r>
        <w:rPr>
          <w:sz w:val="28"/>
          <w:szCs w:val="28"/>
        </w:rPr>
        <w:t>Выполненных работ особо важных и сложных заданий Мордовско-Пишлинского сельского поселения за 2 квартал 2021года.</w:t>
      </w:r>
    </w:p>
    <w:p w:rsidR="00356B77" w:rsidRPr="00042D9C" w:rsidRDefault="00356B77" w:rsidP="006E46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965"/>
        <w:gridCol w:w="1847"/>
        <w:gridCol w:w="2245"/>
        <w:gridCol w:w="1870"/>
      </w:tblGrid>
      <w:tr w:rsidR="00356B77" w:rsidTr="00A828A3"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П/п</w:t>
            </w: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Использованный орган Мордовско-Пишлинского с/п ответственный за организацию и проведение мероприятия</w:t>
            </w:r>
          </w:p>
        </w:tc>
        <w:tc>
          <w:tcPr>
            <w:tcW w:w="1915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Примечания</w:t>
            </w:r>
          </w:p>
        </w:tc>
      </w:tr>
      <w:tr w:rsidR="00356B77" w:rsidTr="00A828A3"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Подготовка</w:t>
            </w: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</w:tr>
      <w:tr w:rsidR="00356B77" w:rsidTr="00A828A3"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  <w:r w:rsidRPr="00A828A3"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</w:tr>
      <w:tr w:rsidR="00356B77" w:rsidTr="00A828A3"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56B77" w:rsidRPr="00A828A3" w:rsidRDefault="00356B77" w:rsidP="006E46C6">
            <w:pPr>
              <w:rPr>
                <w:sz w:val="28"/>
                <w:szCs w:val="28"/>
              </w:rPr>
            </w:pPr>
          </w:p>
        </w:tc>
      </w:tr>
    </w:tbl>
    <w:p w:rsidR="00356B77" w:rsidRPr="00042D9C" w:rsidRDefault="00356B77" w:rsidP="006E46C6">
      <w:pPr>
        <w:rPr>
          <w:sz w:val="28"/>
          <w:szCs w:val="28"/>
        </w:rPr>
      </w:pPr>
    </w:p>
    <w:sectPr w:rsidR="00356B77" w:rsidRPr="00042D9C" w:rsidSect="00B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77" w:rsidRDefault="00356B77" w:rsidP="00E4698C">
      <w:r>
        <w:separator/>
      </w:r>
    </w:p>
  </w:endnote>
  <w:endnote w:type="continuationSeparator" w:id="1">
    <w:p w:rsidR="00356B77" w:rsidRDefault="00356B77" w:rsidP="00E4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77" w:rsidRDefault="00356B77" w:rsidP="00E4698C">
      <w:r>
        <w:separator/>
      </w:r>
    </w:p>
  </w:footnote>
  <w:footnote w:type="continuationSeparator" w:id="1">
    <w:p w:rsidR="00356B77" w:rsidRDefault="00356B77" w:rsidP="00E4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BB2"/>
    <w:multiLevelType w:val="hybridMultilevel"/>
    <w:tmpl w:val="BEF089C0"/>
    <w:lvl w:ilvl="0" w:tplc="0E08B44E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8B6D7E"/>
    <w:multiLevelType w:val="hybridMultilevel"/>
    <w:tmpl w:val="DCDEB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313D09"/>
    <w:multiLevelType w:val="hybridMultilevel"/>
    <w:tmpl w:val="1EC27B3A"/>
    <w:lvl w:ilvl="0" w:tplc="6ECCFA2C">
      <w:start w:val="1"/>
      <w:numFmt w:val="upperRoman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D9C"/>
    <w:rsid w:val="0002069F"/>
    <w:rsid w:val="00020980"/>
    <w:rsid w:val="00034953"/>
    <w:rsid w:val="00042D9C"/>
    <w:rsid w:val="000606A2"/>
    <w:rsid w:val="000953D9"/>
    <w:rsid w:val="000D69D8"/>
    <w:rsid w:val="000E6350"/>
    <w:rsid w:val="000E693B"/>
    <w:rsid w:val="000F1F7F"/>
    <w:rsid w:val="00104207"/>
    <w:rsid w:val="0010556F"/>
    <w:rsid w:val="00145945"/>
    <w:rsid w:val="001B5E1C"/>
    <w:rsid w:val="001B78D0"/>
    <w:rsid w:val="001E161E"/>
    <w:rsid w:val="001E19AB"/>
    <w:rsid w:val="002068EA"/>
    <w:rsid w:val="00216037"/>
    <w:rsid w:val="00225749"/>
    <w:rsid w:val="00295A47"/>
    <w:rsid w:val="002969A5"/>
    <w:rsid w:val="002C087F"/>
    <w:rsid w:val="00321CDF"/>
    <w:rsid w:val="00326E1C"/>
    <w:rsid w:val="00356B77"/>
    <w:rsid w:val="00372E75"/>
    <w:rsid w:val="003970E5"/>
    <w:rsid w:val="003E47BE"/>
    <w:rsid w:val="00403441"/>
    <w:rsid w:val="00410D2D"/>
    <w:rsid w:val="00414897"/>
    <w:rsid w:val="00433499"/>
    <w:rsid w:val="00445E07"/>
    <w:rsid w:val="00456D7A"/>
    <w:rsid w:val="004B3050"/>
    <w:rsid w:val="004D4C18"/>
    <w:rsid w:val="004F45C6"/>
    <w:rsid w:val="005215CF"/>
    <w:rsid w:val="00535D95"/>
    <w:rsid w:val="00545E79"/>
    <w:rsid w:val="00550057"/>
    <w:rsid w:val="00582990"/>
    <w:rsid w:val="005A1B62"/>
    <w:rsid w:val="005A2A39"/>
    <w:rsid w:val="005B3929"/>
    <w:rsid w:val="005C0552"/>
    <w:rsid w:val="005D7943"/>
    <w:rsid w:val="005E7F5A"/>
    <w:rsid w:val="005F562B"/>
    <w:rsid w:val="00601E50"/>
    <w:rsid w:val="0060627B"/>
    <w:rsid w:val="00613318"/>
    <w:rsid w:val="00615267"/>
    <w:rsid w:val="00624AB0"/>
    <w:rsid w:val="00650B97"/>
    <w:rsid w:val="00653BD2"/>
    <w:rsid w:val="00656F5F"/>
    <w:rsid w:val="00660E41"/>
    <w:rsid w:val="00683362"/>
    <w:rsid w:val="006959EF"/>
    <w:rsid w:val="006A10D0"/>
    <w:rsid w:val="006D5CE2"/>
    <w:rsid w:val="006E46C6"/>
    <w:rsid w:val="00724223"/>
    <w:rsid w:val="00740318"/>
    <w:rsid w:val="007656DD"/>
    <w:rsid w:val="00767B03"/>
    <w:rsid w:val="0078015C"/>
    <w:rsid w:val="007A2EC3"/>
    <w:rsid w:val="007B25BD"/>
    <w:rsid w:val="007D427F"/>
    <w:rsid w:val="007D7291"/>
    <w:rsid w:val="007E06ED"/>
    <w:rsid w:val="007F7E87"/>
    <w:rsid w:val="00801434"/>
    <w:rsid w:val="00802B9C"/>
    <w:rsid w:val="008077D4"/>
    <w:rsid w:val="00815E66"/>
    <w:rsid w:val="00853AFE"/>
    <w:rsid w:val="00884B2D"/>
    <w:rsid w:val="00895F8A"/>
    <w:rsid w:val="008A1BE3"/>
    <w:rsid w:val="008B42DF"/>
    <w:rsid w:val="008C01AD"/>
    <w:rsid w:val="008D319C"/>
    <w:rsid w:val="008E09FD"/>
    <w:rsid w:val="008E3E40"/>
    <w:rsid w:val="008F3316"/>
    <w:rsid w:val="00902A76"/>
    <w:rsid w:val="00903D2C"/>
    <w:rsid w:val="00906F53"/>
    <w:rsid w:val="00907063"/>
    <w:rsid w:val="00912055"/>
    <w:rsid w:val="00931003"/>
    <w:rsid w:val="009323FB"/>
    <w:rsid w:val="009344C6"/>
    <w:rsid w:val="00967042"/>
    <w:rsid w:val="009820B5"/>
    <w:rsid w:val="00991029"/>
    <w:rsid w:val="009A73CE"/>
    <w:rsid w:val="009B2F78"/>
    <w:rsid w:val="009D39CD"/>
    <w:rsid w:val="009E5EAE"/>
    <w:rsid w:val="009F2D35"/>
    <w:rsid w:val="00A12C09"/>
    <w:rsid w:val="00A15709"/>
    <w:rsid w:val="00A1619C"/>
    <w:rsid w:val="00A32DA3"/>
    <w:rsid w:val="00A35C3C"/>
    <w:rsid w:val="00A36866"/>
    <w:rsid w:val="00A61ACD"/>
    <w:rsid w:val="00A76D07"/>
    <w:rsid w:val="00A80914"/>
    <w:rsid w:val="00A812E7"/>
    <w:rsid w:val="00A828A3"/>
    <w:rsid w:val="00A91165"/>
    <w:rsid w:val="00AA035D"/>
    <w:rsid w:val="00AA1303"/>
    <w:rsid w:val="00AA6F7F"/>
    <w:rsid w:val="00AA71ED"/>
    <w:rsid w:val="00AC7F8D"/>
    <w:rsid w:val="00AE50E2"/>
    <w:rsid w:val="00B00167"/>
    <w:rsid w:val="00B01F92"/>
    <w:rsid w:val="00B21B2A"/>
    <w:rsid w:val="00B65D0B"/>
    <w:rsid w:val="00B70E82"/>
    <w:rsid w:val="00B87458"/>
    <w:rsid w:val="00B93B90"/>
    <w:rsid w:val="00BC6A61"/>
    <w:rsid w:val="00BC6DB3"/>
    <w:rsid w:val="00BD3422"/>
    <w:rsid w:val="00BF0900"/>
    <w:rsid w:val="00BF2E4C"/>
    <w:rsid w:val="00C01691"/>
    <w:rsid w:val="00C20662"/>
    <w:rsid w:val="00C25165"/>
    <w:rsid w:val="00C82B52"/>
    <w:rsid w:val="00CA4F1D"/>
    <w:rsid w:val="00CB144E"/>
    <w:rsid w:val="00CD0434"/>
    <w:rsid w:val="00CD0F11"/>
    <w:rsid w:val="00CF0272"/>
    <w:rsid w:val="00CF714C"/>
    <w:rsid w:val="00D326C9"/>
    <w:rsid w:val="00D53A32"/>
    <w:rsid w:val="00D57ACC"/>
    <w:rsid w:val="00D73E3E"/>
    <w:rsid w:val="00D8527E"/>
    <w:rsid w:val="00D86F4C"/>
    <w:rsid w:val="00D9341A"/>
    <w:rsid w:val="00D94947"/>
    <w:rsid w:val="00DA0FE4"/>
    <w:rsid w:val="00DF2559"/>
    <w:rsid w:val="00E01BE1"/>
    <w:rsid w:val="00E34811"/>
    <w:rsid w:val="00E4698C"/>
    <w:rsid w:val="00E63D54"/>
    <w:rsid w:val="00EC007E"/>
    <w:rsid w:val="00ED1D2E"/>
    <w:rsid w:val="00EF175A"/>
    <w:rsid w:val="00EF5249"/>
    <w:rsid w:val="00F06A8A"/>
    <w:rsid w:val="00F318FC"/>
    <w:rsid w:val="00F32FC0"/>
    <w:rsid w:val="00F401B6"/>
    <w:rsid w:val="00F41473"/>
    <w:rsid w:val="00F46A13"/>
    <w:rsid w:val="00F724D8"/>
    <w:rsid w:val="00FB687F"/>
    <w:rsid w:val="00FC00AD"/>
    <w:rsid w:val="00FC51C8"/>
    <w:rsid w:val="00FD39C4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E87"/>
    <w:pPr>
      <w:keepNext/>
      <w:ind w:left="-567" w:right="43" w:firstLine="851"/>
      <w:jc w:val="both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6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E87"/>
    <w:rPr>
      <w:rFonts w:cs="Times New Roman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46C6"/>
    <w:rPr>
      <w:rFonts w:ascii="Cambria" w:hAnsi="Cambria" w:cs="Times New Roman"/>
      <w:b/>
      <w:color w:val="4F81BD"/>
      <w:sz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706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7063"/>
    <w:rPr>
      <w:rFonts w:ascii="Tahoma" w:hAnsi="Tahoma" w:cs="Times New Roman"/>
      <w:sz w:val="16"/>
    </w:rPr>
  </w:style>
  <w:style w:type="paragraph" w:customStyle="1" w:styleId="a">
    <w:name w:val="Знак"/>
    <w:basedOn w:val="Normal"/>
    <w:uiPriority w:val="99"/>
    <w:rsid w:val="00606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E469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98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469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98C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2160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0">
    <w:name w:val="Цветовое выделение"/>
    <w:uiPriority w:val="99"/>
    <w:rsid w:val="00216037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2160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">
    <w:name w:val="Основной текст (2)_"/>
    <w:link w:val="20"/>
    <w:uiPriority w:val="99"/>
    <w:locked/>
    <w:rsid w:val="00E63D54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63D54"/>
    <w:pPr>
      <w:widowControl w:val="0"/>
      <w:shd w:val="clear" w:color="auto" w:fill="FFFFFF"/>
      <w:spacing w:after="300" w:line="326" w:lineRule="exact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E63D54"/>
    <w:pPr>
      <w:spacing w:after="120"/>
      <w:ind w:firstLine="567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3D54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locked/>
    <w:rsid w:val="00DF25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7</Pages>
  <Words>1029</Words>
  <Characters>5869</Characters>
  <Application>Microsoft Office Outlook</Application>
  <DocSecurity>0</DocSecurity>
  <Lines>0</Lines>
  <Paragraphs>0</Paragraphs>
  <ScaleCrop>false</ScaleCrop>
  <Company>Администрация РМР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Starcev</dc:creator>
  <cp:keywords/>
  <dc:description/>
  <cp:lastModifiedBy>1</cp:lastModifiedBy>
  <cp:revision>5</cp:revision>
  <cp:lastPrinted>2021-06-14T04:46:00Z</cp:lastPrinted>
  <dcterms:created xsi:type="dcterms:W3CDTF">2021-06-07T06:16:00Z</dcterms:created>
  <dcterms:modified xsi:type="dcterms:W3CDTF">2021-06-14T04:49:00Z</dcterms:modified>
</cp:coreProperties>
</file>