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5D" w:rsidRPr="004931D3" w:rsidRDefault="00D60D5D" w:rsidP="00B625D6">
      <w:pPr>
        <w:spacing w:after="0" w:line="240" w:lineRule="auto"/>
        <w:jc w:val="center"/>
        <w:rPr>
          <w:rFonts w:ascii="Times New Roman" w:hAnsi="Times New Roman"/>
          <w:b/>
          <w:bCs/>
          <w:sz w:val="32"/>
          <w:szCs w:val="32"/>
        </w:rPr>
      </w:pPr>
      <w:r w:rsidRPr="004931D3">
        <w:rPr>
          <w:rFonts w:ascii="Times New Roman" w:hAnsi="Times New Roman"/>
          <w:b/>
          <w:bCs/>
          <w:sz w:val="32"/>
          <w:szCs w:val="32"/>
        </w:rPr>
        <w:t>ПРОЕКТ</w:t>
      </w:r>
    </w:p>
    <w:p w:rsidR="00D60D5D" w:rsidRPr="007678AB" w:rsidRDefault="00D60D5D" w:rsidP="00BB377A">
      <w:pPr>
        <w:spacing w:after="0" w:line="240" w:lineRule="auto"/>
        <w:jc w:val="right"/>
        <w:rPr>
          <w:rFonts w:ascii="Times New Roman" w:hAnsi="Times New Roman"/>
          <w:sz w:val="26"/>
          <w:szCs w:val="26"/>
        </w:rPr>
      </w:pPr>
      <w:r w:rsidRPr="007678AB">
        <w:rPr>
          <w:rFonts w:ascii="Times New Roman" w:hAnsi="Times New Roman"/>
          <w:sz w:val="26"/>
          <w:szCs w:val="26"/>
        </w:rPr>
        <w:t>Принят решением Совета депутатов</w:t>
      </w:r>
    </w:p>
    <w:p w:rsidR="00D60D5D" w:rsidRPr="007678AB" w:rsidRDefault="00D60D5D" w:rsidP="00BB377A">
      <w:pPr>
        <w:spacing w:after="0" w:line="240" w:lineRule="auto"/>
        <w:jc w:val="right"/>
        <w:rPr>
          <w:rFonts w:ascii="Times New Roman" w:hAnsi="Times New Roman"/>
          <w:sz w:val="26"/>
          <w:szCs w:val="26"/>
        </w:rPr>
      </w:pPr>
      <w:r>
        <w:rPr>
          <w:rFonts w:ascii="Times New Roman" w:hAnsi="Times New Roman"/>
          <w:sz w:val="26"/>
          <w:szCs w:val="26"/>
        </w:rPr>
        <w:t xml:space="preserve">Мордовско-Пишлинского </w:t>
      </w:r>
      <w:r w:rsidRPr="007678AB">
        <w:rPr>
          <w:rFonts w:ascii="Times New Roman" w:hAnsi="Times New Roman"/>
          <w:sz w:val="26"/>
          <w:szCs w:val="26"/>
        </w:rPr>
        <w:t>сельского поселения</w:t>
      </w:r>
    </w:p>
    <w:p w:rsidR="00D60D5D" w:rsidRPr="007678AB" w:rsidRDefault="00D60D5D" w:rsidP="00BB377A">
      <w:pPr>
        <w:spacing w:after="0" w:line="240" w:lineRule="auto"/>
        <w:jc w:val="right"/>
        <w:rPr>
          <w:rFonts w:ascii="Times New Roman" w:hAnsi="Times New Roman"/>
          <w:sz w:val="26"/>
          <w:szCs w:val="26"/>
        </w:rPr>
      </w:pPr>
      <w:r>
        <w:rPr>
          <w:rFonts w:ascii="Times New Roman" w:hAnsi="Times New Roman"/>
          <w:sz w:val="26"/>
          <w:szCs w:val="26"/>
        </w:rPr>
        <w:t>Рузаевского</w:t>
      </w:r>
      <w:r w:rsidRPr="007678AB">
        <w:rPr>
          <w:rFonts w:ascii="Times New Roman" w:hAnsi="Times New Roman"/>
          <w:sz w:val="26"/>
          <w:szCs w:val="26"/>
        </w:rPr>
        <w:t xml:space="preserve"> муниципального района</w:t>
      </w:r>
    </w:p>
    <w:p w:rsidR="00D60D5D" w:rsidRDefault="00D60D5D" w:rsidP="00BB377A">
      <w:pPr>
        <w:spacing w:after="0" w:line="240" w:lineRule="auto"/>
        <w:jc w:val="right"/>
        <w:rPr>
          <w:rFonts w:ascii="Times New Roman" w:hAnsi="Times New Roman"/>
          <w:sz w:val="26"/>
          <w:szCs w:val="26"/>
        </w:rPr>
      </w:pPr>
      <w:r w:rsidRPr="007678AB">
        <w:rPr>
          <w:rFonts w:ascii="Times New Roman" w:hAnsi="Times New Roman"/>
          <w:sz w:val="26"/>
          <w:szCs w:val="26"/>
        </w:rPr>
        <w:t xml:space="preserve">Республики Мордовия </w:t>
      </w:r>
    </w:p>
    <w:p w:rsidR="00D60D5D" w:rsidRPr="007678AB" w:rsidRDefault="00D60D5D" w:rsidP="00BB377A">
      <w:pPr>
        <w:spacing w:after="0" w:line="240" w:lineRule="auto"/>
        <w:jc w:val="right"/>
        <w:rPr>
          <w:rFonts w:ascii="Times New Roman" w:hAnsi="Times New Roman"/>
          <w:b/>
          <w:sz w:val="26"/>
          <w:szCs w:val="26"/>
        </w:rPr>
      </w:pPr>
      <w:r w:rsidRPr="007678AB">
        <w:rPr>
          <w:rFonts w:ascii="Times New Roman" w:hAnsi="Times New Roman"/>
          <w:sz w:val="26"/>
          <w:szCs w:val="26"/>
        </w:rPr>
        <w:t xml:space="preserve">от </w:t>
      </w:r>
      <w:r>
        <w:rPr>
          <w:rFonts w:ascii="Times New Roman" w:hAnsi="Times New Roman"/>
          <w:sz w:val="26"/>
          <w:szCs w:val="26"/>
        </w:rPr>
        <w:t xml:space="preserve">«» </w:t>
      </w:r>
      <w:r w:rsidRPr="00EF034A">
        <w:rPr>
          <w:rFonts w:ascii="Times New Roman" w:hAnsi="Times New Roman"/>
          <w:sz w:val="26"/>
          <w:szCs w:val="26"/>
        </w:rPr>
        <w:t xml:space="preserve"> г. № </w:t>
      </w:r>
      <w:r>
        <w:rPr>
          <w:rFonts w:ascii="Times New Roman" w:hAnsi="Times New Roman"/>
          <w:sz w:val="26"/>
          <w:szCs w:val="26"/>
        </w:rPr>
        <w:t>0</w:t>
      </w:r>
      <w:r w:rsidRPr="00EF034A">
        <w:rPr>
          <w:rFonts w:ascii="Times New Roman" w:hAnsi="Times New Roman"/>
          <w:sz w:val="26"/>
          <w:szCs w:val="26"/>
        </w:rPr>
        <w:t>/</w:t>
      </w:r>
      <w:r>
        <w:rPr>
          <w:rFonts w:ascii="Times New Roman" w:hAnsi="Times New Roman"/>
          <w:sz w:val="26"/>
          <w:szCs w:val="26"/>
        </w:rPr>
        <w:t>0</w:t>
      </w:r>
    </w:p>
    <w:p w:rsidR="00D60D5D" w:rsidRPr="007678AB" w:rsidRDefault="00D60D5D" w:rsidP="00BB377A">
      <w:pPr>
        <w:ind w:firstLine="567"/>
        <w:jc w:val="center"/>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E04A43" w:rsidRDefault="00D60D5D" w:rsidP="00BB377A">
      <w:pPr>
        <w:spacing w:after="0" w:line="240" w:lineRule="auto"/>
        <w:ind w:firstLine="709"/>
        <w:jc w:val="center"/>
        <w:rPr>
          <w:rFonts w:ascii="Times New Roman" w:hAnsi="Times New Roman"/>
          <w:b/>
          <w:sz w:val="32"/>
          <w:szCs w:val="32"/>
        </w:rPr>
      </w:pPr>
      <w:r w:rsidRPr="00E04A43">
        <w:rPr>
          <w:rFonts w:ascii="Times New Roman" w:hAnsi="Times New Roman"/>
          <w:b/>
          <w:sz w:val="32"/>
          <w:szCs w:val="32"/>
        </w:rPr>
        <w:t>УСТАВ</w:t>
      </w:r>
    </w:p>
    <w:p w:rsidR="00D60D5D" w:rsidRPr="00E04A43" w:rsidRDefault="00D60D5D" w:rsidP="00BB377A">
      <w:pPr>
        <w:spacing w:after="0" w:line="240" w:lineRule="auto"/>
        <w:ind w:firstLine="709"/>
        <w:jc w:val="center"/>
        <w:rPr>
          <w:rFonts w:ascii="Times New Roman" w:hAnsi="Times New Roman"/>
          <w:b/>
          <w:sz w:val="32"/>
          <w:szCs w:val="32"/>
        </w:rPr>
      </w:pPr>
      <w:r>
        <w:rPr>
          <w:rFonts w:ascii="Times New Roman" w:hAnsi="Times New Roman"/>
          <w:b/>
          <w:sz w:val="32"/>
          <w:szCs w:val="32"/>
        </w:rPr>
        <w:t xml:space="preserve">Мордовско-Пишлинского </w:t>
      </w:r>
      <w:r w:rsidRPr="00E04A43">
        <w:rPr>
          <w:rFonts w:ascii="Times New Roman" w:hAnsi="Times New Roman"/>
          <w:b/>
          <w:sz w:val="32"/>
          <w:szCs w:val="32"/>
        </w:rPr>
        <w:t>сельского поселения</w:t>
      </w:r>
    </w:p>
    <w:p w:rsidR="00D60D5D" w:rsidRPr="00E04A43" w:rsidRDefault="00D60D5D" w:rsidP="00BB377A">
      <w:pPr>
        <w:spacing w:after="0" w:line="240" w:lineRule="auto"/>
        <w:ind w:firstLine="709"/>
        <w:jc w:val="center"/>
        <w:rPr>
          <w:rFonts w:ascii="Times New Roman" w:hAnsi="Times New Roman"/>
          <w:b/>
          <w:sz w:val="32"/>
          <w:szCs w:val="32"/>
        </w:rPr>
      </w:pPr>
      <w:r>
        <w:rPr>
          <w:rFonts w:ascii="Times New Roman" w:hAnsi="Times New Roman"/>
          <w:b/>
          <w:sz w:val="32"/>
          <w:szCs w:val="32"/>
        </w:rPr>
        <w:t>Рузаевского</w:t>
      </w:r>
      <w:r w:rsidRPr="00E04A43">
        <w:rPr>
          <w:rFonts w:ascii="Times New Roman" w:hAnsi="Times New Roman"/>
          <w:b/>
          <w:sz w:val="32"/>
          <w:szCs w:val="32"/>
        </w:rPr>
        <w:t xml:space="preserve"> муниципального района</w:t>
      </w:r>
    </w:p>
    <w:p w:rsidR="00D60D5D" w:rsidRPr="007678AB" w:rsidRDefault="00D60D5D" w:rsidP="00BB377A">
      <w:pPr>
        <w:spacing w:after="0" w:line="240" w:lineRule="auto"/>
        <w:ind w:firstLine="709"/>
        <w:jc w:val="center"/>
        <w:rPr>
          <w:rFonts w:ascii="Times New Roman" w:hAnsi="Times New Roman"/>
          <w:b/>
          <w:sz w:val="26"/>
          <w:szCs w:val="26"/>
        </w:rPr>
      </w:pPr>
      <w:r w:rsidRPr="00E04A43">
        <w:rPr>
          <w:rFonts w:ascii="Times New Roman" w:hAnsi="Times New Roman"/>
          <w:b/>
          <w:sz w:val="32"/>
          <w:szCs w:val="32"/>
        </w:rPr>
        <w:t>Республики Мордовия</w:t>
      </w: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Pr="007678AB" w:rsidRDefault="00D60D5D" w:rsidP="00BB377A">
      <w:pPr>
        <w:ind w:firstLine="567"/>
        <w:rPr>
          <w:rFonts w:ascii="Times New Roman" w:hAnsi="Times New Roman"/>
          <w:b/>
          <w:sz w:val="26"/>
          <w:szCs w:val="26"/>
        </w:rPr>
      </w:pPr>
    </w:p>
    <w:p w:rsidR="00D60D5D" w:rsidRDefault="00D60D5D" w:rsidP="00B625D6">
      <w:pPr>
        <w:spacing w:after="0" w:line="240" w:lineRule="auto"/>
        <w:jc w:val="center"/>
        <w:rPr>
          <w:rFonts w:ascii="Times New Roman" w:hAnsi="Times New Roman"/>
          <w:b/>
          <w:bCs/>
          <w:sz w:val="28"/>
          <w:szCs w:val="28"/>
        </w:rPr>
      </w:pPr>
    </w:p>
    <w:p w:rsidR="00D60D5D" w:rsidRDefault="00D60D5D" w:rsidP="00B625D6">
      <w:pPr>
        <w:spacing w:after="0" w:line="240" w:lineRule="auto"/>
        <w:jc w:val="center"/>
        <w:rPr>
          <w:rFonts w:ascii="Times New Roman" w:hAnsi="Times New Roman"/>
          <w:b/>
          <w:bCs/>
          <w:sz w:val="28"/>
          <w:szCs w:val="28"/>
        </w:rPr>
      </w:pPr>
    </w:p>
    <w:p w:rsidR="00D60D5D" w:rsidRDefault="00D60D5D" w:rsidP="00B625D6">
      <w:pPr>
        <w:spacing w:after="0" w:line="240" w:lineRule="auto"/>
        <w:jc w:val="center"/>
        <w:rPr>
          <w:rFonts w:ascii="Times New Roman" w:hAnsi="Times New Roman"/>
          <w:b/>
          <w:bCs/>
          <w:sz w:val="28"/>
          <w:szCs w:val="28"/>
        </w:rPr>
      </w:pPr>
    </w:p>
    <w:p w:rsidR="00D60D5D" w:rsidRDefault="00D60D5D" w:rsidP="00B625D6">
      <w:pPr>
        <w:spacing w:after="0" w:line="240" w:lineRule="auto"/>
        <w:jc w:val="center"/>
        <w:rPr>
          <w:rFonts w:ascii="Times New Roman" w:hAnsi="Times New Roman"/>
          <w:b/>
          <w:bCs/>
          <w:sz w:val="28"/>
          <w:szCs w:val="28"/>
        </w:rPr>
      </w:pPr>
    </w:p>
    <w:p w:rsidR="00D60D5D" w:rsidRDefault="00D60D5D" w:rsidP="00B625D6">
      <w:pPr>
        <w:spacing w:after="0" w:line="240" w:lineRule="auto"/>
        <w:jc w:val="center"/>
        <w:rPr>
          <w:rFonts w:ascii="Times New Roman" w:hAnsi="Times New Roman"/>
          <w:b/>
          <w:bCs/>
          <w:sz w:val="28"/>
          <w:szCs w:val="28"/>
        </w:rPr>
      </w:pPr>
    </w:p>
    <w:p w:rsidR="00D60D5D" w:rsidRDefault="00D60D5D" w:rsidP="00B625D6">
      <w:pPr>
        <w:spacing w:after="0" w:line="240" w:lineRule="auto"/>
        <w:jc w:val="center"/>
        <w:rPr>
          <w:rFonts w:ascii="Times New Roman" w:hAnsi="Times New Roman"/>
          <w:b/>
          <w:bCs/>
          <w:sz w:val="28"/>
          <w:szCs w:val="28"/>
        </w:rPr>
      </w:pPr>
    </w:p>
    <w:p w:rsidR="00D60D5D" w:rsidRDefault="00D60D5D" w:rsidP="00B625D6">
      <w:pPr>
        <w:spacing w:after="0" w:line="240" w:lineRule="auto"/>
        <w:jc w:val="center"/>
        <w:rPr>
          <w:rFonts w:ascii="Times New Roman" w:hAnsi="Times New Roman"/>
          <w:b/>
          <w:bCs/>
          <w:sz w:val="28"/>
          <w:szCs w:val="28"/>
        </w:rPr>
      </w:pPr>
    </w:p>
    <w:p w:rsidR="00D60D5D" w:rsidRPr="00E95B3F" w:rsidRDefault="00D60D5D" w:rsidP="009451BD">
      <w:pPr>
        <w:tabs>
          <w:tab w:val="left" w:pos="6525"/>
        </w:tabs>
        <w:spacing w:after="0" w:line="240" w:lineRule="auto"/>
        <w:rPr>
          <w:rFonts w:ascii="Times New Roman" w:hAnsi="Times New Roman"/>
          <w:sz w:val="28"/>
          <w:szCs w:val="28"/>
        </w:rPr>
      </w:pPr>
    </w:p>
    <w:p w:rsidR="00D60D5D" w:rsidRPr="00E95B3F" w:rsidRDefault="00D60D5D" w:rsidP="00B625D6">
      <w:pPr>
        <w:spacing w:after="0" w:line="240" w:lineRule="auto"/>
        <w:jc w:val="center"/>
        <w:rPr>
          <w:rFonts w:ascii="Times New Roman" w:hAnsi="Times New Roman"/>
          <w:sz w:val="28"/>
          <w:szCs w:val="28"/>
        </w:rPr>
      </w:pPr>
    </w:p>
    <w:p w:rsidR="00D60D5D" w:rsidRPr="008E02E4" w:rsidRDefault="00D60D5D" w:rsidP="009451BD">
      <w:pPr>
        <w:spacing w:after="0" w:line="240" w:lineRule="auto"/>
        <w:ind w:firstLine="709"/>
        <w:jc w:val="both"/>
        <w:rPr>
          <w:rFonts w:ascii="Times New Roman" w:hAnsi="Times New Roman"/>
          <w:sz w:val="24"/>
          <w:szCs w:val="24"/>
        </w:rPr>
      </w:pPr>
      <w:r w:rsidRPr="00E95B3F">
        <w:rPr>
          <w:rFonts w:ascii="Times New Roman" w:hAnsi="Times New Roman"/>
          <w:b/>
          <w:bCs/>
          <w:sz w:val="28"/>
          <w:szCs w:val="28"/>
        </w:rPr>
        <w:t> </w:t>
      </w:r>
      <w:r w:rsidRPr="008E02E4">
        <w:rPr>
          <w:rFonts w:ascii="Times New Roman" w:hAnsi="Times New Roman"/>
          <w:sz w:val="24"/>
          <w:szCs w:val="24"/>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Рузаевского муниципального района Республики Мордовия. </w:t>
      </w:r>
    </w:p>
    <w:p w:rsidR="00D60D5D" w:rsidRPr="008E02E4" w:rsidRDefault="00D60D5D" w:rsidP="00B625D6">
      <w:pPr>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0304AF">
      <w:pPr>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ГЛАВА 1. Общие положения</w:t>
      </w:r>
    </w:p>
    <w:p w:rsidR="00D60D5D" w:rsidRPr="008E02E4" w:rsidRDefault="00D60D5D" w:rsidP="000304AF">
      <w:pPr>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1. Статус </w:t>
      </w:r>
      <w:r>
        <w:rPr>
          <w:rFonts w:ascii="Times New Roman" w:hAnsi="Times New Roman"/>
          <w:b/>
          <w:bCs/>
          <w:sz w:val="24"/>
          <w:szCs w:val="24"/>
        </w:rPr>
        <w:t xml:space="preserve">Мордовско-Пишлинского </w:t>
      </w:r>
      <w:r w:rsidRPr="008E02E4">
        <w:rPr>
          <w:rFonts w:ascii="Times New Roman" w:hAnsi="Times New Roman"/>
          <w:b/>
          <w:bCs/>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Мордовско-Пишлинское </w:t>
      </w:r>
      <w:r w:rsidRPr="008E02E4">
        <w:rPr>
          <w:rFonts w:ascii="Times New Roman" w:hAnsi="Times New Roman"/>
          <w:sz w:val="24"/>
          <w:szCs w:val="24"/>
        </w:rPr>
        <w:t xml:space="preserve">сельское поселение является муниципальным образованием и </w:t>
      </w:r>
      <w:r w:rsidRPr="009F3F7D">
        <w:rPr>
          <w:rFonts w:ascii="Times New Roman" w:hAnsi="Times New Roman"/>
          <w:sz w:val="24"/>
          <w:szCs w:val="24"/>
        </w:rPr>
        <w:t>входит в состав Рузаевского муниципального района Республики Мордовия.</w:t>
      </w:r>
    </w:p>
    <w:p w:rsidR="00D60D5D" w:rsidRPr="008E02E4" w:rsidRDefault="00D60D5D" w:rsidP="00E95B3F">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Мордовско-Пишлинское </w:t>
      </w:r>
      <w:r w:rsidRPr="008E02E4">
        <w:rPr>
          <w:rFonts w:ascii="Times New Roman" w:hAnsi="Times New Roman"/>
          <w:sz w:val="24"/>
          <w:szCs w:val="24"/>
        </w:rPr>
        <w:t>сельское поселение наделено Законом Республики Мордовия от 28 декабря 2004 года № 99-З «Об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и муниципального района»</w:t>
      </w:r>
      <w:r>
        <w:rPr>
          <w:rFonts w:ascii="Times New Roman" w:hAnsi="Times New Roman"/>
          <w:sz w:val="24"/>
          <w:szCs w:val="24"/>
        </w:rPr>
        <w:t xml:space="preserve"> </w:t>
      </w:r>
      <w:r w:rsidRPr="008E02E4">
        <w:rPr>
          <w:rFonts w:ascii="Times New Roman" w:hAnsi="Times New Roman"/>
          <w:sz w:val="24"/>
          <w:szCs w:val="24"/>
        </w:rPr>
        <w:t>статусом сельского поселения.</w:t>
      </w:r>
    </w:p>
    <w:p w:rsidR="00D60D5D" w:rsidRPr="008E02E4" w:rsidRDefault="00D60D5D" w:rsidP="00E95B3F">
      <w:pPr>
        <w:pStyle w:val="ListParagraph"/>
        <w:numPr>
          <w:ilvl w:val="0"/>
          <w:numId w:val="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Полное официальное наименование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 </w:t>
      </w:r>
      <w:r>
        <w:rPr>
          <w:rFonts w:ascii="Times New Roman" w:hAnsi="Times New Roman"/>
          <w:sz w:val="24"/>
          <w:szCs w:val="24"/>
        </w:rPr>
        <w:t xml:space="preserve">Мордовско-Пишлинское </w:t>
      </w:r>
      <w:r w:rsidRPr="008E02E4">
        <w:rPr>
          <w:rFonts w:ascii="Times New Roman" w:hAnsi="Times New Roman"/>
          <w:sz w:val="24"/>
          <w:szCs w:val="24"/>
        </w:rPr>
        <w:t>сельское поселение Рузаевского муниципального района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2. Официальные символы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2"/>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Мордовско-Пишлинское </w:t>
      </w:r>
      <w:r w:rsidRPr="008E02E4">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60D5D" w:rsidRPr="008E02E4" w:rsidRDefault="00D60D5D" w:rsidP="00E95B3F">
      <w:pPr>
        <w:pStyle w:val="ListParagraph"/>
        <w:numPr>
          <w:ilvl w:val="0"/>
          <w:numId w:val="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Официальные символы</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подлежат государственной регистрации в порядке, установленном федеральным законодательством.</w:t>
      </w:r>
    </w:p>
    <w:p w:rsidR="00D60D5D" w:rsidRPr="008E02E4" w:rsidRDefault="00D60D5D" w:rsidP="00E95B3F">
      <w:pPr>
        <w:pStyle w:val="ListParagraph"/>
        <w:numPr>
          <w:ilvl w:val="0"/>
          <w:numId w:val="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Официальные символы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 порядок официального использования указанных символов устанавливаются решениями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3. Территория и границы</w:t>
      </w:r>
      <w:r>
        <w:rPr>
          <w:rFonts w:ascii="Times New Roman" w:hAnsi="Times New Roman"/>
          <w:b/>
          <w:bCs/>
          <w:sz w:val="24"/>
          <w:szCs w:val="24"/>
        </w:rPr>
        <w:t xml:space="preserve"> Мордовско-Пишлинского </w:t>
      </w:r>
      <w:r w:rsidRPr="008E02E4">
        <w:rPr>
          <w:rFonts w:ascii="Times New Roman" w:hAnsi="Times New Roman"/>
          <w:b/>
          <w:bCs/>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Территорию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земли рекреационного назначения, земли для развития </w:t>
      </w:r>
      <w:r>
        <w:rPr>
          <w:rFonts w:ascii="Times New Roman" w:hAnsi="Times New Roman"/>
          <w:sz w:val="24"/>
          <w:szCs w:val="24"/>
        </w:rPr>
        <w:t xml:space="preserve">Мордовско-Пишлинского </w:t>
      </w:r>
      <w:r w:rsidRPr="008E02E4">
        <w:rPr>
          <w:rFonts w:ascii="Times New Roman" w:hAnsi="Times New Roman"/>
          <w:sz w:val="24"/>
          <w:szCs w:val="24"/>
        </w:rPr>
        <w:t>сельского поселения.</w:t>
      </w:r>
    </w:p>
    <w:p w:rsidR="00D60D5D" w:rsidRPr="008E02E4" w:rsidRDefault="00D60D5D" w:rsidP="0042107A">
      <w:pPr>
        <w:pStyle w:val="formattext"/>
        <w:shd w:val="clear" w:color="auto" w:fill="FFFFFF"/>
        <w:spacing w:before="0" w:beforeAutospacing="0" w:after="0" w:afterAutospacing="0" w:line="315" w:lineRule="atLeast"/>
        <w:ind w:firstLine="708"/>
        <w:jc w:val="both"/>
        <w:textAlignment w:val="baseline"/>
      </w:pPr>
      <w:r w:rsidRPr="008E02E4">
        <w:t xml:space="preserve">Территория </w:t>
      </w:r>
      <w:r>
        <w:t xml:space="preserve">Мордовско-Пишлинского </w:t>
      </w:r>
      <w:r w:rsidRPr="008E02E4">
        <w:t xml:space="preserve">сельского поселения занимает площадь </w:t>
      </w:r>
      <w:r w:rsidRPr="005D7A78">
        <w:t xml:space="preserve">1 118,3 </w:t>
      </w:r>
      <w:r w:rsidRPr="008E02E4">
        <w:t>квадратных километров. В состав</w:t>
      </w:r>
      <w:r>
        <w:t xml:space="preserve"> Мордовско-Пишлинского </w:t>
      </w:r>
      <w:r w:rsidRPr="008E02E4">
        <w:t>сельского поселения входят следующие населенные пункты:</w:t>
      </w:r>
      <w:r>
        <w:t xml:space="preserve"> </w:t>
      </w:r>
      <w:r w:rsidRPr="008E02E4">
        <w:rPr>
          <w:spacing w:val="2"/>
        </w:rPr>
        <w:t>село</w:t>
      </w:r>
      <w:r>
        <w:rPr>
          <w:spacing w:val="2"/>
        </w:rPr>
        <w:t xml:space="preserve"> Мордовская Пишля, село Булгаки, село Мордовская Полянка, село Тепловка</w:t>
      </w:r>
      <w:r w:rsidRPr="008E02E4">
        <w:rPr>
          <w:spacing w:val="2"/>
        </w:rPr>
        <w:t>.</w:t>
      </w:r>
    </w:p>
    <w:p w:rsidR="00D60D5D" w:rsidRPr="008E02E4" w:rsidRDefault="00D60D5D" w:rsidP="00E95B3F">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Границы </w:t>
      </w:r>
      <w:r>
        <w:rPr>
          <w:rFonts w:ascii="Times New Roman" w:hAnsi="Times New Roman"/>
          <w:sz w:val="24"/>
          <w:szCs w:val="24"/>
        </w:rPr>
        <w:t xml:space="preserve">Мордовско-Пишлинского </w:t>
      </w:r>
      <w:r w:rsidRPr="008E02E4">
        <w:rPr>
          <w:rFonts w:ascii="Times New Roman" w:hAnsi="Times New Roman"/>
          <w:sz w:val="24"/>
          <w:szCs w:val="24"/>
        </w:rPr>
        <w:t>сельского поселения установлены Законом Республики Мордовия от 28 декабря 2004 года № 99-З «Об установлении границ муниципальных образований Рузаевского муниципального района, Рузаевского муниципального района и наделении их статусом сельского поселения и муниципального района».</w:t>
      </w:r>
    </w:p>
    <w:p w:rsidR="00D60D5D" w:rsidRPr="008E02E4" w:rsidRDefault="00D60D5D" w:rsidP="00E95B3F">
      <w:pPr>
        <w:pStyle w:val="ListParagraph"/>
        <w:numPr>
          <w:ilvl w:val="0"/>
          <w:numId w:val="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Административным центром </w:t>
      </w:r>
      <w:r>
        <w:rPr>
          <w:rFonts w:ascii="Times New Roman" w:hAnsi="Times New Roman"/>
          <w:sz w:val="24"/>
          <w:szCs w:val="24"/>
        </w:rPr>
        <w:t xml:space="preserve">Мордовско-Пишлинского </w:t>
      </w:r>
      <w:r w:rsidRPr="008E02E4">
        <w:rPr>
          <w:rFonts w:ascii="Times New Roman" w:hAnsi="Times New Roman"/>
          <w:sz w:val="24"/>
          <w:szCs w:val="24"/>
        </w:rPr>
        <w:t>сельского поселения является населенный пункт –село</w:t>
      </w:r>
      <w:r>
        <w:rPr>
          <w:rFonts w:ascii="Times New Roman" w:hAnsi="Times New Roman"/>
          <w:sz w:val="24"/>
          <w:szCs w:val="24"/>
        </w:rPr>
        <w:t xml:space="preserve"> МордовскаяПишля</w:t>
      </w:r>
      <w:r w:rsidRPr="008E02E4">
        <w:rPr>
          <w:rFonts w:ascii="Times New Roman" w:hAnsi="Times New Roman"/>
          <w:sz w:val="24"/>
          <w:szCs w:val="24"/>
        </w:rPr>
        <w:t>.</w:t>
      </w:r>
    </w:p>
    <w:p w:rsidR="00D60D5D" w:rsidRPr="008E02E4" w:rsidRDefault="00D60D5D" w:rsidP="0042107A">
      <w:pPr>
        <w:tabs>
          <w:tab w:val="left" w:pos="3870"/>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r w:rsidRPr="008E02E4">
        <w:rPr>
          <w:rFonts w:ascii="Times New Roman" w:hAnsi="Times New Roman"/>
          <w:b/>
          <w:bCs/>
          <w:sz w:val="24"/>
          <w:szCs w:val="24"/>
        </w:rPr>
        <w:tab/>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4. Местное самоуправление в </w:t>
      </w:r>
      <w:r>
        <w:rPr>
          <w:rFonts w:ascii="Times New Roman" w:hAnsi="Times New Roman"/>
          <w:b/>
          <w:bCs/>
          <w:sz w:val="24"/>
          <w:szCs w:val="24"/>
        </w:rPr>
        <w:t xml:space="preserve">Мордовско-Пишлинском  </w:t>
      </w:r>
      <w:r w:rsidRPr="008E02E4">
        <w:rPr>
          <w:rFonts w:ascii="Times New Roman" w:hAnsi="Times New Roman"/>
          <w:b/>
          <w:bCs/>
          <w:sz w:val="24"/>
          <w:szCs w:val="24"/>
        </w:rPr>
        <w:t>сельском поселении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Местное самоуправление на территории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вопросов местного значения, исходя из интересов населения</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с учетом исторических и иных местных традиций.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 Право граждан Российской Федерации на осуществление местного самоуправления на территории</w:t>
      </w:r>
      <w:r>
        <w:rPr>
          <w:rFonts w:ascii="Times New Roman" w:hAnsi="Times New Roman"/>
          <w:b/>
          <w:bCs/>
          <w:sz w:val="24"/>
          <w:szCs w:val="24"/>
        </w:rPr>
        <w:t xml:space="preserve"> Мордовско-Пишлинского </w:t>
      </w:r>
      <w:r w:rsidRPr="008E02E4">
        <w:rPr>
          <w:rFonts w:ascii="Times New Roman" w:hAnsi="Times New Roman"/>
          <w:b/>
          <w:bCs/>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Граждане Российской Федерации (далее также - граждане) проживающие на территории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Иностранные граждане, постоянно или преимущественно проживающие на территории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60D5D" w:rsidRPr="008E02E4" w:rsidRDefault="00D60D5D" w:rsidP="00E95B3F">
      <w:pPr>
        <w:pStyle w:val="ListParagraph"/>
        <w:numPr>
          <w:ilvl w:val="0"/>
          <w:numId w:val="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6. Вопросы местного значения</w:t>
      </w:r>
      <w:r>
        <w:rPr>
          <w:rFonts w:ascii="Times New Roman" w:hAnsi="Times New Roman"/>
          <w:b/>
          <w:bCs/>
          <w:sz w:val="24"/>
          <w:szCs w:val="24"/>
        </w:rPr>
        <w:t xml:space="preserve"> Мордовско-Пишлинского </w:t>
      </w:r>
      <w:r w:rsidRPr="008E02E4">
        <w:rPr>
          <w:rFonts w:ascii="Times New Roman" w:hAnsi="Times New Roman"/>
          <w:b/>
          <w:bCs/>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К вопросам местного значения</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относятся: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составление и рассмотрение проекта бюджета</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утверждение и исполнение бюджета</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осуществление контроля за его исполнением, составление и утверждение отчета об исполнении бюджета</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установление, изменение и отмена местных налогов и сборов</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владение, пользование и распоряжение имуществом, находящимся в муниципальной собственности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участие в предупреждении и ликвидации последствий чрезвычайных ситуаций в границах</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обеспечение первичных мер пожарной безопасности в границах населенных пунктов</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создание условий для обеспечения жителей</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услугами связи, общественного питания, торговли и бытового обслуживания;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создание условий для организации досуга и обеспечения жителей</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услугами организаций культуры;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 xml:space="preserve">Мордовско-Пишлинском </w:t>
      </w:r>
      <w:r w:rsidRPr="008E02E4">
        <w:rPr>
          <w:rFonts w:ascii="Times New Roman" w:hAnsi="Times New Roman"/>
          <w:sz w:val="24"/>
          <w:szCs w:val="24"/>
        </w:rPr>
        <w:t>сельском поселении;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обеспечение условий для развития на территории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12) формирование архивных фондов</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13) утверждение правил благоустройства территории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осуществление контроля за их соблюдением, организация благоустройства территории</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в соответствии с указанными правилами;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изменение, аннулирование таких наименований, размещение информации в государственном адресном реестре;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16) организация ритуальных услуг и содержание мест захоронения;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18) организация и осуществление мероприятий по работе с детьми и молодежью в</w:t>
      </w:r>
      <w:r>
        <w:rPr>
          <w:rFonts w:ascii="Times New Roman" w:hAnsi="Times New Roman"/>
          <w:sz w:val="24"/>
          <w:szCs w:val="24"/>
        </w:rPr>
        <w:t xml:space="preserve"> Мордовско-Пишлинском </w:t>
      </w:r>
      <w:r w:rsidRPr="008E02E4">
        <w:rPr>
          <w:rFonts w:ascii="Times New Roman" w:hAnsi="Times New Roman"/>
          <w:sz w:val="24"/>
          <w:szCs w:val="24"/>
        </w:rPr>
        <w:t>сельском поселении;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20) предоставление помещения для работы на обслуживаемом административном участке</w:t>
      </w:r>
      <w:r>
        <w:rPr>
          <w:rFonts w:ascii="Times New Roman" w:hAnsi="Times New Roman"/>
          <w:sz w:val="24"/>
          <w:szCs w:val="24"/>
        </w:rPr>
        <w:t xml:space="preserve"> Мордовско-Пишлинского </w:t>
      </w:r>
      <w:r w:rsidRPr="008E02E4">
        <w:rPr>
          <w:rFonts w:ascii="Times New Roman" w:hAnsi="Times New Roman"/>
          <w:sz w:val="24"/>
          <w:szCs w:val="24"/>
        </w:rPr>
        <w:t>сельского поселения сотруднику, замещающему должность участкового уполномоченного полиции;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21) осуществление мер по противодействию коррупции в границах </w:t>
      </w:r>
      <w:r>
        <w:rPr>
          <w:rFonts w:ascii="Times New Roman" w:hAnsi="Times New Roman"/>
          <w:sz w:val="24"/>
          <w:szCs w:val="24"/>
        </w:rPr>
        <w:t xml:space="preserve">Мордовско-Пишлинского </w:t>
      </w:r>
      <w:r w:rsidRPr="008E02E4">
        <w:rPr>
          <w:rFonts w:ascii="Times New Roman" w:hAnsi="Times New Roman"/>
          <w:sz w:val="24"/>
          <w:szCs w:val="24"/>
        </w:rPr>
        <w:t>сельского поселения.</w:t>
      </w:r>
    </w:p>
    <w:p w:rsidR="00D60D5D" w:rsidRPr="008E02E4" w:rsidRDefault="00D60D5D" w:rsidP="00347E30">
      <w:pPr>
        <w:pStyle w:val="ListParagraph"/>
        <w:numPr>
          <w:ilvl w:val="0"/>
          <w:numId w:val="5"/>
        </w:numPr>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 решению Совета депутатов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жители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могут привлекаться к выполнению на добровольной основе социально значимых для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работ (в том числе дежурств) в целях решения вопросов местного значения </w:t>
      </w:r>
      <w:r>
        <w:rPr>
          <w:rFonts w:ascii="Times New Roman" w:hAnsi="Times New Roman"/>
          <w:sz w:val="24"/>
          <w:szCs w:val="24"/>
        </w:rPr>
        <w:t xml:space="preserve">Мордовско-Пишлинского </w:t>
      </w:r>
      <w:r w:rsidRPr="008E02E4">
        <w:rPr>
          <w:rFonts w:ascii="Times New Roman" w:hAnsi="Times New Roman"/>
          <w:sz w:val="24"/>
          <w:szCs w:val="24"/>
        </w:rPr>
        <w:t xml:space="preserve">сельского поселения, предусмотренных </w:t>
      </w:r>
      <w:hyperlink r:id="rId7" w:history="1">
        <w:r w:rsidRPr="008E02E4">
          <w:rPr>
            <w:rFonts w:ascii="Times New Roman" w:hAnsi="Times New Roman"/>
            <w:sz w:val="24"/>
            <w:szCs w:val="24"/>
          </w:rPr>
          <w:t>пунктами 7.1</w:t>
        </w:r>
      </w:hyperlink>
      <w:r w:rsidRPr="008E02E4">
        <w:rPr>
          <w:rFonts w:ascii="Times New Roman" w:hAnsi="Times New Roman"/>
          <w:sz w:val="24"/>
          <w:szCs w:val="24"/>
        </w:rPr>
        <w:t xml:space="preserve"> - </w:t>
      </w:r>
      <w:hyperlink r:id="rId8" w:history="1">
        <w:r w:rsidRPr="008E02E4">
          <w:rPr>
            <w:rFonts w:ascii="Times New Roman" w:hAnsi="Times New Roman"/>
            <w:sz w:val="24"/>
            <w:szCs w:val="24"/>
          </w:rPr>
          <w:t>9</w:t>
        </w:r>
      </w:hyperlink>
      <w:r w:rsidRPr="008E02E4">
        <w:rPr>
          <w:rFonts w:ascii="Times New Roman" w:hAnsi="Times New Roman"/>
          <w:sz w:val="24"/>
          <w:szCs w:val="24"/>
        </w:rPr>
        <w:t xml:space="preserve"> и </w:t>
      </w:r>
      <w:hyperlink r:id="rId9" w:history="1">
        <w:r w:rsidRPr="008E02E4">
          <w:rPr>
            <w:rFonts w:ascii="Times New Roman" w:hAnsi="Times New Roman"/>
            <w:sz w:val="24"/>
            <w:szCs w:val="24"/>
          </w:rPr>
          <w:t>19 части 1 статьи 14</w:t>
        </w:r>
      </w:hyperlink>
      <w:r w:rsidRPr="008E02E4">
        <w:rPr>
          <w:rFonts w:ascii="Times New Roman" w:hAnsi="Times New Roman"/>
          <w:sz w:val="24"/>
          <w:szCs w:val="24"/>
        </w:rPr>
        <w:t xml:space="preserve"> Федерального закона от 6 октября 2003 № 131-ФЗ «Об общих принципах организации местного самоуправления в Российской Федерации».</w:t>
      </w:r>
    </w:p>
    <w:p w:rsidR="00D60D5D" w:rsidRPr="008E02E4" w:rsidRDefault="00D60D5D" w:rsidP="00347E30">
      <w:pPr>
        <w:pStyle w:val="ListParagraph"/>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60D5D" w:rsidRPr="008E02E4" w:rsidRDefault="00D60D5D" w:rsidP="00347E30">
      <w:pPr>
        <w:pStyle w:val="ListParagraph"/>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 xml:space="preserve">Мордовско-Пишлинского </w:t>
      </w:r>
      <w:r w:rsidRPr="008E02E4">
        <w:rPr>
          <w:rFonts w:ascii="Times New Roman" w:hAnsi="Times New Roman"/>
          <w:sz w:val="24"/>
          <w:szCs w:val="24"/>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0D5D" w:rsidRPr="008E02E4" w:rsidRDefault="00D60D5D" w:rsidP="00347E30">
      <w:pPr>
        <w:pStyle w:val="ListParagraph"/>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Организация и материально-техническое обеспечение проведения социально значимых работ осуществляется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Органы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вправе заключать соглашения с органами местного самоуправления</w:t>
      </w:r>
      <w:r>
        <w:rPr>
          <w:rFonts w:ascii="Times New Roman" w:hAnsi="Times New Roman"/>
          <w:sz w:val="24"/>
          <w:szCs w:val="24"/>
        </w:rPr>
        <w:t xml:space="preserve"> </w:t>
      </w:r>
      <w:r w:rsidRPr="008E02E4">
        <w:rPr>
          <w:rFonts w:ascii="Times New Roman" w:hAnsi="Times New Roman"/>
          <w:sz w:val="24"/>
          <w:szCs w:val="24"/>
        </w:rPr>
        <w:t xml:space="preserve">Рузаевского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бюджет</w:t>
      </w:r>
      <w:r>
        <w:rPr>
          <w:rFonts w:ascii="Times New Roman" w:hAnsi="Times New Roman"/>
          <w:sz w:val="24"/>
          <w:szCs w:val="24"/>
        </w:rPr>
        <w:t xml:space="preserve"> </w:t>
      </w:r>
      <w:r w:rsidRPr="008E02E4">
        <w:rPr>
          <w:rFonts w:ascii="Times New Roman" w:hAnsi="Times New Roman"/>
          <w:sz w:val="24"/>
          <w:szCs w:val="24"/>
        </w:rPr>
        <w:t>Рузаевского муниципального района в соответствии с Бюджетным кодексом Российской Федерации.</w:t>
      </w:r>
    </w:p>
    <w:p w:rsidR="00D60D5D" w:rsidRPr="008E02E4" w:rsidRDefault="00D60D5D" w:rsidP="00E95B3F">
      <w:pPr>
        <w:pStyle w:val="ListParagraph"/>
        <w:numPr>
          <w:ilvl w:val="0"/>
          <w:numId w:val="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Органы местного </w:t>
      </w:r>
      <w:r>
        <w:rPr>
          <w:rFonts w:ascii="Times New Roman" w:hAnsi="Times New Roman"/>
          <w:sz w:val="24"/>
          <w:szCs w:val="24"/>
        </w:rPr>
        <w:t>самоуправления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вправе заключать соглашения с органами местного самоуправления</w:t>
      </w:r>
      <w:r>
        <w:rPr>
          <w:rFonts w:ascii="Times New Roman" w:hAnsi="Times New Roman"/>
          <w:sz w:val="24"/>
          <w:szCs w:val="24"/>
        </w:rPr>
        <w:t xml:space="preserve"> </w:t>
      </w:r>
      <w:r w:rsidRPr="008E02E4">
        <w:rPr>
          <w:rFonts w:ascii="Times New Roman" w:hAnsi="Times New Roman"/>
          <w:sz w:val="24"/>
          <w:szCs w:val="24"/>
        </w:rPr>
        <w:t xml:space="preserve">Рузаевского муниципального района, в соответствии с которыми органы местного самоуправления </w:t>
      </w:r>
      <w:r>
        <w:rPr>
          <w:rFonts w:ascii="Times New Roman" w:hAnsi="Times New Roman"/>
          <w:sz w:val="24"/>
          <w:szCs w:val="24"/>
        </w:rPr>
        <w:t xml:space="preserve">Мордовско-Пишлинского сельского </w:t>
      </w:r>
      <w:r w:rsidRPr="008E02E4">
        <w:rPr>
          <w:rFonts w:ascii="Times New Roman" w:hAnsi="Times New Roman"/>
          <w:sz w:val="24"/>
          <w:szCs w:val="24"/>
        </w:rPr>
        <w:t>поселения</w:t>
      </w:r>
      <w:r>
        <w:rPr>
          <w:rFonts w:ascii="Times New Roman" w:hAnsi="Times New Roman"/>
          <w:sz w:val="24"/>
          <w:szCs w:val="24"/>
        </w:rPr>
        <w:t xml:space="preserve"> </w:t>
      </w:r>
      <w:r w:rsidRPr="008E02E4">
        <w:rPr>
          <w:rFonts w:ascii="Times New Roman" w:hAnsi="Times New Roman"/>
          <w:sz w:val="24"/>
          <w:szCs w:val="24"/>
        </w:rPr>
        <w:t>принимают на себя исполнение части полномочий по решению вопросов местного значения</w:t>
      </w:r>
      <w:r>
        <w:rPr>
          <w:rFonts w:ascii="Times New Roman" w:hAnsi="Times New Roman"/>
          <w:sz w:val="24"/>
          <w:szCs w:val="24"/>
        </w:rPr>
        <w:t xml:space="preserve"> </w:t>
      </w:r>
      <w:r w:rsidRPr="008E02E4">
        <w:rPr>
          <w:rFonts w:ascii="Times New Roman" w:hAnsi="Times New Roman"/>
          <w:sz w:val="24"/>
          <w:szCs w:val="24"/>
        </w:rPr>
        <w:t>Рузаевского муниципального района за счет межбюджетных трансфертов, предоставляемых из бюджета</w:t>
      </w:r>
      <w:r>
        <w:rPr>
          <w:rFonts w:ascii="Times New Roman" w:hAnsi="Times New Roman"/>
          <w:sz w:val="24"/>
          <w:szCs w:val="24"/>
        </w:rPr>
        <w:t xml:space="preserve"> </w:t>
      </w:r>
      <w:r w:rsidRPr="008E02E4">
        <w:rPr>
          <w:rFonts w:ascii="Times New Roman" w:hAnsi="Times New Roman"/>
          <w:sz w:val="24"/>
          <w:szCs w:val="24"/>
        </w:rPr>
        <w:t>Рузаевского муниципального района в бюджет</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соответствии с Бюджетным кодексом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Для осуществления переданных в соответствии с указанными соглашениями полномочий органы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7. Права органов местного самоуправления</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 на решение вопросов, не отнесенных к вопросам местного значения поселений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имеют право на: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создание музеев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2)совершение нотариальных действий, предусмотренных законодательством, в случае отсутствия в</w:t>
      </w:r>
      <w:r>
        <w:rPr>
          <w:rFonts w:ascii="Times New Roman" w:hAnsi="Times New Roman"/>
          <w:sz w:val="24"/>
          <w:szCs w:val="24"/>
        </w:rPr>
        <w:t xml:space="preserve"> Мордовско-Пишлинском </w:t>
      </w:r>
      <w:r w:rsidRPr="008E02E4">
        <w:rPr>
          <w:rFonts w:ascii="Times New Roman" w:hAnsi="Times New Roman"/>
          <w:sz w:val="24"/>
          <w:szCs w:val="24"/>
        </w:rPr>
        <w:t>сельском поселении нотариуса;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участие в осуществлении деятельности по опеке и попечительству;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создание муниципальной пожарной охраны;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создание условий для развития туризма;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12) осуществление деятельности по обращению с животными без владельцев, обитающими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D60D5D" w:rsidRPr="008E02E4" w:rsidRDefault="00D60D5D" w:rsidP="008B3A05">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0D5D" w:rsidRPr="008E02E4" w:rsidRDefault="00D60D5D" w:rsidP="00E95B3F">
      <w:pPr>
        <w:pStyle w:val="ListParagraph"/>
        <w:numPr>
          <w:ilvl w:val="0"/>
          <w:numId w:val="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8.Муниципальный контроль</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w:t>
      </w:r>
      <w:r>
        <w:rPr>
          <w:rFonts w:ascii="Times New Roman" w:hAnsi="Times New Roman"/>
          <w:sz w:val="24"/>
          <w:szCs w:val="24"/>
        </w:rPr>
        <w:t xml:space="preserve"> </w:t>
      </w:r>
      <w:r w:rsidRPr="008E02E4">
        <w:rPr>
          <w:rFonts w:ascii="Times New Roman" w:hAnsi="Times New Roman"/>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rsidR="00D60D5D" w:rsidRPr="008E02E4" w:rsidRDefault="00D60D5D" w:rsidP="00E95B3F">
      <w:pPr>
        <w:pStyle w:val="ListParagraph"/>
        <w:numPr>
          <w:ilvl w:val="0"/>
          <w:numId w:val="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ГЛАВА 2. Формы</w:t>
      </w:r>
      <w:r>
        <w:rPr>
          <w:rFonts w:ascii="Times New Roman" w:hAnsi="Times New Roman"/>
          <w:b/>
          <w:bCs/>
          <w:sz w:val="24"/>
          <w:szCs w:val="24"/>
        </w:rPr>
        <w:t xml:space="preserve"> </w:t>
      </w:r>
      <w:r w:rsidRPr="008E02E4">
        <w:rPr>
          <w:rFonts w:ascii="Times New Roman" w:hAnsi="Times New Roman"/>
          <w:b/>
          <w:bCs/>
          <w:sz w:val="24"/>
          <w:szCs w:val="24"/>
        </w:rPr>
        <w:t>непосредственного осуществления населением местного самоуправления и участия населения</w:t>
      </w:r>
      <w:r>
        <w:rPr>
          <w:rFonts w:ascii="Times New Roman" w:hAnsi="Times New Roman"/>
          <w:b/>
          <w:bCs/>
          <w:sz w:val="24"/>
          <w:szCs w:val="24"/>
        </w:rPr>
        <w:t xml:space="preserve"> </w:t>
      </w:r>
      <w:r w:rsidRPr="008E02E4">
        <w:rPr>
          <w:rFonts w:ascii="Times New Roman" w:hAnsi="Times New Roman"/>
          <w:b/>
          <w:bCs/>
          <w:sz w:val="24"/>
          <w:szCs w:val="24"/>
        </w:rPr>
        <w:t>в осуществлении</w:t>
      </w:r>
      <w:r>
        <w:rPr>
          <w:rFonts w:ascii="Times New Roman" w:hAnsi="Times New Roman"/>
          <w:b/>
          <w:bCs/>
          <w:sz w:val="24"/>
          <w:szCs w:val="24"/>
        </w:rPr>
        <w:t xml:space="preserve"> </w:t>
      </w:r>
      <w:r w:rsidRPr="008E02E4">
        <w:rPr>
          <w:rFonts w:ascii="Times New Roman" w:hAnsi="Times New Roman"/>
          <w:b/>
          <w:bCs/>
          <w:sz w:val="24"/>
          <w:szCs w:val="24"/>
        </w:rPr>
        <w:t>местного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9. Местный референдум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целях решения непосредственно населением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вопросов местного значения проводится местный референдум.</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Местный референдум проводится на всей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о назначении местного референдума принимается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по инициативе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выдвинутой ими совместно.</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Условием назначения местного референдума</w:t>
      </w:r>
      <w:r>
        <w:rPr>
          <w:rFonts w:ascii="Times New Roman" w:hAnsi="Times New Roman"/>
          <w:sz w:val="24"/>
          <w:szCs w:val="24"/>
        </w:rPr>
        <w:t xml:space="preserve"> </w:t>
      </w:r>
      <w:r w:rsidRPr="008E02E4">
        <w:rPr>
          <w:rFonts w:ascii="Times New Roman" w:hAnsi="Times New Roman"/>
          <w:sz w:val="24"/>
          <w:szCs w:val="24"/>
        </w:rPr>
        <w:t xml:space="preserve">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Pr>
          <w:rFonts w:ascii="Times New Roman" w:hAnsi="Times New Roman"/>
          <w:sz w:val="24"/>
          <w:szCs w:val="24"/>
        </w:rPr>
        <w:t xml:space="preserve">Мордовско-Пишлинского сельского </w:t>
      </w:r>
      <w:r w:rsidRPr="008E02E4">
        <w:rPr>
          <w:rFonts w:ascii="Times New Roman" w:hAnsi="Times New Roman"/>
          <w:sz w:val="24"/>
          <w:szCs w:val="24"/>
        </w:rPr>
        <w:t>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Инициатива проведения местного референдума, выдвинутая совместно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 или 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оформляется правовыми актами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 или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возглавляющего местную администрацию.</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r>
        <w:rPr>
          <w:rFonts w:ascii="Times New Roman" w:hAnsi="Times New Roman"/>
          <w:sz w:val="24"/>
          <w:szCs w:val="24"/>
        </w:rPr>
        <w:t xml:space="preserve"> </w:t>
      </w:r>
      <w:r w:rsidRPr="008E02E4">
        <w:rPr>
          <w:rFonts w:ascii="Times New Roman" w:hAnsi="Times New Roman"/>
          <w:sz w:val="24"/>
          <w:szCs w:val="24"/>
        </w:rPr>
        <w:t>Указанную инициативную группу вправе образовать гражданин или группа граждан Российской Федерации, имеющие право на участие в референдуме.</w:t>
      </w:r>
    </w:p>
    <w:p w:rsidR="00D60D5D" w:rsidRPr="008E02E4" w:rsidRDefault="00D60D5D"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D60D5D" w:rsidRPr="008E02E4" w:rsidRDefault="00D60D5D"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Республики Мордовия от 15 февраля 2007 года № 15-З «О местном референдуме в Республике Мордовия» и иными законами Республики Мордовия, организует и обеспечивает подготовку и проведение местного референдума.</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Республики Мордовия от 15 февраля 2007 года № 15-З «О местном референдуме в Республике Мордовия» для фонда местного референдума, созданного инициативной группой.</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Если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D60D5D" w:rsidRPr="008E02E4" w:rsidRDefault="00D60D5D"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D60D5D" w:rsidRPr="008E02E4" w:rsidRDefault="00D60D5D" w:rsidP="00E95B3F">
      <w:pPr>
        <w:pStyle w:val="ListParagraph"/>
        <w:numPr>
          <w:ilvl w:val="0"/>
          <w:numId w:val="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Фонд для участия в местном референдуме может создаваться за счет следующих средств: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собственных средств членов инициативной группы;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добровольных пожертвований граждан;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добровольных пожертвований юридических лиц.</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Максимальный размер таких пожертвований и перечислений составляет для: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собственных средств членов инициативной группы - 3000 рублей;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собственных средств политической партии, иного общественного объединения - 20 000 рублей;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добровольных пожертвований физических и юридических лиц - 10 000 рублей.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Предельные размеры расходования средств из фонда для участия в местном референдуме не могут превышать 25 000 рублей.</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обязан назначить местный референдум</w:t>
      </w:r>
      <w:r>
        <w:rPr>
          <w:rFonts w:ascii="Times New Roman" w:hAnsi="Times New Roman"/>
          <w:sz w:val="24"/>
          <w:szCs w:val="24"/>
        </w:rPr>
        <w:t xml:space="preserve"> </w:t>
      </w:r>
      <w:r w:rsidRPr="008E02E4">
        <w:rPr>
          <w:rFonts w:ascii="Times New Roman" w:hAnsi="Times New Roman"/>
          <w:sz w:val="24"/>
          <w:szCs w:val="24"/>
        </w:rPr>
        <w:t xml:space="preserve">в течение 30 дней со дня поступления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документов, на основании которых назначается местный референдум.</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Принятое на местном референдуме решение подлежит обязательному исполнению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2007года № 15-З «О местном референдуме в Республике Мордовия», настоящим Уставом среди обладающих правом на участие в</w:t>
      </w:r>
      <w:r>
        <w:rPr>
          <w:rFonts w:ascii="Times New Roman" w:hAnsi="Times New Roman"/>
          <w:sz w:val="24"/>
          <w:szCs w:val="24"/>
        </w:rPr>
        <w:t xml:space="preserve"> </w:t>
      </w:r>
      <w:r w:rsidRPr="008E02E4">
        <w:rPr>
          <w:rFonts w:ascii="Times New Roman" w:hAnsi="Times New Roman"/>
          <w:sz w:val="24"/>
          <w:szCs w:val="24"/>
        </w:rPr>
        <w:t xml:space="preserve">референдуме граждан Российской Федерации, место жительства которых расположено в границах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w:t>
      </w:r>
    </w:p>
    <w:p w:rsidR="00D60D5D" w:rsidRPr="008E02E4" w:rsidRDefault="00D60D5D" w:rsidP="00E95B3F">
      <w:pPr>
        <w:pStyle w:val="ListParagraph"/>
        <w:numPr>
          <w:ilvl w:val="0"/>
          <w:numId w:val="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8E02E4">
        <w:rPr>
          <w:rFonts w:ascii="Times New Roman" w:hAnsi="Times New Roman"/>
          <w:sz w:val="24"/>
          <w:szCs w:val="24"/>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Pr="008E02E4">
        <w:rPr>
          <w:rFonts w:ascii="Times New Roman" w:hAnsi="Times New Roman"/>
          <w:sz w:val="24"/>
          <w:szCs w:val="24"/>
          <w:shd w:val="clear" w:color="auto" w:fill="FFFFFF"/>
        </w:rPr>
        <w:t xml:space="preserve"> и принятым в соответствии с ним </w:t>
      </w:r>
      <w:r w:rsidRPr="008E02E4">
        <w:rPr>
          <w:rFonts w:ascii="Times New Roman" w:hAnsi="Times New Roman"/>
          <w:sz w:val="24"/>
          <w:szCs w:val="24"/>
        </w:rPr>
        <w:t>Законом Республики Мордовия от 15 февраля 2007 года № 15-З «О местном референдуме в Республике Мордовия»</w:t>
      </w:r>
      <w:r w:rsidRPr="008E02E4">
        <w:rPr>
          <w:rFonts w:ascii="Times New Roman" w:hAnsi="Times New Roman"/>
          <w:sz w:val="24"/>
          <w:szCs w:val="24"/>
          <w:shd w:val="clear" w:color="auto" w:fill="FFFFFF"/>
        </w:rPr>
        <w:t>.</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10. Муниципальные выборы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Муниципальные выборы проводятся в целях избрания депутатов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на основе всеобщего равного и прямого избирательного права при тайном голосовании.</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Днем голосования на выборах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является второе воскресенье сентября года, в котором истекают сроки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случае досрочного прекращения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депутатов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влекущего за собой неправомочность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досрочные выборы должны быть проведены не позднее чем через шесть месяцев со дня такого досрочного прекращения полномочий.</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Муниципальные выборы назначаются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судом.</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Муниципальные выборы проводятся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а также иными нормативными правовыми актами Российской Федерации, принимаемыми по вопросам организации и проведения выборов.</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Итоги муниципальных выборов подлежат официальному опубликованию (обнародованию).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8E02E4">
      <w:pPr>
        <w:tabs>
          <w:tab w:val="left" w:pos="1134"/>
        </w:tabs>
        <w:spacing w:after="0" w:line="240" w:lineRule="auto"/>
        <w:jc w:val="both"/>
        <w:rPr>
          <w:rFonts w:ascii="Times New Roman" w:hAnsi="Times New Roman"/>
          <w:sz w:val="24"/>
          <w:szCs w:val="24"/>
        </w:rPr>
      </w:pPr>
      <w:r w:rsidRPr="008E02E4">
        <w:rPr>
          <w:rFonts w:ascii="Times New Roman" w:hAnsi="Times New Roman"/>
          <w:b/>
          <w:bCs/>
          <w:sz w:val="24"/>
          <w:szCs w:val="24"/>
        </w:rPr>
        <w:t xml:space="preserve">Статья 11. Голосование по отзыву депутата Совета депутатов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a0"/>
        <w:numPr>
          <w:ilvl w:val="0"/>
          <w:numId w:val="10"/>
        </w:numPr>
        <w:tabs>
          <w:tab w:val="left" w:pos="1134"/>
          <w:tab w:val="left" w:pos="1276"/>
        </w:tabs>
        <w:ind w:left="0" w:firstLine="709"/>
        <w:jc w:val="both"/>
        <w:rPr>
          <w:rFonts w:ascii="Times New Roman" w:hAnsi="Times New Roman" w:cs="Times New Roman"/>
        </w:rPr>
      </w:pPr>
      <w:r w:rsidRPr="008E02E4">
        <w:rPr>
          <w:rFonts w:ascii="Times New Roman" w:hAnsi="Times New Roman" w:cs="Times New Roman"/>
        </w:rPr>
        <w:t xml:space="preserve">Голосование по отзыву депутата Совета депутат </w:t>
      </w:r>
      <w:r>
        <w:rPr>
          <w:rFonts w:ascii="Times New Roman" w:hAnsi="Times New Roman" w:cs="Times New Roman"/>
        </w:rPr>
        <w:t>Мордовско-Пишлинского сельского</w:t>
      </w:r>
      <w:r w:rsidRPr="008E02E4">
        <w:rPr>
          <w:rFonts w:ascii="Times New Roman" w:hAnsi="Times New Roman" w:cs="Times New Roman"/>
        </w:rPr>
        <w:t xml:space="preserve"> поселения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w:t>
      </w:r>
      <w:r>
        <w:rPr>
          <w:rFonts w:ascii="Times New Roman" w:hAnsi="Times New Roman" w:cs="Times New Roman"/>
        </w:rPr>
        <w:t xml:space="preserve"> </w:t>
      </w:r>
      <w:r w:rsidRPr="008E02E4">
        <w:rPr>
          <w:rFonts w:ascii="Times New Roman" w:hAnsi="Times New Roman" w:cs="Times New Roman"/>
        </w:rPr>
        <w:t>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10"/>
        </w:numPr>
        <w:tabs>
          <w:tab w:val="left" w:pos="1134"/>
          <w:tab w:val="left" w:pos="1276"/>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Население</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вправе инициировать голосование об отзыве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0"/>
        </w:numPr>
        <w:tabs>
          <w:tab w:val="left" w:pos="1134"/>
          <w:tab w:val="left" w:pos="1276"/>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Основанием для отзыва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являются подтвержденные в судебном порядке:</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однократное грубое или многократное (систематическое) нарушение (неисполнение) депутатом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систематическое уклонение без уважительных причин от осуществления полномочий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неучастие без уважительных причин в работе двух сессий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течение года;</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неучастие в течение года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работе трех заседаний постоянных или временных органов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членом которых он является;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не проведение приема граждан на протяжении трех месяцев в течение года;</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отказ от двух предусмотренных действующим законодательством отчетов перед избирателями в течение года;</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допущенные депутатом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публичное оскорбление, клевета, появление при осуществлении полномочий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D60D5D" w:rsidRPr="008E02E4" w:rsidRDefault="00D60D5D" w:rsidP="00E95B3F">
      <w:pPr>
        <w:pStyle w:val="ListParagraph"/>
        <w:numPr>
          <w:ilvl w:val="0"/>
          <w:numId w:val="10"/>
        </w:numPr>
        <w:tabs>
          <w:tab w:val="left" w:pos="1134"/>
          <w:tab w:val="left" w:pos="1276"/>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Для отзыва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устанавливается следующая процедура:</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(далее - инициативная группа) в количестве 10 человек;</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инициативная группа обращается в избирательную комиссию</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 ходатайством о регистрации инициативной группы;</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в ходатайстве инициативной группы указываются</w:t>
      </w:r>
      <w:r>
        <w:rPr>
          <w:rFonts w:ascii="Times New Roman" w:hAnsi="Times New Roman"/>
          <w:sz w:val="24"/>
          <w:szCs w:val="24"/>
        </w:rPr>
        <w:t xml:space="preserve"> </w:t>
      </w:r>
      <w:r w:rsidRPr="008E02E4">
        <w:rPr>
          <w:rFonts w:ascii="Times New Roman" w:hAnsi="Times New Roman"/>
          <w:sz w:val="24"/>
          <w:szCs w:val="24"/>
        </w:rPr>
        <w:t>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где предполагается провести голосование по отзыву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избирательная комиссия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в случае соответствия ходатайства инициативной группы и приложенных к нему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w:t>
      </w:r>
      <w:r>
        <w:rPr>
          <w:rFonts w:ascii="Times New Roman" w:hAnsi="Times New Roman"/>
          <w:sz w:val="24"/>
          <w:szCs w:val="24"/>
        </w:rPr>
        <w:t xml:space="preserve"> </w:t>
      </w:r>
      <w:r w:rsidRPr="008E02E4">
        <w:rPr>
          <w:rFonts w:ascii="Times New Roman" w:hAnsi="Times New Roman"/>
          <w:sz w:val="24"/>
          <w:szCs w:val="24"/>
        </w:rPr>
        <w:t xml:space="preserve">№ 15-З «О местном референдуме в Республике Мордовия»,настоящего Устава – о регистрации инициативной группы и направлении указанных ходатайства и документов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в противном случае – об отказе в регистрации инициативной группы;</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поддержку инициативы проведения голосования по отзыву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количестве 5 процентов от числа участников голосования, зарегистрированных на территории соответствующего избирательного округа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количество представляемых подписей, собранных в поддержку проведения голосования по отзыву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может превышать необходимое количество подписей, но не более чем на 10 процентов;</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избирательная комиссия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избирательная комиссия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подписных листов и протокола об итогах сбора подписей избирательная комиссия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направляет эти подписные листы, экземпляр протокола и копию своего постановления в 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Копия постановления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направляется также инициативной группе по проведению голосования по отзыву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выдвижения инициативы проведения голосования по отзыву 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обязан в течение 30 дней принять решение о назначении указанного голосования;</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голосование по отзыву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15 февраля 2007года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предоставляется возможность выступить и дать объяснения по поводу обстоятельств, выдвигаемых в качестве оснований для отзыва в рамках агитационной</w:t>
      </w:r>
      <w:r>
        <w:rPr>
          <w:rFonts w:ascii="Times New Roman" w:hAnsi="Times New Roman"/>
          <w:sz w:val="24"/>
          <w:szCs w:val="24"/>
        </w:rPr>
        <w:t xml:space="preserve"> </w:t>
      </w:r>
      <w:r w:rsidRPr="008E02E4">
        <w:rPr>
          <w:rFonts w:ascii="Times New Roman" w:hAnsi="Times New Roman"/>
          <w:sz w:val="24"/>
          <w:szCs w:val="24"/>
        </w:rPr>
        <w:t>кампании, предусмотренной</w:t>
      </w:r>
      <w:r>
        <w:rPr>
          <w:rFonts w:ascii="Times New Roman" w:hAnsi="Times New Roman"/>
          <w:sz w:val="24"/>
          <w:szCs w:val="24"/>
        </w:rPr>
        <w:t xml:space="preserve"> </w:t>
      </w:r>
      <w:r w:rsidRPr="008E02E4">
        <w:rPr>
          <w:rFonts w:ascii="Times New Roman" w:hAnsi="Times New Roman"/>
          <w:sz w:val="24"/>
          <w:szCs w:val="24"/>
        </w:rPr>
        <w:t xml:space="preserve">Законом Республики Мордовия от 15 февраля 2007 года № 15-З «О местном референдуме в Республике Мордовия», избирательная комиссия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обеспечивает депутату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rsidR="00D60D5D" w:rsidRPr="008E02E4" w:rsidRDefault="00D60D5D" w:rsidP="00E95B3F">
      <w:pPr>
        <w:tabs>
          <w:tab w:val="left" w:pos="1134"/>
          <w:tab w:val="left" w:pos="1276"/>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11) депутат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итоги голосования по отзыву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принятые решения подлежат официальному опубликованию (обнародованию).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12. Голосование по вопросам изменения границ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 преобразования</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1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преобразовании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проводится голосование по вопросам изменения границ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преобразования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Голосование по вопросам изменения границ</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преобразования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проводится на всей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1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Голосование по вопросам изменения границ</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преобразования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назначается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1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Голосование по вопросам изменения границ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преобразования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считается состоявшимся, если в нем приняло участие более половины жителей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части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обладающих избирательным правом. Согласие </w:t>
      </w:r>
      <w:r>
        <w:rPr>
          <w:rFonts w:ascii="Times New Roman" w:hAnsi="Times New Roman"/>
          <w:sz w:val="24"/>
          <w:szCs w:val="24"/>
        </w:rPr>
        <w:t>населения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на изменение границ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преобразования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считается полученным, если за указанные изменение, преобразование проголосовало более половины принявших участие в голосовании жителей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части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Итоги голосования по вопросам изменения границ</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преобразования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принятые решения подлежат официальному опубликованию (обнародованию).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012650" w:rsidRDefault="00D60D5D" w:rsidP="00B722F1">
      <w:pPr>
        <w:tabs>
          <w:tab w:val="left" w:pos="1134"/>
        </w:tabs>
        <w:spacing w:after="0" w:line="240" w:lineRule="auto"/>
        <w:ind w:firstLine="709"/>
        <w:jc w:val="both"/>
        <w:rPr>
          <w:rFonts w:ascii="Times New Roman" w:hAnsi="Times New Roman"/>
          <w:sz w:val="26"/>
          <w:szCs w:val="26"/>
        </w:rPr>
      </w:pPr>
      <w:r w:rsidRPr="00012650">
        <w:rPr>
          <w:rFonts w:ascii="Times New Roman" w:hAnsi="Times New Roman"/>
          <w:b/>
          <w:bCs/>
          <w:sz w:val="26"/>
          <w:szCs w:val="26"/>
        </w:rPr>
        <w:t>Статья 13. Сход граждан</w:t>
      </w:r>
    </w:p>
    <w:p w:rsidR="00D60D5D" w:rsidRPr="00012650" w:rsidRDefault="00D60D5D" w:rsidP="00B722F1">
      <w:pPr>
        <w:tabs>
          <w:tab w:val="left" w:pos="1134"/>
        </w:tabs>
        <w:spacing w:after="0" w:line="240" w:lineRule="auto"/>
        <w:ind w:firstLine="709"/>
        <w:jc w:val="both"/>
        <w:rPr>
          <w:rFonts w:ascii="Times New Roman" w:hAnsi="Times New Roman"/>
          <w:sz w:val="26"/>
          <w:szCs w:val="26"/>
        </w:rPr>
      </w:pPr>
      <w:r w:rsidRPr="00012650">
        <w:rPr>
          <w:rFonts w:ascii="Times New Roman" w:hAnsi="Times New Roman"/>
          <w:b/>
          <w:bCs/>
          <w:sz w:val="26"/>
          <w:szCs w:val="26"/>
        </w:rPr>
        <w:t> </w:t>
      </w:r>
    </w:p>
    <w:p w:rsidR="00D60D5D" w:rsidRPr="00012650" w:rsidRDefault="00D60D5D" w:rsidP="00B722F1">
      <w:pPr>
        <w:pStyle w:val="ListParagraph"/>
        <w:numPr>
          <w:ilvl w:val="0"/>
          <w:numId w:val="12"/>
        </w:numPr>
        <w:tabs>
          <w:tab w:val="left" w:pos="1134"/>
        </w:tabs>
        <w:spacing w:after="0" w:line="240" w:lineRule="auto"/>
        <w:ind w:left="0" w:firstLine="709"/>
        <w:jc w:val="both"/>
        <w:rPr>
          <w:rFonts w:ascii="Times New Roman" w:hAnsi="Times New Roman"/>
          <w:sz w:val="26"/>
          <w:szCs w:val="26"/>
        </w:rPr>
      </w:pPr>
      <w:r w:rsidRPr="00012650">
        <w:rPr>
          <w:rFonts w:ascii="Times New Roman" w:hAnsi="Times New Roman"/>
          <w:sz w:val="26"/>
          <w:szCs w:val="26"/>
        </w:rPr>
        <w:t xml:space="preserve">В случаях, предусмотренных </w:t>
      </w:r>
      <w:r>
        <w:rPr>
          <w:rFonts w:ascii="Times New Roman" w:hAnsi="Times New Roman"/>
          <w:sz w:val="26"/>
          <w:szCs w:val="26"/>
        </w:rPr>
        <w:t>частью 1 статьи 25.1 Федерального закона</w:t>
      </w:r>
      <w:r w:rsidRPr="00012650">
        <w:rPr>
          <w:rFonts w:ascii="Times New Roman" w:hAnsi="Times New Roman"/>
          <w:sz w:val="26"/>
          <w:szCs w:val="26"/>
        </w:rPr>
        <w:t xml:space="preserve"> от 6 октября 2003 года № 131-ФЗ «Об общих принципах организации местного самоуправления в Российской Федерации», может проводиться</w:t>
      </w:r>
      <w:r>
        <w:rPr>
          <w:rFonts w:ascii="Times New Roman" w:hAnsi="Times New Roman"/>
          <w:sz w:val="26"/>
          <w:szCs w:val="26"/>
        </w:rPr>
        <w:t xml:space="preserve"> сход граждан.</w:t>
      </w:r>
    </w:p>
    <w:p w:rsidR="00D60D5D" w:rsidRPr="00012650" w:rsidRDefault="00D60D5D" w:rsidP="00B722F1">
      <w:pPr>
        <w:pStyle w:val="ListParagraph"/>
        <w:numPr>
          <w:ilvl w:val="0"/>
          <w:numId w:val="12"/>
        </w:numPr>
        <w:tabs>
          <w:tab w:val="left" w:pos="1134"/>
        </w:tabs>
        <w:spacing w:after="0" w:line="240" w:lineRule="auto"/>
        <w:ind w:left="0" w:firstLine="709"/>
        <w:jc w:val="both"/>
        <w:rPr>
          <w:rFonts w:ascii="Times New Roman" w:hAnsi="Times New Roman"/>
          <w:sz w:val="26"/>
          <w:szCs w:val="26"/>
        </w:rPr>
      </w:pPr>
      <w:r w:rsidRPr="00012650">
        <w:rPr>
          <w:rFonts w:ascii="Times New Roman" w:hAnsi="Times New Roman"/>
          <w:sz w:val="26"/>
          <w:szCs w:val="26"/>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p>
    <w:p w:rsidR="00D60D5D" w:rsidRPr="00EE0DF1" w:rsidRDefault="00D60D5D" w:rsidP="00B722F1">
      <w:pPr>
        <w:pStyle w:val="ListParagraph"/>
        <w:numPr>
          <w:ilvl w:val="0"/>
          <w:numId w:val="12"/>
        </w:numPr>
        <w:autoSpaceDE w:val="0"/>
        <w:autoSpaceDN w:val="0"/>
        <w:adjustRightInd w:val="0"/>
        <w:spacing w:after="0" w:line="240" w:lineRule="auto"/>
        <w:ind w:left="0" w:firstLine="709"/>
        <w:jc w:val="both"/>
        <w:rPr>
          <w:rFonts w:ascii="Times New Roman" w:hAnsi="Times New Roman"/>
          <w:sz w:val="26"/>
          <w:szCs w:val="26"/>
        </w:rPr>
      </w:pPr>
      <w:r w:rsidRPr="00EE0DF1">
        <w:rPr>
          <w:rFonts w:ascii="Times New Roman" w:hAnsi="Times New Roman"/>
          <w:sz w:val="26"/>
          <w:szCs w:val="26"/>
        </w:rPr>
        <w:t>Правомочность схода граждан, предусмотренного настоящей статьей, устанавливается в соответствии с частью 2 статьи 25.1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sz w:val="26"/>
          <w:szCs w:val="26"/>
        </w:rPr>
        <w:t>.</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14. Правотворческая инициатива граждан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Минимальная численность инициативной группы граждан устанавливается решением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не может превышать 3 процента от числа жителей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обладающих избирательным правом.</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отсутствия решения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Проект муниципального правового акта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 компетенции которых относится принятие соответствующего акта, в течение трех месяцев со дня его внесения.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В случае если принятие муниципального правового акта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проект которого внесен в порядке реализации правотворческой инициативы граждан, относится к компетенции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указанный проект должен быть рассмотрен на открытой сессии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Мотивированное решение, принятое по результатам рассмотрения проекта муниципального правового акта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15. Территориальное общественное самоуправление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1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для самостоятельного и под свою ответственность осуществления собственных инициатив по вопросам местного значения.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по предложению населения, проживающего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Территориальное общественное самоуправление осуществляется в </w:t>
      </w:r>
      <w:r>
        <w:rPr>
          <w:rFonts w:ascii="Times New Roman" w:hAnsi="Times New Roman"/>
          <w:sz w:val="24"/>
          <w:szCs w:val="24"/>
        </w:rPr>
        <w:t xml:space="preserve">Мордовско-Пишлинском </w:t>
      </w:r>
      <w:r w:rsidRPr="008E02E4">
        <w:rPr>
          <w:rFonts w:ascii="Times New Roman" w:hAnsi="Times New Roman"/>
          <w:sz w:val="24"/>
          <w:szCs w:val="24"/>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0D5D" w:rsidRPr="008E02E4" w:rsidRDefault="00D60D5D" w:rsidP="00E95B3F">
      <w:pPr>
        <w:pStyle w:val="ListParagraph"/>
        <w:numPr>
          <w:ilvl w:val="0"/>
          <w:numId w:val="1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Территориальное общественное самоуправление может осуществляться в пределах следующих территорий проживания граждан в </w:t>
      </w:r>
      <w:r>
        <w:rPr>
          <w:rFonts w:ascii="Times New Roman" w:hAnsi="Times New Roman"/>
          <w:sz w:val="24"/>
          <w:szCs w:val="24"/>
        </w:rPr>
        <w:t xml:space="preserve">Мордовско-Пишлинском </w:t>
      </w:r>
      <w:r w:rsidRPr="008E02E4">
        <w:rPr>
          <w:rFonts w:ascii="Times New Roman" w:hAnsi="Times New Roman"/>
          <w:sz w:val="24"/>
          <w:szCs w:val="24"/>
        </w:rPr>
        <w:t>сельском поселении: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подъезд многоквартирного жилого дома;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многоквартирный жилой дом;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группа жилых домов;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xml:space="preserve"> жилой микрорайон;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сельский населенный пункт, не являющийся поселением;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sym w:font="Symbol" w:char="F02D"/>
      </w:r>
      <w:r w:rsidRPr="008E02E4">
        <w:rPr>
          <w:rFonts w:ascii="Times New Roman" w:hAnsi="Times New Roman"/>
          <w:sz w:val="24"/>
          <w:szCs w:val="24"/>
        </w:rPr>
        <w:t> иные территории проживания граждан.</w:t>
      </w:r>
    </w:p>
    <w:p w:rsidR="00D60D5D" w:rsidRPr="008E02E4" w:rsidRDefault="00D60D5D" w:rsidP="00E95B3F">
      <w:pPr>
        <w:pStyle w:val="ListParagraph"/>
        <w:numPr>
          <w:ilvl w:val="0"/>
          <w:numId w:val="1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0D5D" w:rsidRPr="008E02E4" w:rsidRDefault="00D60D5D" w:rsidP="00E95B3F">
      <w:pPr>
        <w:pStyle w:val="ListParagraph"/>
        <w:numPr>
          <w:ilvl w:val="0"/>
          <w:numId w:val="1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Порядок регистрации устава территориального общественного самоуправления определяется решениями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установление структуры органов территориального общественного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избрание органов территориального общественного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территориального общественного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представляют интересы населения, проживающего на соответствующей территории;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обеспечивают исполнение решений, принятых на собраниях и конференциях граждан;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с использованием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вправе вносить в органы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уставе территориального общественного самоуправления устанавливаются: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территория, на которой оно осуществляется;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4)порядок принятия решений;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порядок прекращения осуществления территориального общественного самоуправления.</w:t>
      </w:r>
    </w:p>
    <w:p w:rsidR="00D60D5D" w:rsidRPr="008E02E4" w:rsidRDefault="00D60D5D" w:rsidP="00E95B3F">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Дополнительные требования к уставу территориального общественного самоуправления органами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устанавливаться не могут.</w:t>
      </w:r>
    </w:p>
    <w:p w:rsidR="00D60D5D" w:rsidRPr="008E02E4" w:rsidRDefault="00D60D5D" w:rsidP="008E02E4">
      <w:pPr>
        <w:pStyle w:val="ListParagraph"/>
        <w:numPr>
          <w:ilvl w:val="0"/>
          <w:numId w:val="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определяются решениями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16. Староста сельского населенного пункта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1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w:t>
      </w:r>
      <w:r>
        <w:rPr>
          <w:rFonts w:ascii="Times New Roman" w:hAnsi="Times New Roman"/>
          <w:sz w:val="24"/>
          <w:szCs w:val="24"/>
        </w:rPr>
        <w:t xml:space="preserve"> Мордовско-Пишлинском </w:t>
      </w:r>
      <w:r w:rsidRPr="008E02E4">
        <w:rPr>
          <w:rFonts w:ascii="Times New Roman" w:hAnsi="Times New Roman"/>
          <w:sz w:val="24"/>
          <w:szCs w:val="24"/>
        </w:rPr>
        <w:t>сельском поселении, может назначаться староста сельского населенного пункта.</w:t>
      </w:r>
    </w:p>
    <w:p w:rsidR="00D60D5D" w:rsidRPr="008E02E4" w:rsidRDefault="00D60D5D" w:rsidP="00E95B3F">
      <w:pPr>
        <w:pStyle w:val="ListParagraph"/>
        <w:numPr>
          <w:ilvl w:val="0"/>
          <w:numId w:val="1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Староста сельского населенного пункта назначается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D60D5D" w:rsidRPr="008E02E4" w:rsidRDefault="00D60D5D" w:rsidP="00E95B3F">
      <w:pPr>
        <w:pStyle w:val="ListParagraph"/>
        <w:numPr>
          <w:ilvl w:val="0"/>
          <w:numId w:val="1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D60D5D" w:rsidRPr="008E02E4" w:rsidRDefault="00D60D5D" w:rsidP="00E95B3F">
      <w:pPr>
        <w:pStyle w:val="ListParagraph"/>
        <w:numPr>
          <w:ilvl w:val="0"/>
          <w:numId w:val="1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Старостой сельского населенного пункта не может быть назначено лицо: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2)признанное судом недееспособным или ограниченно дееспособным;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3)имеющее непогашенную или неснятую судимость. </w:t>
      </w:r>
    </w:p>
    <w:p w:rsidR="00D60D5D" w:rsidRPr="008E02E4" w:rsidRDefault="00D60D5D" w:rsidP="00E95B3F">
      <w:pPr>
        <w:pStyle w:val="ListParagraph"/>
        <w:numPr>
          <w:ilvl w:val="0"/>
          <w:numId w:val="1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Срок полномочий старосты сельского населенного пункта составляет пять лет.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Полномочия старосты сельского населенного пункта прекращаются досрочно по решению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D60D5D" w:rsidRPr="008E02E4" w:rsidRDefault="00D60D5D" w:rsidP="00E95B3F">
      <w:pPr>
        <w:pStyle w:val="ListParagraph"/>
        <w:numPr>
          <w:ilvl w:val="0"/>
          <w:numId w:val="1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Староста сельского населенного пункта для решения возложенных на него задач: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осуществляет иные полномочия и права, предусмотренные нормативным правовым актом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соответствии с законом Республики Мордовия.</w:t>
      </w:r>
    </w:p>
    <w:p w:rsidR="00D60D5D" w:rsidRPr="008E02E4" w:rsidRDefault="00D60D5D" w:rsidP="00E95B3F">
      <w:pPr>
        <w:pStyle w:val="ListParagraph"/>
        <w:numPr>
          <w:ilvl w:val="0"/>
          <w:numId w:val="1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соответствии с законом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17. Публичные слушания, общественные обсуждения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1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Для обсуждения проектов муниципальных правовых актов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по вопросам местного значения с участием жителей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могут проводиться публичные слушания.</w:t>
      </w:r>
    </w:p>
    <w:p w:rsidR="00D60D5D" w:rsidRPr="008E02E4" w:rsidRDefault="00D60D5D" w:rsidP="00736B22">
      <w:pPr>
        <w:pStyle w:val="ListParagraph"/>
        <w:numPr>
          <w:ilvl w:val="0"/>
          <w:numId w:val="1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Публичные слушания, проводимые по инициативе населения или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назначаются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 по инициативе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На публичные слушания должны выноситься: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проект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также проект муниципального нормативного правового акта о внесении изменений и дополнений в данный Устав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кроме случаев, когда в Устав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проект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отчет о его исполнении;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проект стратегии социально-экономического развития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вопросы о преобразовании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60D5D" w:rsidRPr="008E02E4" w:rsidRDefault="00D60D5D" w:rsidP="00E95B3F">
      <w:pPr>
        <w:pStyle w:val="ListParagraph"/>
        <w:numPr>
          <w:ilvl w:val="0"/>
          <w:numId w:val="1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Порядок организации и проведения публичных слушаний определяется настоящим Уставом и </w:t>
      </w:r>
      <w:r>
        <w:rPr>
          <w:rFonts w:ascii="Times New Roman" w:hAnsi="Times New Roman"/>
          <w:sz w:val="24"/>
          <w:szCs w:val="24"/>
        </w:rPr>
        <w:t xml:space="preserve">(или) </w:t>
      </w:r>
      <w:r w:rsidRPr="008E02E4">
        <w:rPr>
          <w:rFonts w:ascii="Times New Roman" w:hAnsi="Times New Roman"/>
          <w:sz w:val="24"/>
          <w:szCs w:val="24"/>
        </w:rPr>
        <w:t xml:space="preserve">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должен предусматривать заблаговременное оповещение жителей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опубликование (обнародование) результатов публичных слушаний, включая мотивированное обоснование принятых решений.</w:t>
      </w:r>
    </w:p>
    <w:p w:rsidR="00D60D5D" w:rsidRPr="008E02E4" w:rsidRDefault="00D60D5D" w:rsidP="00E95B3F">
      <w:pPr>
        <w:pStyle w:val="ListParagraph"/>
        <w:numPr>
          <w:ilvl w:val="0"/>
          <w:numId w:val="1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 проектам правил благоустройства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проектам, предусматривающим внесение изменений в правила благоустройства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проводятся общественные обсуждения или публичные слушания, порядок организации и проведения которых определяется настоящим Уставом и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с учетом положений</w:t>
      </w:r>
      <w:r>
        <w:rPr>
          <w:rFonts w:ascii="Times New Roman" w:hAnsi="Times New Roman"/>
          <w:sz w:val="24"/>
          <w:szCs w:val="24"/>
        </w:rPr>
        <w:t xml:space="preserve"> </w:t>
      </w:r>
      <w:r w:rsidRPr="008E02E4">
        <w:rPr>
          <w:rFonts w:ascii="Times New Roman" w:hAnsi="Times New Roman"/>
          <w:sz w:val="24"/>
          <w:szCs w:val="24"/>
        </w:rPr>
        <w:t>законодательства о градостроительной деятельности.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18. Собрание граждан, конференция граждан (собрание делегатов)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Для обсуждения вопросов местного значения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могут проводиться собрания граждан.</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Собрание граждан проводится по инициативе населения,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 также в случаях, предусмотренных уставом территориального общественного самоуправления.</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Собрание граждан, проводимое по инициативе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назначается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по инициативе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 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Собрание граждан, проводимое по инициативе населения, назначается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следующем порядке: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группа граждан Российской Федерации в количестве не менее трех человек, достигших возраста 18 лет, вносит в 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 своей очередной либо внеочередной сессии рассматривает поступившее заявление и принимает решение: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об отклонении инициативы по проведению собрания граждан с указанием мотивированных оснований ее отклонения;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об отклонении инициативы по проведению собрания граждан может быть обжаловано инициаторами собрания в судебном порядке.</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Если проведение собрания граждан намечается по инициативе населения или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о назначении вместо него конференции граждан принимается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по инициативе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Норма представительства и порядок избрания делегатов, указанных в части 5 настоящей статьи, определяются соответственно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работе конференции граждан (собрании делегатов) принимают участие граждане, достигшие 18 лет и проживающие на соответствующей части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Конференция граждан (собрание делегатов) после регистрации (под роспись) их участников и при наличии кворума открывается 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либо лицом, уполномоченным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Конференция граждан (собрание делегатов)правомочна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главе</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Конференция граждан (собрание делегатов)вправе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 компетенции которых отнесено решение содержащихся в них вопросов, с направлением гражданам (делегатам) письменного ответа.</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Итоги конференции граждан (собрания делегатов) подлежат официальному опубликованию (обнародованию).</w:t>
      </w:r>
    </w:p>
    <w:p w:rsidR="00D60D5D" w:rsidRPr="008E02E4" w:rsidRDefault="00D60D5D" w:rsidP="00E95B3F">
      <w:pPr>
        <w:pStyle w:val="ListParagraph"/>
        <w:numPr>
          <w:ilvl w:val="0"/>
          <w:numId w:val="1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8E02E4">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19. Опрос граждан</w:t>
      </w:r>
      <w:r w:rsidRPr="008E02E4">
        <w:rPr>
          <w:rFonts w:ascii="Times New Roman" w:hAnsi="Times New Roman"/>
          <w:sz w:val="24"/>
          <w:szCs w:val="24"/>
        </w:rPr>
        <w:t> </w:t>
      </w:r>
    </w:p>
    <w:p w:rsidR="00D60D5D" w:rsidRPr="008E02E4" w:rsidRDefault="00D60D5D" w:rsidP="00E95B3F">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Опрос граждан проводится на всей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60D5D" w:rsidRPr="008E02E4" w:rsidRDefault="00D60D5D" w:rsidP="00E95B3F">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Результаты опроса носят рекомендательный характер.</w:t>
      </w:r>
    </w:p>
    <w:p w:rsidR="00D60D5D" w:rsidRPr="008E02E4" w:rsidRDefault="00D60D5D" w:rsidP="00E95B3F">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опросе граждан имеют право участвовать жители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обладающие избирательным правом.</w:t>
      </w:r>
    </w:p>
    <w:p w:rsidR="00D60D5D" w:rsidRPr="008E02E4" w:rsidRDefault="00D60D5D" w:rsidP="00E95B3F">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Опрос граждан проводится: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по вопросам местного значения - по инициативе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для учета мнения граждан при принятии решений об изменении целевого назначения муниципальных земель</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D60D5D" w:rsidRPr="008E02E4" w:rsidRDefault="00D60D5D" w:rsidP="00E95B3F">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Порядок назначения и проведения опроса граждан определяется решениями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соответствии с законом Республики Мордовия.</w:t>
      </w:r>
    </w:p>
    <w:p w:rsidR="00D60D5D" w:rsidRPr="008E02E4" w:rsidRDefault="00D60D5D" w:rsidP="00E95B3F">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о назначении опроса граждан принимается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решении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назначении опроса граждан устанавливаются: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дата и сроки проведения опроса;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формулировка вопроса (вопросов), предлагаемого (предлагаемых) при проведении опроса;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методика проведения опроса;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форма опросного листа;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минимальная численность жителей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участвующих в опросе.</w:t>
      </w:r>
    </w:p>
    <w:p w:rsidR="00D60D5D" w:rsidRPr="008E02E4" w:rsidRDefault="00D60D5D" w:rsidP="00E95B3F">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Жители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должны быть проинформированы о проведении опроса граждан не менее чем за 10 дней до его проведения.</w:t>
      </w:r>
    </w:p>
    <w:p w:rsidR="00D60D5D" w:rsidRPr="008E02E4" w:rsidRDefault="00D60D5D" w:rsidP="00B05BB0">
      <w:pPr>
        <w:pStyle w:val="ListParagraph"/>
        <w:numPr>
          <w:ilvl w:val="0"/>
          <w:numId w:val="1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Финансирование мероприятий, связанных с подготовкой и проведением опроса граждан, осуществляется:</w:t>
      </w:r>
    </w:p>
    <w:p w:rsidR="00D60D5D" w:rsidRPr="008E02E4" w:rsidRDefault="00D60D5D" w:rsidP="00B05BB0">
      <w:pPr>
        <w:pStyle w:val="ListParagraph"/>
        <w:spacing w:after="0" w:line="240" w:lineRule="auto"/>
        <w:ind w:left="0" w:firstLine="709"/>
        <w:jc w:val="both"/>
        <w:rPr>
          <w:rFonts w:ascii="Times New Roman" w:hAnsi="Times New Roman"/>
          <w:sz w:val="24"/>
          <w:szCs w:val="24"/>
        </w:rPr>
      </w:pPr>
      <w:r w:rsidRPr="008E02E4">
        <w:rPr>
          <w:rFonts w:ascii="Times New Roman" w:hAnsi="Times New Roman"/>
          <w:sz w:val="24"/>
          <w:szCs w:val="24"/>
        </w:rPr>
        <w:t>1) при проведении опроса по инициативе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 за счет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05BB0">
      <w:pPr>
        <w:pStyle w:val="ListParagraph"/>
        <w:spacing w:after="0" w:line="240" w:lineRule="auto"/>
        <w:ind w:left="0" w:firstLine="709"/>
        <w:jc w:val="both"/>
        <w:rPr>
          <w:rFonts w:ascii="Times New Roman" w:hAnsi="Times New Roman"/>
          <w:sz w:val="24"/>
          <w:szCs w:val="24"/>
        </w:rPr>
      </w:pPr>
      <w:r w:rsidRPr="008E02E4">
        <w:rPr>
          <w:rFonts w:ascii="Times New Roman" w:hAnsi="Times New Roman"/>
          <w:sz w:val="24"/>
          <w:szCs w:val="24"/>
        </w:rPr>
        <w:t>2) при проведении опроса по инициативе органов государственной власти Республики Мордовия- за счет средств республиканского бюджета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20. Обращения граждан в органы местного самоуправления</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Граждане имеют право на индивидуальные и коллективные обращения в органы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За нарушения порядка и сроков рассмотрения обращений граждан должностные лица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несут ответственность в соответствии с законодательством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21. Другие формы непосредственного осуществления населением</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r>
        <w:rPr>
          <w:rFonts w:ascii="Times New Roman" w:hAnsi="Times New Roman"/>
          <w:b/>
          <w:bCs/>
          <w:sz w:val="24"/>
          <w:szCs w:val="24"/>
        </w:rPr>
        <w:t xml:space="preserve"> </w:t>
      </w:r>
      <w:r w:rsidRPr="008E02E4">
        <w:rPr>
          <w:rFonts w:ascii="Times New Roman" w:hAnsi="Times New Roman"/>
          <w:b/>
          <w:bCs/>
          <w:sz w:val="24"/>
          <w:szCs w:val="24"/>
        </w:rPr>
        <w:t>местного самоуправления и участия в его осуществлении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1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rsidR="00D60D5D" w:rsidRPr="008E02E4" w:rsidRDefault="00D60D5D" w:rsidP="00E95B3F">
      <w:pPr>
        <w:pStyle w:val="ListParagraph"/>
        <w:numPr>
          <w:ilvl w:val="0"/>
          <w:numId w:val="1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Непосредственное осуществление населением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местного самоуправления и участие населения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осуществлении местного самоуправления основывается на принципах законности, добровольности.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 и должностные лица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обязаны содействовать населению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непосредственном осуществлении населением местного самоуправления и участия населения в осуществлении местного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ГЛАВА 3. Органы местного самоуправления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22. Структура органов местного самоуправления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2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Структуру органов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составляют:</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Рузаевского муниципального района Республики Мордовия (далее -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 представительный</w:t>
      </w:r>
      <w:r>
        <w:rPr>
          <w:rFonts w:ascii="Times New Roman" w:hAnsi="Times New Roman"/>
          <w:sz w:val="24"/>
          <w:szCs w:val="24"/>
        </w:rPr>
        <w:t xml:space="preserve"> </w:t>
      </w:r>
      <w:r w:rsidRPr="008E02E4">
        <w:rPr>
          <w:rFonts w:ascii="Times New Roman" w:hAnsi="Times New Roman"/>
          <w:sz w:val="24"/>
          <w:szCs w:val="24"/>
        </w:rPr>
        <w:t>орган муниципального образования;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Рузаевского муниципального района Республики Мордовия (далее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 глава муниципального образования, исполняющий полномочия председателя</w:t>
      </w:r>
      <w:r>
        <w:rPr>
          <w:rFonts w:ascii="Times New Roman" w:hAnsi="Times New Roman"/>
          <w:sz w:val="24"/>
          <w:szCs w:val="24"/>
        </w:rPr>
        <w:t xml:space="preserve"> </w:t>
      </w:r>
      <w:r w:rsidRPr="008E02E4">
        <w:rPr>
          <w:rFonts w:ascii="Times New Roman" w:hAnsi="Times New Roman"/>
          <w:sz w:val="24"/>
          <w:szCs w:val="24"/>
        </w:rPr>
        <w:t>представительного органа муниципального образования</w:t>
      </w:r>
      <w:r>
        <w:rPr>
          <w:rFonts w:ascii="Times New Roman" w:hAnsi="Times New Roman"/>
          <w:sz w:val="24"/>
          <w:szCs w:val="24"/>
        </w:rPr>
        <w:t xml:space="preserve"> и полномочия главы местной администрации</w:t>
      </w:r>
      <w:r w:rsidRPr="008E02E4">
        <w:rPr>
          <w:rFonts w:ascii="Times New Roman" w:hAnsi="Times New Roman"/>
          <w:sz w:val="24"/>
          <w:szCs w:val="24"/>
        </w:rPr>
        <w:t>, и, являющийся высшим должностным лицом муниципального образования;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Рузаевского муниципального района Республики Мордовия (далее – 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 местная администрация (исполнительно-распорядительный орган муниципального образования;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4)ревизионная комиссия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Рузаевского</w:t>
      </w:r>
      <w:r>
        <w:rPr>
          <w:rFonts w:ascii="Times New Roman" w:hAnsi="Times New Roman"/>
          <w:sz w:val="24"/>
          <w:szCs w:val="24"/>
        </w:rPr>
        <w:t xml:space="preserve"> </w:t>
      </w:r>
      <w:r w:rsidRPr="008E02E4">
        <w:rPr>
          <w:rFonts w:ascii="Times New Roman" w:hAnsi="Times New Roman"/>
          <w:sz w:val="24"/>
          <w:szCs w:val="24"/>
        </w:rPr>
        <w:t xml:space="preserve">муниципального района Республики Мордовия (далее – ревизионная комиссия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 контрольно-счетный орган муниципального образования.</w:t>
      </w:r>
    </w:p>
    <w:p w:rsidR="00D60D5D" w:rsidRPr="008E02E4" w:rsidRDefault="00D60D5D" w:rsidP="00E95B3F">
      <w:pPr>
        <w:pStyle w:val="ListParagraph"/>
        <w:numPr>
          <w:ilvl w:val="0"/>
          <w:numId w:val="2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Изменение структуры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о</w:t>
      </w:r>
      <w:r w:rsidRPr="008E02E4">
        <w:rPr>
          <w:rFonts w:ascii="Times New Roman" w:hAnsi="Times New Roman"/>
          <w:sz w:val="24"/>
          <w:szCs w:val="24"/>
        </w:rPr>
        <w:t xml:space="preserve">существляется не иначе как путем внесения изменений в настоящий Устав. </w:t>
      </w:r>
    </w:p>
    <w:p w:rsidR="00D60D5D" w:rsidRPr="008E02E4" w:rsidRDefault="00D60D5D" w:rsidP="003D0E0F">
      <w:pPr>
        <w:pStyle w:val="ListParagraph"/>
        <w:numPr>
          <w:ilvl w:val="0"/>
          <w:numId w:val="2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об изменении структуры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вступает в силу не ранее чем по истечении срока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2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Финансовое обеспечение деятельности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осуществляется исключительно за счет собственных доходов бюджета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23. Органы местного самоуправления как юридические лица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2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От имени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приобретать и осуществлять имущественные и иные права и обязанности, выступать в суде без доверенности могут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другие должностные лица местного самоуправления в соответствии с настоящим Уставом.</w:t>
      </w:r>
    </w:p>
    <w:p w:rsidR="00D60D5D" w:rsidRPr="008E02E4" w:rsidRDefault="00D60D5D" w:rsidP="00E95B3F">
      <w:pPr>
        <w:pStyle w:val="ListParagraph"/>
        <w:numPr>
          <w:ilvl w:val="0"/>
          <w:numId w:val="2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Pr>
          <w:rFonts w:ascii="Times New Roman" w:hAnsi="Times New Roman"/>
          <w:sz w:val="24"/>
          <w:szCs w:val="24"/>
        </w:rPr>
        <w:t xml:space="preserve"> </w:t>
      </w:r>
      <w:r w:rsidRPr="008E02E4">
        <w:rPr>
          <w:rFonts w:ascii="Times New Roman" w:hAnsi="Times New Roman"/>
          <w:sz w:val="24"/>
          <w:szCs w:val="24"/>
        </w:rPr>
        <w:t>от 8 августа 2001 года № 129-ФЗ «О государственной регистрации юридических лиц и индивидуальных предпринимателей».</w:t>
      </w:r>
    </w:p>
    <w:p w:rsidR="00D60D5D" w:rsidRPr="008E02E4" w:rsidRDefault="00D60D5D" w:rsidP="00E95B3F">
      <w:pPr>
        <w:pStyle w:val="ListParagraph"/>
        <w:numPr>
          <w:ilvl w:val="0"/>
          <w:numId w:val="2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 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0D5D" w:rsidRPr="008E02E4" w:rsidRDefault="00D60D5D" w:rsidP="00E95B3F">
      <w:pPr>
        <w:pStyle w:val="ListParagraph"/>
        <w:numPr>
          <w:ilvl w:val="0"/>
          <w:numId w:val="2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с правами юридического лица.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ГЛАВА 4. Совет депутатов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24. Совета депутатов</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 состав и порядок его формирования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7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является выборным представительным органом</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обладающим собственными полномочиями по решению вопросов местного значения.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состоит из 1</w:t>
      </w:r>
      <w:r>
        <w:rPr>
          <w:rFonts w:ascii="Times New Roman" w:hAnsi="Times New Roman"/>
          <w:sz w:val="24"/>
          <w:szCs w:val="24"/>
        </w:rPr>
        <w:t>1</w:t>
      </w:r>
      <w:r w:rsidRPr="008E02E4">
        <w:rPr>
          <w:rFonts w:ascii="Times New Roman" w:hAnsi="Times New Roman"/>
          <w:sz w:val="24"/>
          <w:szCs w:val="24"/>
        </w:rPr>
        <w:t xml:space="preserve"> депутатов, избираемых на муниципальных выборах по одномандатным и (или) многомандатным избирательным округам.</w:t>
      </w:r>
    </w:p>
    <w:p w:rsidR="00D60D5D" w:rsidRPr="008E02E4" w:rsidRDefault="00D60D5D" w:rsidP="00E95B3F">
      <w:pPr>
        <w:pStyle w:val="ListParagraph"/>
        <w:numPr>
          <w:ilvl w:val="0"/>
          <w:numId w:val="7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обладает правами юридического лица, является казенным учреждением.</w:t>
      </w:r>
    </w:p>
    <w:p w:rsidR="00D60D5D" w:rsidRPr="008E02E4" w:rsidRDefault="00D60D5D" w:rsidP="00E95B3F">
      <w:pPr>
        <w:pStyle w:val="ListParagraph"/>
        <w:numPr>
          <w:ilvl w:val="0"/>
          <w:numId w:val="7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Срок полномочий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составляет 5 лет и исчисляется со дня его первого заседания. Срок, на который избирается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равен сроку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исчисляется со дня избрания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правомочном составе.</w:t>
      </w:r>
    </w:p>
    <w:p w:rsidR="00D60D5D" w:rsidRPr="008E02E4" w:rsidRDefault="00D60D5D" w:rsidP="00E95B3F">
      <w:pPr>
        <w:pStyle w:val="ListParagraph"/>
        <w:numPr>
          <w:ilvl w:val="0"/>
          <w:numId w:val="7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Срок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первого созыва вновь образованного муниципального образования составляет </w:t>
      </w:r>
      <w:r>
        <w:rPr>
          <w:rFonts w:ascii="Times New Roman" w:hAnsi="Times New Roman"/>
          <w:sz w:val="24"/>
          <w:szCs w:val="24"/>
        </w:rPr>
        <w:t>5лет</w:t>
      </w:r>
      <w:r w:rsidRPr="008E02E4">
        <w:rPr>
          <w:rFonts w:ascii="Times New Roman" w:hAnsi="Times New Roman"/>
          <w:sz w:val="24"/>
          <w:szCs w:val="24"/>
        </w:rPr>
        <w:t xml:space="preserve"> и исчисляется со дня его первого заседания. Срок, на который избирается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первого созыва вновь образованного муниципального образования, равен сроку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первого созыва вновь образованного муниципального образования и исчисляется со дня избрания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первого созыва вновь образованного муниципального образования в правомочном составе.</w:t>
      </w:r>
    </w:p>
    <w:p w:rsidR="00D60D5D" w:rsidRPr="00A82CAA" w:rsidRDefault="00D60D5D" w:rsidP="00A82CAA">
      <w:pPr>
        <w:autoSpaceDE w:val="0"/>
        <w:autoSpaceDN w:val="0"/>
        <w:adjustRightInd w:val="0"/>
        <w:spacing w:after="0" w:line="240" w:lineRule="auto"/>
        <w:jc w:val="both"/>
        <w:rPr>
          <w:rFonts w:ascii="Times New Roman" w:hAnsi="Times New Roman"/>
          <w:sz w:val="24"/>
          <w:szCs w:val="24"/>
        </w:rPr>
      </w:pPr>
      <w:r w:rsidRPr="008E02E4">
        <w:rPr>
          <w:rFonts w:ascii="Times New Roman" w:hAnsi="Times New Roman"/>
          <w:sz w:val="24"/>
          <w:szCs w:val="24"/>
        </w:rPr>
        <w:t xml:space="preserve">Выборы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w:t>
      </w:r>
      <w:r>
        <w:rPr>
          <w:rFonts w:ascii="Times New Roman" w:hAnsi="Times New Roman"/>
          <w:sz w:val="24"/>
          <w:szCs w:val="24"/>
        </w:rPr>
        <w:t>в соответствии с требованиями федерального и республиканского законодательства</w:t>
      </w:r>
      <w:r w:rsidRPr="00A82CAA">
        <w:rPr>
          <w:rFonts w:ascii="Times New Roman" w:hAnsi="Times New Roman"/>
          <w:sz w:val="24"/>
          <w:szCs w:val="24"/>
        </w:rPr>
        <w:t xml:space="preserve"> на основе средней нормы представительства избирателей.</w:t>
      </w:r>
    </w:p>
    <w:p w:rsidR="00D60D5D" w:rsidRPr="008E02E4" w:rsidRDefault="00D60D5D" w:rsidP="00E95B3F">
      <w:pPr>
        <w:pStyle w:val="ListParagraph"/>
        <w:numPr>
          <w:ilvl w:val="0"/>
          <w:numId w:val="7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Совет депутатов может осуществлять свои полномочия в случае избрания не менее двух третей от установленной численности депутатов.</w:t>
      </w:r>
    </w:p>
    <w:p w:rsidR="00D60D5D" w:rsidRPr="008E02E4" w:rsidRDefault="00D60D5D" w:rsidP="000B4111">
      <w:pPr>
        <w:pStyle w:val="ListParagraph"/>
        <w:numPr>
          <w:ilvl w:val="0"/>
          <w:numId w:val="7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 момента начала работы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нового созыва полномочия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прежнего созыва прекращаются.</w:t>
      </w:r>
    </w:p>
    <w:p w:rsidR="00D60D5D" w:rsidRPr="008E02E4" w:rsidRDefault="00D60D5D" w:rsidP="001C0AFF">
      <w:pPr>
        <w:pStyle w:val="ListParagraph"/>
        <w:tabs>
          <w:tab w:val="left" w:pos="1134"/>
        </w:tabs>
        <w:spacing w:after="0" w:line="240" w:lineRule="auto"/>
        <w:ind w:left="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25. Фракции в Совете депутатов</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2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Депутаты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0D5D" w:rsidRPr="008E02E4" w:rsidRDefault="00D60D5D" w:rsidP="00E95B3F">
      <w:pPr>
        <w:pStyle w:val="ListParagraph"/>
        <w:numPr>
          <w:ilvl w:val="0"/>
          <w:numId w:val="2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Порядок деятельности фракций устанавливается законом Республики Мордовия и (или) Регламентом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2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прекращения деятельности политической партии в связи с ее ликвидации ей или реорганизацией деятельность ее фракции в Совете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0D5D" w:rsidRPr="008E02E4" w:rsidRDefault="00D60D5D" w:rsidP="00E95B3F">
      <w:pPr>
        <w:pStyle w:val="ListParagraph"/>
        <w:numPr>
          <w:ilvl w:val="0"/>
          <w:numId w:val="2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0D5D" w:rsidRPr="008E02E4" w:rsidRDefault="00D60D5D" w:rsidP="00E95B3F">
      <w:pPr>
        <w:pStyle w:val="ListParagraph"/>
        <w:numPr>
          <w:ilvl w:val="0"/>
          <w:numId w:val="2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0D5D" w:rsidRPr="008E02E4" w:rsidRDefault="00D60D5D" w:rsidP="00E95B3F">
      <w:pPr>
        <w:pStyle w:val="ListParagraph"/>
        <w:numPr>
          <w:ilvl w:val="0"/>
          <w:numId w:val="2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входит в данную фракцию и не вправе выйти из нее.</w:t>
      </w:r>
    </w:p>
    <w:p w:rsidR="00D60D5D" w:rsidRPr="008E02E4" w:rsidRDefault="00D60D5D" w:rsidP="00E95B3F">
      <w:pPr>
        <w:pStyle w:val="ListParagraph"/>
        <w:numPr>
          <w:ilvl w:val="0"/>
          <w:numId w:val="2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Несоблюдение требований, предусмотренных частями 4 - 6 настоящей статьи, влечет за собой прекращение депутатских полномочий.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26. Полномочия Совета депутатов</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23"/>
        </w:numPr>
        <w:tabs>
          <w:tab w:val="left" w:pos="1134"/>
          <w:tab w:val="left" w:pos="1418"/>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исключительной компетенции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находятся: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принятие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внесение в него изменений и дополнений;</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утверждение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отчета о его исполнении;</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утверждение стратегии социально-экономического развития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определение порядка участия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организациях межмуниципального сотрудничества;</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полномочий по решению вопросов местного значения;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принятие решения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11) утверждение правил благоустройства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23"/>
        </w:numPr>
        <w:shd w:val="clear" w:color="auto" w:fill="FFFFFF"/>
        <w:tabs>
          <w:tab w:val="left" w:pos="1134"/>
          <w:tab w:val="left" w:pos="1418"/>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К иным полномочиям Совета депутатов относятся: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осуществление законодательной инициативы в Государственном Собрании Республики Мордовия;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официальной информации о социально-экономическом и культурном развитии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 развитии его общественной инфраструктуры и иной официальной информации;</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образование, избрание и упразднение постоянных и временных органов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установление порядка их работы, изменение их состава, заслушивание отчетов об их работе;</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утверждение схемы управления </w:t>
      </w:r>
      <w:r>
        <w:rPr>
          <w:rFonts w:ascii="Times New Roman" w:hAnsi="Times New Roman"/>
          <w:sz w:val="24"/>
          <w:szCs w:val="24"/>
        </w:rPr>
        <w:t>Мордовско-Пишлинским</w:t>
      </w:r>
      <w:r w:rsidRPr="008E02E4">
        <w:rPr>
          <w:rFonts w:ascii="Times New Roman" w:hAnsi="Times New Roman"/>
          <w:sz w:val="24"/>
          <w:szCs w:val="24"/>
        </w:rPr>
        <w:t xml:space="preserve"> сельским поселением, утверждение структуры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 представлению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утверждение общей суммы расходов на обеспечение деятельности Совета депутатов;</w:t>
      </w:r>
    </w:p>
    <w:p w:rsidR="00D60D5D" w:rsidRPr="008E02E4" w:rsidRDefault="00D60D5D" w:rsidP="00E95B3F">
      <w:pPr>
        <w:tabs>
          <w:tab w:val="left" w:pos="1134"/>
          <w:tab w:val="left" w:pos="1418"/>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установление и отмена налоговых льгот по местным налогам в бюджет</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23"/>
        </w:numPr>
        <w:tabs>
          <w:tab w:val="left" w:pos="1134"/>
          <w:tab w:val="left" w:pos="1418"/>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могут быть внесены на рассмотрение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только по инициативе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или при наличии заключения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23"/>
        </w:numPr>
        <w:tabs>
          <w:tab w:val="left" w:pos="1134"/>
          <w:tab w:val="left" w:pos="1418"/>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заслушивает ежегодные отчеты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результатах его деятельности, деятельности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иных подведомственных главе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том числе о решении вопросов, поставленных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873278">
      <w:pPr>
        <w:pStyle w:val="ListParagraph"/>
        <w:numPr>
          <w:ilvl w:val="0"/>
          <w:numId w:val="23"/>
        </w:numPr>
        <w:tabs>
          <w:tab w:val="left" w:pos="1134"/>
          <w:tab w:val="left" w:pos="1418"/>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27. Порядок работы Совета депутатов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2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Основной формой работы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Вновь избранный 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собирается на первое заседание (сессию) в срок, не превышающий 30 дней со дня избрания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правомочном составе.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Для подготовки и созыва первой сессии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 числа вновь избранных депутатов избирательная комиссия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Открывает первое заседание (сессию) старейший по возрасту депутат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Очередные сессии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созываются 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 проводятся не реже одного раза в три месяца.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Внеочередные сессии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созываются главой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по собственной инициативе либо по инициативе не менее одной трети от установленной численности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Вопросы, определенные статьей 26 настоящего Устава, рассматриваются исключительно на сессиях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Для их предварительной подготовки и изучения, а также в целях осуществления контроля за ходом реализации принимаемых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решений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может формировать свои постоянные и временные органы.</w:t>
      </w:r>
    </w:p>
    <w:p w:rsidR="00D60D5D" w:rsidRPr="008E02E4" w:rsidRDefault="00D60D5D" w:rsidP="00E95B3F">
      <w:pPr>
        <w:pStyle w:val="ListParagraph"/>
        <w:numPr>
          <w:ilvl w:val="0"/>
          <w:numId w:val="2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Расходы на обеспечение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предусматриваются в бюджете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отдельной строкой в соответствии с классификацией расходов бюджетов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Управление и (или) распоряжение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процессе его исполнения не допускаются, за исключением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направляемых на обеспечение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2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Организацию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осуществляет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2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Порядок осуществления материально-технического и организационного обеспечения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устанавливается Регламентом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форме решения Совета</w:t>
      </w:r>
      <w:r>
        <w:rPr>
          <w:rFonts w:ascii="Times New Roman" w:hAnsi="Times New Roman"/>
          <w:sz w:val="24"/>
          <w:szCs w:val="24"/>
        </w:rPr>
        <w:t xml:space="preserve"> </w:t>
      </w:r>
      <w:r w:rsidRPr="008E02E4">
        <w:rPr>
          <w:rFonts w:ascii="Times New Roman" w:hAnsi="Times New Roman"/>
          <w:sz w:val="24"/>
          <w:szCs w:val="24"/>
        </w:rPr>
        <w:t xml:space="preserve">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28. Депутат Совета депутатов</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Депутату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обеспечиваются условия для беспрепятственного осуществления своих полномочий.</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Срок полномочий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составляет 5 лет.</w:t>
      </w:r>
    </w:p>
    <w:p w:rsidR="00D60D5D" w:rsidRPr="008E02E4" w:rsidRDefault="00D60D5D" w:rsidP="00873278">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Срок полномочий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первого созыва вновь образованного муниципального образования составляет 5 лет. </w:t>
      </w:r>
    </w:p>
    <w:p w:rsidR="00D60D5D" w:rsidRPr="008E02E4" w:rsidRDefault="00D60D5D" w:rsidP="00873278">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Полномочия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начинаются со дня его избрания и прекращаются со дня начала работы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нового созыва.</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Депутаты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осуществляют свои полномочия, как правило, на непостоянной основе.</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Депутату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для осуществления своих полномочий на непостоянной основе гарантируется сохранение места работы (должности) на срок два рабочих дня в месяц.</w:t>
      </w:r>
    </w:p>
    <w:p w:rsidR="00D60D5D" w:rsidRPr="008E02E4" w:rsidRDefault="00D60D5D" w:rsidP="004D2440">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Депутату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не </w:t>
      </w:r>
      <w:r w:rsidRPr="008E02E4">
        <w:rPr>
          <w:rFonts w:ascii="Times New Roman" w:hAnsi="Times New Roman"/>
          <w:sz w:val="24"/>
          <w:szCs w:val="24"/>
        </w:rPr>
        <w:t>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60D5D" w:rsidRPr="008E02E4" w:rsidRDefault="00D60D5D" w:rsidP="00B11B64">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Осуществляющий свои полномочия на постоянной основе депутат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вправе:</w:t>
      </w:r>
    </w:p>
    <w:p w:rsidR="00D60D5D" w:rsidRPr="008E02E4" w:rsidRDefault="00D60D5D" w:rsidP="00B11B64">
      <w:pPr>
        <w:pStyle w:val="ListParagraph"/>
        <w:numPr>
          <w:ilvl w:val="0"/>
          <w:numId w:val="7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заниматься предпринимательской деятельностью лично или через доверенных лиц;</w:t>
      </w:r>
    </w:p>
    <w:p w:rsidR="00D60D5D" w:rsidRPr="008E02E4" w:rsidRDefault="00D60D5D" w:rsidP="00B11B64">
      <w:pPr>
        <w:pStyle w:val="ListParagraph"/>
        <w:numPr>
          <w:ilvl w:val="0"/>
          <w:numId w:val="7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участвовать в управлении коммерческой или некоммерческой организацией, за исключением следующих случаев:</w:t>
      </w:r>
    </w:p>
    <w:p w:rsidR="00D60D5D" w:rsidRPr="008E02E4" w:rsidRDefault="00D60D5D" w:rsidP="00B11B64">
      <w:pPr>
        <w:pStyle w:val="ListParagraph"/>
        <w:numPr>
          <w:ilvl w:val="0"/>
          <w:numId w:val="7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участие</w:t>
      </w:r>
      <w:r>
        <w:rPr>
          <w:rFonts w:ascii="Times New Roman" w:hAnsi="Times New Roman"/>
          <w:sz w:val="24"/>
          <w:szCs w:val="24"/>
        </w:rPr>
        <w:t xml:space="preserve"> </w:t>
      </w:r>
      <w:r w:rsidRPr="008E02E4">
        <w:rPr>
          <w:rFonts w:ascii="Times New Roman" w:hAnsi="Times New Roman"/>
          <w:sz w:val="24"/>
          <w:szCs w:val="24"/>
        </w:rPr>
        <w:t>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0D5D" w:rsidRPr="008E02E4" w:rsidRDefault="00D60D5D" w:rsidP="00B11B64">
      <w:pPr>
        <w:pStyle w:val="ListParagraph"/>
        <w:numPr>
          <w:ilvl w:val="0"/>
          <w:numId w:val="7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w:t>
      </w:r>
      <w:r>
        <w:rPr>
          <w:rFonts w:ascii="Times New Roman" w:hAnsi="Times New Roman"/>
          <w:sz w:val="24"/>
          <w:szCs w:val="24"/>
        </w:rPr>
        <w:t xml:space="preserve"> </w:t>
      </w:r>
      <w:r w:rsidRPr="008E02E4">
        <w:rPr>
          <w:rFonts w:ascii="Times New Roman" w:hAnsi="Times New Roman"/>
          <w:sz w:val="24"/>
          <w:szCs w:val="24"/>
        </w:rPr>
        <w:t>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0D5D" w:rsidRPr="008E02E4" w:rsidRDefault="00D60D5D" w:rsidP="00B11B64">
      <w:pPr>
        <w:pStyle w:val="ListParagraph"/>
        <w:numPr>
          <w:ilvl w:val="0"/>
          <w:numId w:val="7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60D5D" w:rsidRPr="008E02E4" w:rsidRDefault="00D60D5D" w:rsidP="00B11B64">
      <w:pPr>
        <w:pStyle w:val="ListParagraph"/>
        <w:numPr>
          <w:ilvl w:val="0"/>
          <w:numId w:val="79"/>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0" w:name="sub_400724"/>
      <w:r w:rsidRPr="008E02E4">
        <w:rPr>
          <w:rFonts w:ascii="Times New Roman" w:hAnsi="Times New Roman"/>
          <w:sz w:val="24"/>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0D5D" w:rsidRPr="008E02E4" w:rsidRDefault="00D60D5D" w:rsidP="00B11B64">
      <w:pPr>
        <w:pStyle w:val="ListParagraph"/>
        <w:numPr>
          <w:ilvl w:val="0"/>
          <w:numId w:val="79"/>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400725"/>
      <w:bookmarkEnd w:id="0"/>
      <w:r w:rsidRPr="008E02E4">
        <w:rPr>
          <w:rFonts w:ascii="Times New Roman" w:hAnsi="Times New Roman"/>
          <w:sz w:val="24"/>
          <w:szCs w:val="24"/>
        </w:rPr>
        <w:t>иные случаи, предусмотренные федеральными законами;</w:t>
      </w:r>
    </w:p>
    <w:bookmarkEnd w:id="1"/>
    <w:p w:rsidR="00D60D5D" w:rsidRPr="008E02E4" w:rsidRDefault="00D60D5D" w:rsidP="00B11B64">
      <w:pPr>
        <w:pStyle w:val="ListParagraph"/>
        <w:numPr>
          <w:ilvl w:val="0"/>
          <w:numId w:val="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0D5D" w:rsidRPr="008E02E4" w:rsidRDefault="00D60D5D" w:rsidP="00B11B64">
      <w:pPr>
        <w:pStyle w:val="ListParagraph"/>
        <w:numPr>
          <w:ilvl w:val="0"/>
          <w:numId w:val="78"/>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Депутат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sz w:val="24"/>
          <w:szCs w:val="24"/>
          <w:shd w:val="clear" w:color="auto" w:fill="FFFFFF"/>
        </w:rPr>
        <w:t>№ 230-ФЗ</w:t>
      </w:r>
      <w:r w:rsidRPr="008E02E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sz w:val="24"/>
          <w:szCs w:val="24"/>
          <w:shd w:val="clear" w:color="auto" w:fill="FFFFFF"/>
        </w:rPr>
        <w:t>№ 79-ФЗ</w:t>
      </w:r>
      <w:r w:rsidRPr="008E02E4">
        <w:rPr>
          <w:rFonts w:ascii="Times New Roman" w:hAnsi="Times New Roman"/>
          <w:sz w:val="24"/>
          <w:szCs w:val="24"/>
        </w:rPr>
        <w:t xml:space="preserve"> «О запрете</w:t>
      </w:r>
      <w:r>
        <w:rPr>
          <w:rFonts w:ascii="Times New Roman" w:hAnsi="Times New Roman"/>
          <w:sz w:val="24"/>
          <w:szCs w:val="24"/>
        </w:rPr>
        <w:t xml:space="preserve"> </w:t>
      </w:r>
      <w:r w:rsidRPr="008E02E4">
        <w:rPr>
          <w:rFonts w:ascii="Times New Roman" w:hAnsi="Times New Roman"/>
          <w:sz w:val="24"/>
          <w:szCs w:val="24"/>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873278">
      <w:pPr>
        <w:pStyle w:val="a0"/>
        <w:numPr>
          <w:ilvl w:val="0"/>
          <w:numId w:val="25"/>
        </w:numPr>
        <w:tabs>
          <w:tab w:val="left" w:pos="1134"/>
        </w:tabs>
        <w:ind w:left="0" w:firstLine="709"/>
        <w:jc w:val="both"/>
        <w:rPr>
          <w:rFonts w:ascii="Times New Roman" w:hAnsi="Times New Roman" w:cs="Times New Roman"/>
        </w:rPr>
      </w:pPr>
      <w:r w:rsidRPr="008E02E4">
        <w:rPr>
          <w:rFonts w:ascii="Times New Roman" w:hAnsi="Times New Roman" w:cs="Times New Roman"/>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w:t>
      </w:r>
      <w:r>
        <w:rPr>
          <w:rFonts w:ascii="Times New Roman" w:hAnsi="Times New Roman" w:cs="Times New Roman"/>
        </w:rPr>
        <w:t>Мордовско-Пишлинского сельского</w:t>
      </w:r>
      <w:r w:rsidRPr="008E02E4">
        <w:rPr>
          <w:rFonts w:ascii="Times New Roman" w:hAnsi="Times New Roman" w:cs="Times New Roman"/>
        </w:rPr>
        <w:t xml:space="preserve"> поселения</w:t>
      </w:r>
      <w:r>
        <w:rPr>
          <w:rFonts w:ascii="Times New Roman" w:hAnsi="Times New Roman" w:cs="Times New Roman"/>
        </w:rPr>
        <w:t xml:space="preserve"> </w:t>
      </w:r>
      <w:r w:rsidRPr="008E02E4">
        <w:rPr>
          <w:rFonts w:ascii="Times New Roman" w:hAnsi="Times New Roman" w:cs="Times New Roman"/>
        </w:rPr>
        <w:t>проводится по решению Главы Республики Мордовия в порядке, установленном Законом Республики Мордовия</w:t>
      </w:r>
      <w:r>
        <w:rPr>
          <w:rFonts w:ascii="Times New Roman" w:hAnsi="Times New Roman" w:cs="Times New Roman"/>
        </w:rPr>
        <w:t xml:space="preserve"> </w:t>
      </w:r>
      <w:r w:rsidRPr="008E02E4">
        <w:rPr>
          <w:rFonts w:ascii="Times New Roman" w:hAnsi="Times New Roman" w:cs="Times New Roman"/>
        </w:rPr>
        <w:t>от 8 июня 2007 года № 54-З «О противодействии коррупции в Республике Мордовия».</w:t>
      </w:r>
    </w:p>
    <w:p w:rsidR="00D60D5D" w:rsidRPr="008E02E4" w:rsidRDefault="00D60D5D" w:rsidP="000B4111">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sz w:val="24"/>
          <w:szCs w:val="24"/>
          <w:shd w:val="clear" w:color="auto" w:fill="FFFFFF"/>
        </w:rPr>
        <w:t>№ 230-ФЗ</w:t>
      </w:r>
      <w:r w:rsidRPr="008E02E4">
        <w:rPr>
          <w:rFonts w:ascii="Times New Roman" w:hAnsi="Times New Roman"/>
          <w:sz w:val="24"/>
          <w:szCs w:val="24"/>
        </w:rPr>
        <w:t xml:space="preserve"> «О контроле за</w:t>
      </w:r>
      <w:r>
        <w:rPr>
          <w:rFonts w:ascii="Times New Roman" w:hAnsi="Times New Roman"/>
          <w:sz w:val="24"/>
          <w:szCs w:val="24"/>
        </w:rPr>
        <w:t xml:space="preserve"> </w:t>
      </w:r>
      <w:r w:rsidRPr="008E02E4">
        <w:rPr>
          <w:rFonts w:ascii="Times New Roman" w:hAnsi="Times New Roman"/>
          <w:sz w:val="24"/>
          <w:szCs w:val="24"/>
        </w:rPr>
        <w:t xml:space="preserve">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sz w:val="24"/>
          <w:szCs w:val="24"/>
          <w:shd w:val="clear" w:color="auto" w:fill="FFFFFF"/>
        </w:rPr>
        <w:t>№ 79-ФЗ</w:t>
      </w:r>
      <w:r w:rsidRPr="008E02E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w:t>
      </w:r>
      <w:r>
        <w:rPr>
          <w:rFonts w:ascii="Times New Roman" w:hAnsi="Times New Roman"/>
          <w:sz w:val="24"/>
          <w:szCs w:val="24"/>
        </w:rPr>
        <w:t xml:space="preserve"> </w:t>
      </w:r>
      <w:r w:rsidRPr="008E02E4">
        <w:rPr>
          <w:rFonts w:ascii="Times New Roman" w:hAnsi="Times New Roman"/>
          <w:sz w:val="24"/>
          <w:szCs w:val="24"/>
        </w:rPr>
        <w:t>или применении в отношении него иной меры ответственности</w:t>
      </w:r>
      <w:r>
        <w:rPr>
          <w:rFonts w:ascii="Times New Roman" w:hAnsi="Times New Roman"/>
          <w:sz w:val="24"/>
          <w:szCs w:val="24"/>
        </w:rPr>
        <w:t xml:space="preserve"> </w:t>
      </w:r>
      <w:r w:rsidRPr="008E02E4">
        <w:rPr>
          <w:rFonts w:ascii="Times New Roman" w:hAnsi="Times New Roman"/>
          <w:sz w:val="24"/>
          <w:szCs w:val="24"/>
        </w:rPr>
        <w:t>в орган местного самоуправления, уполномоченный принимать соответствующее решение, или в суд.</w:t>
      </w:r>
    </w:p>
    <w:p w:rsidR="00D60D5D" w:rsidRPr="008E02E4" w:rsidRDefault="00D60D5D" w:rsidP="000B4111">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К депутату Совету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60D5D" w:rsidRPr="008E02E4" w:rsidRDefault="00D60D5D" w:rsidP="000B4111">
      <w:pPr>
        <w:pStyle w:val="ListParagraph"/>
        <w:tabs>
          <w:tab w:val="left" w:pos="1134"/>
        </w:tabs>
        <w:spacing w:after="0" w:line="240" w:lineRule="auto"/>
        <w:ind w:left="0" w:firstLine="709"/>
        <w:jc w:val="both"/>
        <w:rPr>
          <w:rFonts w:ascii="Times New Roman" w:hAnsi="Times New Roman"/>
          <w:sz w:val="24"/>
          <w:szCs w:val="24"/>
        </w:rPr>
      </w:pPr>
      <w:bookmarkStart w:id="2" w:name="sub_407311"/>
      <w:r w:rsidRPr="008E02E4">
        <w:rPr>
          <w:rFonts w:ascii="Times New Roman" w:hAnsi="Times New Roman"/>
          <w:sz w:val="24"/>
          <w:szCs w:val="24"/>
        </w:rPr>
        <w:t>1) предупреждение;</w:t>
      </w:r>
    </w:p>
    <w:p w:rsidR="00D60D5D" w:rsidRPr="008E02E4" w:rsidRDefault="00D60D5D" w:rsidP="000B4111">
      <w:pPr>
        <w:pStyle w:val="ListParagraph"/>
        <w:tabs>
          <w:tab w:val="left" w:pos="1134"/>
        </w:tabs>
        <w:spacing w:after="0" w:line="240" w:lineRule="auto"/>
        <w:ind w:left="0" w:firstLine="709"/>
        <w:jc w:val="both"/>
        <w:rPr>
          <w:rFonts w:ascii="Times New Roman" w:hAnsi="Times New Roman"/>
          <w:sz w:val="24"/>
          <w:szCs w:val="24"/>
        </w:rPr>
      </w:pPr>
      <w:bookmarkStart w:id="3" w:name="sub_407312"/>
      <w:bookmarkEnd w:id="2"/>
      <w:r w:rsidRPr="008E02E4">
        <w:rPr>
          <w:rFonts w:ascii="Times New Roman" w:hAnsi="Times New Roman"/>
          <w:sz w:val="24"/>
          <w:szCs w:val="24"/>
        </w:rPr>
        <w:t xml:space="preserve">2) освобождение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от должности в Совете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с лишением права занимать должности в Совете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до прекращения срока его полномочий;</w:t>
      </w:r>
    </w:p>
    <w:p w:rsidR="00D60D5D" w:rsidRPr="008E02E4" w:rsidRDefault="00D60D5D" w:rsidP="000B4111">
      <w:pPr>
        <w:pStyle w:val="ListParagraph"/>
        <w:tabs>
          <w:tab w:val="left" w:pos="1134"/>
        </w:tabs>
        <w:spacing w:after="0" w:line="240" w:lineRule="auto"/>
        <w:ind w:left="0" w:firstLine="709"/>
        <w:jc w:val="both"/>
        <w:rPr>
          <w:rFonts w:ascii="Times New Roman" w:hAnsi="Times New Roman"/>
          <w:sz w:val="24"/>
          <w:szCs w:val="24"/>
        </w:rPr>
      </w:pPr>
      <w:bookmarkStart w:id="4" w:name="sub_407313"/>
      <w:bookmarkEnd w:id="3"/>
      <w:r w:rsidRPr="008E02E4">
        <w:rPr>
          <w:rFonts w:ascii="Times New Roman" w:hAnsi="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60D5D" w:rsidRPr="008E02E4" w:rsidRDefault="00D60D5D" w:rsidP="000B4111">
      <w:pPr>
        <w:pStyle w:val="ListParagraph"/>
        <w:tabs>
          <w:tab w:val="left" w:pos="1134"/>
        </w:tabs>
        <w:spacing w:after="0" w:line="240" w:lineRule="auto"/>
        <w:ind w:left="0" w:firstLine="709"/>
        <w:jc w:val="both"/>
        <w:rPr>
          <w:rFonts w:ascii="Times New Roman" w:hAnsi="Times New Roman"/>
          <w:sz w:val="24"/>
          <w:szCs w:val="24"/>
        </w:rPr>
      </w:pPr>
      <w:bookmarkStart w:id="5" w:name="sub_407314"/>
      <w:bookmarkEnd w:id="4"/>
      <w:r w:rsidRPr="008E02E4">
        <w:rPr>
          <w:rFonts w:ascii="Times New Roman" w:hAnsi="Times New Roman"/>
          <w:sz w:val="24"/>
          <w:szCs w:val="24"/>
        </w:rPr>
        <w:t xml:space="preserve">4) запрет занимать должности в Совете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до прекращения срока его полномочий;</w:t>
      </w:r>
    </w:p>
    <w:p w:rsidR="00D60D5D" w:rsidRPr="008E02E4" w:rsidRDefault="00D60D5D" w:rsidP="000B4111">
      <w:pPr>
        <w:pStyle w:val="ListParagraph"/>
        <w:tabs>
          <w:tab w:val="left" w:pos="1134"/>
        </w:tabs>
        <w:spacing w:after="0" w:line="240" w:lineRule="auto"/>
        <w:ind w:left="0" w:firstLine="709"/>
        <w:jc w:val="both"/>
        <w:rPr>
          <w:rFonts w:ascii="Times New Roman" w:hAnsi="Times New Roman"/>
          <w:sz w:val="24"/>
          <w:szCs w:val="24"/>
        </w:rPr>
      </w:pPr>
      <w:bookmarkStart w:id="6" w:name="sub_407315"/>
      <w:bookmarkEnd w:id="5"/>
      <w:r w:rsidRPr="008E02E4">
        <w:rPr>
          <w:rFonts w:ascii="Times New Roman" w:hAnsi="Times New Roman"/>
          <w:sz w:val="24"/>
          <w:szCs w:val="24"/>
        </w:rPr>
        <w:t>5) запрет исполнять полномочия на постоянной основе до прекращения срока его полномочий.</w:t>
      </w:r>
    </w:p>
    <w:bookmarkEnd w:id="6"/>
    <w:p w:rsidR="00D60D5D" w:rsidRPr="008E02E4" w:rsidRDefault="00D60D5D" w:rsidP="000B4111">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Порядок принятия решения о применении к депутату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мер ответственности, указанных в части 7.3-1 статьи 40Федерального закона от 6 октября 2003 г. № 131-ФЗ «Об общих принципах организации местного самоуправления в Российской Федерации», определяется муниципальным правовым актом в соответствии со статьей 12-1ЗаконаРеспублики Мордовия от 8 июня 2007 года № 54-З «О противодействии коррупции в Республике Мордовия».</w:t>
      </w:r>
    </w:p>
    <w:p w:rsidR="00D60D5D" w:rsidRPr="008E02E4" w:rsidRDefault="00D60D5D" w:rsidP="000B4111">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0D5D" w:rsidRPr="008E02E4" w:rsidRDefault="00D60D5D" w:rsidP="000B4111">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Депутат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Не реже двух раз в течение года депутат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о возбуждении уголовного дела в отношении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D60D5D" w:rsidRPr="008E02E4" w:rsidRDefault="00D60D5D" w:rsidP="00873278">
      <w:pPr>
        <w:pStyle w:val="ListParagraph"/>
        <w:numPr>
          <w:ilvl w:val="0"/>
          <w:numId w:val="2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Депутат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29. Прекращение полномочий Совета депутатов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2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Полномочия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также прекращаются: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в случае принятия Советом депутатов </w:t>
      </w:r>
      <w:r>
        <w:rPr>
          <w:rFonts w:ascii="Times New Roman" w:hAnsi="Times New Roman"/>
          <w:sz w:val="24"/>
          <w:szCs w:val="24"/>
        </w:rPr>
        <w:t xml:space="preserve">Мордовско-Пишлинского сельского поселения </w:t>
      </w:r>
      <w:r w:rsidRPr="008E02E4">
        <w:rPr>
          <w:rFonts w:ascii="Times New Roman" w:hAnsi="Times New Roman"/>
          <w:sz w:val="24"/>
          <w:szCs w:val="24"/>
        </w:rPr>
        <w:t xml:space="preserve">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в случае вступления в силу решения Верховного суда Республики Мордовия о неправомочности данного состава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том числе в связи со сложением депутатами своих полномочий;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в случае преобразования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в случае увеличения численности избирателей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более чем на 25 процентов, произошедшего вследствие изменения границ</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объединения поселения с городским округом;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60D5D" w:rsidRPr="008E02E4" w:rsidRDefault="00D60D5D" w:rsidP="00E95B3F">
      <w:pPr>
        <w:pStyle w:val="ListParagraph"/>
        <w:numPr>
          <w:ilvl w:val="0"/>
          <w:numId w:val="2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Досрочное прекращение полномочий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влечет досрочное прекращение полномочий его депутатов.</w:t>
      </w:r>
    </w:p>
    <w:p w:rsidR="00D60D5D" w:rsidRPr="008E02E4" w:rsidRDefault="00D60D5D" w:rsidP="00E95B3F">
      <w:pPr>
        <w:pStyle w:val="ListParagraph"/>
        <w:numPr>
          <w:ilvl w:val="0"/>
          <w:numId w:val="2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досрочного прекращения полномочий Совета депутатов</w:t>
      </w:r>
      <w:r w:rsidRPr="008E02E4">
        <w:rPr>
          <w:rFonts w:ascii="Times New Roman" w:hAnsi="Times New Roman"/>
          <w:sz w:val="24"/>
          <w:szCs w:val="24"/>
        </w:rPr>
        <w:br/>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досрочные выборы в указанный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30. Досрочное прекращение полномочий депутата</w:t>
      </w:r>
      <w:r>
        <w:rPr>
          <w:rFonts w:ascii="Times New Roman" w:hAnsi="Times New Roman"/>
          <w:b/>
          <w:bCs/>
          <w:sz w:val="24"/>
          <w:szCs w:val="24"/>
        </w:rPr>
        <w:t xml:space="preserve"> </w:t>
      </w:r>
      <w:r w:rsidRPr="008E02E4">
        <w:rPr>
          <w:rFonts w:ascii="Times New Roman" w:hAnsi="Times New Roman"/>
          <w:b/>
          <w:bCs/>
          <w:sz w:val="24"/>
          <w:szCs w:val="24"/>
        </w:rPr>
        <w:t>Совета</w:t>
      </w:r>
      <w:r>
        <w:rPr>
          <w:rFonts w:ascii="Times New Roman" w:hAnsi="Times New Roman"/>
          <w:b/>
          <w:bCs/>
          <w:sz w:val="24"/>
          <w:szCs w:val="24"/>
        </w:rPr>
        <w:t xml:space="preserve"> </w:t>
      </w:r>
      <w:r w:rsidRPr="008E02E4">
        <w:rPr>
          <w:rFonts w:ascii="Times New Roman" w:hAnsi="Times New Roman"/>
          <w:b/>
          <w:bCs/>
          <w:sz w:val="24"/>
          <w:szCs w:val="24"/>
        </w:rPr>
        <w:t>депутатов</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2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Полномочия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прекращаются досрочно в случае: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смерти;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отставки по собственному желанию;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признания судом недееспособным или ограниченно дееспособным;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признания судом безвестно отсутствующим или объявления умершим;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вступления в отношении его в законную силу обвинительного приговора суда;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выезда за пределы Российской Федерации на постоянное место жительства;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отзыва избирателями;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9) досрочного прекращения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D60D5D" w:rsidRPr="008E02E4" w:rsidRDefault="00D60D5D" w:rsidP="00E95B3F">
      <w:pPr>
        <w:pStyle w:val="ListParagraph"/>
        <w:numPr>
          <w:ilvl w:val="0"/>
          <w:numId w:val="2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о досрочном прекращении полномочий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принимается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 основании соответствующего судебного решения, результатов голосования по отзыву депутата.</w:t>
      </w:r>
    </w:p>
    <w:p w:rsidR="00D60D5D" w:rsidRPr="008E02E4" w:rsidRDefault="00D60D5D" w:rsidP="00E95B3F">
      <w:pPr>
        <w:pStyle w:val="ListParagraph"/>
        <w:numPr>
          <w:ilvl w:val="0"/>
          <w:numId w:val="2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досрочном прекращении полномочий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 не позднее чем через три месяца со дня появления такого основания.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В случае обращения Главы Республики Мордовия с заявлением о досрочном прекращении полномочий депутата</w:t>
      </w:r>
      <w:r>
        <w:rPr>
          <w:rFonts w:ascii="Times New Roman" w:hAnsi="Times New Roman"/>
          <w:sz w:val="24"/>
          <w:szCs w:val="24"/>
        </w:rPr>
        <w:t xml:space="preserve"> </w:t>
      </w:r>
      <w:r w:rsidRPr="008E02E4">
        <w:rPr>
          <w:rFonts w:ascii="Times New Roman" w:hAnsi="Times New Roman"/>
          <w:sz w:val="24"/>
          <w:szCs w:val="24"/>
        </w:rPr>
        <w:t xml:space="preserve">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днем появления основания для досрочного прекращения полномочий является день поступления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данного заявления.</w:t>
      </w:r>
    </w:p>
    <w:p w:rsidR="00D60D5D" w:rsidRPr="008E02E4" w:rsidRDefault="00D60D5D" w:rsidP="00E95B3F">
      <w:pPr>
        <w:pStyle w:val="ListParagraph"/>
        <w:numPr>
          <w:ilvl w:val="0"/>
          <w:numId w:val="2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досрочного прекращения полномочий депутата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31.Социальные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a0"/>
        <w:numPr>
          <w:ilvl w:val="0"/>
          <w:numId w:val="29"/>
        </w:numPr>
        <w:tabs>
          <w:tab w:val="left" w:pos="1134"/>
        </w:tabs>
        <w:ind w:left="0" w:firstLine="709"/>
        <w:jc w:val="both"/>
        <w:rPr>
          <w:rFonts w:ascii="Times New Roman" w:hAnsi="Times New Roman" w:cs="Times New Roman"/>
        </w:rPr>
      </w:pPr>
      <w:r w:rsidRPr="008E02E4">
        <w:rPr>
          <w:rFonts w:ascii="Times New Roman" w:hAnsi="Times New Roman" w:cs="Times New Roman"/>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своевременная выплата денежного содержания в полном объеме;</w:t>
      </w:r>
    </w:p>
    <w:p w:rsidR="00D60D5D" w:rsidRPr="008E02E4" w:rsidRDefault="00D60D5D" w:rsidP="00E95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8E02E4">
        <w:rPr>
          <w:rFonts w:ascii="Times New Roman" w:hAnsi="Times New Roman"/>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обеспечение служебным транспортом.</w:t>
      </w:r>
    </w:p>
    <w:p w:rsidR="00D60D5D" w:rsidRPr="008E02E4" w:rsidRDefault="00D60D5D" w:rsidP="00E95B3F">
      <w:pPr>
        <w:pStyle w:val="ListParagraph"/>
        <w:numPr>
          <w:ilvl w:val="0"/>
          <w:numId w:val="2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D60D5D" w:rsidRPr="00A82CAA" w:rsidRDefault="00D60D5D" w:rsidP="00A82CAA">
      <w:pPr>
        <w:pStyle w:val="ListParagraph"/>
        <w:numPr>
          <w:ilvl w:val="0"/>
          <w:numId w:val="2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Пенсия за выслугу лет не устанавливается в случае прекращения полномочий</w:t>
      </w:r>
      <w:r>
        <w:rPr>
          <w:rFonts w:ascii="Times New Roman" w:hAnsi="Times New Roman"/>
          <w:sz w:val="24"/>
          <w:szCs w:val="24"/>
        </w:rPr>
        <w:t xml:space="preserve"> депутата, члена выборного органа местного самоуправления</w:t>
      </w:r>
      <w:r w:rsidRPr="00A82CAA">
        <w:rPr>
          <w:rFonts w:ascii="Times New Roman" w:hAnsi="Times New Roman"/>
          <w:sz w:val="24"/>
          <w:szCs w:val="24"/>
        </w:rPr>
        <w:t>,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32. Увольнение (освобождение от должности) лиц, замещающих муниципальные должности, в связи с утратой доверия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3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Лицо,</w:t>
      </w:r>
      <w:r>
        <w:rPr>
          <w:rFonts w:ascii="Times New Roman" w:hAnsi="Times New Roman"/>
          <w:sz w:val="24"/>
          <w:szCs w:val="24"/>
        </w:rPr>
        <w:t xml:space="preserve"> </w:t>
      </w:r>
      <w:r w:rsidRPr="008E02E4">
        <w:rPr>
          <w:rFonts w:ascii="Times New Roman" w:hAnsi="Times New Roman"/>
          <w:sz w:val="24"/>
          <w:szCs w:val="24"/>
        </w:rPr>
        <w:t>замещающее</w:t>
      </w:r>
      <w:r>
        <w:rPr>
          <w:rFonts w:ascii="Times New Roman" w:hAnsi="Times New Roman"/>
          <w:sz w:val="24"/>
          <w:szCs w:val="24"/>
        </w:rPr>
        <w:t xml:space="preserve"> </w:t>
      </w:r>
      <w:r w:rsidRPr="008E02E4">
        <w:rPr>
          <w:rFonts w:ascii="Times New Roman" w:hAnsi="Times New Roman"/>
          <w:sz w:val="24"/>
          <w:szCs w:val="24"/>
        </w:rPr>
        <w:t xml:space="preserve">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непринятия лицом мер по предотвращению и (или) урегулированию конфликта интересов, стороной которого оно является;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осуществления лицом предпринимательской деятельности;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D60D5D" w:rsidRPr="008E02E4" w:rsidRDefault="00D60D5D" w:rsidP="00E95B3F">
      <w:pPr>
        <w:pStyle w:val="ListParagraph"/>
        <w:numPr>
          <w:ilvl w:val="0"/>
          <w:numId w:val="3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D60D5D" w:rsidRPr="008E02E4" w:rsidRDefault="00D60D5D" w:rsidP="00E95B3F">
      <w:pPr>
        <w:pStyle w:val="ListParagraph"/>
        <w:numPr>
          <w:ilvl w:val="0"/>
          <w:numId w:val="3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ГЛАВА 5. Глава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33. Глава</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B13C91">
      <w:pPr>
        <w:pStyle w:val="ListParagraph"/>
        <w:numPr>
          <w:ilvl w:val="0"/>
          <w:numId w:val="7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является высшим должностным лицом</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60D5D" w:rsidRPr="008E02E4" w:rsidRDefault="00D60D5D" w:rsidP="00B13C91">
      <w:pPr>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избирается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первого созыва вновь образованного муниципального образования, равен сроку полномочий Совета депутатов первого созыва.</w:t>
      </w:r>
    </w:p>
    <w:p w:rsidR="00D60D5D" w:rsidRPr="008E02E4" w:rsidRDefault="00D60D5D" w:rsidP="00B13C91">
      <w:pPr>
        <w:spacing w:after="0" w:line="240" w:lineRule="auto"/>
        <w:ind w:firstLine="709"/>
        <w:jc w:val="both"/>
        <w:rPr>
          <w:rFonts w:ascii="Times New Roman" w:hAnsi="Times New Roman"/>
          <w:sz w:val="24"/>
          <w:szCs w:val="24"/>
        </w:rPr>
      </w:pPr>
      <w:r w:rsidRPr="008E02E4">
        <w:rPr>
          <w:rFonts w:ascii="Times New Roman" w:hAnsi="Times New Roman"/>
          <w:sz w:val="24"/>
          <w:szCs w:val="24"/>
        </w:rPr>
        <w:t>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осуществляет свои полномочия на постоянной (штатной оплачиваемой) основе.</w:t>
      </w:r>
    </w:p>
    <w:p w:rsidR="00D60D5D" w:rsidRPr="008E02E4" w:rsidRDefault="00D60D5D" w:rsidP="00B13C91">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Порядок проведения выборов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определяется регламентом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Решение об избрании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принимается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2. Полномочия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начинаются со дня его вступления в должность и прекращаются в день вступления в должность вновь избранного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pStyle w:val="ListParagraph"/>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3. В случае досрочного прекращения полномочий</w:t>
      </w:r>
      <w:r>
        <w:rPr>
          <w:rFonts w:ascii="Times New Roman" w:hAnsi="Times New Roman"/>
          <w:sz w:val="24"/>
          <w:szCs w:val="24"/>
        </w:rPr>
        <w:t xml:space="preserve"> </w:t>
      </w:r>
      <w:r w:rsidRPr="008E02E4">
        <w:rPr>
          <w:rFonts w:ascii="Times New Roman" w:hAnsi="Times New Roman"/>
          <w:sz w:val="24"/>
          <w:szCs w:val="24"/>
        </w:rPr>
        <w:t>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срок полномочий вновь избранного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не может быть менее двух лет.</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4. 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пределах полномочий, установленных абзацем третьим части 1 настоящей статьи:</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представляет </w:t>
      </w:r>
      <w:r>
        <w:rPr>
          <w:rFonts w:ascii="Times New Roman" w:hAnsi="Times New Roman"/>
          <w:sz w:val="24"/>
          <w:szCs w:val="24"/>
        </w:rPr>
        <w:t xml:space="preserve">Мордовско-Пишлинское </w:t>
      </w:r>
      <w:r w:rsidRPr="008E02E4">
        <w:rPr>
          <w:rFonts w:ascii="Times New Roman" w:hAnsi="Times New Roman"/>
          <w:sz w:val="24"/>
          <w:szCs w:val="24"/>
        </w:rPr>
        <w:t>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подписывает и обнародует в порядке, установленном настоящим Уставом, решения, принятые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издает в пределах своих полномочий правовые акты;</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созывает сессии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5) ведет сессии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подписывает протоколы сессий, а также иные документы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6) оказывает содействие депутатам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его органах или избирательных округах;</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7) координирует деятельность постоянных и временных органов Совета депутатов, дает им поручения, связанные с исполнением решений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8) принимает меры по обеспечению гласности и учету общественного мнения в организации работы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организует в Совете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избирательных округах прием граждан, рассмотрение их письменных и устных обращений;</w:t>
      </w:r>
    </w:p>
    <w:p w:rsidR="00D60D5D" w:rsidRPr="008E02E4" w:rsidRDefault="00D60D5D" w:rsidP="00B13C91">
      <w:pPr>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9) открывает и закрывает расчетные и текущие счета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банках и является распорядителем кредитов по этим счетам, является распорядителем кредитов по расходам, предусмотренным бюджетом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 обеспечение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10) в случаях, предусмотренных законом, от имени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подписывает заявления в суды, вправе назначить уполномоченного представителя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суде;</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11) обеспечивает осуществление органами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полномочий по решению вопросов местного значения и отдельных государственных полномочий, переданных органам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федеральными законами и законами Республики Мордовия;</w:t>
      </w:r>
    </w:p>
    <w:p w:rsidR="00D60D5D" w:rsidRPr="008E02E4" w:rsidRDefault="00D60D5D" w:rsidP="00B13C9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12) решает иные вопросы, которые могут быть поручены ему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возложены на него соответствующими нормативными правовыми актами.</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5. 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подотчетен и подконтролен населению и Совету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6. Главе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обеспечиваются условия для беспрепятственного осуществления своих полномочий.</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7.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представляет Совету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ежегодные отчеты о результатах своей деятельности,</w:t>
      </w:r>
      <w:r>
        <w:rPr>
          <w:rFonts w:ascii="Times New Roman" w:hAnsi="Times New Roman"/>
          <w:sz w:val="24"/>
          <w:szCs w:val="24"/>
        </w:rPr>
        <w:t xml:space="preserve"> </w:t>
      </w:r>
      <w:r w:rsidRPr="008E02E4">
        <w:rPr>
          <w:rFonts w:ascii="Times New Roman" w:hAnsi="Times New Roman"/>
          <w:sz w:val="24"/>
          <w:szCs w:val="24"/>
        </w:rPr>
        <w:t xml:space="preserve">в том числе о решении вопросов, поставленных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8.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60D5D" w:rsidRPr="008E02E4" w:rsidRDefault="00D60D5D" w:rsidP="00B13C91">
      <w:pPr>
        <w:pStyle w:val="a0"/>
        <w:tabs>
          <w:tab w:val="left" w:pos="1134"/>
        </w:tabs>
        <w:ind w:firstLine="709"/>
        <w:jc w:val="both"/>
        <w:rPr>
          <w:rFonts w:ascii="Times New Roman" w:hAnsi="Times New Roman" w:cs="Times New Roman"/>
        </w:rPr>
      </w:pPr>
      <w:r w:rsidRPr="008E02E4">
        <w:rPr>
          <w:rFonts w:ascii="Times New Roman" w:hAnsi="Times New Roman" w:cs="Times New Roman"/>
        </w:rPr>
        <w:t xml:space="preserve">Глава </w:t>
      </w:r>
      <w:r>
        <w:rPr>
          <w:rFonts w:ascii="Times New Roman" w:hAnsi="Times New Roman" w:cs="Times New Roman"/>
        </w:rPr>
        <w:t>Мордовско-Пишлинского сельского</w:t>
      </w:r>
      <w:r w:rsidRPr="008E02E4">
        <w:rPr>
          <w:rFonts w:ascii="Times New Roman" w:hAnsi="Times New Roman" w:cs="Times New Roman"/>
        </w:rPr>
        <w:t xml:space="preserve">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w:t>
      </w:r>
      <w:hyperlink r:id="rId10" w:tgtFrame="_blank" w:history="1">
        <w:r w:rsidRPr="008E02E4">
          <w:rPr>
            <w:rStyle w:val="Hyperlink"/>
            <w:rFonts w:ascii="Times New Roman" w:hAnsi="Times New Roman"/>
            <w:color w:val="auto"/>
            <w:u w:val="none"/>
          </w:rPr>
          <w:t>«Об общих принципах организации местного самоуправления в Российской Федерации».</w:t>
        </w:r>
      </w:hyperlink>
    </w:p>
    <w:p w:rsidR="00D60D5D" w:rsidRPr="008E02E4" w:rsidRDefault="00D60D5D" w:rsidP="00E532D6">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9. 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имеет удостоверение, подтверждающее его полномочия и статус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532D6">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10. Ежегодно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отчитывается перед населением</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 результатах проделанной работы в ходе встреч с избирателями, а также через средства массовой информации.</w:t>
      </w:r>
    </w:p>
    <w:p w:rsidR="00D60D5D" w:rsidRPr="00DF38B2" w:rsidRDefault="00D60D5D" w:rsidP="00E532D6">
      <w:pPr>
        <w:pStyle w:val="ListParagraph"/>
        <w:tabs>
          <w:tab w:val="left" w:pos="1134"/>
        </w:tabs>
        <w:spacing w:after="0" w:line="240" w:lineRule="auto"/>
        <w:ind w:left="0" w:firstLine="709"/>
        <w:jc w:val="both"/>
        <w:rPr>
          <w:rFonts w:ascii="Times New Roman" w:hAnsi="Times New Roman"/>
          <w:sz w:val="24"/>
          <w:szCs w:val="24"/>
        </w:rPr>
      </w:pPr>
      <w:r w:rsidRPr="00DF38B2">
        <w:rPr>
          <w:rFonts w:ascii="Times New Roman" w:hAnsi="Times New Roman"/>
          <w:sz w:val="24"/>
          <w:szCs w:val="24"/>
        </w:rPr>
        <w:t xml:space="preserve">11. Осуществляющий свои полномочия на постоянной основе, глава </w:t>
      </w:r>
      <w:r>
        <w:rPr>
          <w:rFonts w:ascii="Times New Roman" w:hAnsi="Times New Roman"/>
          <w:sz w:val="24"/>
          <w:szCs w:val="24"/>
        </w:rPr>
        <w:t>Мордовско-Пишлинского сельского</w:t>
      </w:r>
      <w:r w:rsidRPr="00DF38B2">
        <w:rPr>
          <w:rFonts w:ascii="Times New Roman" w:hAnsi="Times New Roman"/>
          <w:sz w:val="24"/>
          <w:szCs w:val="24"/>
        </w:rPr>
        <w:t xml:space="preserve"> поселения</w:t>
      </w:r>
      <w:r>
        <w:rPr>
          <w:rFonts w:ascii="Times New Roman" w:hAnsi="Times New Roman"/>
          <w:sz w:val="24"/>
          <w:szCs w:val="24"/>
        </w:rPr>
        <w:t xml:space="preserve"> </w:t>
      </w:r>
      <w:r w:rsidRPr="00DF38B2">
        <w:rPr>
          <w:rFonts w:ascii="Times New Roman" w:hAnsi="Times New Roman"/>
          <w:sz w:val="24"/>
          <w:szCs w:val="24"/>
        </w:rPr>
        <w:t>не</w:t>
      </w:r>
      <w:r>
        <w:rPr>
          <w:rFonts w:ascii="Times New Roman" w:hAnsi="Times New Roman"/>
          <w:sz w:val="24"/>
          <w:szCs w:val="24"/>
        </w:rPr>
        <w:t xml:space="preserve"> </w:t>
      </w:r>
      <w:r w:rsidRPr="00DF38B2">
        <w:rPr>
          <w:rFonts w:ascii="Times New Roman" w:hAnsi="Times New Roman"/>
          <w:sz w:val="24"/>
          <w:szCs w:val="24"/>
        </w:rPr>
        <w:t>вправе:</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1) заниматься предпринимательской деятельностью лично или через доверенных лиц;</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д) иные случаи, предусмотренные федеральными законами;</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0D5D" w:rsidRPr="00DF38B2" w:rsidRDefault="00D60D5D" w:rsidP="00E532D6">
      <w:pPr>
        <w:autoSpaceDE w:val="0"/>
        <w:autoSpaceDN w:val="0"/>
        <w:adjustRightInd w:val="0"/>
        <w:spacing w:after="0" w:line="240" w:lineRule="auto"/>
        <w:ind w:firstLine="709"/>
        <w:jc w:val="both"/>
        <w:rPr>
          <w:rFonts w:ascii="Times New Roman" w:hAnsi="Times New Roman"/>
          <w:sz w:val="24"/>
          <w:szCs w:val="24"/>
        </w:rPr>
      </w:pPr>
      <w:r w:rsidRPr="00DF38B2">
        <w:rPr>
          <w:rFonts w:ascii="Times New Roman" w:hAnsi="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D5D" w:rsidRPr="008E02E4" w:rsidRDefault="00D60D5D" w:rsidP="006955C9">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12. 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w:t>
      </w:r>
      <w:r>
        <w:rPr>
          <w:rFonts w:ascii="Times New Roman" w:hAnsi="Times New Roman"/>
          <w:sz w:val="24"/>
          <w:szCs w:val="24"/>
        </w:rPr>
        <w:t xml:space="preserve">Главы </w:t>
      </w:r>
      <w:r w:rsidRPr="008E02E4">
        <w:rPr>
          <w:rFonts w:ascii="Times New Roman" w:hAnsi="Times New Roman"/>
          <w:sz w:val="24"/>
          <w:szCs w:val="24"/>
        </w:rPr>
        <w:t>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sz w:val="24"/>
          <w:szCs w:val="24"/>
          <w:shd w:val="clear" w:color="auto" w:fill="FFFFFF"/>
        </w:rPr>
        <w:t>№ 230-ФЗ</w:t>
      </w:r>
      <w:r w:rsidRPr="008E02E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sz w:val="24"/>
          <w:szCs w:val="24"/>
          <w:shd w:val="clear" w:color="auto" w:fill="FFFFFF"/>
        </w:rPr>
        <w:t>№ 79-ФЗ</w:t>
      </w:r>
      <w:r w:rsidRPr="008E02E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B13C91">
      <w:pPr>
        <w:pStyle w:val="a0"/>
        <w:tabs>
          <w:tab w:val="left" w:pos="1134"/>
        </w:tabs>
        <w:ind w:firstLine="709"/>
        <w:jc w:val="both"/>
        <w:rPr>
          <w:rFonts w:ascii="Times New Roman" w:hAnsi="Times New Roman" w:cs="Times New Roman"/>
        </w:rPr>
      </w:pPr>
      <w:r w:rsidRPr="008E02E4">
        <w:rPr>
          <w:rFonts w:ascii="Times New Roman" w:hAnsi="Times New Roman" w:cs="Times New Roman"/>
        </w:rPr>
        <w:t>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w:t>
      </w:r>
      <w:r>
        <w:rPr>
          <w:rFonts w:ascii="Times New Roman" w:hAnsi="Times New Roman" w:cs="Times New Roman"/>
        </w:rPr>
        <w:t xml:space="preserve"> Мордовско-Пишлинского сельского</w:t>
      </w:r>
      <w:r w:rsidRPr="008E02E4">
        <w:rPr>
          <w:rFonts w:ascii="Times New Roman" w:hAnsi="Times New Roman" w:cs="Times New Roman"/>
        </w:rPr>
        <w:t xml:space="preserve">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sz w:val="24"/>
          <w:szCs w:val="24"/>
          <w:shd w:val="clear" w:color="auto" w:fill="FFFFFF"/>
        </w:rPr>
        <w:t>№ 230-ФЗ</w:t>
      </w:r>
      <w:r w:rsidRPr="008E02E4">
        <w:rPr>
          <w:rFonts w:ascii="Times New Roman" w:hAnsi="Times New Roman"/>
          <w:sz w:val="24"/>
          <w:szCs w:val="24"/>
        </w:rPr>
        <w:t>«О контроле за</w:t>
      </w:r>
      <w:r>
        <w:rPr>
          <w:rFonts w:ascii="Times New Roman" w:hAnsi="Times New Roman"/>
          <w:sz w:val="24"/>
          <w:szCs w:val="24"/>
        </w:rPr>
        <w:t xml:space="preserve"> </w:t>
      </w:r>
      <w:r w:rsidRPr="008E02E4">
        <w:rPr>
          <w:rFonts w:ascii="Times New Roman" w:hAnsi="Times New Roman"/>
          <w:sz w:val="24"/>
          <w:szCs w:val="24"/>
        </w:rPr>
        <w:t xml:space="preserve">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sz w:val="24"/>
          <w:szCs w:val="24"/>
          <w:shd w:val="clear" w:color="auto" w:fill="FFFFFF"/>
        </w:rPr>
        <w:t>№ 79-ФЗ</w:t>
      </w:r>
      <w:r w:rsidRPr="008E02E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или применении в отношении него иной меры ответственности</w:t>
      </w:r>
      <w:r>
        <w:rPr>
          <w:rFonts w:ascii="Times New Roman" w:hAnsi="Times New Roman"/>
          <w:sz w:val="24"/>
          <w:szCs w:val="24"/>
        </w:rPr>
        <w:t xml:space="preserve"> </w:t>
      </w:r>
      <w:r w:rsidRPr="008E02E4">
        <w:rPr>
          <w:rFonts w:ascii="Times New Roman" w:hAnsi="Times New Roman"/>
          <w:sz w:val="24"/>
          <w:szCs w:val="24"/>
        </w:rPr>
        <w:t>в орган местного самоуправления, уполномоченный принимать соответствующее решение, или в суд.</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15. К главе</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16. Порядок принятия решения о применении к главе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D60D5D" w:rsidRPr="008E02E4" w:rsidRDefault="00D60D5D" w:rsidP="00B13C91">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17. Сведения о доходах, расходах, об имуществе и обязательствах имущественного характера, представленные</w:t>
      </w:r>
      <w:r>
        <w:rPr>
          <w:rFonts w:ascii="Times New Roman" w:hAnsi="Times New Roman"/>
          <w:sz w:val="24"/>
          <w:szCs w:val="24"/>
        </w:rPr>
        <w:t xml:space="preserve"> Главой Мордовско-Пишлинского сельского поселения</w:t>
      </w:r>
      <w:r w:rsidRPr="008E02E4">
        <w:rPr>
          <w:rFonts w:ascii="Times New Roman" w:hAnsi="Times New Roman"/>
          <w:sz w:val="24"/>
          <w:szCs w:val="24"/>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34. Основания досрочного прекращения полномочий Главы</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3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Полномочия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прекращаются досрочно в случае: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смерти;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отставки по собственному желанию;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признания судом недееспособным или ограниченно дееспособным;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признания судом безвестно отсутствующим или объявления умершим;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вступления в отношении его в законную силу обвинительного приговора суда;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выезда за пределы Российской Федерации на постоянное место жительства;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отзыва избирателями;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11) преобразования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осуществляемого в соответствии с частями 3, 3.1-1, 5, 6.2 и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13) увеличения численности избирателей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более чем на 25 процентов, произошедшего вследствие изменения границ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объединения поселения с городским округом;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3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Решение о досрочном прекращении полномочий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принимается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случаях, предусмотренных пунктами 4, 5, 6, 9, 10 части 2 настоящей статьи указанное решение принимается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 основании соответствующего судебного решения, результатов голосования по отзыву избирателями.</w:t>
      </w:r>
    </w:p>
    <w:p w:rsidR="00D60D5D" w:rsidRPr="008E02E4" w:rsidRDefault="00D60D5D" w:rsidP="00E95B3F">
      <w:pPr>
        <w:pStyle w:val="ListParagraph"/>
        <w:numPr>
          <w:ilvl w:val="0"/>
          <w:numId w:val="3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случае если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полномочия которого прекращены досрочно на основании правового акта Главы Республики Мордовия об отрешении от должности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либо на основании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отставку, обжалует данные правовой акт или решение в судебном порядке,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вправе принимать решение об избрании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избираемого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 своего состава, до вступления решения суда в законную силу.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35. Удаление Главы</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r>
        <w:rPr>
          <w:rFonts w:ascii="Times New Roman" w:hAnsi="Times New Roman"/>
          <w:b/>
          <w:bCs/>
          <w:sz w:val="24"/>
          <w:szCs w:val="24"/>
        </w:rPr>
        <w:t xml:space="preserve"> </w:t>
      </w:r>
      <w:r w:rsidRPr="008E02E4">
        <w:rPr>
          <w:rFonts w:ascii="Times New Roman" w:hAnsi="Times New Roman"/>
          <w:b/>
          <w:bCs/>
          <w:sz w:val="24"/>
          <w:szCs w:val="24"/>
        </w:rPr>
        <w:t>в отставку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отставку по инициативе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по инициативе Главы Республики Мордовия.</w:t>
      </w:r>
    </w:p>
    <w:p w:rsidR="00D60D5D" w:rsidRPr="008E02E4" w:rsidRDefault="00D60D5D" w:rsidP="00E95B3F">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Основаниями для удаления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 являются: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решения, действия (бездействие)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 (или) обязанностей по обеспечению осуществления органами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отдельных государственных полномочий, переданных органам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федеральными законами и законами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неудовлетворительная оценка деятельности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 результатам его ежегодного отчета перед указанным Советом депутатов, данная два раза подряд;</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sz w:val="24"/>
          <w:szCs w:val="24"/>
          <w:shd w:val="clear" w:color="auto" w:fill="FFFFFF"/>
        </w:rPr>
        <w:t>№ 230-ФЗ</w:t>
      </w:r>
      <w:r w:rsidRPr="008E02E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sz w:val="24"/>
          <w:szCs w:val="24"/>
          <w:shd w:val="clear" w:color="auto" w:fill="FFFFFF"/>
        </w:rPr>
        <w:t>№ 79-ФЗ</w:t>
      </w:r>
      <w:r w:rsidRPr="008E02E4">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5) допущение 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иными органами и должностными лицами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60D5D" w:rsidRPr="008E02E4" w:rsidRDefault="00D60D5D" w:rsidP="00E95B3F">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Инициатива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отставку, выдвинутая не менее чем одной третью от установленной численности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оформляется в виде обращения, которое вносится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Указанное обращение вносится вместе с проектом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 О выдвижении данной инициативы 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 Глава Республики Мордовия уведомляются не позднее дня, следующего за днем внесения указанного обращения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Рассмотрение инициативы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 осуществляется с учетом мнения Главы Республики Мордовия.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случае если при рассмотрении инициативы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отдельных государственных полномочий, переданных органам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федеральными законами и законами Республики Мордовия, и (или) решений, действий (бездействия)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 может быть принято только при согласии Главы Республики Мордовия.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Инициатива Главы Республики Мордовия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отставку оформляется в виде обращения, которое вносится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вместе с проектом соответствующего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выдвижении данной инициативы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уведомляется не позднее дня, следующего за днем внесения указанного обращения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Рассмотрение инициативы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Главы Республики Мордовия об удалении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отставку осуществляется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течение одного месяца со дня внесения соответствующего обращения.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отставку считается принятым, если за него проголосовало не менее двух третей от установленной численности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отставку подписывается депутатом, председательствующим на заседании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случае если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присутствует на заседании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При рассмотрении и принятии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 должны быть обеспечены: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Главы Республики Мордовия и с проектом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его в отставку;</w:t>
      </w:r>
    </w:p>
    <w:p w:rsidR="00D60D5D" w:rsidRPr="008E02E4" w:rsidRDefault="00D60D5D" w:rsidP="006A4875">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если 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не согласен с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его в отставку, он вправе в письменном виде изложить свое особое мнение.</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случае, если инициатива депутатов Совета депутатов или Главы Республики Мордовия об удалении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отставку отклонена Советом депутатов, вопрос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 может быть вынесен на повторное рассмотрение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ранее чем через два месяца со дня проведения заседания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 котором рассматривался указанный вопрос.</w:t>
      </w:r>
    </w:p>
    <w:p w:rsidR="00D60D5D" w:rsidRPr="008E02E4" w:rsidRDefault="00D60D5D" w:rsidP="006A4875">
      <w:pPr>
        <w:pStyle w:val="ListParagraph"/>
        <w:numPr>
          <w:ilvl w:val="0"/>
          <w:numId w:val="3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отношении которого Советом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60D5D" w:rsidRPr="008E02E4" w:rsidRDefault="00D60D5D" w:rsidP="00F96193">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F96193">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b/>
          <w:bCs/>
          <w:sz w:val="24"/>
          <w:szCs w:val="24"/>
        </w:rPr>
        <w:t xml:space="preserve">Статья 36. Заместитель </w:t>
      </w:r>
      <w:r w:rsidRPr="008E02E4">
        <w:rPr>
          <w:rFonts w:ascii="Times New Roman" w:hAnsi="Times New Roman"/>
          <w:b/>
          <w:sz w:val="24"/>
          <w:szCs w:val="24"/>
        </w:rPr>
        <w:t xml:space="preserve">главы </w:t>
      </w:r>
      <w:r>
        <w:rPr>
          <w:rFonts w:ascii="Times New Roman" w:hAnsi="Times New Roman"/>
          <w:b/>
          <w:sz w:val="24"/>
          <w:szCs w:val="24"/>
        </w:rPr>
        <w:t>Мордовско-Пишлинского сельского</w:t>
      </w:r>
      <w:r w:rsidRPr="008E02E4">
        <w:rPr>
          <w:rFonts w:ascii="Times New Roman" w:hAnsi="Times New Roman"/>
          <w:b/>
          <w:sz w:val="24"/>
          <w:szCs w:val="24"/>
        </w:rPr>
        <w:t xml:space="preserve"> поселения</w:t>
      </w:r>
    </w:p>
    <w:p w:rsidR="00D60D5D" w:rsidRPr="008E02E4" w:rsidRDefault="00D60D5D" w:rsidP="00F96193">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F96193">
      <w:pPr>
        <w:pStyle w:val="ListParagraph"/>
        <w:numPr>
          <w:ilvl w:val="2"/>
          <w:numId w:val="69"/>
        </w:numPr>
        <w:tabs>
          <w:tab w:val="left" w:pos="1134"/>
        </w:tabs>
        <w:spacing w:after="0" w:line="240" w:lineRule="auto"/>
        <w:ind w:left="0" w:firstLine="709"/>
        <w:jc w:val="both"/>
        <w:rPr>
          <w:rFonts w:ascii="Times New Roman" w:hAnsi="Times New Roman"/>
          <w:sz w:val="24"/>
          <w:szCs w:val="24"/>
        </w:rPr>
      </w:pPr>
      <w:bookmarkStart w:id="7" w:name="sub_4301"/>
      <w:r w:rsidRPr="008E02E4">
        <w:rPr>
          <w:rFonts w:ascii="Times New Roman" w:hAnsi="Times New Roman"/>
          <w:sz w:val="24"/>
          <w:szCs w:val="24"/>
        </w:rPr>
        <w:t xml:space="preserve">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имеет заместителей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bookmarkStart w:id="8" w:name="sub_4302"/>
      <w:bookmarkEnd w:id="7"/>
    </w:p>
    <w:p w:rsidR="00D60D5D" w:rsidRPr="008E02E4" w:rsidRDefault="00D60D5D" w:rsidP="00F96193">
      <w:pPr>
        <w:pStyle w:val="ListParagraph"/>
        <w:numPr>
          <w:ilvl w:val="2"/>
          <w:numId w:val="6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Полномочия заместителей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определяются муниципальным правовым актом.</w:t>
      </w:r>
      <w:bookmarkStart w:id="9" w:name="sub_4303"/>
      <w:bookmarkEnd w:id="8"/>
    </w:p>
    <w:p w:rsidR="00D60D5D" w:rsidRPr="008E02E4" w:rsidRDefault="00D60D5D" w:rsidP="00F96193">
      <w:pPr>
        <w:pStyle w:val="ListParagraph"/>
        <w:numPr>
          <w:ilvl w:val="2"/>
          <w:numId w:val="6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Заместитель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временно исполняет полномочия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случае:</w:t>
      </w:r>
    </w:p>
    <w:bookmarkEnd w:id="9"/>
    <w:p w:rsidR="00D60D5D" w:rsidRPr="008E02E4" w:rsidRDefault="00D60D5D" w:rsidP="00F96193">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отсутствия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невозможности осуществления им своих полномочий (в связи с командировкой, отпуском, по состоянию здоровья, по иным уважительным причинам);</w:t>
      </w:r>
    </w:p>
    <w:p w:rsidR="00D60D5D" w:rsidRPr="008E02E4" w:rsidRDefault="00D60D5D" w:rsidP="00F96193">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sz w:val="24"/>
          <w:szCs w:val="24"/>
        </w:rPr>
        <w:t>досрочного прекращения полномочий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D60D5D" w:rsidRPr="008E02E4" w:rsidRDefault="00D60D5D" w:rsidP="00F96193">
      <w:pPr>
        <w:tabs>
          <w:tab w:val="left" w:pos="1134"/>
        </w:tabs>
        <w:spacing w:after="0" w:line="240" w:lineRule="auto"/>
        <w:jc w:val="both"/>
        <w:rPr>
          <w:rFonts w:ascii="Times New Roman" w:hAnsi="Times New Roman"/>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r w:rsidRPr="008E02E4">
        <w:rPr>
          <w:rFonts w:ascii="Times New Roman" w:hAnsi="Times New Roman"/>
          <w:b/>
          <w:bCs/>
          <w:sz w:val="24"/>
          <w:szCs w:val="24"/>
        </w:rPr>
        <w:t xml:space="preserve">ГЛАВА 6. Администрация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b/>
          <w:bCs/>
          <w:sz w:val="24"/>
          <w:szCs w:val="24"/>
        </w:rPr>
        <w:t>Статья 37. Администрация</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E95B3F">
      <w:pPr>
        <w:pStyle w:val="ListParagraph"/>
        <w:numPr>
          <w:ilvl w:val="0"/>
          <w:numId w:val="72"/>
        </w:numPr>
        <w:tabs>
          <w:tab w:val="left" w:pos="1134"/>
        </w:tabs>
        <w:spacing w:after="0" w:line="240" w:lineRule="auto"/>
        <w:ind w:left="0" w:firstLine="709"/>
        <w:jc w:val="both"/>
        <w:rPr>
          <w:rFonts w:ascii="Times New Roman" w:hAnsi="Times New Roman"/>
          <w:sz w:val="24"/>
          <w:szCs w:val="24"/>
        </w:rPr>
      </w:pPr>
      <w:bookmarkStart w:id="10" w:name="sub_3901"/>
      <w:r w:rsidRPr="008E02E4">
        <w:rPr>
          <w:rFonts w:ascii="Times New Roman" w:hAnsi="Times New Roman"/>
          <w:sz w:val="24"/>
          <w:szCs w:val="24"/>
        </w:rPr>
        <w:t xml:space="preserve">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поселения(исполнительно-распорядительный орган</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федеральными законами и законами Республики Мордовия.</w:t>
      </w:r>
    </w:p>
    <w:p w:rsidR="00D60D5D" w:rsidRPr="008E02E4" w:rsidRDefault="00D60D5D" w:rsidP="00E95B3F">
      <w:pPr>
        <w:pStyle w:val="ListParagraph"/>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1" w:name="sub_3902"/>
      <w:bookmarkEnd w:id="10"/>
      <w:r w:rsidRPr="008E02E4">
        <w:rPr>
          <w:rFonts w:ascii="Times New Roman" w:hAnsi="Times New Roman"/>
          <w:sz w:val="24"/>
          <w:szCs w:val="24"/>
        </w:rPr>
        <w:t xml:space="preserve">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руководит 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 принципах единоначалия.</w:t>
      </w:r>
    </w:p>
    <w:p w:rsidR="00D60D5D" w:rsidRPr="008E02E4" w:rsidRDefault="00D60D5D" w:rsidP="00E95B3F">
      <w:pPr>
        <w:pStyle w:val="ListParagraph"/>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обладает правами юридического лица, является казенным учреждением.</w:t>
      </w:r>
      <w:bookmarkStart w:id="12" w:name="sub_3903"/>
      <w:bookmarkEnd w:id="11"/>
    </w:p>
    <w:p w:rsidR="00D60D5D" w:rsidRPr="008E02E4" w:rsidRDefault="00D60D5D" w:rsidP="00E95B3F">
      <w:pPr>
        <w:pStyle w:val="ListParagraph"/>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2"/>
    <w:p w:rsidR="00D60D5D" w:rsidRPr="008E02E4" w:rsidRDefault="00D60D5D" w:rsidP="00E95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действует от своего имени в случаях осуществления деятельности, связанной со своим обеспечением.</w:t>
      </w:r>
    </w:p>
    <w:p w:rsidR="00D60D5D" w:rsidRPr="008E02E4" w:rsidRDefault="00D60D5D" w:rsidP="00E95B3F">
      <w:pPr>
        <w:pStyle w:val="ListParagraph"/>
        <w:numPr>
          <w:ilvl w:val="0"/>
          <w:numId w:val="72"/>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13" w:name="sub_3904"/>
      <w:r w:rsidRPr="008E02E4">
        <w:rPr>
          <w:rFonts w:ascii="Times New Roman" w:hAnsi="Times New Roman"/>
          <w:sz w:val="24"/>
          <w:szCs w:val="24"/>
        </w:rPr>
        <w:t xml:space="preserve">Структура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утверждается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по представлению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структуру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могут входить отраслевые (функциональные) и территориальные органы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которые по решению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могут наделяться правами юридического лица.</w:t>
      </w:r>
    </w:p>
    <w:bookmarkEnd w:id="13"/>
    <w:p w:rsidR="00D60D5D" w:rsidRPr="008E02E4" w:rsidRDefault="00D60D5D" w:rsidP="00E95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Отраслевые (функциональные) и территориальные органы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rsidR="00D60D5D" w:rsidRPr="008E02E4" w:rsidRDefault="00D60D5D" w:rsidP="00E95B3F">
      <w:pPr>
        <w:tabs>
          <w:tab w:val="left" w:pos="1134"/>
        </w:tabs>
        <w:autoSpaceDE w:val="0"/>
        <w:autoSpaceDN w:val="0"/>
        <w:adjustRightInd w:val="0"/>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Положения об отраслевых (функциональных) и территориальных органах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обладающих правами юридического лица, утверждаются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sz w:val="24"/>
          <w:szCs w:val="24"/>
        </w:rPr>
        <w:t> </w:t>
      </w:r>
      <w:r w:rsidRPr="008E02E4">
        <w:rPr>
          <w:rFonts w:ascii="Times New Roman" w:hAnsi="Times New Roman"/>
          <w:b/>
          <w:bCs/>
          <w:sz w:val="24"/>
          <w:szCs w:val="24"/>
        </w:rPr>
        <w:t>Статья 38. Полномочия администрации</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Администрация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разрабатывает и вносит на утверждение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проект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также отчет о его исполнении, исполняет бюджет</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готовит и вносит предложения по мероприятиям, планируемым органами государственной власти и затрагивающим интересы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запрашивает и получает на безвозмездной основе от организаций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участвует в согласовании указанных планов и программ;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организует работу по объединению на основе договорных отношений сил и средств муниципального образования с ресурсами организаций на территории</w:t>
      </w:r>
      <w:r>
        <w:rPr>
          <w:rFonts w:ascii="Times New Roman" w:hAnsi="Times New Roman"/>
          <w:sz w:val="24"/>
          <w:szCs w:val="24"/>
        </w:rPr>
        <w:t xml:space="preserve"> Мордовско-Пишлинского сельского поселении </w:t>
      </w:r>
      <w:r w:rsidRPr="008E02E4">
        <w:rPr>
          <w:rFonts w:ascii="Times New Roman" w:hAnsi="Times New Roman"/>
          <w:sz w:val="24"/>
          <w:szCs w:val="24"/>
        </w:rPr>
        <w:t>для решения вопросов местного значения;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осуществляет контроль за реализацией принимаемых администрацией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решений, состоянием учета и отчетности в муниципальных учреждениях и организациях</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6) в соответствии с действующим законодательством в порядке, установленном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решает вопросы, связанные с владением, пользованием и распоряжением муниципальной собственностью</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7) организует и осуществляет мероприятия по охране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участвует в обеспечении прав и свобод граждан, проживающих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охране общественного порядка, организации противопожарной и санитарно-эпидемиологической безопасности населения;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9) участвует в обеспечении выполнения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10)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муниципальных служащих и работников муниципальных учреждений </w:t>
      </w:r>
      <w:r>
        <w:rPr>
          <w:rFonts w:ascii="Times New Roman" w:hAnsi="Times New Roman"/>
          <w:sz w:val="24"/>
          <w:szCs w:val="24"/>
        </w:rPr>
        <w:t xml:space="preserve">Мордовско-Пишлинского </w:t>
      </w:r>
      <w:r w:rsidRPr="008E02E4">
        <w:rPr>
          <w:rFonts w:ascii="Times New Roman" w:hAnsi="Times New Roman"/>
          <w:sz w:val="24"/>
          <w:szCs w:val="24"/>
        </w:rPr>
        <w:t>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12)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13) разрабатывает, утверждает и реализует программы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14) осуществляет в </w:t>
      </w:r>
      <w:r>
        <w:rPr>
          <w:rFonts w:ascii="Times New Roman" w:hAnsi="Times New Roman"/>
          <w:sz w:val="24"/>
          <w:szCs w:val="24"/>
        </w:rPr>
        <w:t>Мордовско-Пишлинском се</w:t>
      </w:r>
      <w:r w:rsidRPr="008E02E4">
        <w:rPr>
          <w:rFonts w:ascii="Times New Roman" w:hAnsi="Times New Roman"/>
          <w:sz w:val="24"/>
          <w:szCs w:val="24"/>
        </w:rPr>
        <w:t>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15) осуществляет муниципальный контроль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соответствии с Федеральным законом от 26 декабря 2008 года</w:t>
      </w:r>
      <w:r>
        <w:rPr>
          <w:rFonts w:ascii="Times New Roman" w:hAnsi="Times New Roman"/>
          <w:sz w:val="24"/>
          <w:szCs w:val="24"/>
        </w:rPr>
        <w:t xml:space="preserve"> </w:t>
      </w:r>
      <w:r w:rsidRPr="008E02E4">
        <w:rPr>
          <w:rFonts w:ascii="Times New Roman" w:hAnsi="Times New Roman"/>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16) разрабатывает и утверждает схему размещения нестационарных торговых объектов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порядке, установленном уполномоченным органом исполнительной власти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17)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18) направляет предложения по вопросам участия в</w:t>
      </w:r>
      <w:r>
        <w:rPr>
          <w:rFonts w:ascii="Times New Roman" w:hAnsi="Times New Roman"/>
          <w:sz w:val="24"/>
          <w:szCs w:val="24"/>
        </w:rPr>
        <w:t xml:space="preserve"> </w:t>
      </w:r>
      <w:r w:rsidRPr="008E02E4">
        <w:rPr>
          <w:rFonts w:ascii="Times New Roman" w:hAnsi="Times New Roman"/>
          <w:sz w:val="24"/>
          <w:szCs w:val="24"/>
        </w:rPr>
        <w:t>профилактике террори</w:t>
      </w:r>
      <w:r>
        <w:rPr>
          <w:rFonts w:ascii="Times New Roman" w:hAnsi="Times New Roman"/>
          <w:sz w:val="24"/>
          <w:szCs w:val="24"/>
        </w:rPr>
        <w:t>зма, а также минимизации и или</w:t>
      </w:r>
      <w:r w:rsidRPr="008E02E4">
        <w:rPr>
          <w:rFonts w:ascii="Times New Roman" w:hAnsi="Times New Roman"/>
          <w:sz w:val="24"/>
          <w:szCs w:val="24"/>
        </w:rPr>
        <w:t xml:space="preserve"> ликвидации последствий его проявлений в органы исполнительной власти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19)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20)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21)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22)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23) осуществляет иные полномочия, предусмотренные действующим законодательством для исполнительно-распорядительных органов поселений.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b/>
          <w:bCs/>
          <w:sz w:val="24"/>
          <w:szCs w:val="24"/>
        </w:rPr>
        <w:t xml:space="preserve">ГЛАВА 7. Иные органы местного самоуправления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39. Контрольно-счетный орган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целях осуществления внешнего муниципального финансового контроля 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вправе образовать контрольно-счетный орган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поселения–ревизионную комиссию</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3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Порядок организации и деятельности ревизионной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w:t>
      </w:r>
      <w:r>
        <w:rPr>
          <w:rFonts w:ascii="Times New Roman" w:hAnsi="Times New Roman"/>
          <w:sz w:val="24"/>
          <w:szCs w:val="24"/>
        </w:rPr>
        <w:t xml:space="preserve"> </w:t>
      </w:r>
      <w:r w:rsidRPr="008E02E4">
        <w:rPr>
          <w:rFonts w:ascii="Times New Roman" w:hAnsi="Times New Roman"/>
          <w:sz w:val="24"/>
          <w:szCs w:val="24"/>
        </w:rPr>
        <w:t>№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случаях и порядке, установленных федеральными законами, правовое регулирование организации и деятельности ревизионной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осуществляется также законами Республики Мордовия.</w:t>
      </w:r>
    </w:p>
    <w:p w:rsidR="00D60D5D" w:rsidRPr="008E02E4" w:rsidRDefault="00D60D5D" w:rsidP="00E95B3F">
      <w:pPr>
        <w:pStyle w:val="ListParagraph"/>
        <w:numPr>
          <w:ilvl w:val="0"/>
          <w:numId w:val="3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входящего в состав Рузаевского муниципального района, вправе заключать соглашения с Советом депутатов Рузаевского муниципального района о передаче контрольно-счетному органу Рузаевского муниципального района полномочий контрольно-счетного органа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 осуществлению внешнего муниципального финансового контроля.</w:t>
      </w:r>
    </w:p>
    <w:p w:rsidR="00D60D5D" w:rsidRPr="008E02E4" w:rsidRDefault="00D60D5D" w:rsidP="00E95B3F">
      <w:pPr>
        <w:pStyle w:val="ListParagraph"/>
        <w:numPr>
          <w:ilvl w:val="0"/>
          <w:numId w:val="33"/>
        </w:numPr>
        <w:shd w:val="clear" w:color="auto" w:fill="FFFFFF"/>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Ревизионная комиссия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осуществляет следующие полномочия:</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контроль за исполнением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экспертиза проектов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внешняя проверка годового отчета об исполнении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также средств, получаемых бюджетом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из иных источников, предусмотренных законодательством Российской Федерации;</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6) оценка эффективности предоставления налоговых и иных льгот и преимуществ, бюджетных кредитов за счет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поселенияи имущества, находящегося в муниципальной собственности;</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8) анализ бюджетного процесса в </w:t>
      </w:r>
      <w:r>
        <w:rPr>
          <w:rFonts w:ascii="Times New Roman" w:hAnsi="Times New Roman"/>
          <w:sz w:val="24"/>
          <w:szCs w:val="24"/>
        </w:rPr>
        <w:t xml:space="preserve">Мордовско-Пишлинском </w:t>
      </w:r>
      <w:r w:rsidRPr="008E02E4">
        <w:rPr>
          <w:rFonts w:ascii="Times New Roman" w:hAnsi="Times New Roman"/>
          <w:sz w:val="24"/>
          <w:szCs w:val="24"/>
        </w:rPr>
        <w:t>сельском поселении и подготовка предложений, направленных на его совершенствование;</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9) подготовка информации о ходе исполнения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результатах проведенных контрольных и экспертно-аналитических мероприятий и представление такой информации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Главе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участие в пределах полномочий в мероприятиях, направленных на противодействие коррупции;</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40. Избирательная комиссия</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Избирательная комиссия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организует подготовку и проведение муниципальных выборов, местного референдума, голосования по отзыву депутата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выборного должностного лица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голосования по вопросам изменения границ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преобразования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Избирательная комиссия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является муниципальным органом, который не входит в структуру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Срок полномочий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составляет 5 лет.</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Избирательная комиссия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формируется в количестве шести членов с правом решающего голоса.</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Формирование избирательной комиссии муниципального образования осуществляется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предыдущего состава, Центральной избирательной комиссии Республики Мордовия, избирательной комиссии</w:t>
      </w:r>
      <w:r>
        <w:rPr>
          <w:rFonts w:ascii="Times New Roman" w:hAnsi="Times New Roman"/>
          <w:sz w:val="24"/>
          <w:szCs w:val="24"/>
        </w:rPr>
        <w:t xml:space="preserve"> Р</w:t>
      </w:r>
      <w:r w:rsidRPr="008E02E4">
        <w:rPr>
          <w:rFonts w:ascii="Times New Roman" w:hAnsi="Times New Roman"/>
          <w:sz w:val="24"/>
          <w:szCs w:val="24"/>
        </w:rPr>
        <w:t>узаевского муниципального района, территориальной избирательной комиссии.</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обязан назначить половину от общего числа членов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 основе поступивших предложений: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избирательных объединений, выдвинувших списки кандидатов, допущенные к распределению депутатских мандатов в Совете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обязан назначить половину от общего числа членов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 основе поступивших предложений избирательной комиссии Рузаевского муниципального района в следующем порядке: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если полномочия избирательной комиссии Рузаевского муниципального района не возложены на территориальную комиссию, два члена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назначаются на основе предложений избирательной комиссии</w:t>
      </w:r>
      <w:r>
        <w:rPr>
          <w:rFonts w:ascii="Times New Roman" w:hAnsi="Times New Roman"/>
          <w:sz w:val="24"/>
          <w:szCs w:val="24"/>
        </w:rPr>
        <w:t xml:space="preserve"> </w:t>
      </w:r>
      <w:r w:rsidRPr="008E02E4">
        <w:rPr>
          <w:rFonts w:ascii="Times New Roman" w:hAnsi="Times New Roman"/>
          <w:sz w:val="24"/>
          <w:szCs w:val="24"/>
        </w:rPr>
        <w:t>Рузаевского муниципального района, остальные члены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назначаются на основе предложений территориальной комиссии;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если полномочия избирательной комиссии Рузаевского муниципального района возложены на территориальную комиссию, члены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назначаются на основе предложений территориальной комиссии;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если полномочия территориальной комиссии возложены на избирательную комиссию</w:t>
      </w:r>
      <w:r>
        <w:rPr>
          <w:rFonts w:ascii="Times New Roman" w:hAnsi="Times New Roman"/>
          <w:sz w:val="24"/>
          <w:szCs w:val="24"/>
        </w:rPr>
        <w:t xml:space="preserve"> </w:t>
      </w:r>
      <w:r w:rsidRPr="008E02E4">
        <w:rPr>
          <w:rFonts w:ascii="Times New Roman" w:hAnsi="Times New Roman"/>
          <w:sz w:val="24"/>
          <w:szCs w:val="24"/>
        </w:rPr>
        <w:t>Рузаевского муниципального района, члены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назначаются на основе предложений избирательной комиссии Рузаевского муниципального района.</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D60D5D" w:rsidRPr="008E02E4" w:rsidRDefault="00D60D5D" w:rsidP="00E95B3F">
      <w:pPr>
        <w:pStyle w:val="ListParagraph"/>
        <w:numPr>
          <w:ilvl w:val="0"/>
          <w:numId w:val="3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Избирательная комиссия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осуществляет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контроль за соблюдением избирательных прав и права на участие в референдуме граждан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обеспечивает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осуществляет на территории </w:t>
      </w:r>
      <w:r>
        <w:rPr>
          <w:rFonts w:ascii="Times New Roman" w:hAnsi="Times New Roman"/>
          <w:sz w:val="24"/>
          <w:szCs w:val="24"/>
        </w:rPr>
        <w:t xml:space="preserve">Мордовско-Пишлинского сельского поселения </w:t>
      </w:r>
      <w:r w:rsidRPr="008E02E4">
        <w:rPr>
          <w:rFonts w:ascii="Times New Roman" w:hAnsi="Times New Roman"/>
          <w:sz w:val="24"/>
          <w:szCs w:val="24"/>
        </w:rPr>
        <w:t>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осуществляет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5) осуществляет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осуществляет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оказывает правовую, методическую, организационно-техническую помощь нижестоящим комиссиям;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заслушивает сообщения органов местного самоуправления</w:t>
      </w:r>
      <w:r>
        <w:rPr>
          <w:rFonts w:ascii="Times New Roman" w:hAnsi="Times New Roman"/>
          <w:sz w:val="24"/>
          <w:szCs w:val="24"/>
        </w:rPr>
        <w:t xml:space="preserve"> </w:t>
      </w:r>
      <w:r w:rsidRPr="008E02E4">
        <w:rPr>
          <w:rFonts w:ascii="Times New Roman" w:hAnsi="Times New Roman"/>
          <w:sz w:val="24"/>
          <w:szCs w:val="24"/>
        </w:rPr>
        <w:t>по вопросам, связанным с подготовкой и проведением выборов в органы местного самоуправления, местного референдума;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ГЛАВА 8. Муниципальная служба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41. Муниципальная служба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0D5D" w:rsidRPr="008E02E4" w:rsidRDefault="00D60D5D" w:rsidP="00E95B3F">
      <w:pPr>
        <w:pStyle w:val="ListParagraph"/>
        <w:numPr>
          <w:ilvl w:val="0"/>
          <w:numId w:val="3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8E02E4">
        <w:rPr>
          <w:rFonts w:ascii="Times New Roman" w:hAnsi="Times New Roman"/>
          <w:sz w:val="24"/>
          <w:szCs w:val="24"/>
          <w:shd w:val="clear" w:color="auto" w:fill="FFFFFF"/>
        </w:rPr>
        <w:t xml:space="preserve">Федеральным законом от 2 марта 2007 года </w:t>
      </w:r>
      <w:r w:rsidRPr="008E02E4">
        <w:rPr>
          <w:rFonts w:ascii="Times New Roman" w:hAnsi="Times New Roman"/>
          <w:sz w:val="24"/>
          <w:szCs w:val="24"/>
        </w:rPr>
        <w:t>№ 25-ФЗ</w:t>
      </w:r>
      <w:r w:rsidRPr="008E02E4">
        <w:rPr>
          <w:rFonts w:ascii="Times New Roman" w:hAnsi="Times New Roman"/>
          <w:sz w:val="24"/>
          <w:szCs w:val="24"/>
          <w:shd w:val="clear" w:color="auto" w:fill="FFFFFF"/>
        </w:rPr>
        <w:t xml:space="preserve"> «О муниципальной службе в Российской Федерации»</w:t>
      </w:r>
      <w:r w:rsidRPr="008E02E4">
        <w:rPr>
          <w:rFonts w:ascii="Times New Roman" w:hAnsi="Times New Roman"/>
          <w:sz w:val="24"/>
          <w:szCs w:val="24"/>
        </w:rPr>
        <w:t>, а также принимаемыми в соответствии с ним законами Республики Мордовия, настоящим Уставом и иными муниципальными правовыми актами.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42. Основные принципы муниципальной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Муниципальная служба основывается на принципах:</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приоритета прав и свобод человека и гражданина;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профессионализма и компетентности муниципальных служащих;</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стабильности муниципальной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доступности информации о деятельности муниципальных служащих;</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взаимодействия с общественными объединениями и гражданами;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правовой и социальной защищенности муниципальных служащих;</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ответственности муниципальных служащих за неисполнение или ненадлежащее исполнение своих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внепартийности муниципальной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43. Финансирование муниципальной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Финансирование муниципальной службы в </w:t>
      </w:r>
      <w:r>
        <w:rPr>
          <w:rFonts w:ascii="Times New Roman" w:hAnsi="Times New Roman"/>
          <w:sz w:val="24"/>
          <w:szCs w:val="24"/>
        </w:rPr>
        <w:t xml:space="preserve">Мордовско-Пишлинском </w:t>
      </w:r>
      <w:r w:rsidRPr="008E02E4">
        <w:rPr>
          <w:rFonts w:ascii="Times New Roman" w:hAnsi="Times New Roman"/>
          <w:sz w:val="24"/>
          <w:szCs w:val="24"/>
        </w:rPr>
        <w:t xml:space="preserve">сельском поселении осуществляется за счет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44. Муниципальный служащий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Муниципальным служащим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является гражданин, исполняющий в порядке, определенном муниципальными правовыми актами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3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Лица, исполняющие обязанности по техническому обеспечению деятельности органов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не замещают должности муниципальной службы и не являются муниципальными служащими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45. Должность муниципальной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Должность муниципальной службы - должность в органе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аппарате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лица, замещающего муниципальную должность.</w:t>
      </w:r>
    </w:p>
    <w:p w:rsidR="00D60D5D" w:rsidRPr="008E02E4" w:rsidRDefault="00D60D5D" w:rsidP="00E95B3F">
      <w:pPr>
        <w:pStyle w:val="a0"/>
        <w:tabs>
          <w:tab w:val="left" w:pos="1134"/>
        </w:tabs>
        <w:ind w:firstLine="709"/>
        <w:jc w:val="both"/>
        <w:rPr>
          <w:rFonts w:ascii="Times New Roman" w:hAnsi="Times New Roman" w:cs="Times New Roman"/>
        </w:rPr>
      </w:pPr>
      <w:r w:rsidRPr="008E02E4">
        <w:rPr>
          <w:rFonts w:ascii="Times New Roman" w:hAnsi="Times New Roman" w:cs="Times New Roman"/>
        </w:rPr>
        <w:t>Должности муниципальной службы устанавливаются муниципальными правовыми актами</w:t>
      </w:r>
      <w:r>
        <w:rPr>
          <w:rFonts w:ascii="Times New Roman" w:hAnsi="Times New Roman" w:cs="Times New Roman"/>
        </w:rPr>
        <w:t xml:space="preserve"> Мордовско-Пишлинского сельского</w:t>
      </w:r>
      <w:r w:rsidRPr="008E02E4">
        <w:rPr>
          <w:rFonts w:ascii="Times New Roman" w:hAnsi="Times New Roman" w:cs="Times New Roman"/>
        </w:rPr>
        <w:t xml:space="preserve"> поселения</w:t>
      </w:r>
      <w:r>
        <w:rPr>
          <w:rFonts w:ascii="Times New Roman" w:hAnsi="Times New Roman" w:cs="Times New Roman"/>
        </w:rPr>
        <w:t xml:space="preserve"> </w:t>
      </w:r>
      <w:r w:rsidRPr="008E02E4">
        <w:rPr>
          <w:rFonts w:ascii="Times New Roman" w:hAnsi="Times New Roman" w:cs="Times New Roman"/>
        </w:rPr>
        <w:t>в соответствии с реестром должностей муниципальной службы в Республике Мордовия, утвержденным Законом Республики Мордовия</w:t>
      </w:r>
      <w:r>
        <w:rPr>
          <w:rFonts w:ascii="Times New Roman" w:hAnsi="Times New Roman" w:cs="Times New Roman"/>
        </w:rPr>
        <w:t xml:space="preserve"> </w:t>
      </w:r>
      <w:r w:rsidRPr="008E02E4">
        <w:rPr>
          <w:rFonts w:ascii="Times New Roman" w:hAnsi="Times New Roman" w:cs="Times New Roman"/>
        </w:rPr>
        <w:t>от 8 июня 2007 года</w:t>
      </w:r>
      <w:r>
        <w:rPr>
          <w:rFonts w:ascii="Times New Roman" w:hAnsi="Times New Roman" w:cs="Times New Roman"/>
        </w:rPr>
        <w:t xml:space="preserve"> </w:t>
      </w:r>
      <w:r w:rsidRPr="008E02E4">
        <w:rPr>
          <w:rFonts w:ascii="Times New Roman" w:hAnsi="Times New Roman" w:cs="Times New Roman"/>
        </w:rPr>
        <w:t>№ 48-З «О регулировании отношений в сфере муниципальной службы».</w:t>
      </w:r>
    </w:p>
    <w:p w:rsidR="00D60D5D" w:rsidRPr="008E02E4" w:rsidRDefault="00D60D5D" w:rsidP="00E95B3F">
      <w:pPr>
        <w:pStyle w:val="ListParagraph"/>
        <w:numPr>
          <w:ilvl w:val="0"/>
          <w:numId w:val="3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При составлении и утверждении штатного расписания органа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аппарата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46. Права и обязанности муниципального служащего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имеет право на: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7) получение дополнительного профессионального образования в соответствии с муниципальным правовым актом за счет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защиту своих персональных данных;</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12) пенсионное обеспечение в соответствии с законодательством Российской Федерации.</w:t>
      </w:r>
    </w:p>
    <w:p w:rsidR="00D60D5D" w:rsidRPr="008E02E4" w:rsidRDefault="00D60D5D" w:rsidP="00E95B3F">
      <w:pPr>
        <w:pStyle w:val="ListParagraph"/>
        <w:numPr>
          <w:ilvl w:val="0"/>
          <w:numId w:val="3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Муниципальный служащий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D60D5D" w:rsidRPr="008E02E4" w:rsidRDefault="00D60D5D" w:rsidP="00E95B3F">
      <w:pPr>
        <w:pStyle w:val="ListParagraph"/>
        <w:numPr>
          <w:ilvl w:val="0"/>
          <w:numId w:val="3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обязан: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обеспечивать их исполнение;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исполнять должностные обязанности в соответствии с должностной инструкцией;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соблюдать установленные в органе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аппарате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правила внутреннего трудового распорядка, должностную инструкцию, порядок работы со служебной информацией;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соблюдать ограничения, выполнять обязательства, не нарушать запреты, которые установлены федеральными законами;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60D5D" w:rsidRPr="008E02E4" w:rsidRDefault="00D60D5D" w:rsidP="00E95B3F">
      <w:pPr>
        <w:pStyle w:val="ListParagraph"/>
        <w:numPr>
          <w:ilvl w:val="0"/>
          <w:numId w:val="3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которые могут быть нарушены при</w:t>
      </w:r>
      <w:r>
        <w:rPr>
          <w:rFonts w:ascii="Times New Roman" w:hAnsi="Times New Roman"/>
          <w:sz w:val="24"/>
          <w:szCs w:val="24"/>
        </w:rPr>
        <w:t xml:space="preserve"> </w:t>
      </w:r>
      <w:r w:rsidRPr="008E02E4">
        <w:rPr>
          <w:rFonts w:ascii="Times New Roman" w:hAnsi="Times New Roman"/>
          <w:sz w:val="24"/>
          <w:szCs w:val="24"/>
        </w:rPr>
        <w:t xml:space="preserve">исполнении данного поручения. В случае подтверждения руководителем данного поручения в письменной форме муниципальный служащий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обязан отказаться от его исполнения. В случае исполнения неправомерного поручения муниципальный служащий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давший это поручение руководитель несут ответственность в соответствии с законодательством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47. Ограничения, связанные с муниципальной службой</w:t>
      </w:r>
      <w:r w:rsidRPr="008E02E4">
        <w:rPr>
          <w:rFonts w:ascii="Times New Roman" w:hAnsi="Times New Roman"/>
          <w:sz w:val="24"/>
          <w:szCs w:val="24"/>
        </w:rPr>
        <w:t>.</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3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60D5D" w:rsidRPr="008E02E4" w:rsidRDefault="00D60D5D" w:rsidP="00E95B3F">
      <w:pPr>
        <w:pStyle w:val="a0"/>
        <w:tabs>
          <w:tab w:val="left" w:pos="1134"/>
        </w:tabs>
        <w:ind w:firstLine="709"/>
        <w:jc w:val="both"/>
        <w:rPr>
          <w:rFonts w:ascii="Times New Roman" w:hAnsi="Times New Roman" w:cs="Times New Roman"/>
        </w:rPr>
      </w:pPr>
      <w:r w:rsidRPr="008E02E4">
        <w:rPr>
          <w:rFonts w:ascii="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2009года№984н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w:t>
      </w:r>
      <w:r>
        <w:rPr>
          <w:rFonts w:ascii="Times New Roman" w:hAnsi="Times New Roman"/>
          <w:sz w:val="24"/>
          <w:szCs w:val="24"/>
        </w:rPr>
        <w:t xml:space="preserve"> </w:t>
      </w:r>
      <w:r w:rsidRPr="008E02E4">
        <w:rPr>
          <w:rFonts w:ascii="Times New Roman" w:hAnsi="Times New Roman"/>
          <w:sz w:val="24"/>
          <w:szCs w:val="24"/>
        </w:rPr>
        <w:t xml:space="preserve">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который возглавляет администрацию</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если замещение должности муниципальной службы связано с непосредственной подчиненностью или подконтрольностью этому должностному лицу,</w:t>
      </w:r>
      <w:r>
        <w:rPr>
          <w:rFonts w:ascii="Times New Roman" w:hAnsi="Times New Roman"/>
          <w:sz w:val="24"/>
          <w:szCs w:val="24"/>
        </w:rPr>
        <w:t xml:space="preserve"> </w:t>
      </w:r>
      <w:r w:rsidRPr="008E02E4">
        <w:rPr>
          <w:rFonts w:ascii="Times New Roman" w:hAnsi="Times New Roman"/>
          <w:sz w:val="24"/>
          <w:szCs w:val="24"/>
        </w:rPr>
        <w:t>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Pr>
          <w:rFonts w:ascii="Times New Roman" w:hAnsi="Times New Roman"/>
          <w:sz w:val="24"/>
          <w:szCs w:val="24"/>
        </w:rPr>
        <w:t xml:space="preserve"> </w:t>
      </w:r>
      <w:r w:rsidRPr="008E02E4">
        <w:rPr>
          <w:rFonts w:ascii="Times New Roman" w:hAnsi="Times New Roman"/>
          <w:sz w:val="24"/>
          <w:szCs w:val="24"/>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10) непредставление сведений, предусмотренных статьей 15.1 Федерального закона от 2 марта 2007 года</w:t>
      </w:r>
      <w:r>
        <w:rPr>
          <w:rFonts w:ascii="Times New Roman" w:hAnsi="Times New Roman"/>
          <w:sz w:val="24"/>
          <w:szCs w:val="24"/>
        </w:rPr>
        <w:t xml:space="preserve"> </w:t>
      </w:r>
      <w:r w:rsidRPr="008E02E4">
        <w:rPr>
          <w:rFonts w:ascii="Times New Roman" w:hAnsi="Times New Roman"/>
          <w:sz w:val="24"/>
          <w:szCs w:val="24"/>
        </w:rPr>
        <w:t>№ 25-ФЗ «О муниципальной службе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r>
        <w:rPr>
          <w:rFonts w:ascii="Times New Roman" w:hAnsi="Times New Roman"/>
          <w:sz w:val="24"/>
          <w:szCs w:val="24"/>
        </w:rPr>
        <w:t xml:space="preserve"> </w:t>
      </w:r>
      <w:r w:rsidRPr="008E02E4">
        <w:rPr>
          <w:rFonts w:ascii="Times New Roman" w:hAnsi="Times New Roman"/>
          <w:sz w:val="24"/>
          <w:szCs w:val="24"/>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60D5D" w:rsidRPr="008E02E4" w:rsidRDefault="00D60D5D" w:rsidP="00E95B3F">
      <w:pPr>
        <w:pStyle w:val="ListParagraph"/>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Гражданин не может быть назначен на должности председателя, заместителя председателя и аудитора ревизионной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муниципальный служащий не может замещать должности председателя, заместителя председателя и аудитора ревизионной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главой администрации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руководителями судебных и правоохранительных органов, расположенных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60D5D" w:rsidRPr="00E816B6" w:rsidRDefault="00D60D5D" w:rsidP="00E816B6">
      <w:pPr>
        <w:pStyle w:val="ListParagraph"/>
        <w:numPr>
          <w:ilvl w:val="0"/>
          <w:numId w:val="39"/>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 являющийся руководителем</w:t>
      </w:r>
      <w:r>
        <w:rPr>
          <w:rFonts w:ascii="Times New Roman" w:hAnsi="Times New Roman"/>
          <w:sz w:val="24"/>
          <w:szCs w:val="24"/>
        </w:rPr>
        <w:t xml:space="preserve"> органа местного самоуправления, аппарата избирательной комиссии муниципального образования</w:t>
      </w:r>
      <w:r w:rsidRPr="008E02E4">
        <w:rPr>
          <w:rFonts w:ascii="Times New Roman" w:hAnsi="Times New Roman"/>
          <w:sz w:val="24"/>
          <w:szCs w:val="24"/>
        </w:rPr>
        <w:t>,</w:t>
      </w:r>
      <w:r>
        <w:rPr>
          <w:rFonts w:ascii="Times New Roman" w:hAnsi="Times New Roman"/>
          <w:sz w:val="24"/>
          <w:szCs w:val="24"/>
        </w:rPr>
        <w:t xml:space="preserve"> </w:t>
      </w:r>
      <w:r w:rsidRPr="00E816B6">
        <w:rPr>
          <w:rFonts w:ascii="Times New Roman" w:hAnsi="Times New Roman"/>
          <w:sz w:val="24"/>
          <w:szCs w:val="24"/>
        </w:rPr>
        <w:t>заместитель указанного муниципального служащего</w:t>
      </w:r>
      <w:r>
        <w:rPr>
          <w:rFonts w:ascii="Times New Roman" w:hAnsi="Times New Roman"/>
          <w:sz w:val="24"/>
          <w:szCs w:val="24"/>
        </w:rPr>
        <w:t xml:space="preserve"> </w:t>
      </w:r>
      <w:r w:rsidRPr="00E816B6">
        <w:rPr>
          <w:rFonts w:ascii="Times New Roman" w:hAnsi="Times New Roman"/>
          <w:sz w:val="24"/>
          <w:szCs w:val="24"/>
        </w:rPr>
        <w:t xml:space="preserve">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Pr>
          <w:rFonts w:ascii="Times New Roman" w:hAnsi="Times New Roman"/>
          <w:sz w:val="24"/>
          <w:szCs w:val="24"/>
        </w:rPr>
        <w:t>Мордовско-Пишлинского сельского поселения</w:t>
      </w:r>
      <w:r w:rsidRPr="00E816B6">
        <w:rPr>
          <w:rFonts w:ascii="Times New Roman" w:hAnsi="Times New Roman"/>
          <w:sz w:val="24"/>
          <w:szCs w:val="24"/>
        </w:rPr>
        <w:t xml:space="preserve"> в период замещения ими соответствующей должности.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48. Запреты, связанные с муниципальной службой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связи с прохождением муниципальной службы муниципальному служащему</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запрещается: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замещать должность муниципальной службы в случае: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б) избрания или назначения на муниципальную должность;</w:t>
      </w:r>
    </w:p>
    <w:p w:rsidR="00D60D5D" w:rsidRPr="008E02E4" w:rsidRDefault="00D60D5D" w:rsidP="00EC08E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41344C" w:rsidRDefault="00D60D5D" w:rsidP="00EC08EF">
      <w:pPr>
        <w:spacing w:after="0" w:line="240" w:lineRule="auto"/>
        <w:ind w:firstLine="709"/>
        <w:jc w:val="both"/>
        <w:rPr>
          <w:rFonts w:ascii="Times New Roman" w:hAnsi="Times New Roman"/>
          <w:sz w:val="24"/>
          <w:szCs w:val="24"/>
        </w:rPr>
      </w:pPr>
      <w:r w:rsidRPr="0041344C">
        <w:rPr>
          <w:rFonts w:ascii="Times New Roman" w:hAnsi="Times New Roman"/>
          <w:sz w:val="24"/>
          <w:szCs w:val="24"/>
        </w:rPr>
        <w:t>2) участвовать в управлении коммерческой или некоммерческой организацией, за исключением следующих случаев:</w:t>
      </w:r>
    </w:p>
    <w:p w:rsidR="00D60D5D" w:rsidRPr="0041344C" w:rsidRDefault="00D60D5D" w:rsidP="00EC08EF">
      <w:pPr>
        <w:autoSpaceDE w:val="0"/>
        <w:autoSpaceDN w:val="0"/>
        <w:adjustRightInd w:val="0"/>
        <w:spacing w:after="0" w:line="240" w:lineRule="auto"/>
        <w:ind w:firstLine="709"/>
        <w:jc w:val="both"/>
        <w:rPr>
          <w:rFonts w:ascii="Times New Roman" w:hAnsi="Times New Roman"/>
          <w:sz w:val="24"/>
          <w:szCs w:val="24"/>
        </w:rPr>
      </w:pPr>
      <w:bookmarkStart w:id="14" w:name="sub_14131"/>
      <w:r w:rsidRPr="0041344C">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60D5D" w:rsidRPr="0041344C" w:rsidRDefault="00D60D5D" w:rsidP="00EC08EF">
      <w:pPr>
        <w:autoSpaceDE w:val="0"/>
        <w:autoSpaceDN w:val="0"/>
        <w:adjustRightInd w:val="0"/>
        <w:spacing w:after="0" w:line="240" w:lineRule="auto"/>
        <w:ind w:firstLine="709"/>
        <w:jc w:val="both"/>
        <w:rPr>
          <w:rFonts w:ascii="Times New Roman" w:hAnsi="Times New Roman"/>
          <w:sz w:val="24"/>
          <w:szCs w:val="24"/>
        </w:rPr>
      </w:pPr>
      <w:bookmarkStart w:id="15" w:name="sub_14132"/>
      <w:bookmarkEnd w:id="14"/>
      <w:r w:rsidRPr="0041344C">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r>
        <w:rPr>
          <w:rFonts w:ascii="Times New Roman" w:hAnsi="Times New Roman"/>
          <w:sz w:val="24"/>
          <w:szCs w:val="24"/>
        </w:rPr>
        <w:t xml:space="preserve"> </w:t>
      </w:r>
      <w:r w:rsidRPr="0041344C">
        <w:rPr>
          <w:rFonts w:ascii="Times New Roman" w:hAnsi="Times New Roman"/>
          <w:sz w:val="24"/>
          <w:szCs w:val="24"/>
        </w:rPr>
        <w:t>порядке, установленном законом субъекта Российской Федерации;</w:t>
      </w:r>
    </w:p>
    <w:p w:rsidR="00D60D5D" w:rsidRPr="0041344C" w:rsidRDefault="00D60D5D" w:rsidP="00EC08EF">
      <w:pPr>
        <w:autoSpaceDE w:val="0"/>
        <w:autoSpaceDN w:val="0"/>
        <w:adjustRightInd w:val="0"/>
        <w:spacing w:after="0" w:line="240" w:lineRule="auto"/>
        <w:ind w:firstLine="709"/>
        <w:jc w:val="both"/>
        <w:rPr>
          <w:rFonts w:ascii="Times New Roman" w:hAnsi="Times New Roman"/>
          <w:sz w:val="24"/>
          <w:szCs w:val="24"/>
        </w:rPr>
      </w:pPr>
      <w:bookmarkStart w:id="16" w:name="sub_14133"/>
      <w:bookmarkEnd w:id="15"/>
      <w:r w:rsidRPr="0041344C">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60D5D" w:rsidRPr="0041344C" w:rsidRDefault="00D60D5D" w:rsidP="00EC08EF">
      <w:pPr>
        <w:autoSpaceDE w:val="0"/>
        <w:autoSpaceDN w:val="0"/>
        <w:adjustRightInd w:val="0"/>
        <w:spacing w:after="0" w:line="240" w:lineRule="auto"/>
        <w:ind w:firstLine="709"/>
        <w:jc w:val="both"/>
        <w:rPr>
          <w:rFonts w:ascii="Times New Roman" w:hAnsi="Times New Roman"/>
          <w:sz w:val="24"/>
          <w:szCs w:val="24"/>
        </w:rPr>
      </w:pPr>
      <w:bookmarkStart w:id="17" w:name="sub_14134"/>
      <w:bookmarkEnd w:id="16"/>
      <w:r w:rsidRPr="0041344C">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60D5D" w:rsidRPr="0041344C" w:rsidRDefault="00D60D5D" w:rsidP="00EC08EF">
      <w:pPr>
        <w:autoSpaceDE w:val="0"/>
        <w:autoSpaceDN w:val="0"/>
        <w:adjustRightInd w:val="0"/>
        <w:spacing w:after="0" w:line="240" w:lineRule="auto"/>
        <w:ind w:firstLine="709"/>
        <w:jc w:val="both"/>
        <w:rPr>
          <w:rFonts w:ascii="Times New Roman" w:hAnsi="Times New Roman"/>
          <w:sz w:val="24"/>
          <w:szCs w:val="24"/>
        </w:rPr>
      </w:pPr>
      <w:bookmarkStart w:id="18" w:name="sub_14135"/>
      <w:bookmarkEnd w:id="17"/>
      <w:r w:rsidRPr="0041344C">
        <w:rPr>
          <w:rFonts w:ascii="Times New Roman" w:hAnsi="Times New Roman"/>
          <w:sz w:val="24"/>
          <w:szCs w:val="24"/>
        </w:rPr>
        <w:t>д) иные случаи, предусмотренные федеральными законами;</w:t>
      </w:r>
    </w:p>
    <w:bookmarkEnd w:id="18"/>
    <w:p w:rsidR="00D60D5D" w:rsidRPr="0041344C" w:rsidRDefault="00D60D5D" w:rsidP="00EC08EF">
      <w:pPr>
        <w:tabs>
          <w:tab w:val="left" w:pos="1134"/>
        </w:tabs>
        <w:spacing w:after="0" w:line="240" w:lineRule="auto"/>
        <w:ind w:firstLine="709"/>
        <w:jc w:val="both"/>
        <w:rPr>
          <w:rFonts w:ascii="Times New Roman" w:hAnsi="Times New Roman"/>
          <w:sz w:val="24"/>
          <w:szCs w:val="24"/>
        </w:rPr>
      </w:pPr>
      <w:r w:rsidRPr="0041344C">
        <w:rPr>
          <w:rFonts w:ascii="Times New Roman" w:hAnsi="Times New Roman"/>
          <w:sz w:val="24"/>
          <w:szCs w:val="24"/>
        </w:rPr>
        <w:t>3) заниматься предпринимательской деятельностью лично или через доверенных лиц;</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4) быть поверенным или представителем по делам третьих лиц в органе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w:t>
      </w:r>
      <w:r>
        <w:rPr>
          <w:rFonts w:ascii="Times New Roman" w:hAnsi="Times New Roman"/>
          <w:sz w:val="24"/>
          <w:szCs w:val="24"/>
        </w:rPr>
        <w:t xml:space="preserve"> </w:t>
      </w:r>
      <w:r w:rsidRPr="008E02E4">
        <w:rPr>
          <w:rFonts w:ascii="Times New Roman" w:hAnsi="Times New Roman"/>
          <w:sz w:val="24"/>
          <w:szCs w:val="24"/>
        </w:rPr>
        <w:t>по акту в орган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избирательную комиссию</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их руководителей, если это не входит в его должностные обязанности;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10) принимать без письменного разрешения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14) прекращать исполнение должностных обязанностей в целях урегулирования трудового спора;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0D5D" w:rsidRPr="008E02E4" w:rsidRDefault="00D60D5D" w:rsidP="00E95B3F">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60D5D" w:rsidRPr="008E02E4" w:rsidRDefault="00D60D5D" w:rsidP="00E95B3F">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49. Требования к служебному поведению муниципального служащего</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 обязан: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исполнять должностные обязанности добросовестно, на высоком профессиональном уровне;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проявлять корректность в обращении с гражданами;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проявлять уважение к нравственным обычаям и традициям народов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учитывать культурные и иные особенности различных этнических и социальных групп, а также концессий;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способствовать межнациональному и межконфессиональному согласию;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D60D5D" w:rsidRPr="008E02E4" w:rsidRDefault="00D60D5D" w:rsidP="00E95B3F">
      <w:pPr>
        <w:pStyle w:val="ListParagraph"/>
        <w:numPr>
          <w:ilvl w:val="0"/>
          <w:numId w:val="4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50. Представление сведений о доходах, расходах, об имуществе и обязательствах имущественного характера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8E02E4">
        <w:rPr>
          <w:rFonts w:ascii="Times New Roman" w:hAnsi="Times New Roman"/>
          <w:sz w:val="24"/>
          <w:szCs w:val="24"/>
          <w:shd w:val="clear" w:color="auto" w:fill="FFFFFF"/>
        </w:rPr>
        <w:t>№ 230-ФЗ</w:t>
      </w:r>
      <w:r w:rsidRPr="008E02E4">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60D5D" w:rsidRPr="008E02E4" w:rsidRDefault="00D60D5D" w:rsidP="00E95B3F">
      <w:pPr>
        <w:pStyle w:val="ListParagraph"/>
        <w:numPr>
          <w:ilvl w:val="0"/>
          <w:numId w:val="4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51. Представление сведений о размещении информации в информационно-телекоммуникационной сети «Интернет»</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4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60D5D" w:rsidRPr="008E02E4" w:rsidRDefault="00D60D5D" w:rsidP="00E95B3F">
      <w:pPr>
        <w:pStyle w:val="ListParagraph"/>
        <w:numPr>
          <w:ilvl w:val="0"/>
          <w:numId w:val="4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60D5D" w:rsidRPr="008E02E4" w:rsidRDefault="00D60D5D" w:rsidP="00E95B3F">
      <w:pPr>
        <w:pStyle w:val="ListParagraph"/>
        <w:numPr>
          <w:ilvl w:val="0"/>
          <w:numId w:val="4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52.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4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 </w:t>
      </w:r>
    </w:p>
    <w:p w:rsidR="00D60D5D" w:rsidRPr="008E02E4" w:rsidRDefault="00D60D5D" w:rsidP="00E95B3F">
      <w:pPr>
        <w:pStyle w:val="ListParagraph"/>
        <w:numPr>
          <w:ilvl w:val="0"/>
          <w:numId w:val="4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D60D5D" w:rsidRPr="008E02E4" w:rsidRDefault="00D60D5D" w:rsidP="00E95B3F">
      <w:pPr>
        <w:pStyle w:val="ListParagraph"/>
        <w:numPr>
          <w:ilvl w:val="0"/>
          <w:numId w:val="4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объяснений муниципального служащего;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5) иных материалов. </w:t>
      </w:r>
    </w:p>
    <w:p w:rsidR="00D60D5D" w:rsidRPr="008E02E4" w:rsidRDefault="00D60D5D" w:rsidP="00E95B3F">
      <w:pPr>
        <w:pStyle w:val="ListParagraph"/>
        <w:numPr>
          <w:ilvl w:val="0"/>
          <w:numId w:val="4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D60D5D" w:rsidRPr="008E02E4" w:rsidRDefault="00D60D5D" w:rsidP="00E95B3F">
      <w:pPr>
        <w:pStyle w:val="ListParagraph"/>
        <w:numPr>
          <w:ilvl w:val="0"/>
          <w:numId w:val="4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D60D5D" w:rsidRDefault="00D60D5D" w:rsidP="00E95B3F">
      <w:pPr>
        <w:pStyle w:val="ListParagraph"/>
        <w:numPr>
          <w:ilvl w:val="0"/>
          <w:numId w:val="48"/>
        </w:numPr>
        <w:tabs>
          <w:tab w:val="left" w:pos="1134"/>
        </w:tabs>
        <w:spacing w:after="0" w:line="240" w:lineRule="auto"/>
        <w:ind w:left="0" w:firstLine="709"/>
        <w:jc w:val="both"/>
        <w:rPr>
          <w:rFonts w:ascii="Times New Roman" w:hAnsi="Times New Roman"/>
          <w:sz w:val="24"/>
          <w:szCs w:val="24"/>
        </w:rPr>
      </w:pPr>
      <w:r w:rsidRPr="00544B10">
        <w:rPr>
          <w:rFonts w:ascii="Times New Roman" w:hAnsi="Times New Roman"/>
          <w:sz w:val="24"/>
          <w:szCs w:val="24"/>
        </w:rPr>
        <w:t>Взыскания, предусмотренные статьями 14.1, 15 и 27 Федерального закона</w:t>
      </w:r>
      <w:r>
        <w:rPr>
          <w:rFonts w:ascii="Times New Roman" w:hAnsi="Times New Roman"/>
          <w:sz w:val="24"/>
          <w:szCs w:val="24"/>
        </w:rPr>
        <w:t xml:space="preserve"> </w:t>
      </w:r>
      <w:r w:rsidRPr="008E02E4">
        <w:rPr>
          <w:rFonts w:ascii="Times New Roman" w:hAnsi="Times New Roman"/>
          <w:sz w:val="24"/>
          <w:szCs w:val="24"/>
        </w:rPr>
        <w:t>от 2 марта 2007 года № 25-ФЗ «О муниципальной службе в Российской Федерации»</w:t>
      </w:r>
      <w:r w:rsidRPr="00544B10">
        <w:rPr>
          <w:rFonts w:ascii="Times New Roman" w:hAnsi="Times New Roman"/>
          <w:sz w:val="24"/>
          <w:szCs w:val="24"/>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60D5D" w:rsidRPr="008E02E4" w:rsidRDefault="00D60D5D" w:rsidP="00E95B3F">
      <w:pPr>
        <w:pStyle w:val="ListParagraph"/>
        <w:numPr>
          <w:ilvl w:val="0"/>
          <w:numId w:val="4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53. Поощрение муниципального служащего</w:t>
      </w: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Виды поощрения муниципального служащего и порядок его применения устанавливаются муниципальными правовыми актами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соответствии с федеральными законами и законами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54. Дисциплинарная ответственность муниципального служащего</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За совершение дисциплинарного проступка - неисполнение или ненадлежащее исполнение муниципальным служащим</w:t>
      </w:r>
      <w:r>
        <w:rPr>
          <w:rFonts w:ascii="Times New Roman" w:hAnsi="Times New Roman"/>
          <w:sz w:val="24"/>
          <w:szCs w:val="24"/>
        </w:rPr>
        <w:t xml:space="preserve"> </w:t>
      </w:r>
      <w:r w:rsidRPr="008E02E4">
        <w:rPr>
          <w:rFonts w:ascii="Times New Roman" w:hAnsi="Times New Roman"/>
          <w:sz w:val="24"/>
          <w:szCs w:val="24"/>
        </w:rPr>
        <w:t>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замечание;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выговор;</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увольнение с муниципальной службы по соответствующим основаниям.</w:t>
      </w:r>
    </w:p>
    <w:p w:rsidR="00D60D5D" w:rsidRPr="008E02E4" w:rsidRDefault="00D60D5D" w:rsidP="00427086">
      <w:pPr>
        <w:pStyle w:val="ListParagraph"/>
        <w:numPr>
          <w:ilvl w:val="0"/>
          <w:numId w:val="4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w:t>
      </w:r>
      <w:r>
        <w:rPr>
          <w:rFonts w:ascii="Times New Roman" w:hAnsi="Times New Roman"/>
          <w:sz w:val="24"/>
          <w:szCs w:val="24"/>
        </w:rPr>
        <w:t xml:space="preserve"> </w:t>
      </w:r>
      <w:r w:rsidRPr="008E02E4">
        <w:rPr>
          <w:rFonts w:ascii="Times New Roman" w:hAnsi="Times New Roman"/>
          <w:sz w:val="24"/>
          <w:szCs w:val="24"/>
        </w:rPr>
        <w:t>от исполнения должностных обязанностей в этом случае производится муниципальным правовым актом.</w:t>
      </w:r>
    </w:p>
    <w:p w:rsidR="00D60D5D" w:rsidRPr="008E02E4" w:rsidRDefault="00D60D5D" w:rsidP="00DB77F8">
      <w:pPr>
        <w:numPr>
          <w:ilvl w:val="0"/>
          <w:numId w:val="42"/>
        </w:numPr>
        <w:autoSpaceDE w:val="0"/>
        <w:autoSpaceDN w:val="0"/>
        <w:adjustRightInd w:val="0"/>
        <w:spacing w:after="0" w:line="360" w:lineRule="atLeast"/>
        <w:ind w:left="0" w:firstLine="709"/>
        <w:jc w:val="both"/>
        <w:rPr>
          <w:rFonts w:ascii="Times New Roman" w:hAnsi="Times New Roman"/>
          <w:sz w:val="24"/>
          <w:szCs w:val="24"/>
        </w:rPr>
      </w:pPr>
      <w:r w:rsidRPr="008E02E4">
        <w:rPr>
          <w:rFonts w:ascii="Times New Roman" w:hAnsi="Times New Roman"/>
          <w:sz w:val="24"/>
          <w:szCs w:val="24"/>
        </w:rPr>
        <w:t>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rsidR="00D60D5D" w:rsidRPr="008E02E4" w:rsidRDefault="00D60D5D" w:rsidP="00AE787E">
      <w:pPr>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55. Гарантии, предоставляемые муниципальному служащему</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Муниципальному служащему гарантируются: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право на своевременное и в полном объеме получение денежного содержания;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w:t>
      </w:r>
      <w:r>
        <w:rPr>
          <w:rFonts w:ascii="Times New Roman" w:hAnsi="Times New Roman"/>
          <w:sz w:val="24"/>
          <w:szCs w:val="24"/>
        </w:rPr>
        <w:t xml:space="preserve"> </w:t>
      </w:r>
      <w:r w:rsidRPr="008E02E4">
        <w:rPr>
          <w:rFonts w:ascii="Times New Roman" w:hAnsi="Times New Roman"/>
          <w:sz w:val="24"/>
          <w:szCs w:val="24"/>
        </w:rPr>
        <w:t>на пенсию;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w:t>
      </w:r>
      <w:r>
        <w:rPr>
          <w:rFonts w:ascii="Times New Roman" w:hAnsi="Times New Roman"/>
          <w:sz w:val="24"/>
          <w:szCs w:val="24"/>
        </w:rPr>
        <w:t xml:space="preserve"> </w:t>
      </w:r>
      <w:r w:rsidRPr="008E02E4">
        <w:rPr>
          <w:rFonts w:ascii="Times New Roman" w:hAnsi="Times New Roman"/>
          <w:sz w:val="24"/>
          <w:szCs w:val="24"/>
        </w:rPr>
        <w:t>в случае его смерти, наступившей в связи с исполнением им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w:t>
      </w:r>
      <w:r>
        <w:rPr>
          <w:rFonts w:ascii="Times New Roman" w:hAnsi="Times New Roman"/>
          <w:sz w:val="24"/>
          <w:szCs w:val="24"/>
        </w:rPr>
        <w:t xml:space="preserve"> </w:t>
      </w:r>
      <w:r w:rsidRPr="008E02E4">
        <w:rPr>
          <w:rFonts w:ascii="Times New Roman" w:hAnsi="Times New Roman"/>
          <w:sz w:val="24"/>
          <w:szCs w:val="24"/>
        </w:rPr>
        <w:t>муниципальной службы или после ее прекращения, но наступивших в связи с исполнением им должностных обязанностей;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8) защита муниципального служащего</w:t>
      </w:r>
      <w:r>
        <w:rPr>
          <w:rFonts w:ascii="Times New Roman" w:hAnsi="Times New Roman"/>
          <w:sz w:val="24"/>
          <w:szCs w:val="24"/>
        </w:rPr>
        <w:t xml:space="preserve"> </w:t>
      </w:r>
      <w:r w:rsidRPr="008E02E4">
        <w:rPr>
          <w:rFonts w:ascii="Times New Roman" w:hAnsi="Times New Roman"/>
          <w:sz w:val="24"/>
          <w:szCs w:val="24"/>
        </w:rPr>
        <w:t>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0D5D" w:rsidRPr="008E02E4" w:rsidRDefault="00D60D5D" w:rsidP="00E95B3F">
      <w:pPr>
        <w:pStyle w:val="ListParagraph"/>
        <w:numPr>
          <w:ilvl w:val="0"/>
          <w:numId w:val="4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При расторжении трудового договора с муниципальным служащим</w:t>
      </w:r>
      <w:r>
        <w:rPr>
          <w:rFonts w:ascii="Times New Roman" w:hAnsi="Times New Roman"/>
          <w:sz w:val="24"/>
          <w:szCs w:val="24"/>
        </w:rPr>
        <w:t xml:space="preserve"> </w:t>
      </w:r>
      <w:r w:rsidRPr="008E02E4">
        <w:rPr>
          <w:rFonts w:ascii="Times New Roman" w:hAnsi="Times New Roman"/>
          <w:sz w:val="24"/>
          <w:szCs w:val="24"/>
        </w:rPr>
        <w:t>в связи с ликвидацией органа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избирательной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либо сокращением штата работников органа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аппарата избирательной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муниципальному служащему</w:t>
      </w:r>
      <w:r>
        <w:rPr>
          <w:rFonts w:ascii="Times New Roman" w:hAnsi="Times New Roman"/>
          <w:sz w:val="24"/>
          <w:szCs w:val="24"/>
        </w:rPr>
        <w:t xml:space="preserve"> </w:t>
      </w:r>
      <w:r w:rsidRPr="008E02E4">
        <w:rPr>
          <w:rFonts w:ascii="Times New Roman" w:hAnsi="Times New Roman"/>
          <w:sz w:val="24"/>
          <w:szCs w:val="24"/>
        </w:rPr>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60D5D" w:rsidRPr="008E02E4" w:rsidRDefault="00D60D5D" w:rsidP="00E95B3F">
      <w:pPr>
        <w:pStyle w:val="ListParagraph"/>
        <w:numPr>
          <w:ilvl w:val="0"/>
          <w:numId w:val="4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Законами Республики Мордовия и настоящим Уставом муниципальным служащим</w:t>
      </w:r>
      <w:r>
        <w:rPr>
          <w:rFonts w:ascii="Times New Roman" w:hAnsi="Times New Roman"/>
          <w:sz w:val="24"/>
          <w:szCs w:val="24"/>
        </w:rPr>
        <w:t xml:space="preserve"> </w:t>
      </w:r>
      <w:r w:rsidRPr="008E02E4">
        <w:rPr>
          <w:rFonts w:ascii="Times New Roman" w:hAnsi="Times New Roman"/>
          <w:sz w:val="24"/>
          <w:szCs w:val="24"/>
        </w:rPr>
        <w:t>могут быть предоставлены дополнительные гарантии.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56. Подготовка кадров для муниципальной службы на договорной основе</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целях формирования высококвалифицированного кадрового состава муниципальной службы органы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rsidR="00D60D5D" w:rsidRPr="008E02E4" w:rsidRDefault="00D60D5D" w:rsidP="00E95B3F">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Договор о целевом обучении с обязательством последующего прохождения муниципальной службы заключается между органом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 гражданином и предусматривает обязательство гражданина по прохождению муниципальной службы в органе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течение установленного срока после окончания обучения.</w:t>
      </w:r>
    </w:p>
    <w:p w:rsidR="00D60D5D" w:rsidRPr="008E02E4" w:rsidRDefault="00D60D5D" w:rsidP="00E95B3F">
      <w:pPr>
        <w:pStyle w:val="ListParagraph"/>
        <w:numPr>
          <w:ilvl w:val="0"/>
          <w:numId w:val="4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Финансовое обеспечение расходов, предусмотренных договором о целевом обучении, осуществляется за счет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57. Оплата труда муниципального служащего</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w:t>
      </w:r>
      <w:r>
        <w:rPr>
          <w:rFonts w:ascii="Times New Roman" w:hAnsi="Times New Roman"/>
          <w:sz w:val="24"/>
          <w:szCs w:val="24"/>
        </w:rPr>
        <w:t xml:space="preserve"> </w:t>
      </w:r>
      <w:r w:rsidRPr="008E02E4">
        <w:rPr>
          <w:rFonts w:ascii="Times New Roman" w:hAnsi="Times New Roman"/>
          <w:sz w:val="24"/>
          <w:szCs w:val="24"/>
        </w:rPr>
        <w:t>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D60D5D" w:rsidRPr="008E02E4" w:rsidRDefault="00D60D5D" w:rsidP="00E95B3F">
      <w:pPr>
        <w:pStyle w:val="ListParagraph"/>
        <w:numPr>
          <w:ilvl w:val="0"/>
          <w:numId w:val="4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соответствии с законодательством Российской Федерации и законодательством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ГЛАВА 9. Муниципальные правовые акты</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58. Общие положения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4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 вопросам местного значения населением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непосредственно, органами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 должностными лицами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принимаются муниципальные правовые акты.</w:t>
      </w:r>
    </w:p>
    <w:p w:rsidR="00D60D5D" w:rsidRPr="008E02E4" w:rsidRDefault="00D60D5D" w:rsidP="00E95B3F">
      <w:pPr>
        <w:pStyle w:val="ListParagraph"/>
        <w:numPr>
          <w:ilvl w:val="0"/>
          <w:numId w:val="4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Муниципальные правовые акты, принятые органами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подлежат обязательному исполнению на всей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За неисполнение муниципальных правовых актов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предусматривается ответственность в соответствии с федеральными законами и законами Республики Мордовия.</w:t>
      </w:r>
    </w:p>
    <w:p w:rsidR="00D60D5D" w:rsidRPr="008E02E4" w:rsidRDefault="00D60D5D" w:rsidP="00E95B3F">
      <w:pPr>
        <w:pStyle w:val="ListParagraph"/>
        <w:numPr>
          <w:ilvl w:val="0"/>
          <w:numId w:val="4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Муниципальные правовые акты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rsidR="00D60D5D" w:rsidRPr="008E02E4" w:rsidRDefault="00D60D5D" w:rsidP="00E95B3F">
      <w:pPr>
        <w:pStyle w:val="ListParagraph"/>
        <w:numPr>
          <w:ilvl w:val="0"/>
          <w:numId w:val="4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порядке, установленном муниципальными нормативными правовыми актами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соответствии с законом Республики Мордовия.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59. Система муниципальных правовых актов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5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систему муниципальных правовых актов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входят:</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настоящий Устав;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правовые акты, принятые на местном референдуме (сходе граждан)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постановления и распоряжения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5) постановления и распоряжения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6)распоряжения и приказы председателя ревизионной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7) распоряжения и приказы руководителей структурных подразделений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Настоящий Устав и оформленные в виде правовых актов решения, принятые на референдуме(сходе граждан)</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являются актами высшей юридической силы в системе муниципальных правовых актов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имеют прямое действие и применяются на всей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Иные муниципальные правовые акты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не должны противоречить настоящему Уставу и правовым актам, принятым на референдуме (сходе граждан)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Совет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об удалении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отставку, а также решения по вопросам организации деятельности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 по иным вопросам, отнесенным к его компетенции федеральными законами, законами Республики Мордовия, настоящим Уставом.</w:t>
      </w:r>
    </w:p>
    <w:p w:rsidR="00D60D5D" w:rsidRPr="008E02E4" w:rsidRDefault="00D60D5D" w:rsidP="00E95B3F">
      <w:pPr>
        <w:pStyle w:val="ListParagraph"/>
        <w:numPr>
          <w:ilvl w:val="0"/>
          <w:numId w:val="5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пределах своих полномочий, установленных настоящим Уставом и решениями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издает постановления и распоряжения по вопросам организации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пределах своих полномочий, установленных настоящим Уставом и решениями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исполняющий полномочия председателя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издает постановления и распоряжения по вопросам организации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Руководители структурных подразделений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издают приказы и распоряжения по вопросам, отнесенным к их полномочиям.</w:t>
      </w:r>
    </w:p>
    <w:p w:rsidR="00D60D5D" w:rsidRPr="008E02E4" w:rsidRDefault="00D60D5D" w:rsidP="00E95B3F">
      <w:pPr>
        <w:pStyle w:val="ListParagraph"/>
        <w:numPr>
          <w:ilvl w:val="0"/>
          <w:numId w:val="5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Председатель ревизионной комиссии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издает распоряжения и приказы по вопросам организации деятельности ревизионной 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60. Устав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принимается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Проект Устава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проект решения Совета депутатов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не позднее чем за 30 дней до дня рассмотрения вопроса о принятии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подлежат официальному опубликованию (обнародованию) с одновременным опубликованием (обнародованием) установленного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порядка учета предложений по проекту указанного Устава,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также порядка участия граждан в его обсуждении.</w:t>
      </w:r>
    </w:p>
    <w:p w:rsidR="00D60D5D" w:rsidRPr="008E02E4" w:rsidRDefault="00D60D5D" w:rsidP="009419B6">
      <w:pPr>
        <w:tabs>
          <w:tab w:val="left" w:pos="1134"/>
        </w:tabs>
        <w:spacing w:after="0" w:line="240" w:lineRule="auto"/>
        <w:ind w:firstLine="709"/>
        <w:rPr>
          <w:rFonts w:ascii="Times New Roman" w:hAnsi="Times New Roman"/>
          <w:sz w:val="24"/>
          <w:szCs w:val="24"/>
        </w:rPr>
      </w:pPr>
      <w:r w:rsidRPr="008E02E4">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а также порядка участия граждан в его обсуждении в случае, когда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Совета депутатов </w:t>
      </w:r>
      <w:r w:rsidRPr="008E02E4">
        <w:rPr>
          <w:rFonts w:ascii="Times New Roman" w:hAnsi="Times New Roman"/>
          <w:sz w:val="24"/>
          <w:szCs w:val="24"/>
        </w:rPr>
        <w:br/>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принимается большинством в две трети голосов от установленной численности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Совета депутатов </w:t>
      </w:r>
      <w:r w:rsidRPr="008E02E4">
        <w:rPr>
          <w:rFonts w:ascii="Times New Roman" w:hAnsi="Times New Roman"/>
          <w:sz w:val="24"/>
          <w:szCs w:val="24"/>
        </w:rPr>
        <w:br/>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подлежат государственной регистрации в порядке, установленном федеральным законодательством.</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представленные для государственной регистрации, могут быть отозваны 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до принятия регистрирующим органом решения об их государственной регистрации или об отказе в их государственной регистрации.</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Отказ в государственной регистрации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также нарушение установленных сроков государственной регистрации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в Устав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изменений и дополнений могут быть обжалованы гражданами и органами местного </w:t>
      </w:r>
      <w:r>
        <w:rPr>
          <w:rFonts w:ascii="Times New Roman" w:hAnsi="Times New Roman"/>
          <w:sz w:val="24"/>
          <w:szCs w:val="24"/>
        </w:rPr>
        <w:t>самоуправлени</w:t>
      </w:r>
      <w:r w:rsidRPr="008E02E4">
        <w:rPr>
          <w:rFonts w:ascii="Times New Roman" w:hAnsi="Times New Roman"/>
          <w:sz w:val="24"/>
          <w:szCs w:val="24"/>
        </w:rPr>
        <w:t>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D60D5D" w:rsidRPr="008E02E4" w:rsidRDefault="00D60D5D" w:rsidP="007F50BE">
      <w:pPr>
        <w:pStyle w:val="10"/>
        <w:numPr>
          <w:ilvl w:val="0"/>
          <w:numId w:val="51"/>
        </w:numPr>
        <w:tabs>
          <w:tab w:val="left" w:pos="1134"/>
        </w:tabs>
        <w:spacing w:after="0" w:line="360" w:lineRule="exact"/>
        <w:ind w:left="0" w:firstLine="709"/>
        <w:jc w:val="both"/>
        <w:rPr>
          <w:rFonts w:ascii="Times New Roman" w:hAnsi="Times New Roman"/>
          <w:sz w:val="24"/>
          <w:szCs w:val="24"/>
        </w:rPr>
      </w:pPr>
      <w:r w:rsidRPr="008E02E4">
        <w:rPr>
          <w:rFonts w:ascii="Times New Roman" w:hAnsi="Times New Roman"/>
          <w:sz w:val="24"/>
          <w:szCs w:val="24"/>
        </w:rPr>
        <w:t xml:space="preserve">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обязан опубликовать (обнародовать) зарегистрированные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0D5D" w:rsidRPr="008E02E4" w:rsidRDefault="00D60D5D" w:rsidP="00DD74F5">
      <w:pPr>
        <w:numPr>
          <w:ilvl w:val="0"/>
          <w:numId w:val="51"/>
        </w:numPr>
        <w:autoSpaceDE w:val="0"/>
        <w:autoSpaceDN w:val="0"/>
        <w:adjustRightInd w:val="0"/>
        <w:spacing w:after="0" w:line="360" w:lineRule="exact"/>
        <w:ind w:left="0" w:firstLine="709"/>
        <w:jc w:val="both"/>
        <w:rPr>
          <w:rFonts w:ascii="Times New Roman" w:hAnsi="Times New Roman"/>
          <w:sz w:val="24"/>
          <w:szCs w:val="24"/>
        </w:rPr>
      </w:pPr>
      <w:r w:rsidRPr="008E02E4">
        <w:rPr>
          <w:rFonts w:ascii="Times New Roman" w:hAnsi="Times New Roman"/>
          <w:sz w:val="24"/>
          <w:szCs w:val="24"/>
        </w:rPr>
        <w:t>Глава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течение 10 дней со дня официального опубликования (обнародования)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(муниципального правового акта о внесении изменений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обязан направить в регистрирующий орган сведения об источнике и о дате официального опубликования (обнародования)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(муниципального правового акта о внесении изменений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для включения указанных сведений в государственный реестр уставов муниципальных образований субъекта Российской Федерации.</w:t>
      </w:r>
    </w:p>
    <w:p w:rsidR="00D60D5D" w:rsidRPr="008E02E4" w:rsidRDefault="00D60D5D" w:rsidP="004734FB">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Изменения и дополнения, внесенные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изменяющие структуру органов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разграничение полномочий между органами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(за исключением случаев приведения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вступают в силу после истечения срока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принявшего 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указанных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Изменения и дополнения, внесенные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 предусматривающие создание ревизионной</w:t>
      </w:r>
      <w:r>
        <w:rPr>
          <w:rFonts w:ascii="Times New Roman" w:hAnsi="Times New Roman"/>
          <w:sz w:val="24"/>
          <w:szCs w:val="24"/>
        </w:rPr>
        <w:t xml:space="preserve"> </w:t>
      </w:r>
      <w:r w:rsidRPr="008E02E4">
        <w:rPr>
          <w:rFonts w:ascii="Times New Roman" w:hAnsi="Times New Roman"/>
          <w:sz w:val="24"/>
          <w:szCs w:val="24"/>
        </w:rPr>
        <w:t>комиссии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вступают в силу в порядке, предусмотренном частью 7 настоящей статьи.</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Изменения и дополнения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вносятся муниципальным правовым актом, который может оформляться: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подписанным единолично 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исполняющим полномочия председателя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отдельным нормативным правовым актом, принятым Советом депутатов и подписанным главой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этом случае на данном правовом акте проставляются реквизиты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его принятии. Включение в такое решение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переходных</w:t>
      </w:r>
      <w:r>
        <w:rPr>
          <w:rFonts w:ascii="Times New Roman" w:hAnsi="Times New Roman"/>
          <w:sz w:val="24"/>
          <w:szCs w:val="24"/>
        </w:rPr>
        <w:t xml:space="preserve"> положений и или</w:t>
      </w:r>
      <w:r w:rsidRPr="008E02E4">
        <w:rPr>
          <w:rFonts w:ascii="Times New Roman" w:hAnsi="Times New Roman"/>
          <w:sz w:val="24"/>
          <w:szCs w:val="24"/>
        </w:rPr>
        <w:t xml:space="preserve"> норм о вступлении в силу изменений и дополнений, вносимых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допускается.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Приведение Устава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D60D5D" w:rsidRPr="008E02E4" w:rsidRDefault="00D60D5D" w:rsidP="00E95B3F">
      <w:pPr>
        <w:pStyle w:val="ListParagraph"/>
        <w:numPr>
          <w:ilvl w:val="0"/>
          <w:numId w:val="5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Изложение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новой редакции муниципальным правовым актом о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не допускается. В этом случае принимается новый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ранее действующий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муниципальные правовые акты о внесении в него изменений и дополнений признаются утратившими силу со дня вступления в силу нового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61. Решения, принятые путем прямого волеизъявления граждан</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5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Решение вопросов местного значения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непосредственно гражданами осуществляется путем прямого волеизъявления населения сельского поселения, выраженного на местном референдуме(сходе граждан).</w:t>
      </w:r>
    </w:p>
    <w:p w:rsidR="00D60D5D" w:rsidRPr="008E02E4" w:rsidRDefault="00D60D5D" w:rsidP="00E95B3F">
      <w:pPr>
        <w:pStyle w:val="ListParagraph"/>
        <w:numPr>
          <w:ilvl w:val="0"/>
          <w:numId w:val="5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Если для реализации решения, принятого путем прямого волеизъявления населения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60D5D" w:rsidRPr="008E02E4" w:rsidRDefault="00D60D5D" w:rsidP="00E95B3F">
      <w:pPr>
        <w:pStyle w:val="ListParagraph"/>
        <w:numPr>
          <w:ilvl w:val="0"/>
          <w:numId w:val="5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является основанием для отзыва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или досрочного прекращения полномочий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D343E5">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b/>
          <w:bCs/>
          <w:sz w:val="24"/>
          <w:szCs w:val="24"/>
        </w:rPr>
        <w:t>Статья 62. Содержание правил благоустройства территории</w:t>
      </w:r>
      <w:r>
        <w:rPr>
          <w:rFonts w:ascii="Times New Roman" w:hAnsi="Times New Roman"/>
          <w:b/>
          <w:bCs/>
          <w:sz w:val="24"/>
          <w:szCs w:val="24"/>
        </w:rPr>
        <w:t xml:space="preserve"> 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D343E5">
      <w:pPr>
        <w:pStyle w:val="ListParagraph"/>
        <w:numPr>
          <w:ilvl w:val="0"/>
          <w:numId w:val="8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Правила благоустройства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 утверждаются Советом депутатов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w:t>
      </w:r>
    </w:p>
    <w:p w:rsidR="00D60D5D" w:rsidRPr="008E02E4" w:rsidRDefault="00D60D5D" w:rsidP="00D343E5">
      <w:pPr>
        <w:pStyle w:val="ListParagraph"/>
        <w:numPr>
          <w:ilvl w:val="0"/>
          <w:numId w:val="8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Правила благоустройства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 могут регулировать вопросы:</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содержания территорий общего пользования и порядка пользования такими территориями;</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внешнего вида фасадов и ограждающих конструкций зданий, строений, сооружений;</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проектирования, размещения, содержания и восстановления элементов благоустройства, в том числе после проведения земляных работ;</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организации освещения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 включая архитектурную подсветку зданий, строений, сооружений;</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организации озеленения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размещения информации на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 в том числе установки указателей с наименованиями улиц и номерами домов, вывесок;</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размещения и содержания детских и спортивных площадок, площадок для выгула животных, парковок (парковочных мест), малых архитектурных форм;</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организации пешеходных коммуникаций, в том числе тротуаров, аллей, дорожек, тропинок;</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обустройства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 в целях обеспечения беспрепятственного передвижения по указанной территории инвалидов и других маломобильных групп населения;</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уборки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 в том числе в зимний период;</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организации стоков ливневых вод;</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порядка проведения земляных работ;</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определения границ прилегающих территорий в соответствии с порядком, установленным законом Республики Мордовия;</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праздничного оформления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порядка участия граждан и организаций в реализации мероприятий по благоустройству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w:t>
      </w:r>
    </w:p>
    <w:p w:rsidR="00D60D5D" w:rsidRPr="008E02E4" w:rsidRDefault="00D60D5D" w:rsidP="00D343E5">
      <w:pPr>
        <w:pStyle w:val="ListParagraph"/>
        <w:numPr>
          <w:ilvl w:val="0"/>
          <w:numId w:val="8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 xml:space="preserve">осуществления контроля за соблюдением правил благоустройства территории </w:t>
      </w:r>
      <w:r>
        <w:rPr>
          <w:rFonts w:ascii="Times New Roman" w:hAnsi="Times New Roman"/>
          <w:bCs/>
          <w:sz w:val="24"/>
          <w:szCs w:val="24"/>
        </w:rPr>
        <w:t>Мордовско-Пишлинского сельского</w:t>
      </w:r>
      <w:r w:rsidRPr="008E02E4">
        <w:rPr>
          <w:rFonts w:ascii="Times New Roman" w:hAnsi="Times New Roman"/>
          <w:bCs/>
          <w:sz w:val="24"/>
          <w:szCs w:val="24"/>
        </w:rPr>
        <w:t xml:space="preserve"> поселения.</w:t>
      </w:r>
    </w:p>
    <w:p w:rsidR="00D60D5D" w:rsidRPr="008E02E4" w:rsidRDefault="00D60D5D" w:rsidP="00D343E5">
      <w:pPr>
        <w:pStyle w:val="ListParagraph"/>
        <w:numPr>
          <w:ilvl w:val="0"/>
          <w:numId w:val="8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bCs/>
          <w:sz w:val="24"/>
          <w:szCs w:val="24"/>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63. Решения Совета депутатов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5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по вопросам, отнесенным к его компетенции федеральными законами, законами Республики Мордовия, настоящим Уставом, принимает:</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решения, устанавливающие правила, обязательные для исполнения на территории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которые принимаются большинством голосов от установленной численности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решения по вопросам организации деятельности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принимаются большинством голосов от числа депутатов, присутствующих на сессии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3) решение об удалении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отставку, если за него проголосовало не менее двух третей от установленной численности депутатов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Порядок принятия нормативных правовых актов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определяется регламентом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 положением о нормативно-правовых актах органов местного самоуправления и должностных лиц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которые утверждаются нормативными правовыми актами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Нормативные правовые акты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могут быть внесены на рассмотрение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только по инициативе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или при наличии его заключения.</w:t>
      </w:r>
    </w:p>
    <w:p w:rsidR="00D60D5D" w:rsidRPr="008E02E4" w:rsidRDefault="00D60D5D" w:rsidP="00E95B3F">
      <w:pPr>
        <w:pStyle w:val="ListParagraph"/>
        <w:numPr>
          <w:ilvl w:val="0"/>
          <w:numId w:val="5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Нормативный правовой акт, принятый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направляется главе</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для подписания и обнародования в течение 10 дней.</w:t>
      </w:r>
    </w:p>
    <w:p w:rsidR="00D60D5D" w:rsidRPr="008E02E4" w:rsidRDefault="00D60D5D" w:rsidP="0066584C">
      <w:pPr>
        <w:tabs>
          <w:tab w:val="left" w:pos="1134"/>
        </w:tabs>
        <w:spacing w:after="0" w:line="240" w:lineRule="auto"/>
        <w:jc w:val="both"/>
        <w:rPr>
          <w:rFonts w:ascii="Times New Roman" w:hAnsi="Times New Roman"/>
          <w:sz w:val="24"/>
          <w:szCs w:val="24"/>
        </w:rPr>
      </w:pPr>
    </w:p>
    <w:p w:rsidR="00D60D5D" w:rsidRPr="00B722F1" w:rsidRDefault="00D60D5D" w:rsidP="00B722F1">
      <w:pPr>
        <w:tabs>
          <w:tab w:val="left" w:pos="1134"/>
        </w:tabs>
        <w:spacing w:after="0" w:line="240" w:lineRule="auto"/>
        <w:ind w:firstLine="709"/>
        <w:jc w:val="both"/>
        <w:rPr>
          <w:rFonts w:ascii="Times New Roman" w:hAnsi="Times New Roman"/>
          <w:b/>
          <w:bCs/>
          <w:sz w:val="24"/>
          <w:szCs w:val="24"/>
        </w:rPr>
      </w:pPr>
      <w:r w:rsidRPr="00B722F1">
        <w:rPr>
          <w:rFonts w:ascii="Times New Roman" w:hAnsi="Times New Roman"/>
          <w:b/>
          <w:bCs/>
          <w:sz w:val="24"/>
          <w:szCs w:val="24"/>
        </w:rPr>
        <w:t>Статья 64. Подготовка муниципальных правовых актов</w:t>
      </w:r>
    </w:p>
    <w:p w:rsidR="00D60D5D" w:rsidRPr="00B722F1" w:rsidRDefault="00D60D5D" w:rsidP="00B722F1">
      <w:pPr>
        <w:tabs>
          <w:tab w:val="left" w:pos="1134"/>
        </w:tabs>
        <w:spacing w:after="0" w:line="240" w:lineRule="auto"/>
        <w:ind w:firstLine="709"/>
        <w:jc w:val="both"/>
        <w:rPr>
          <w:rFonts w:ascii="Times New Roman" w:hAnsi="Times New Roman"/>
          <w:b/>
          <w:bCs/>
          <w:sz w:val="24"/>
          <w:szCs w:val="24"/>
        </w:rPr>
      </w:pP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B722F1">
        <w:rPr>
          <w:rFonts w:ascii="Times New Roman" w:hAnsi="Times New Roman"/>
          <w:bCs/>
          <w:sz w:val="24"/>
          <w:szCs w:val="24"/>
        </w:rPr>
        <w:t xml:space="preserve">Проекты муниципальных правовых актов могут вноситься следующими субъектами правотворческой инициативы на территории </w:t>
      </w:r>
      <w:r>
        <w:rPr>
          <w:rFonts w:ascii="Times New Roman" w:hAnsi="Times New Roman"/>
          <w:bCs/>
          <w:sz w:val="24"/>
          <w:szCs w:val="24"/>
        </w:rPr>
        <w:t>Мордовско-Пишлинского сельского</w:t>
      </w:r>
      <w:r w:rsidRPr="00B722F1">
        <w:rPr>
          <w:rFonts w:ascii="Times New Roman" w:hAnsi="Times New Roman"/>
          <w:bCs/>
          <w:sz w:val="24"/>
          <w:szCs w:val="24"/>
        </w:rPr>
        <w:t xml:space="preserve"> поселения: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1) </w:t>
      </w:r>
      <w:r w:rsidRPr="00B722F1">
        <w:rPr>
          <w:rFonts w:ascii="Times New Roman" w:hAnsi="Times New Roman"/>
          <w:bCs/>
          <w:sz w:val="24"/>
          <w:szCs w:val="24"/>
        </w:rPr>
        <w:t xml:space="preserve">депутатами Совета депутатов </w:t>
      </w:r>
      <w:r>
        <w:rPr>
          <w:rFonts w:ascii="Times New Roman" w:hAnsi="Times New Roman"/>
          <w:bCs/>
          <w:sz w:val="24"/>
          <w:szCs w:val="24"/>
        </w:rPr>
        <w:t>Мордовско-Пишлинского сельского</w:t>
      </w:r>
      <w:r w:rsidRPr="00B722F1">
        <w:rPr>
          <w:rFonts w:ascii="Times New Roman" w:hAnsi="Times New Roman"/>
          <w:bCs/>
          <w:sz w:val="24"/>
          <w:szCs w:val="24"/>
        </w:rPr>
        <w:t xml:space="preserve"> поселения;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Pr="00B722F1">
        <w:rPr>
          <w:rFonts w:ascii="Times New Roman" w:hAnsi="Times New Roman"/>
          <w:bCs/>
          <w:sz w:val="24"/>
          <w:szCs w:val="24"/>
        </w:rPr>
        <w:t xml:space="preserve">главой </w:t>
      </w:r>
      <w:r>
        <w:rPr>
          <w:rFonts w:ascii="Times New Roman" w:hAnsi="Times New Roman"/>
          <w:bCs/>
          <w:sz w:val="24"/>
          <w:szCs w:val="24"/>
        </w:rPr>
        <w:t>Мордовско-Пишлинского сельского</w:t>
      </w:r>
      <w:r w:rsidRPr="00B722F1">
        <w:rPr>
          <w:rFonts w:ascii="Times New Roman" w:hAnsi="Times New Roman"/>
          <w:bCs/>
          <w:sz w:val="24"/>
          <w:szCs w:val="24"/>
        </w:rPr>
        <w:t xml:space="preserve"> поселения;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3) </w:t>
      </w:r>
      <w:r w:rsidRPr="00B722F1">
        <w:rPr>
          <w:rFonts w:ascii="Times New Roman" w:hAnsi="Times New Roman"/>
          <w:bCs/>
          <w:sz w:val="24"/>
          <w:szCs w:val="24"/>
        </w:rPr>
        <w:t xml:space="preserve">главой администрации </w:t>
      </w:r>
      <w:r>
        <w:rPr>
          <w:rFonts w:ascii="Times New Roman" w:hAnsi="Times New Roman"/>
          <w:bCs/>
          <w:sz w:val="24"/>
          <w:szCs w:val="24"/>
        </w:rPr>
        <w:t>Мордовско-Пишлинского сельского</w:t>
      </w:r>
      <w:r w:rsidRPr="00B722F1">
        <w:rPr>
          <w:rFonts w:ascii="Times New Roman" w:hAnsi="Times New Roman"/>
          <w:bCs/>
          <w:sz w:val="24"/>
          <w:szCs w:val="24"/>
        </w:rPr>
        <w:t xml:space="preserve"> поселения;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4) </w:t>
      </w:r>
      <w:r w:rsidRPr="00B722F1">
        <w:rPr>
          <w:rFonts w:ascii="Times New Roman" w:hAnsi="Times New Roman"/>
          <w:bCs/>
          <w:sz w:val="24"/>
          <w:szCs w:val="24"/>
        </w:rPr>
        <w:t>инициативными группами граждан;</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5) </w:t>
      </w:r>
      <w:r w:rsidRPr="00B722F1">
        <w:rPr>
          <w:rFonts w:ascii="Times New Roman" w:hAnsi="Times New Roman"/>
          <w:bCs/>
          <w:sz w:val="24"/>
          <w:szCs w:val="24"/>
        </w:rPr>
        <w:t>собранием граждан, конференцией граждан;</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 </w:t>
      </w:r>
      <w:r w:rsidRPr="00B722F1">
        <w:rPr>
          <w:rFonts w:ascii="Times New Roman" w:hAnsi="Times New Roman"/>
          <w:bCs/>
          <w:sz w:val="24"/>
          <w:szCs w:val="24"/>
        </w:rPr>
        <w:t xml:space="preserve">председателем избирательной комиссии </w:t>
      </w:r>
      <w:r>
        <w:rPr>
          <w:rFonts w:ascii="Times New Roman" w:hAnsi="Times New Roman"/>
          <w:bCs/>
          <w:sz w:val="24"/>
          <w:szCs w:val="24"/>
        </w:rPr>
        <w:t>Мордовско-Пишлинского сельского</w:t>
      </w:r>
      <w:r w:rsidRPr="00B722F1">
        <w:rPr>
          <w:rFonts w:ascii="Times New Roman" w:hAnsi="Times New Roman"/>
          <w:bCs/>
          <w:sz w:val="24"/>
          <w:szCs w:val="24"/>
        </w:rPr>
        <w:t xml:space="preserve"> поселения;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7) </w:t>
      </w:r>
      <w:r w:rsidRPr="00B722F1">
        <w:rPr>
          <w:rFonts w:ascii="Times New Roman" w:hAnsi="Times New Roman"/>
          <w:bCs/>
          <w:sz w:val="24"/>
          <w:szCs w:val="24"/>
        </w:rPr>
        <w:t>органами территориального общественного самоуправления;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8) </w:t>
      </w:r>
      <w:r w:rsidRPr="00B722F1">
        <w:rPr>
          <w:rFonts w:ascii="Times New Roman" w:hAnsi="Times New Roman"/>
          <w:bCs/>
          <w:sz w:val="24"/>
          <w:szCs w:val="24"/>
        </w:rPr>
        <w:t xml:space="preserve">председателем ревизионной комиссии </w:t>
      </w:r>
      <w:r>
        <w:rPr>
          <w:rFonts w:ascii="Times New Roman" w:hAnsi="Times New Roman"/>
          <w:bCs/>
          <w:sz w:val="24"/>
          <w:szCs w:val="24"/>
        </w:rPr>
        <w:t>Мордовско-Пишлинского сельского</w:t>
      </w:r>
      <w:r w:rsidRPr="00B722F1">
        <w:rPr>
          <w:rFonts w:ascii="Times New Roman" w:hAnsi="Times New Roman"/>
          <w:bCs/>
          <w:sz w:val="24"/>
          <w:szCs w:val="24"/>
        </w:rPr>
        <w:t xml:space="preserve"> поселения;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9) </w:t>
      </w:r>
      <w:r w:rsidRPr="00B722F1">
        <w:rPr>
          <w:rFonts w:ascii="Times New Roman" w:hAnsi="Times New Roman"/>
          <w:bCs/>
          <w:sz w:val="24"/>
          <w:szCs w:val="24"/>
        </w:rPr>
        <w:t>прокуратурой Ромодановского района Республики Мордовия.</w:t>
      </w:r>
    </w:p>
    <w:p w:rsidR="00D60D5D" w:rsidRPr="00B722F1" w:rsidRDefault="00D60D5D" w:rsidP="00B722F1">
      <w:pPr>
        <w:tabs>
          <w:tab w:val="left" w:pos="1134"/>
        </w:tabs>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w:t>
      </w:r>
      <w:r w:rsidRPr="00B722F1">
        <w:rPr>
          <w:rFonts w:ascii="Times New Roman" w:hAnsi="Times New Roman"/>
          <w:bCs/>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Pr>
          <w:rFonts w:ascii="Times New Roman" w:hAnsi="Times New Roman"/>
          <w:bCs/>
          <w:sz w:val="24"/>
          <w:szCs w:val="24"/>
        </w:rPr>
        <w:t>Мордовско-Пишлинского сельского</w:t>
      </w:r>
      <w:r w:rsidRPr="00B722F1">
        <w:rPr>
          <w:rFonts w:ascii="Times New Roman" w:hAnsi="Times New Roman"/>
          <w:bCs/>
          <w:sz w:val="24"/>
          <w:szCs w:val="24"/>
        </w:rPr>
        <w:t xml:space="preserve"> поселения или должностног</w:t>
      </w:r>
      <w:r>
        <w:rPr>
          <w:rFonts w:ascii="Times New Roman" w:hAnsi="Times New Roman"/>
          <w:bCs/>
          <w:sz w:val="24"/>
          <w:szCs w:val="24"/>
        </w:rPr>
        <w:t>о лица местного самоуправления  Мордовско-Пишлинского сельского</w:t>
      </w:r>
      <w:r w:rsidRPr="00B722F1">
        <w:rPr>
          <w:rFonts w:ascii="Times New Roman" w:hAnsi="Times New Roman"/>
          <w:bCs/>
          <w:sz w:val="24"/>
          <w:szCs w:val="24"/>
        </w:rPr>
        <w:t xml:space="preserve"> поселения, на рассмотрение которых вносятся указанные проекты.</w:t>
      </w:r>
    </w:p>
    <w:p w:rsidR="00D60D5D" w:rsidRPr="008E02E4" w:rsidRDefault="00D60D5D" w:rsidP="008E6237">
      <w:pPr>
        <w:tabs>
          <w:tab w:val="left" w:pos="1134"/>
        </w:tabs>
        <w:spacing w:after="0" w:line="240" w:lineRule="auto"/>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65. Вступление в силу муниципальных правовых актов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5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правовые акты, принятые на референдуме (сходе граждан)</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устанавливающие правила, обязательные для исполнения на территории сельского поселения, постановления администрации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по вопросам местного значения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иные нормативные правовые акты органов и должностных лиц местного самоуправления, вступают в силу после дня их официального опубликования (обнародования).</w:t>
      </w:r>
    </w:p>
    <w:p w:rsidR="00D60D5D" w:rsidRPr="008E02E4" w:rsidRDefault="00D60D5D" w:rsidP="00E95B3F">
      <w:pPr>
        <w:pStyle w:val="ListParagraph"/>
        <w:numPr>
          <w:ilvl w:val="0"/>
          <w:numId w:val="55"/>
        </w:numPr>
        <w:shd w:val="clear" w:color="auto" w:fill="FFFFFF"/>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Правовые акты органов и должностных лиц местного самоуправления</w:t>
      </w:r>
      <w:r>
        <w:rPr>
          <w:rFonts w:ascii="Times New Roman" w:hAnsi="Times New Roman"/>
          <w:sz w:val="24"/>
          <w:szCs w:val="24"/>
        </w:rPr>
        <w:t xml:space="preserve"> </w:t>
      </w:r>
      <w:r w:rsidRPr="008E02E4">
        <w:rPr>
          <w:rFonts w:ascii="Times New Roman" w:hAnsi="Times New Roman"/>
          <w:sz w:val="24"/>
          <w:szCs w:val="24"/>
        </w:rPr>
        <w:t>ненормативного характера вступают в силу со дня их подписания либо в иные сроки, установленные указанными правовыми актами.</w:t>
      </w:r>
    </w:p>
    <w:p w:rsidR="00D60D5D" w:rsidRPr="008E02E4" w:rsidRDefault="00D60D5D" w:rsidP="00E95B3F">
      <w:pPr>
        <w:pStyle w:val="ListParagraph"/>
        <w:numPr>
          <w:ilvl w:val="0"/>
          <w:numId w:val="5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sz w:val="24"/>
          <w:szCs w:val="24"/>
        </w:rPr>
        <w:t>Мордовско-Пишлинское с</w:t>
      </w:r>
      <w:r w:rsidRPr="008E02E4">
        <w:rPr>
          <w:rFonts w:ascii="Times New Roman" w:hAnsi="Times New Roman"/>
          <w:sz w:val="24"/>
          <w:szCs w:val="24"/>
        </w:rPr>
        <w:t>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60D5D" w:rsidRPr="008E02E4" w:rsidRDefault="00D60D5D" w:rsidP="00E95B3F">
      <w:pPr>
        <w:pStyle w:val="ListParagraph"/>
        <w:numPr>
          <w:ilvl w:val="0"/>
          <w:numId w:val="5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Нормативные правовые акты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налогах и сборах вступают в силу в соответствии с Налоговым кодексом Российской Федерации.</w:t>
      </w:r>
    </w:p>
    <w:p w:rsidR="00D60D5D" w:rsidRPr="008E02E4" w:rsidRDefault="00D60D5D" w:rsidP="00C73123">
      <w:pPr>
        <w:pStyle w:val="2"/>
        <w:numPr>
          <w:ilvl w:val="0"/>
          <w:numId w:val="55"/>
        </w:numPr>
        <w:tabs>
          <w:tab w:val="left" w:pos="1134"/>
        </w:tabs>
        <w:suppressAutoHyphens w:val="0"/>
        <w:spacing w:after="0" w:line="360" w:lineRule="exact"/>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rPr>
        <w:t>Правовые акты, принятые на сходе граждан, вступают в силу со дня их официального опубликования (обнародования).</w:t>
      </w:r>
    </w:p>
    <w:p w:rsidR="00D60D5D" w:rsidRPr="008E02E4" w:rsidRDefault="00D60D5D" w:rsidP="00EA6709">
      <w:pPr>
        <w:pStyle w:val="ListParagraph"/>
        <w:numPr>
          <w:ilvl w:val="0"/>
          <w:numId w:val="5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Официальным опубликованием муниципальных правовых актов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определённых частями 1 и 3 настоящей статьи, является первая публикация полного текста соответствующего правового акта газете «Жизнь».</w:t>
      </w:r>
    </w:p>
    <w:p w:rsidR="00D60D5D" w:rsidRPr="008E02E4" w:rsidRDefault="00D60D5D" w:rsidP="00EA6709">
      <w:pPr>
        <w:pStyle w:val="ListParagraph"/>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качестве дополнительного источника официального опубликования Устава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решений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внесении изменений и дополнений в 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hyperlink r:id="rId11" w:history="1">
        <w:r w:rsidRPr="008E02E4">
          <w:rPr>
            <w:rStyle w:val="Hyperlink"/>
            <w:rFonts w:ascii="Times New Roman" w:hAnsi="Times New Roman"/>
            <w:color w:val="auto"/>
            <w:sz w:val="24"/>
            <w:szCs w:val="24"/>
            <w:lang w:val="en-US"/>
          </w:rPr>
          <w:t>http</w:t>
        </w:r>
        <w:r w:rsidRPr="008E02E4">
          <w:rPr>
            <w:rStyle w:val="Hyperlink"/>
            <w:rFonts w:ascii="Times New Roman" w:hAnsi="Times New Roman"/>
            <w:color w:val="auto"/>
            <w:sz w:val="24"/>
            <w:szCs w:val="24"/>
          </w:rPr>
          <w:t>://</w:t>
        </w:r>
        <w:r w:rsidRPr="008E02E4">
          <w:rPr>
            <w:rStyle w:val="Hyperlink"/>
            <w:rFonts w:ascii="Times New Roman" w:hAnsi="Times New Roman"/>
            <w:color w:val="auto"/>
            <w:sz w:val="24"/>
            <w:szCs w:val="24"/>
            <w:lang w:val="en-US"/>
          </w:rPr>
          <w:t>pravo</w:t>
        </w:r>
        <w:r w:rsidRPr="008E02E4">
          <w:rPr>
            <w:rStyle w:val="Hyperlink"/>
            <w:rFonts w:ascii="Times New Roman" w:hAnsi="Times New Roman"/>
            <w:color w:val="auto"/>
            <w:sz w:val="24"/>
            <w:szCs w:val="24"/>
          </w:rPr>
          <w:t>-</w:t>
        </w:r>
        <w:r w:rsidRPr="008E02E4">
          <w:rPr>
            <w:rStyle w:val="Hyperlink"/>
            <w:rFonts w:ascii="Times New Roman" w:hAnsi="Times New Roman"/>
            <w:color w:val="auto"/>
            <w:sz w:val="24"/>
            <w:szCs w:val="24"/>
            <w:lang w:val="en-US"/>
          </w:rPr>
          <w:t>minjust</w:t>
        </w:r>
        <w:r w:rsidRPr="008E02E4">
          <w:rPr>
            <w:rStyle w:val="Hyperlink"/>
            <w:rFonts w:ascii="Times New Roman" w:hAnsi="Times New Roman"/>
            <w:color w:val="auto"/>
            <w:sz w:val="24"/>
            <w:szCs w:val="24"/>
          </w:rPr>
          <w:t>.</w:t>
        </w:r>
        <w:r w:rsidRPr="008E02E4">
          <w:rPr>
            <w:rStyle w:val="Hyperlink"/>
            <w:rFonts w:ascii="Times New Roman" w:hAnsi="Times New Roman"/>
            <w:color w:val="auto"/>
            <w:sz w:val="24"/>
            <w:szCs w:val="24"/>
            <w:lang w:val="en-US"/>
          </w:rPr>
          <w:t>ru</w:t>
        </w:r>
      </w:hyperlink>
      <w:r w:rsidRPr="008E02E4">
        <w:rPr>
          <w:rFonts w:ascii="Times New Roman" w:hAnsi="Times New Roman"/>
          <w:sz w:val="24"/>
          <w:szCs w:val="24"/>
        </w:rPr>
        <w:t xml:space="preserve">, </w:t>
      </w:r>
      <w:r w:rsidRPr="008E02E4">
        <w:rPr>
          <w:rFonts w:ascii="Times New Roman" w:hAnsi="Times New Roman"/>
          <w:sz w:val="24"/>
          <w:szCs w:val="24"/>
          <w:lang w:val="en-US"/>
        </w:rPr>
        <w:t>http</w:t>
      </w:r>
      <w:r w:rsidRPr="008E02E4">
        <w:rPr>
          <w:rFonts w:ascii="Times New Roman" w:hAnsi="Times New Roman"/>
          <w:sz w:val="24"/>
          <w:szCs w:val="24"/>
        </w:rPr>
        <w:t>//право-минюст.рф, регистрационный номер и дата его регистрации в качестве сетевого издания – Эл № ФС77-72471 от 05.03.2018».</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w:t>
      </w:r>
      <w:r>
        <w:rPr>
          <w:rFonts w:ascii="Times New Roman" w:hAnsi="Times New Roman"/>
          <w:sz w:val="24"/>
          <w:szCs w:val="24"/>
        </w:rPr>
        <w:t>Мордовско-Пишлинскую</w:t>
      </w:r>
      <w:r w:rsidRPr="008E02E4">
        <w:rPr>
          <w:rFonts w:ascii="Times New Roman" w:hAnsi="Times New Roman"/>
          <w:sz w:val="24"/>
          <w:szCs w:val="24"/>
        </w:rPr>
        <w:t xml:space="preserve"> сельскую библиотеку,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60D5D" w:rsidRPr="008E02E4" w:rsidRDefault="00D60D5D" w:rsidP="00E95B3F">
      <w:pPr>
        <w:pStyle w:val="ListParagraph"/>
        <w:numPr>
          <w:ilvl w:val="0"/>
          <w:numId w:val="55"/>
        </w:numPr>
        <w:shd w:val="clear" w:color="auto" w:fill="FFFFFF"/>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66. Отмена муниципальных правовых актов и приостановление их действия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5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D60D5D" w:rsidRPr="008E02E4" w:rsidRDefault="00D60D5D" w:rsidP="0046074D">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Pr>
          <w:rFonts w:ascii="Times New Roman" w:hAnsi="Times New Roman"/>
          <w:sz w:val="24"/>
          <w:szCs w:val="24"/>
        </w:rPr>
        <w:t xml:space="preserve"> </w:t>
      </w:r>
      <w:r w:rsidRPr="008E02E4">
        <w:rPr>
          <w:rFonts w:ascii="Times New Roman" w:hAnsi="Times New Roman"/>
          <w:sz w:val="24"/>
          <w:szCs w:val="24"/>
        </w:rPr>
        <w:t>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или должностные лица местного самоуправления</w:t>
      </w:r>
      <w:r>
        <w:rPr>
          <w:rFonts w:ascii="Times New Roman" w:hAnsi="Times New Roman"/>
          <w:sz w:val="24"/>
          <w:szCs w:val="24"/>
        </w:rPr>
        <w:t xml:space="preserve"> Мордовско-Пишлинского сельского </w:t>
      </w:r>
      <w:r w:rsidRPr="008E02E4">
        <w:rPr>
          <w:rFonts w:ascii="Times New Roman" w:hAnsi="Times New Roman"/>
          <w:sz w:val="24"/>
          <w:szCs w:val="24"/>
        </w:rPr>
        <w:t>поселения</w:t>
      </w:r>
      <w:r>
        <w:rPr>
          <w:rFonts w:ascii="Times New Roman" w:hAnsi="Times New Roman"/>
          <w:sz w:val="24"/>
          <w:szCs w:val="24"/>
        </w:rPr>
        <w:t xml:space="preserve"> </w:t>
      </w:r>
      <w:r w:rsidRPr="008E02E4">
        <w:rPr>
          <w:rFonts w:ascii="Times New Roman" w:hAnsi="Times New Roman"/>
          <w:sz w:val="24"/>
          <w:szCs w:val="24"/>
        </w:rPr>
        <w:t>обязаны сообщить Уполномоченному при Президенте Российской Федерации по защите прав предпринимателей в трехдневный срок, а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 не позднее трех дней со дня принятия ими решения.</w:t>
      </w:r>
    </w:p>
    <w:p w:rsidR="00D60D5D" w:rsidRPr="008E02E4" w:rsidRDefault="00D60D5D" w:rsidP="00E95B3F">
      <w:pPr>
        <w:pStyle w:val="ListParagraph"/>
        <w:numPr>
          <w:ilvl w:val="0"/>
          <w:numId w:val="5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DF38B2">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ГЛАВА 10. Экономическая основа местного самоуправления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67. Экономическая основа местного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Экономическую основу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составляют находящееся в собственности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имущество, средства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а также имущественные права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68. Муниципальное имущество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5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собственности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может находиться: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Pr>
          <w:rFonts w:ascii="Times New Roman" w:hAnsi="Times New Roman"/>
          <w:sz w:val="24"/>
          <w:szCs w:val="24"/>
        </w:rPr>
        <w:t xml:space="preserve">Мордовско-Пишлинского сельского </w:t>
      </w:r>
      <w:r w:rsidRPr="008E02E4">
        <w:rPr>
          <w:rFonts w:ascii="Times New Roman" w:hAnsi="Times New Roman"/>
          <w:sz w:val="24"/>
          <w:szCs w:val="24"/>
        </w:rPr>
        <w:t xml:space="preserve">поселения, муниципальных служащих, работников муниципальных предприятий и учреждений в соответствии с нормативными правовыми актами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57"/>
        </w:numPr>
        <w:shd w:val="clear" w:color="auto" w:fill="FFFFFF"/>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случаях возникновения у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69. Владение, пользование и распоряжение муниципальным имуществом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5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Органы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от имени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Органы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вправе передавать имущество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60D5D" w:rsidRPr="008E02E4" w:rsidRDefault="00D60D5D" w:rsidP="00E95B3F">
      <w:pPr>
        <w:pStyle w:val="ListParagraph"/>
        <w:numPr>
          <w:ilvl w:val="0"/>
          <w:numId w:val="5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Порядок и условия приватизации имущества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определяются решениями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соответствии с федеральными законами.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Доходы от использования и приватизации имущества</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поступают в бюджет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Муниципальное образование </w:t>
      </w:r>
      <w:r>
        <w:rPr>
          <w:rFonts w:ascii="Times New Roman" w:hAnsi="Times New Roman"/>
          <w:sz w:val="24"/>
          <w:szCs w:val="24"/>
        </w:rPr>
        <w:t xml:space="preserve">Мордовско-Пишленское </w:t>
      </w:r>
      <w:r w:rsidRPr="008E02E4">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Функции и полномочия учредителя в отношении муниципальных предприятий и учреждений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осуществляют уполномоченные органы местного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1) решения о создании, реорганизации, ликвидации муниципальных предприятий принимаются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порядке, установленном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2) решения о создании, реорганизации, ликвидации муниципальных учреждений принимаются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порядке, установленном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определяет цели, условия и порядок деятельности муниципальных предприятий и учреждений,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Функции и полномочия учредителя в отношении муниципальных учреждений и предприятий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предусмотренные абзацем вторым настоящей части, могут осуществляться отраслевым (функциональным) органом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либо орган, осуществляющий полномочия учредителя, по согласованию с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 от имени муниципального образования субсидиарно</w:t>
      </w:r>
      <w:r>
        <w:rPr>
          <w:rFonts w:ascii="Times New Roman" w:hAnsi="Times New Roman"/>
          <w:sz w:val="24"/>
          <w:szCs w:val="24"/>
        </w:rPr>
        <w:t xml:space="preserve"> </w:t>
      </w:r>
      <w:r w:rsidRPr="008E02E4">
        <w:rPr>
          <w:rFonts w:ascii="Times New Roman" w:hAnsi="Times New Roman"/>
          <w:sz w:val="24"/>
          <w:szCs w:val="24"/>
        </w:rPr>
        <w:t>отвечают</w:t>
      </w:r>
      <w:r>
        <w:rPr>
          <w:rFonts w:ascii="Times New Roman" w:hAnsi="Times New Roman"/>
          <w:sz w:val="24"/>
          <w:szCs w:val="24"/>
        </w:rPr>
        <w:t xml:space="preserve"> </w:t>
      </w:r>
      <w:r w:rsidRPr="008E02E4">
        <w:rPr>
          <w:rFonts w:ascii="Times New Roman" w:hAnsi="Times New Roman"/>
          <w:sz w:val="24"/>
          <w:szCs w:val="24"/>
        </w:rPr>
        <w:t>по обязательствам муниципальных казенных учреждений и обеспечивают их исполнение в порядке, установленном федеральным законодательством.</w:t>
      </w:r>
    </w:p>
    <w:p w:rsidR="00D60D5D" w:rsidRPr="008E02E4" w:rsidRDefault="00D60D5D" w:rsidP="00E95B3F">
      <w:pPr>
        <w:pStyle w:val="ListParagraph"/>
        <w:numPr>
          <w:ilvl w:val="0"/>
          <w:numId w:val="58"/>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70. Бюджет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59"/>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Мордовско-Пишлинское </w:t>
      </w:r>
      <w:r w:rsidRPr="008E02E4">
        <w:rPr>
          <w:rFonts w:ascii="Times New Roman" w:hAnsi="Times New Roman"/>
          <w:sz w:val="24"/>
          <w:szCs w:val="24"/>
        </w:rPr>
        <w:t xml:space="preserve">сельское поселение имеет собственный бюджет, утверждаемый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5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Составление и рассмотрение проекта бюджета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Pr>
          <w:rFonts w:ascii="Times New Roman" w:hAnsi="Times New Roman"/>
          <w:sz w:val="24"/>
          <w:szCs w:val="24"/>
        </w:rPr>
        <w:t xml:space="preserve"> </w:t>
      </w:r>
      <w:r w:rsidRPr="008E02E4">
        <w:rPr>
          <w:rFonts w:ascii="Times New Roman" w:hAnsi="Times New Roman"/>
          <w:sz w:val="24"/>
          <w:szCs w:val="24"/>
        </w:rPr>
        <w:t>осуществляются органами местного самоуправления</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 самостоятельно с соблюдением требований, установленных Бюджетным кодексом Российской Федерации.</w:t>
      </w:r>
    </w:p>
    <w:p w:rsidR="00D60D5D" w:rsidRPr="008E02E4" w:rsidRDefault="00D60D5D" w:rsidP="00E95B3F">
      <w:pPr>
        <w:pStyle w:val="ListParagraph"/>
        <w:numPr>
          <w:ilvl w:val="0"/>
          <w:numId w:val="5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Бюджетные полномочия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устанавливаются Бюджетным кодексом Российской Федерации.</w:t>
      </w:r>
    </w:p>
    <w:p w:rsidR="00D60D5D" w:rsidRPr="008E02E4" w:rsidRDefault="00D60D5D" w:rsidP="00E95B3F">
      <w:pPr>
        <w:pStyle w:val="ListParagraph"/>
        <w:numPr>
          <w:ilvl w:val="0"/>
          <w:numId w:val="59"/>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w:t>
      </w:r>
      <w:r>
        <w:rPr>
          <w:rFonts w:ascii="Times New Roman" w:hAnsi="Times New Roman"/>
          <w:sz w:val="24"/>
          <w:szCs w:val="24"/>
        </w:rPr>
        <w:t xml:space="preserve"> </w:t>
      </w:r>
      <w:r w:rsidRPr="008E02E4">
        <w:rPr>
          <w:rFonts w:ascii="Times New Roman" w:hAnsi="Times New Roman"/>
          <w:sz w:val="24"/>
          <w:szCs w:val="24"/>
        </w:rPr>
        <w:t xml:space="preserve">и о численности муниципальных служащих органов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работников муниципальных учреждений с указанием фактических расходов на оплату их труда подлежат официальному опубликованию.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Органы местного самоуправления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71. Порядок формирования, утверждения и исполнения </w:t>
      </w:r>
      <w:r w:rsidRPr="008E02E4">
        <w:rPr>
          <w:rFonts w:ascii="Times New Roman" w:hAnsi="Times New Roman"/>
          <w:b/>
          <w:sz w:val="24"/>
          <w:szCs w:val="24"/>
        </w:rPr>
        <w:t>местного бюджета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6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Проект местного бюджета</w:t>
      </w:r>
      <w:r>
        <w:rPr>
          <w:rFonts w:ascii="Times New Roman" w:hAnsi="Times New Roman"/>
          <w:sz w:val="24"/>
          <w:szCs w:val="24"/>
        </w:rPr>
        <w:t xml:space="preserve"> </w:t>
      </w:r>
      <w:r w:rsidRPr="008E02E4">
        <w:rPr>
          <w:rFonts w:ascii="Times New Roman" w:hAnsi="Times New Roman"/>
          <w:sz w:val="24"/>
          <w:szCs w:val="24"/>
        </w:rPr>
        <w:t xml:space="preserve">разрабатывается и утверждается в форме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6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Проект местного бюджета</w:t>
      </w:r>
      <w:r>
        <w:rPr>
          <w:rFonts w:ascii="Times New Roman" w:hAnsi="Times New Roman"/>
          <w:sz w:val="24"/>
          <w:szCs w:val="24"/>
        </w:rPr>
        <w:t xml:space="preserve"> </w:t>
      </w:r>
      <w:r w:rsidRPr="008E02E4">
        <w:rPr>
          <w:rFonts w:ascii="Times New Roman" w:hAnsi="Times New Roman"/>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6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Проект местного бюджета</w:t>
      </w:r>
      <w:r>
        <w:rPr>
          <w:rFonts w:ascii="Times New Roman" w:hAnsi="Times New Roman"/>
          <w:sz w:val="24"/>
          <w:szCs w:val="24"/>
        </w:rPr>
        <w:t xml:space="preserve"> </w:t>
      </w:r>
      <w:r w:rsidRPr="008E02E4">
        <w:rPr>
          <w:rFonts w:ascii="Times New Roman" w:hAnsi="Times New Roman"/>
          <w:sz w:val="24"/>
          <w:szCs w:val="24"/>
        </w:rPr>
        <w:t xml:space="preserve">составляется в порядке, установленном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 соответствии с Бюджетным кодексом Российской Федерации и принимаемыми с соблюдением его требований решениями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В случае, если проект местного бюджета</w:t>
      </w:r>
      <w:r>
        <w:rPr>
          <w:rFonts w:ascii="Times New Roman" w:hAnsi="Times New Roman"/>
          <w:sz w:val="24"/>
          <w:szCs w:val="24"/>
        </w:rPr>
        <w:t xml:space="preserve"> </w:t>
      </w:r>
      <w:r w:rsidRPr="008E02E4">
        <w:rPr>
          <w:rFonts w:ascii="Times New Roman" w:hAnsi="Times New Roman"/>
          <w:sz w:val="24"/>
          <w:szCs w:val="24"/>
        </w:rPr>
        <w:t xml:space="preserve">составляется и утверждается на очередной финансовый год, 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разрабатывает и утверждает среднесрочный финансовый план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60"/>
        </w:numPr>
        <w:shd w:val="clear" w:color="auto" w:fill="FFFFFF"/>
        <w:tabs>
          <w:tab w:val="left" w:pos="1134"/>
        </w:tabs>
        <w:spacing w:after="0" w:line="240" w:lineRule="auto"/>
        <w:ind w:left="0" w:firstLine="709"/>
        <w:jc w:val="both"/>
        <w:rPr>
          <w:rFonts w:ascii="Times New Roman" w:hAnsi="Times New Roman"/>
          <w:strike/>
          <w:sz w:val="24"/>
          <w:szCs w:val="24"/>
        </w:rPr>
      </w:pPr>
      <w:r w:rsidRPr="008E02E4">
        <w:rPr>
          <w:rFonts w:ascii="Times New Roman" w:hAnsi="Times New Roman"/>
          <w:sz w:val="24"/>
          <w:szCs w:val="24"/>
        </w:rPr>
        <w:t xml:space="preserve">Администрация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 xml:space="preserve">вносит проект решения о местном бюджете на рассмотрение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сроки, установленные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Одновременно с проектом местного бюджета</w:t>
      </w:r>
      <w:r>
        <w:rPr>
          <w:rFonts w:ascii="Times New Roman" w:hAnsi="Times New Roman"/>
          <w:sz w:val="24"/>
          <w:szCs w:val="24"/>
        </w:rPr>
        <w:t xml:space="preserve"> </w:t>
      </w:r>
      <w:r w:rsidRPr="008E02E4">
        <w:rPr>
          <w:rFonts w:ascii="Times New Roman" w:hAnsi="Times New Roman"/>
          <w:sz w:val="24"/>
          <w:szCs w:val="24"/>
        </w:rPr>
        <w:t xml:space="preserve">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представляются документы и материалы в соответствии со статьей 184.2 Бюджетного кодекса Российской Федерации.</w:t>
      </w:r>
    </w:p>
    <w:p w:rsidR="00D60D5D" w:rsidRPr="008E02E4" w:rsidRDefault="00D60D5D" w:rsidP="00E95B3F">
      <w:pPr>
        <w:pStyle w:val="ListParagraph"/>
        <w:numPr>
          <w:ilvl w:val="0"/>
          <w:numId w:val="6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Порядок рассмотрения проекта решения о местном бюджете</w:t>
      </w:r>
      <w:r>
        <w:rPr>
          <w:rFonts w:ascii="Times New Roman" w:hAnsi="Times New Roman"/>
          <w:sz w:val="24"/>
          <w:szCs w:val="24"/>
        </w:rPr>
        <w:t xml:space="preserve"> </w:t>
      </w:r>
      <w:r w:rsidRPr="008E02E4">
        <w:rPr>
          <w:rFonts w:ascii="Times New Roman" w:hAnsi="Times New Roman"/>
          <w:sz w:val="24"/>
          <w:szCs w:val="24"/>
        </w:rPr>
        <w:t xml:space="preserve">и его утверждения определяется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соответствии с требованиями Бюджетного кодекса Российской Федерации.</w:t>
      </w:r>
    </w:p>
    <w:p w:rsidR="00D60D5D" w:rsidRPr="008E02E4" w:rsidRDefault="00D60D5D" w:rsidP="00E95B3F">
      <w:pPr>
        <w:pStyle w:val="ListParagraph"/>
        <w:numPr>
          <w:ilvl w:val="0"/>
          <w:numId w:val="6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Решение о местном бюджете подлежит официальному опубликованию не позднее 10 дней после его подписания в установленном порядке.</w:t>
      </w:r>
    </w:p>
    <w:p w:rsidR="00D60D5D" w:rsidRPr="008E02E4" w:rsidRDefault="00D60D5D" w:rsidP="00E95B3F">
      <w:pPr>
        <w:pStyle w:val="ListParagraph"/>
        <w:numPr>
          <w:ilvl w:val="0"/>
          <w:numId w:val="60"/>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Исполнение местного бюджета</w:t>
      </w:r>
      <w:r>
        <w:rPr>
          <w:rFonts w:ascii="Times New Roman" w:hAnsi="Times New Roman"/>
          <w:sz w:val="24"/>
          <w:szCs w:val="24"/>
        </w:rPr>
        <w:t xml:space="preserve"> </w:t>
      </w:r>
      <w:r w:rsidRPr="008E02E4">
        <w:rPr>
          <w:rFonts w:ascii="Times New Roman" w:hAnsi="Times New Roman"/>
          <w:sz w:val="24"/>
          <w:szCs w:val="24"/>
        </w:rPr>
        <w:t xml:space="preserve">обеспечивается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sidRPr="008E02E4">
        <w:rPr>
          <w:rFonts w:ascii="Times New Roman" w:hAnsi="Times New Roman"/>
          <w:b/>
          <w:bCs/>
          <w:sz w:val="24"/>
          <w:szCs w:val="24"/>
        </w:rPr>
        <w:t>.</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Исполнение местного бюджета</w:t>
      </w:r>
      <w:r>
        <w:rPr>
          <w:rFonts w:ascii="Times New Roman" w:hAnsi="Times New Roman"/>
          <w:sz w:val="24"/>
          <w:szCs w:val="24"/>
        </w:rPr>
        <w:t xml:space="preserve"> </w:t>
      </w:r>
      <w:r w:rsidRPr="008E02E4">
        <w:rPr>
          <w:rFonts w:ascii="Times New Roman" w:hAnsi="Times New Roman"/>
          <w:sz w:val="24"/>
          <w:szCs w:val="24"/>
        </w:rPr>
        <w:t>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Кассовое обслуживание исполнения местного бюджета</w:t>
      </w:r>
      <w:r>
        <w:rPr>
          <w:rFonts w:ascii="Times New Roman" w:hAnsi="Times New Roman"/>
          <w:sz w:val="24"/>
          <w:szCs w:val="24"/>
        </w:rPr>
        <w:t xml:space="preserve"> </w:t>
      </w:r>
      <w:r w:rsidRPr="008E02E4">
        <w:rPr>
          <w:rFonts w:ascii="Times New Roman" w:hAnsi="Times New Roman"/>
          <w:sz w:val="24"/>
          <w:szCs w:val="24"/>
        </w:rPr>
        <w:t>осуществляется Федеральным казначейством в порядке, установленном нормативными правовыми актами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72. Расходы </w:t>
      </w:r>
      <w:r w:rsidRPr="008E02E4">
        <w:rPr>
          <w:rFonts w:ascii="Times New Roman" w:hAnsi="Times New Roman"/>
          <w:b/>
          <w:sz w:val="24"/>
          <w:szCs w:val="24"/>
        </w:rPr>
        <w:t>местного бюджета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6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w:t>
      </w:r>
      <w:r>
        <w:rPr>
          <w:rFonts w:ascii="Times New Roman" w:hAnsi="Times New Roman"/>
          <w:sz w:val="24"/>
          <w:szCs w:val="24"/>
        </w:rPr>
        <w:t xml:space="preserve"> </w:t>
      </w:r>
      <w:r w:rsidRPr="008E02E4">
        <w:rPr>
          <w:rFonts w:ascii="Times New Roman" w:hAnsi="Times New Roman"/>
          <w:sz w:val="24"/>
          <w:szCs w:val="24"/>
        </w:rPr>
        <w:t>в соответствии с требованиями Бюджетного кодекса Российской Федерации.</w:t>
      </w:r>
    </w:p>
    <w:p w:rsidR="00D60D5D" w:rsidRPr="008E02E4" w:rsidRDefault="00D60D5D" w:rsidP="00E95B3F">
      <w:pPr>
        <w:pStyle w:val="ListParagraph"/>
        <w:numPr>
          <w:ilvl w:val="0"/>
          <w:numId w:val="61"/>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Исполнение расходных обязательств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осуществляется за счет средств местного бюджета</w:t>
      </w:r>
      <w:r>
        <w:rPr>
          <w:rFonts w:ascii="Times New Roman" w:hAnsi="Times New Roman"/>
          <w:sz w:val="24"/>
          <w:szCs w:val="24"/>
        </w:rPr>
        <w:t xml:space="preserve"> </w:t>
      </w:r>
      <w:r w:rsidRPr="008E02E4">
        <w:rPr>
          <w:rFonts w:ascii="Times New Roman" w:hAnsi="Times New Roman"/>
          <w:sz w:val="24"/>
          <w:szCs w:val="24"/>
        </w:rPr>
        <w:t>в соответствии с требованиями Бюджетного кодекса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73. Закупки для обеспечения муниципальных нужд</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6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0D5D" w:rsidRPr="008E02E4" w:rsidRDefault="00D60D5D" w:rsidP="00E95B3F">
      <w:pPr>
        <w:pStyle w:val="ListParagraph"/>
        <w:numPr>
          <w:ilvl w:val="0"/>
          <w:numId w:val="62"/>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Закупки товаров, работ, услуг для обеспечения муниципальных нужд осуществляются за счет средств местного бюджета.</w:t>
      </w:r>
    </w:p>
    <w:p w:rsidR="00D60D5D" w:rsidRPr="008E02E4" w:rsidRDefault="00D60D5D" w:rsidP="00E95B3F">
      <w:pPr>
        <w:tabs>
          <w:tab w:val="left" w:pos="1134"/>
        </w:tabs>
        <w:spacing w:after="0" w:line="240" w:lineRule="auto"/>
        <w:ind w:firstLine="709"/>
        <w:jc w:val="both"/>
        <w:rPr>
          <w:rFonts w:ascii="Times New Roman" w:hAnsi="Times New Roman"/>
          <w:b/>
          <w:bCs/>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8E02E4">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74. Доходы </w:t>
      </w:r>
      <w:r w:rsidRPr="008E02E4">
        <w:rPr>
          <w:rFonts w:ascii="Times New Roman" w:hAnsi="Times New Roman"/>
          <w:b/>
          <w:sz w:val="24"/>
          <w:szCs w:val="24"/>
        </w:rPr>
        <w:t>местного бюджета</w:t>
      </w: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Формирование доходов местного бюджета</w:t>
      </w:r>
      <w:r>
        <w:rPr>
          <w:rFonts w:ascii="Times New Roman" w:hAnsi="Times New Roman"/>
          <w:sz w:val="24"/>
          <w:szCs w:val="24"/>
        </w:rPr>
        <w:t xml:space="preserve"> </w:t>
      </w:r>
      <w:r w:rsidRPr="008E02E4">
        <w:rPr>
          <w:rFonts w:ascii="Times New Roman" w:hAnsi="Times New Roman"/>
          <w:sz w:val="24"/>
          <w:szCs w:val="24"/>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7</w:t>
      </w:r>
      <w:r>
        <w:rPr>
          <w:rFonts w:ascii="Times New Roman" w:hAnsi="Times New Roman"/>
          <w:b/>
          <w:bCs/>
          <w:sz w:val="24"/>
          <w:szCs w:val="24"/>
        </w:rPr>
        <w:t>5</w:t>
      </w:r>
      <w:r w:rsidRPr="008E02E4">
        <w:rPr>
          <w:rFonts w:ascii="Times New Roman" w:hAnsi="Times New Roman"/>
          <w:b/>
          <w:bCs/>
          <w:sz w:val="24"/>
          <w:szCs w:val="24"/>
        </w:rPr>
        <w:t>. Муниципальные заимствования и муниципальные гарантии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6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Мордовско-Пишленское </w:t>
      </w:r>
      <w:r w:rsidRPr="008E02E4">
        <w:rPr>
          <w:rFonts w:ascii="Times New Roman" w:hAnsi="Times New Roman"/>
          <w:sz w:val="24"/>
          <w:szCs w:val="24"/>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60D5D" w:rsidRPr="008E02E4" w:rsidRDefault="00D60D5D" w:rsidP="00E95B3F">
      <w:pPr>
        <w:pStyle w:val="ListParagraph"/>
        <w:numPr>
          <w:ilvl w:val="0"/>
          <w:numId w:val="6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От имени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63"/>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От имени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муниципальные гарантии предоставляются администрацией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пределах общей суммы предоставляемых гарантий, указанной в решении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7</w:t>
      </w:r>
      <w:r>
        <w:rPr>
          <w:rFonts w:ascii="Times New Roman" w:hAnsi="Times New Roman"/>
          <w:b/>
          <w:bCs/>
          <w:sz w:val="24"/>
          <w:szCs w:val="24"/>
        </w:rPr>
        <w:t>6</w:t>
      </w:r>
      <w:r w:rsidRPr="008E02E4">
        <w:rPr>
          <w:rFonts w:ascii="Times New Roman" w:hAnsi="Times New Roman"/>
          <w:b/>
          <w:bCs/>
          <w:sz w:val="24"/>
          <w:szCs w:val="24"/>
        </w:rPr>
        <w:t xml:space="preserve">. Порядок контроля за исполнением </w:t>
      </w:r>
      <w:r w:rsidRPr="008E02E4">
        <w:rPr>
          <w:rFonts w:ascii="Times New Roman" w:hAnsi="Times New Roman"/>
          <w:b/>
          <w:sz w:val="24"/>
          <w:szCs w:val="24"/>
        </w:rPr>
        <w:t>местного бюджета</w:t>
      </w:r>
      <w:r w:rsidRPr="008E02E4">
        <w:rPr>
          <w:rFonts w:ascii="Times New Roman" w:hAnsi="Times New Roman"/>
          <w:sz w:val="24"/>
          <w:szCs w:val="24"/>
        </w:rPr>
        <w:t> </w:t>
      </w:r>
    </w:p>
    <w:p w:rsidR="00D60D5D" w:rsidRPr="008E02E4" w:rsidRDefault="00D60D5D" w:rsidP="00E95B3F">
      <w:pPr>
        <w:pStyle w:val="ListParagraph"/>
        <w:numPr>
          <w:ilvl w:val="0"/>
          <w:numId w:val="6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0D5D" w:rsidRPr="008E02E4" w:rsidRDefault="00D60D5D" w:rsidP="003E38B1">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D60D5D" w:rsidRPr="008E02E4" w:rsidRDefault="00D60D5D" w:rsidP="003E38B1">
      <w:pPr>
        <w:pStyle w:val="ListParagraph"/>
        <w:numPr>
          <w:ilvl w:val="0"/>
          <w:numId w:val="6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3E38B1">
      <w:pPr>
        <w:pStyle w:val="ListParagraph"/>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60D5D" w:rsidRPr="008E02E4" w:rsidRDefault="00D60D5D" w:rsidP="003E38B1">
      <w:pPr>
        <w:tabs>
          <w:tab w:val="left" w:pos="1134"/>
        </w:tabs>
        <w:autoSpaceDE w:val="0"/>
        <w:autoSpaceDN w:val="0"/>
        <w:adjustRightInd w:val="0"/>
        <w:spacing w:after="0" w:line="240" w:lineRule="auto"/>
        <w:ind w:firstLine="709"/>
        <w:jc w:val="both"/>
        <w:rPr>
          <w:rFonts w:ascii="Times New Roman" w:hAnsi="Times New Roman"/>
          <w:sz w:val="24"/>
          <w:szCs w:val="24"/>
        </w:rPr>
      </w:pPr>
      <w:r w:rsidRPr="008E02E4">
        <w:rPr>
          <w:rFonts w:ascii="Times New Roman" w:hAnsi="Times New Roman"/>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D60D5D" w:rsidRPr="008E02E4" w:rsidRDefault="00D60D5D" w:rsidP="003E38B1">
      <w:pPr>
        <w:pStyle w:val="ListParagraph"/>
        <w:numPr>
          <w:ilvl w:val="0"/>
          <w:numId w:val="6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D60D5D" w:rsidRPr="008E02E4" w:rsidRDefault="00D60D5D" w:rsidP="003E38B1">
      <w:pPr>
        <w:pStyle w:val="ListParagraph"/>
        <w:numPr>
          <w:ilvl w:val="0"/>
          <w:numId w:val="64"/>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Последующий контроль осуществляется по результатам исполнения местного бюджета</w:t>
      </w:r>
      <w:r>
        <w:rPr>
          <w:rFonts w:ascii="Times New Roman" w:hAnsi="Times New Roman"/>
          <w:sz w:val="24"/>
          <w:szCs w:val="24"/>
        </w:rPr>
        <w:t xml:space="preserve"> </w:t>
      </w:r>
      <w:r w:rsidRPr="008E02E4">
        <w:rPr>
          <w:rFonts w:ascii="Times New Roman" w:hAnsi="Times New Roman"/>
          <w:sz w:val="24"/>
          <w:szCs w:val="24"/>
        </w:rPr>
        <w:t>в целях установления законности его исполнения, достоверности учета и отчетности.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7</w:t>
      </w:r>
      <w:r>
        <w:rPr>
          <w:rFonts w:ascii="Times New Roman" w:hAnsi="Times New Roman"/>
          <w:b/>
          <w:bCs/>
          <w:sz w:val="24"/>
          <w:szCs w:val="24"/>
        </w:rPr>
        <w:t>7</w:t>
      </w:r>
      <w:r w:rsidRPr="008E02E4">
        <w:rPr>
          <w:rFonts w:ascii="Times New Roman" w:hAnsi="Times New Roman"/>
          <w:b/>
          <w:bCs/>
          <w:sz w:val="24"/>
          <w:szCs w:val="24"/>
        </w:rPr>
        <w:t xml:space="preserve">. Представление, рассмотрение и утверждение годового отчета об исполнении </w:t>
      </w:r>
      <w:r w:rsidRPr="008E02E4">
        <w:rPr>
          <w:rFonts w:ascii="Times New Roman" w:hAnsi="Times New Roman"/>
          <w:b/>
          <w:sz w:val="24"/>
          <w:szCs w:val="24"/>
        </w:rPr>
        <w:t>местного бюджета</w:t>
      </w:r>
      <w:r>
        <w:rPr>
          <w:rFonts w:ascii="Times New Roman" w:hAnsi="Times New Roman"/>
          <w:b/>
          <w:sz w:val="24"/>
          <w:szCs w:val="24"/>
        </w:rPr>
        <w:t xml:space="preserve"> </w:t>
      </w:r>
      <w:r w:rsidRPr="008E02E4">
        <w:rPr>
          <w:rFonts w:ascii="Times New Roman" w:hAnsi="Times New Roman"/>
          <w:b/>
          <w:bCs/>
          <w:sz w:val="24"/>
          <w:szCs w:val="24"/>
        </w:rPr>
        <w:t xml:space="preserve">Советом депутатов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6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Порядок представления, рассмотрения и утверждения годового отчета об исполнении местного бюджета</w:t>
      </w:r>
      <w:r>
        <w:rPr>
          <w:rFonts w:ascii="Times New Roman" w:hAnsi="Times New Roman"/>
          <w:sz w:val="24"/>
          <w:szCs w:val="24"/>
        </w:rPr>
        <w:t xml:space="preserve"> </w:t>
      </w:r>
      <w:r w:rsidRPr="008E02E4">
        <w:rPr>
          <w:rFonts w:ascii="Times New Roman" w:hAnsi="Times New Roman"/>
          <w:sz w:val="24"/>
          <w:szCs w:val="24"/>
        </w:rPr>
        <w:t xml:space="preserve">устанавливается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соответствии с положениями Бюджетного кодекса Российской Федерации.</w:t>
      </w:r>
    </w:p>
    <w:p w:rsidR="00D60D5D" w:rsidRPr="008E02E4" w:rsidRDefault="00D60D5D" w:rsidP="00E95B3F">
      <w:pPr>
        <w:pStyle w:val="ListParagraph"/>
        <w:numPr>
          <w:ilvl w:val="0"/>
          <w:numId w:val="6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Одновременно с годовым отчетом об исполнении местного бюджета представляются проект решения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D60D5D" w:rsidRPr="008E02E4" w:rsidRDefault="00D60D5D" w:rsidP="00E95B3F">
      <w:pPr>
        <w:pStyle w:val="ListParagraph"/>
        <w:numPr>
          <w:ilvl w:val="0"/>
          <w:numId w:val="6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 результатам рассмотрения годового отчета об исполнении местного бюджета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принимает решение об утверждении либо отклонении решения об исполнении местного бюджета.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В случае отклонения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решения об исполнении местного бюджета</w:t>
      </w:r>
      <w:r>
        <w:rPr>
          <w:rFonts w:ascii="Times New Roman" w:hAnsi="Times New Roman"/>
          <w:sz w:val="24"/>
          <w:szCs w:val="24"/>
        </w:rPr>
        <w:t xml:space="preserve"> </w:t>
      </w:r>
      <w:r w:rsidRPr="008E02E4">
        <w:rPr>
          <w:rFonts w:ascii="Times New Roman" w:hAnsi="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0D5D" w:rsidRPr="008E02E4" w:rsidRDefault="00D60D5D" w:rsidP="00E95B3F">
      <w:pPr>
        <w:pStyle w:val="ListParagraph"/>
        <w:numPr>
          <w:ilvl w:val="0"/>
          <w:numId w:val="65"/>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Годовой отчет об исполнении местного бюджета</w:t>
      </w:r>
      <w:r>
        <w:rPr>
          <w:rFonts w:ascii="Times New Roman" w:hAnsi="Times New Roman"/>
          <w:sz w:val="24"/>
          <w:szCs w:val="24"/>
        </w:rPr>
        <w:t xml:space="preserve"> </w:t>
      </w:r>
      <w:r w:rsidRPr="008E02E4">
        <w:rPr>
          <w:rFonts w:ascii="Times New Roman" w:hAnsi="Times New Roman"/>
          <w:sz w:val="24"/>
          <w:szCs w:val="24"/>
        </w:rPr>
        <w:t xml:space="preserve">представляется в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позднее 1 мая текущего года.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ГЛАВА 11. Ответственность органов местного самоуправления и должностных лиц местного самоуправления, контроль и надзор за их деятельностью</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7</w:t>
      </w:r>
      <w:r>
        <w:rPr>
          <w:rFonts w:ascii="Times New Roman" w:hAnsi="Times New Roman"/>
          <w:b/>
          <w:bCs/>
          <w:sz w:val="24"/>
          <w:szCs w:val="24"/>
        </w:rPr>
        <w:t>8</w:t>
      </w:r>
      <w:r w:rsidRPr="008E02E4">
        <w:rPr>
          <w:rFonts w:ascii="Times New Roman" w:hAnsi="Times New Roman"/>
          <w:b/>
          <w:bCs/>
          <w:sz w:val="24"/>
          <w:szCs w:val="24"/>
        </w:rPr>
        <w:t>. Ответственность органов местного самоуправления</w:t>
      </w:r>
      <w:r>
        <w:rPr>
          <w:rFonts w:ascii="Times New Roman" w:hAnsi="Times New Roman"/>
          <w:b/>
          <w:bCs/>
          <w:sz w:val="24"/>
          <w:szCs w:val="24"/>
        </w:rPr>
        <w:t xml:space="preserve"> </w:t>
      </w:r>
      <w:r w:rsidRPr="008E02E4">
        <w:rPr>
          <w:rFonts w:ascii="Times New Roman" w:hAnsi="Times New Roman"/>
          <w:b/>
          <w:bCs/>
          <w:sz w:val="24"/>
          <w:szCs w:val="24"/>
        </w:rPr>
        <w:t>и должностных лиц местного самоуправления</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государством, физическими и юридическими лицами в соответствии с федеральным законодательством.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xml:space="preserve">Статья </w:t>
      </w:r>
      <w:r>
        <w:rPr>
          <w:rFonts w:ascii="Times New Roman" w:hAnsi="Times New Roman"/>
          <w:b/>
          <w:bCs/>
          <w:sz w:val="24"/>
          <w:szCs w:val="24"/>
        </w:rPr>
        <w:t>79</w:t>
      </w:r>
      <w:r w:rsidRPr="008E02E4">
        <w:rPr>
          <w:rFonts w:ascii="Times New Roman" w:hAnsi="Times New Roman"/>
          <w:b/>
          <w:bCs/>
          <w:sz w:val="24"/>
          <w:szCs w:val="24"/>
        </w:rPr>
        <w:t>. Ответственность органов местного самоуправления</w:t>
      </w:r>
      <w:r>
        <w:rPr>
          <w:rFonts w:ascii="Times New Roman" w:hAnsi="Times New Roman"/>
          <w:b/>
          <w:bCs/>
          <w:sz w:val="24"/>
          <w:szCs w:val="24"/>
        </w:rPr>
        <w:t xml:space="preserve"> </w:t>
      </w:r>
      <w:r w:rsidRPr="008E02E4">
        <w:rPr>
          <w:rFonts w:ascii="Times New Roman" w:hAnsi="Times New Roman"/>
          <w:b/>
          <w:bCs/>
          <w:sz w:val="24"/>
          <w:szCs w:val="24"/>
        </w:rPr>
        <w:t>и должностных лиц местного самоуправления перед государством</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8</w:t>
      </w:r>
      <w:r>
        <w:rPr>
          <w:rFonts w:ascii="Times New Roman" w:hAnsi="Times New Roman"/>
          <w:b/>
          <w:bCs/>
          <w:sz w:val="24"/>
          <w:szCs w:val="24"/>
        </w:rPr>
        <w:t>0</w:t>
      </w:r>
      <w:r w:rsidRPr="008E02E4">
        <w:rPr>
          <w:rFonts w:ascii="Times New Roman" w:hAnsi="Times New Roman"/>
          <w:b/>
          <w:bCs/>
          <w:sz w:val="24"/>
          <w:szCs w:val="24"/>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pStyle w:val="ListParagraph"/>
        <w:numPr>
          <w:ilvl w:val="0"/>
          <w:numId w:val="6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pStyle w:val="ListParagraph"/>
        <w:numPr>
          <w:ilvl w:val="0"/>
          <w:numId w:val="6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Население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8</w:t>
      </w:r>
      <w:r>
        <w:rPr>
          <w:rFonts w:ascii="Times New Roman" w:hAnsi="Times New Roman"/>
          <w:b/>
          <w:bCs/>
          <w:sz w:val="24"/>
          <w:szCs w:val="24"/>
        </w:rPr>
        <w:t>1</w:t>
      </w:r>
      <w:r w:rsidRPr="008E02E4">
        <w:rPr>
          <w:rFonts w:ascii="Times New Roman" w:hAnsi="Times New Roman"/>
          <w:b/>
          <w:bCs/>
          <w:sz w:val="24"/>
          <w:szCs w:val="24"/>
        </w:rPr>
        <w:t xml:space="preserve">. Ответственность Совета депутатов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r>
        <w:rPr>
          <w:rFonts w:ascii="Times New Roman" w:hAnsi="Times New Roman"/>
          <w:b/>
          <w:bCs/>
          <w:sz w:val="24"/>
          <w:szCs w:val="24"/>
        </w:rPr>
        <w:t xml:space="preserve"> </w:t>
      </w:r>
      <w:r w:rsidRPr="008E02E4">
        <w:rPr>
          <w:rFonts w:ascii="Times New Roman" w:hAnsi="Times New Roman"/>
          <w:b/>
          <w:bCs/>
          <w:sz w:val="24"/>
          <w:szCs w:val="24"/>
        </w:rPr>
        <w:t>перед государством</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67"/>
        </w:numPr>
        <w:tabs>
          <w:tab w:val="left" w:pos="1134"/>
        </w:tabs>
        <w:spacing w:after="0" w:line="240" w:lineRule="auto"/>
        <w:ind w:left="0" w:firstLine="709"/>
        <w:jc w:val="both"/>
        <w:rPr>
          <w:rFonts w:ascii="Times New Roman" w:hAnsi="Times New Roman"/>
          <w:sz w:val="24"/>
          <w:szCs w:val="24"/>
        </w:rPr>
      </w:pPr>
      <w:bookmarkStart w:id="19" w:name="sub_7301"/>
      <w:r w:rsidRPr="008E02E4">
        <w:rPr>
          <w:rFonts w:ascii="Times New Roman" w:hAnsi="Times New Roman"/>
          <w:sz w:val="24"/>
          <w:szCs w:val="24"/>
        </w:rPr>
        <w:t xml:space="preserve">В случае, если соответствующим судом установлено, что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принят нормативный правовой акт, противоречащий </w:t>
      </w:r>
      <w:bookmarkEnd w:id="19"/>
      <w:r w:rsidRPr="008E02E4">
        <w:rPr>
          <w:rFonts w:ascii="Times New Roman" w:hAnsi="Times New Roman"/>
          <w:sz w:val="24"/>
          <w:szCs w:val="24"/>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bookmarkStart w:id="20" w:name="sub_7302"/>
    </w:p>
    <w:p w:rsidR="00D60D5D" w:rsidRPr="008E02E4" w:rsidRDefault="00D60D5D" w:rsidP="00E95B3F">
      <w:pPr>
        <w:pStyle w:val="ListParagraph"/>
        <w:numPr>
          <w:ilvl w:val="0"/>
          <w:numId w:val="67"/>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Полномочия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прекращаются со дня вступления в силу закона Республики Мордовия о его роспуске.</w:t>
      </w:r>
      <w:bookmarkEnd w:id="20"/>
    </w:p>
    <w:p w:rsidR="00D60D5D" w:rsidRPr="008E02E4" w:rsidRDefault="00D60D5D" w:rsidP="00E95B3F">
      <w:pPr>
        <w:pStyle w:val="ListParagraph"/>
        <w:numPr>
          <w:ilvl w:val="0"/>
          <w:numId w:val="6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В случае, если соответствующим судом установлено, что избранный в правомочном составе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w:t>
      </w:r>
    </w:p>
    <w:p w:rsidR="00D60D5D" w:rsidRPr="008E02E4" w:rsidRDefault="00D60D5D" w:rsidP="00E95B3F">
      <w:pPr>
        <w:pStyle w:val="ListParagraph"/>
        <w:numPr>
          <w:ilvl w:val="0"/>
          <w:numId w:val="6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В случае, если соответствующим судом установлено, что вновь избранный в правомочном составе Совет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D60D5D" w:rsidRPr="008E02E4" w:rsidRDefault="00D60D5D" w:rsidP="00E95B3F">
      <w:pPr>
        <w:pStyle w:val="ListParagraph"/>
        <w:numPr>
          <w:ilvl w:val="0"/>
          <w:numId w:val="6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Закон Республики Мордовия о роспуске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может быть обжалован в судебном порядке в течение 10 дней со дня вступления в силу.</w:t>
      </w:r>
    </w:p>
    <w:p w:rsidR="00D60D5D" w:rsidRPr="008E02E4" w:rsidRDefault="00D60D5D" w:rsidP="00E95B3F">
      <w:pPr>
        <w:pStyle w:val="ListParagraph"/>
        <w:numPr>
          <w:ilvl w:val="0"/>
          <w:numId w:val="66"/>
        </w:numPr>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Депутаты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распущенного на основании части 3 нас</w:t>
      </w:r>
      <w:bookmarkStart w:id="21" w:name="_GoBack"/>
      <w:bookmarkEnd w:id="21"/>
      <w:r w:rsidRPr="008E02E4">
        <w:rPr>
          <w:rFonts w:ascii="Times New Roman" w:hAnsi="Times New Roman"/>
          <w:sz w:val="24"/>
          <w:szCs w:val="24"/>
        </w:rPr>
        <w:t xml:space="preserve">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правомочного заседания в течение трех месяцев подряд.</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 </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8</w:t>
      </w:r>
      <w:r>
        <w:rPr>
          <w:rFonts w:ascii="Times New Roman" w:hAnsi="Times New Roman"/>
          <w:b/>
          <w:bCs/>
          <w:sz w:val="24"/>
          <w:szCs w:val="24"/>
        </w:rPr>
        <w:t>2</w:t>
      </w:r>
      <w:r w:rsidRPr="008E02E4">
        <w:rPr>
          <w:rFonts w:ascii="Times New Roman" w:hAnsi="Times New Roman"/>
          <w:b/>
          <w:bCs/>
          <w:sz w:val="24"/>
          <w:szCs w:val="24"/>
        </w:rPr>
        <w:t xml:space="preserve">. Ответственность Главы </w:t>
      </w:r>
      <w:r>
        <w:rPr>
          <w:rFonts w:ascii="Times New Roman" w:hAnsi="Times New Roman"/>
          <w:b/>
          <w:bCs/>
          <w:sz w:val="24"/>
          <w:szCs w:val="24"/>
        </w:rPr>
        <w:t>Мордовско-Пишлинского сельского</w:t>
      </w:r>
      <w:r w:rsidRPr="008E02E4">
        <w:rPr>
          <w:rFonts w:ascii="Times New Roman" w:hAnsi="Times New Roman"/>
          <w:b/>
          <w:bCs/>
          <w:sz w:val="24"/>
          <w:szCs w:val="24"/>
        </w:rPr>
        <w:t xml:space="preserve"> поселения</w:t>
      </w:r>
      <w:r>
        <w:rPr>
          <w:rFonts w:ascii="Times New Roman" w:hAnsi="Times New Roman"/>
          <w:b/>
          <w:bCs/>
          <w:sz w:val="24"/>
          <w:szCs w:val="24"/>
        </w:rPr>
        <w:t xml:space="preserve"> </w:t>
      </w:r>
      <w:r w:rsidRPr="008E02E4">
        <w:rPr>
          <w:rFonts w:ascii="Times New Roman" w:hAnsi="Times New Roman"/>
          <w:b/>
          <w:bCs/>
          <w:sz w:val="24"/>
          <w:szCs w:val="24"/>
        </w:rPr>
        <w:t>перед государством</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E95B3F">
      <w:pPr>
        <w:pStyle w:val="ListParagraph"/>
        <w:numPr>
          <w:ilvl w:val="0"/>
          <w:numId w:val="68"/>
        </w:numPr>
        <w:shd w:val="clear" w:color="auto" w:fill="FFFFFF"/>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Глава Республики Мордовия издает правовой акт об отрешении от должности главы</w:t>
      </w:r>
      <w:r>
        <w:rPr>
          <w:rFonts w:ascii="Times New Roman" w:hAnsi="Times New Roman"/>
          <w:sz w:val="24"/>
          <w:szCs w:val="24"/>
        </w:rPr>
        <w:t xml:space="preserve"> Мордовско-Пишлинского сельского</w:t>
      </w:r>
      <w:r w:rsidRPr="008E02E4">
        <w:rPr>
          <w:rFonts w:ascii="Times New Roman" w:hAnsi="Times New Roman"/>
          <w:sz w:val="24"/>
          <w:szCs w:val="24"/>
        </w:rPr>
        <w:t xml:space="preserve"> поселения</w:t>
      </w:r>
      <w:r>
        <w:rPr>
          <w:rFonts w:ascii="Times New Roman" w:hAnsi="Times New Roman"/>
          <w:sz w:val="24"/>
          <w:szCs w:val="24"/>
        </w:rPr>
        <w:t xml:space="preserve"> </w:t>
      </w:r>
      <w:r w:rsidRPr="008E02E4">
        <w:rPr>
          <w:rFonts w:ascii="Times New Roman" w:hAnsi="Times New Roman"/>
          <w:sz w:val="24"/>
          <w:szCs w:val="24"/>
        </w:rPr>
        <w:t>в случае:</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60D5D" w:rsidRPr="008E02E4" w:rsidRDefault="00D60D5D" w:rsidP="00E95B3F">
      <w:pPr>
        <w:pStyle w:val="ListParagraph"/>
        <w:numPr>
          <w:ilvl w:val="0"/>
          <w:numId w:val="68"/>
        </w:numPr>
        <w:shd w:val="clear" w:color="auto" w:fill="FFFFFF"/>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Срок, в течение которого Глава Республики Мордовия издает правовой акт об отрешении от должности главы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60D5D" w:rsidRPr="008E02E4" w:rsidRDefault="00D60D5D" w:rsidP="00E95B3F">
      <w:pPr>
        <w:pStyle w:val="ListParagraph"/>
        <w:numPr>
          <w:ilvl w:val="0"/>
          <w:numId w:val="68"/>
        </w:numPr>
        <w:shd w:val="clear" w:color="auto" w:fill="FFFFFF"/>
        <w:tabs>
          <w:tab w:val="left" w:pos="1134"/>
        </w:tabs>
        <w:spacing w:after="0" w:line="240" w:lineRule="auto"/>
        <w:ind w:left="0" w:firstLine="709"/>
        <w:jc w:val="both"/>
        <w:rPr>
          <w:rFonts w:ascii="Times New Roman" w:hAnsi="Times New Roman"/>
          <w:sz w:val="24"/>
          <w:szCs w:val="24"/>
        </w:rPr>
      </w:pPr>
      <w:r w:rsidRPr="008E02E4">
        <w:rPr>
          <w:rFonts w:ascii="Times New Roman" w:hAnsi="Times New Roman"/>
          <w:sz w:val="24"/>
          <w:szCs w:val="24"/>
        </w:rPr>
        <w:t xml:space="preserve">Глава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60D5D" w:rsidRPr="008E02E4" w:rsidRDefault="00D60D5D" w:rsidP="00E95B3F">
      <w:pPr>
        <w:shd w:val="clear" w:color="auto" w:fill="FFFFFF"/>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rsidR="00D60D5D" w:rsidRPr="008E02E4" w:rsidRDefault="00D60D5D" w:rsidP="008E02E4">
      <w:pPr>
        <w:tabs>
          <w:tab w:val="left" w:pos="1134"/>
        </w:tabs>
        <w:spacing w:after="0" w:line="240" w:lineRule="auto"/>
        <w:ind w:firstLine="709"/>
        <w:jc w:val="both"/>
        <w:outlineLvl w:val="0"/>
        <w:rPr>
          <w:rFonts w:ascii="Times New Roman" w:hAnsi="Times New Roman"/>
          <w:b/>
          <w:bCs/>
          <w:kern w:val="36"/>
          <w:sz w:val="24"/>
          <w:szCs w:val="24"/>
        </w:rPr>
      </w:pPr>
      <w:r w:rsidRPr="008E02E4">
        <w:rPr>
          <w:rFonts w:ascii="Times New Roman" w:hAnsi="Times New Roman"/>
          <w:b/>
          <w:bCs/>
          <w:kern w:val="36"/>
          <w:sz w:val="24"/>
          <w:szCs w:val="24"/>
        </w:rPr>
        <w:t> </w:t>
      </w:r>
    </w:p>
    <w:p w:rsidR="00D60D5D" w:rsidRDefault="00D60D5D" w:rsidP="008E02E4">
      <w:pPr>
        <w:tabs>
          <w:tab w:val="left" w:pos="1134"/>
        </w:tabs>
        <w:spacing w:after="0" w:line="240" w:lineRule="auto"/>
        <w:ind w:firstLine="709"/>
        <w:jc w:val="both"/>
        <w:outlineLvl w:val="0"/>
        <w:rPr>
          <w:rFonts w:ascii="Times New Roman" w:hAnsi="Times New Roman"/>
          <w:b/>
          <w:bCs/>
          <w:kern w:val="36"/>
          <w:sz w:val="24"/>
          <w:szCs w:val="24"/>
        </w:rPr>
      </w:pPr>
      <w:r w:rsidRPr="008E02E4">
        <w:rPr>
          <w:rFonts w:ascii="Times New Roman" w:hAnsi="Times New Roman"/>
          <w:b/>
          <w:bCs/>
          <w:kern w:val="36"/>
          <w:sz w:val="24"/>
          <w:szCs w:val="24"/>
        </w:rPr>
        <w:t>ГЛАВА 12. Заключительные положения</w:t>
      </w:r>
    </w:p>
    <w:p w:rsidR="00D60D5D" w:rsidRPr="008E02E4" w:rsidRDefault="00D60D5D" w:rsidP="008E02E4">
      <w:pPr>
        <w:tabs>
          <w:tab w:val="left" w:pos="1134"/>
        </w:tabs>
        <w:spacing w:after="0" w:line="240" w:lineRule="auto"/>
        <w:ind w:firstLine="709"/>
        <w:jc w:val="both"/>
        <w:outlineLvl w:val="0"/>
        <w:rPr>
          <w:rFonts w:ascii="Times New Roman" w:hAnsi="Times New Roman"/>
          <w:b/>
          <w:bCs/>
          <w:kern w:val="36"/>
          <w:sz w:val="24"/>
          <w:szCs w:val="24"/>
        </w:rPr>
      </w:pP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Статья 8</w:t>
      </w:r>
      <w:r>
        <w:rPr>
          <w:rFonts w:ascii="Times New Roman" w:hAnsi="Times New Roman"/>
          <w:b/>
          <w:bCs/>
          <w:sz w:val="24"/>
          <w:szCs w:val="24"/>
        </w:rPr>
        <w:t>3</w:t>
      </w:r>
      <w:r w:rsidRPr="008E02E4">
        <w:rPr>
          <w:rFonts w:ascii="Times New Roman" w:hAnsi="Times New Roman"/>
          <w:b/>
          <w:bCs/>
          <w:sz w:val="24"/>
          <w:szCs w:val="24"/>
        </w:rPr>
        <w:t>. Вступление в силу настоящего Устава</w:t>
      </w:r>
    </w:p>
    <w:p w:rsidR="00D60D5D" w:rsidRPr="008E02E4" w:rsidRDefault="00D60D5D" w:rsidP="00E95B3F">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b/>
          <w:bCs/>
          <w:sz w:val="24"/>
          <w:szCs w:val="24"/>
        </w:rPr>
        <w:t> </w:t>
      </w:r>
    </w:p>
    <w:p w:rsidR="00D60D5D" w:rsidRPr="008E02E4" w:rsidRDefault="00D60D5D" w:rsidP="0046074D">
      <w:pPr>
        <w:tabs>
          <w:tab w:val="left" w:pos="1134"/>
        </w:tabs>
        <w:spacing w:after="0" w:line="240" w:lineRule="auto"/>
        <w:ind w:firstLine="709"/>
        <w:jc w:val="both"/>
        <w:rPr>
          <w:rFonts w:ascii="Times New Roman" w:hAnsi="Times New Roman"/>
          <w:sz w:val="24"/>
          <w:szCs w:val="24"/>
        </w:rPr>
      </w:pPr>
      <w:r w:rsidRPr="008E02E4">
        <w:rPr>
          <w:rFonts w:ascii="Times New Roman" w:hAnsi="Times New Roman"/>
          <w:sz w:val="24"/>
          <w:szCs w:val="24"/>
        </w:rPr>
        <w:t>1. Настоящий Устав вступает в силу после его государственной регистрации со дня его официального опубликования (обнародования).</w:t>
      </w:r>
    </w:p>
    <w:p w:rsidR="00D60D5D" w:rsidRPr="008E02E4" w:rsidRDefault="00D60D5D" w:rsidP="00E3579A">
      <w:pPr>
        <w:spacing w:after="0" w:line="360" w:lineRule="exact"/>
        <w:ind w:left="709"/>
        <w:jc w:val="both"/>
        <w:rPr>
          <w:rFonts w:ascii="Times New Roman" w:hAnsi="Times New Roman"/>
          <w:sz w:val="24"/>
          <w:szCs w:val="24"/>
        </w:rPr>
      </w:pPr>
      <w:r w:rsidRPr="008E02E4">
        <w:rPr>
          <w:rFonts w:ascii="Times New Roman" w:hAnsi="Times New Roman"/>
          <w:sz w:val="24"/>
          <w:szCs w:val="24"/>
        </w:rPr>
        <w:t xml:space="preserve">2. </w:t>
      </w:r>
      <w:r>
        <w:rPr>
          <w:rFonts w:ascii="Times New Roman" w:hAnsi="Times New Roman"/>
          <w:sz w:val="24"/>
          <w:szCs w:val="24"/>
        </w:rPr>
        <w:t>Со дня вступления в силу настоящего Устава п</w:t>
      </w:r>
      <w:r w:rsidRPr="008E02E4">
        <w:rPr>
          <w:rFonts w:ascii="Times New Roman" w:hAnsi="Times New Roman"/>
          <w:sz w:val="24"/>
          <w:szCs w:val="24"/>
        </w:rPr>
        <w:t xml:space="preserve">ризнать утратившими силу: </w:t>
      </w:r>
    </w:p>
    <w:p w:rsidR="00D60D5D" w:rsidRDefault="00D60D5D" w:rsidP="00317431">
      <w:pPr>
        <w:tabs>
          <w:tab w:val="left" w:pos="1134"/>
        </w:tabs>
        <w:spacing w:after="0" w:line="240" w:lineRule="auto"/>
        <w:ind w:firstLine="880"/>
        <w:jc w:val="both"/>
        <w:rPr>
          <w:rFonts w:ascii="Times New Roman" w:hAnsi="Times New Roman"/>
          <w:sz w:val="24"/>
          <w:szCs w:val="24"/>
        </w:rPr>
      </w:pPr>
      <w:r w:rsidRPr="008E02E4">
        <w:rPr>
          <w:rFonts w:ascii="Times New Roman" w:hAnsi="Times New Roman"/>
          <w:sz w:val="24"/>
          <w:szCs w:val="24"/>
        </w:rPr>
        <w:t xml:space="preserve">Устав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Рузаевского муниципального района Республики Мордовия, принятый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Рузаевского муниципального района Республики Мордовия от </w:t>
      </w:r>
      <w:r w:rsidRPr="001B50C0">
        <w:rPr>
          <w:rFonts w:ascii="Times New Roman" w:hAnsi="Times New Roman"/>
          <w:sz w:val="24"/>
          <w:szCs w:val="24"/>
        </w:rPr>
        <w:t>02.04.2014 № 24/122;</w:t>
      </w:r>
      <w:r>
        <w:rPr>
          <w:rFonts w:ascii="Times New Roman" w:hAnsi="Times New Roman"/>
          <w:sz w:val="24"/>
          <w:szCs w:val="24"/>
        </w:rPr>
        <w:t xml:space="preserve"> </w:t>
      </w:r>
    </w:p>
    <w:p w:rsidR="00D60D5D" w:rsidRPr="008E02E4" w:rsidRDefault="00D60D5D" w:rsidP="00317431">
      <w:pPr>
        <w:tabs>
          <w:tab w:val="left" w:pos="1134"/>
        </w:tabs>
        <w:spacing w:after="0" w:line="240" w:lineRule="auto"/>
        <w:jc w:val="both"/>
        <w:rPr>
          <w:rFonts w:ascii="Times New Roman" w:hAnsi="Times New Roman"/>
          <w:sz w:val="24"/>
          <w:szCs w:val="24"/>
        </w:rPr>
      </w:pPr>
      <w:r>
        <w:rPr>
          <w:rFonts w:ascii="Times New Roman" w:hAnsi="Times New Roman"/>
          <w:sz w:val="24"/>
          <w:szCs w:val="24"/>
        </w:rPr>
        <w:t xml:space="preserve">           изменения в Устав Мордовско-Пишлинского сельского поселения Рузаевского муниципального района  Республики Мордовия </w:t>
      </w:r>
      <w:r w:rsidRPr="008E02E4">
        <w:rPr>
          <w:rFonts w:ascii="Times New Roman" w:hAnsi="Times New Roman"/>
          <w:sz w:val="24"/>
          <w:szCs w:val="24"/>
        </w:rPr>
        <w:t>приняты</w:t>
      </w:r>
      <w:r>
        <w:rPr>
          <w:rFonts w:ascii="Times New Roman" w:hAnsi="Times New Roman"/>
          <w:sz w:val="24"/>
          <w:szCs w:val="24"/>
        </w:rPr>
        <w:t>е</w:t>
      </w:r>
      <w:r w:rsidRPr="008E02E4">
        <w:rPr>
          <w:rFonts w:ascii="Times New Roman" w:hAnsi="Times New Roman"/>
          <w:sz w:val="24"/>
          <w:szCs w:val="24"/>
        </w:rPr>
        <w:t xml:space="preserve"> решением Совета депутатов </w:t>
      </w:r>
      <w:r>
        <w:rPr>
          <w:rFonts w:ascii="Times New Roman" w:hAnsi="Times New Roman"/>
          <w:sz w:val="24"/>
          <w:szCs w:val="24"/>
        </w:rPr>
        <w:t>Мордовско-Пишлинского сельского</w:t>
      </w:r>
      <w:r w:rsidRPr="008E02E4">
        <w:rPr>
          <w:rFonts w:ascii="Times New Roman" w:hAnsi="Times New Roman"/>
          <w:sz w:val="24"/>
          <w:szCs w:val="24"/>
        </w:rPr>
        <w:t xml:space="preserve"> поселения Рузаевского муниципального района Республики Мордовия от </w:t>
      </w:r>
      <w:r>
        <w:rPr>
          <w:rFonts w:ascii="Times New Roman" w:hAnsi="Times New Roman"/>
          <w:sz w:val="24"/>
          <w:szCs w:val="24"/>
        </w:rPr>
        <w:t>29</w:t>
      </w:r>
      <w:r w:rsidRPr="001B50C0">
        <w:rPr>
          <w:rFonts w:ascii="Times New Roman" w:hAnsi="Times New Roman"/>
          <w:sz w:val="24"/>
          <w:szCs w:val="24"/>
        </w:rPr>
        <w:t>.0</w:t>
      </w:r>
      <w:r>
        <w:rPr>
          <w:rFonts w:ascii="Times New Roman" w:hAnsi="Times New Roman"/>
          <w:sz w:val="24"/>
          <w:szCs w:val="24"/>
        </w:rPr>
        <w:t>7</w:t>
      </w:r>
      <w:r w:rsidRPr="001B50C0">
        <w:rPr>
          <w:rFonts w:ascii="Times New Roman" w:hAnsi="Times New Roman"/>
          <w:sz w:val="24"/>
          <w:szCs w:val="24"/>
        </w:rPr>
        <w:t>.20</w:t>
      </w:r>
      <w:r>
        <w:rPr>
          <w:rFonts w:ascii="Times New Roman" w:hAnsi="Times New Roman"/>
          <w:sz w:val="24"/>
          <w:szCs w:val="24"/>
        </w:rPr>
        <w:t>16</w:t>
      </w:r>
      <w:r w:rsidRPr="001B50C0">
        <w:rPr>
          <w:rFonts w:ascii="Times New Roman" w:hAnsi="Times New Roman"/>
          <w:sz w:val="24"/>
          <w:szCs w:val="24"/>
        </w:rPr>
        <w:t xml:space="preserve"> № </w:t>
      </w:r>
      <w:r>
        <w:rPr>
          <w:rFonts w:ascii="Times New Roman" w:hAnsi="Times New Roman"/>
          <w:sz w:val="24"/>
          <w:szCs w:val="24"/>
        </w:rPr>
        <w:t>92</w:t>
      </w:r>
      <w:r w:rsidRPr="001B50C0">
        <w:rPr>
          <w:rFonts w:ascii="Times New Roman" w:hAnsi="Times New Roman"/>
          <w:sz w:val="24"/>
          <w:szCs w:val="24"/>
        </w:rPr>
        <w:t>/</w:t>
      </w:r>
      <w:r>
        <w:rPr>
          <w:rFonts w:ascii="Times New Roman" w:hAnsi="Times New Roman"/>
          <w:sz w:val="24"/>
          <w:szCs w:val="24"/>
        </w:rPr>
        <w:t>158</w:t>
      </w:r>
      <w:r w:rsidRPr="001B50C0">
        <w:rPr>
          <w:rFonts w:ascii="Times New Roman" w:hAnsi="Times New Roman"/>
          <w:sz w:val="24"/>
          <w:szCs w:val="24"/>
        </w:rPr>
        <w:t>;</w:t>
      </w:r>
    </w:p>
    <w:p w:rsidR="00D60D5D" w:rsidRPr="008E02E4" w:rsidRDefault="00D60D5D" w:rsidP="0046074D">
      <w:pPr>
        <w:tabs>
          <w:tab w:val="left" w:pos="1134"/>
        </w:tabs>
        <w:spacing w:after="0" w:line="240" w:lineRule="auto"/>
        <w:ind w:firstLine="709"/>
        <w:jc w:val="both"/>
        <w:rPr>
          <w:rFonts w:ascii="Times New Roman" w:hAnsi="Times New Roman"/>
          <w:color w:val="FF0000"/>
          <w:sz w:val="24"/>
          <w:szCs w:val="24"/>
        </w:rPr>
      </w:pPr>
    </w:p>
    <w:sectPr w:rsidR="00D60D5D" w:rsidRPr="008E02E4" w:rsidSect="008E02E4">
      <w:headerReference w:type="default" r:id="rId12"/>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D5D" w:rsidRDefault="00D60D5D" w:rsidP="00BB377A">
      <w:pPr>
        <w:spacing w:after="0" w:line="240" w:lineRule="auto"/>
      </w:pPr>
      <w:r>
        <w:separator/>
      </w:r>
    </w:p>
  </w:endnote>
  <w:endnote w:type="continuationSeparator" w:id="1">
    <w:p w:rsidR="00D60D5D" w:rsidRDefault="00D60D5D" w:rsidP="00BB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D5D" w:rsidRDefault="00D60D5D" w:rsidP="00BB377A">
      <w:pPr>
        <w:spacing w:after="0" w:line="240" w:lineRule="auto"/>
      </w:pPr>
      <w:r>
        <w:separator/>
      </w:r>
    </w:p>
  </w:footnote>
  <w:footnote w:type="continuationSeparator" w:id="1">
    <w:p w:rsidR="00D60D5D" w:rsidRDefault="00D60D5D" w:rsidP="00BB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5D" w:rsidRDefault="00D60D5D">
    <w:pPr>
      <w:pStyle w:val="Header"/>
      <w:jc w:val="center"/>
    </w:pPr>
    <w:r>
      <w:rPr>
        <w:noProof/>
      </w:rPr>
      <w:fldChar w:fldCharType="begin"/>
    </w:r>
    <w:r>
      <w:rPr>
        <w:noProof/>
      </w:rPr>
      <w:instrText>PAGE   \* MERGEFORMAT</w:instrText>
    </w:r>
    <w:r>
      <w:rPr>
        <w:noProof/>
      </w:rPr>
      <w:fldChar w:fldCharType="separate"/>
    </w:r>
    <w:r>
      <w:rPr>
        <w:noProof/>
      </w:rPr>
      <w:t>2</w:t>
    </w:r>
    <w:r>
      <w:rPr>
        <w:noProof/>
      </w:rPr>
      <w:fldChar w:fldCharType="end"/>
    </w:r>
  </w:p>
  <w:p w:rsidR="00D60D5D" w:rsidRDefault="00D60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324C28"/>
    <w:multiLevelType w:val="hybridMultilevel"/>
    <w:tmpl w:val="19F656EE"/>
    <w:lvl w:ilvl="0" w:tplc="C19ACA8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CC4E31"/>
    <w:multiLevelType w:val="hybridMultilevel"/>
    <w:tmpl w:val="39DAD2C8"/>
    <w:lvl w:ilvl="0" w:tplc="D8A25C9A">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4BC529E"/>
    <w:multiLevelType w:val="hybridMultilevel"/>
    <w:tmpl w:val="2236C11C"/>
    <w:lvl w:ilvl="0" w:tplc="E79021A0">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A455E1"/>
    <w:multiLevelType w:val="hybridMultilevel"/>
    <w:tmpl w:val="D1B80B4A"/>
    <w:lvl w:ilvl="0" w:tplc="9D58B114">
      <w:start w:val="1"/>
      <w:numFmt w:val="decimal"/>
      <w:lvlText w:val="%1."/>
      <w:lvlJc w:val="left"/>
      <w:pPr>
        <w:ind w:left="1603" w:hanging="103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0AB31F00"/>
    <w:multiLevelType w:val="hybridMultilevel"/>
    <w:tmpl w:val="3C0AB41C"/>
    <w:lvl w:ilvl="0" w:tplc="82DA55D2">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DED016A"/>
    <w:multiLevelType w:val="hybridMultilevel"/>
    <w:tmpl w:val="F304A504"/>
    <w:lvl w:ilvl="0" w:tplc="B322B172">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0FE57B6A"/>
    <w:multiLevelType w:val="hybridMultilevel"/>
    <w:tmpl w:val="4B5C9482"/>
    <w:lvl w:ilvl="0" w:tplc="5676794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056536D"/>
    <w:multiLevelType w:val="hybridMultilevel"/>
    <w:tmpl w:val="E166B63E"/>
    <w:lvl w:ilvl="0" w:tplc="E22EA8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26153BB"/>
    <w:multiLevelType w:val="hybridMultilevel"/>
    <w:tmpl w:val="DD56D5F2"/>
    <w:lvl w:ilvl="0" w:tplc="9D58B114">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3875DCD"/>
    <w:multiLevelType w:val="hybridMultilevel"/>
    <w:tmpl w:val="54AE2A7A"/>
    <w:lvl w:ilvl="0" w:tplc="E79021A0">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47D3D40"/>
    <w:multiLevelType w:val="hybridMultilevel"/>
    <w:tmpl w:val="EC94819C"/>
    <w:lvl w:ilvl="0" w:tplc="FD5684CC">
      <w:start w:val="1"/>
      <w:numFmt w:val="decimal"/>
      <w:lvlText w:val="%1."/>
      <w:lvlJc w:val="left"/>
      <w:pPr>
        <w:ind w:left="2438" w:hanging="102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504765E"/>
    <w:multiLevelType w:val="hybridMultilevel"/>
    <w:tmpl w:val="68CA9D6C"/>
    <w:lvl w:ilvl="0" w:tplc="39E47096">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168E0297"/>
    <w:multiLevelType w:val="hybridMultilevel"/>
    <w:tmpl w:val="46D8216A"/>
    <w:lvl w:ilvl="0" w:tplc="54722D18">
      <w:start w:val="1"/>
      <w:numFmt w:val="decimal"/>
      <w:lvlText w:val="%1."/>
      <w:lvlJc w:val="left"/>
      <w:pPr>
        <w:ind w:left="1684" w:hanging="975"/>
      </w:pPr>
      <w:rPr>
        <w:rFonts w:cs="Times New Roman" w:hint="default"/>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1799794C"/>
    <w:multiLevelType w:val="hybridMultilevel"/>
    <w:tmpl w:val="5B3A313A"/>
    <w:lvl w:ilvl="0" w:tplc="77AEA9B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18275515"/>
    <w:multiLevelType w:val="hybridMultilevel"/>
    <w:tmpl w:val="89DADCDE"/>
    <w:lvl w:ilvl="0" w:tplc="CCB8494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18646A40"/>
    <w:multiLevelType w:val="hybridMultilevel"/>
    <w:tmpl w:val="C590D108"/>
    <w:lvl w:ilvl="0" w:tplc="DED67BBE">
      <w:start w:val="1"/>
      <w:numFmt w:val="decimal"/>
      <w:lvlText w:val="%1."/>
      <w:lvlJc w:val="left"/>
      <w:pPr>
        <w:ind w:left="2149" w:hanging="14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19406896"/>
    <w:multiLevelType w:val="hybridMultilevel"/>
    <w:tmpl w:val="AA4A514E"/>
    <w:lvl w:ilvl="0" w:tplc="2E86329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19434E13"/>
    <w:multiLevelType w:val="hybridMultilevel"/>
    <w:tmpl w:val="376A581A"/>
    <w:lvl w:ilvl="0" w:tplc="0A022B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1AF8428F"/>
    <w:multiLevelType w:val="hybridMultilevel"/>
    <w:tmpl w:val="E420608E"/>
    <w:lvl w:ilvl="0" w:tplc="40C05CF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1E6A712F"/>
    <w:multiLevelType w:val="hybridMultilevel"/>
    <w:tmpl w:val="67D619F8"/>
    <w:lvl w:ilvl="0" w:tplc="D3F85EA6">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1EB5488A"/>
    <w:multiLevelType w:val="hybridMultilevel"/>
    <w:tmpl w:val="78221F9C"/>
    <w:lvl w:ilvl="0" w:tplc="C122AA2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1EE74E00"/>
    <w:multiLevelType w:val="hybridMultilevel"/>
    <w:tmpl w:val="804ED71A"/>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22B85E82">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1FBE7427"/>
    <w:multiLevelType w:val="hybridMultilevel"/>
    <w:tmpl w:val="DD2EB0A6"/>
    <w:lvl w:ilvl="0" w:tplc="7D54A73A">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20290E13"/>
    <w:multiLevelType w:val="hybridMultilevel"/>
    <w:tmpl w:val="72CC8096"/>
    <w:lvl w:ilvl="0" w:tplc="7A9AFCEE">
      <w:start w:val="1"/>
      <w:numFmt w:val="decimal"/>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0AC14AE"/>
    <w:multiLevelType w:val="hybridMultilevel"/>
    <w:tmpl w:val="CB8C76BE"/>
    <w:lvl w:ilvl="0" w:tplc="78D057C6">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23180615"/>
    <w:multiLevelType w:val="hybridMultilevel"/>
    <w:tmpl w:val="5DE8231A"/>
    <w:lvl w:ilvl="0" w:tplc="5ED6CB7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24340718"/>
    <w:multiLevelType w:val="hybridMultilevel"/>
    <w:tmpl w:val="2AD81ED0"/>
    <w:lvl w:ilvl="0" w:tplc="DD382F6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248C3C6D"/>
    <w:multiLevelType w:val="hybridMultilevel"/>
    <w:tmpl w:val="5636CABA"/>
    <w:lvl w:ilvl="0" w:tplc="048CAD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286B3D73"/>
    <w:multiLevelType w:val="hybridMultilevel"/>
    <w:tmpl w:val="902A2FF0"/>
    <w:lvl w:ilvl="0" w:tplc="EB664B3C">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29707068"/>
    <w:multiLevelType w:val="hybridMultilevel"/>
    <w:tmpl w:val="32487A12"/>
    <w:lvl w:ilvl="0" w:tplc="58E0E554">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2AC201DF"/>
    <w:multiLevelType w:val="hybridMultilevel"/>
    <w:tmpl w:val="B84230FE"/>
    <w:lvl w:ilvl="0" w:tplc="3EFCC6BC">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2B8F35FE"/>
    <w:multiLevelType w:val="hybridMultilevel"/>
    <w:tmpl w:val="A9D032A0"/>
    <w:lvl w:ilvl="0" w:tplc="B1DCC636">
      <w:start w:val="1"/>
      <w:numFmt w:val="decimal"/>
      <w:lvlText w:val="%1."/>
      <w:lvlJc w:val="left"/>
      <w:pPr>
        <w:ind w:left="1954" w:hanging="12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2CBC6F32"/>
    <w:multiLevelType w:val="hybridMultilevel"/>
    <w:tmpl w:val="1834E7EE"/>
    <w:lvl w:ilvl="0" w:tplc="072A1CA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2D5E37F0"/>
    <w:multiLevelType w:val="hybridMultilevel"/>
    <w:tmpl w:val="27CC397C"/>
    <w:lvl w:ilvl="0" w:tplc="B250549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30A91230"/>
    <w:multiLevelType w:val="hybridMultilevel"/>
    <w:tmpl w:val="E3DC1F52"/>
    <w:lvl w:ilvl="0" w:tplc="8D28B026">
      <w:start w:val="1"/>
      <w:numFmt w:val="decimal"/>
      <w:lvlText w:val="%1."/>
      <w:lvlJc w:val="left"/>
      <w:pPr>
        <w:ind w:left="2603" w:hanging="118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33730355"/>
    <w:multiLevelType w:val="hybridMultilevel"/>
    <w:tmpl w:val="2E945FB6"/>
    <w:lvl w:ilvl="0" w:tplc="1A3E29A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39437FD0"/>
    <w:multiLevelType w:val="hybridMultilevel"/>
    <w:tmpl w:val="DA465B9E"/>
    <w:lvl w:ilvl="0" w:tplc="5ED6CB74">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nsid w:val="3A870517"/>
    <w:multiLevelType w:val="hybridMultilevel"/>
    <w:tmpl w:val="0CF46716"/>
    <w:lvl w:ilvl="0" w:tplc="E93AE340">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3B0A2E83"/>
    <w:multiLevelType w:val="hybridMultilevel"/>
    <w:tmpl w:val="97808F28"/>
    <w:lvl w:ilvl="0" w:tplc="C6EE22DA">
      <w:start w:val="1"/>
      <w:numFmt w:val="decimal"/>
      <w:lvlText w:val="%1."/>
      <w:lvlJc w:val="left"/>
      <w:pPr>
        <w:ind w:left="1879" w:hanging="117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3E4941A6"/>
    <w:multiLevelType w:val="hybridMultilevel"/>
    <w:tmpl w:val="27764BDC"/>
    <w:lvl w:ilvl="0" w:tplc="FD5684CC">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409A0303"/>
    <w:multiLevelType w:val="hybridMultilevel"/>
    <w:tmpl w:val="588A0410"/>
    <w:lvl w:ilvl="0" w:tplc="7812E986">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418F3C62"/>
    <w:multiLevelType w:val="hybridMultilevel"/>
    <w:tmpl w:val="1C426D0C"/>
    <w:lvl w:ilvl="0" w:tplc="936E6440">
      <w:start w:val="1"/>
      <w:numFmt w:val="decimal"/>
      <w:lvlText w:val="%1."/>
      <w:lvlJc w:val="left"/>
      <w:pPr>
        <w:ind w:left="1969" w:hanging="12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nsid w:val="41A04806"/>
    <w:multiLevelType w:val="hybridMultilevel"/>
    <w:tmpl w:val="966E70A8"/>
    <w:lvl w:ilvl="0" w:tplc="0419000F">
      <w:start w:val="1"/>
      <w:numFmt w:val="decimal"/>
      <w:lvlText w:val="%1."/>
      <w:lvlJc w:val="left"/>
      <w:pPr>
        <w:ind w:left="102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42CE19D8"/>
    <w:multiLevelType w:val="hybridMultilevel"/>
    <w:tmpl w:val="B8CCEA58"/>
    <w:lvl w:ilvl="0" w:tplc="4728154E">
      <w:start w:val="1"/>
      <w:numFmt w:val="decimal"/>
      <w:lvlText w:val="%1."/>
      <w:lvlJc w:val="left"/>
      <w:pPr>
        <w:ind w:left="1984" w:hanging="12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6">
    <w:nsid w:val="43F37ECE"/>
    <w:multiLevelType w:val="hybridMultilevel"/>
    <w:tmpl w:val="A95C9B12"/>
    <w:lvl w:ilvl="0" w:tplc="EF60BF0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7">
    <w:nsid w:val="443A1C1C"/>
    <w:multiLevelType w:val="hybridMultilevel"/>
    <w:tmpl w:val="92CC3BD4"/>
    <w:lvl w:ilvl="0" w:tplc="A33839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nsid w:val="449671C3"/>
    <w:multiLevelType w:val="hybridMultilevel"/>
    <w:tmpl w:val="94866A26"/>
    <w:lvl w:ilvl="0" w:tplc="84702908">
      <w:start w:val="1"/>
      <w:numFmt w:val="decimal"/>
      <w:lvlText w:val="%1."/>
      <w:lvlJc w:val="left"/>
      <w:pPr>
        <w:ind w:left="1699" w:hanging="99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9">
    <w:nsid w:val="459B06C5"/>
    <w:multiLevelType w:val="hybridMultilevel"/>
    <w:tmpl w:val="C150BF2E"/>
    <w:lvl w:ilvl="0" w:tplc="DFA8B8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463D627C"/>
    <w:multiLevelType w:val="hybridMultilevel"/>
    <w:tmpl w:val="9D58B334"/>
    <w:lvl w:ilvl="0" w:tplc="22B85E8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1">
    <w:nsid w:val="4A196BCD"/>
    <w:multiLevelType w:val="hybridMultilevel"/>
    <w:tmpl w:val="D138CB9A"/>
    <w:lvl w:ilvl="0" w:tplc="C668384A">
      <w:start w:val="1"/>
      <w:numFmt w:val="decimal"/>
      <w:lvlText w:val="%1."/>
      <w:lvlJc w:val="left"/>
      <w:pPr>
        <w:ind w:left="1864" w:hanging="115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nsid w:val="4A810911"/>
    <w:multiLevelType w:val="hybridMultilevel"/>
    <w:tmpl w:val="C9B01C18"/>
    <w:lvl w:ilvl="0" w:tplc="E22EA896">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4AFB360C"/>
    <w:multiLevelType w:val="hybridMultilevel"/>
    <w:tmpl w:val="653E52AA"/>
    <w:lvl w:ilvl="0" w:tplc="81647992">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4">
    <w:nsid w:val="4B095D99"/>
    <w:multiLevelType w:val="hybridMultilevel"/>
    <w:tmpl w:val="333CCB12"/>
    <w:lvl w:ilvl="0" w:tplc="E3663CCE">
      <w:start w:val="1"/>
      <w:numFmt w:val="decimal"/>
      <w:lvlText w:val="%1."/>
      <w:lvlJc w:val="left"/>
      <w:pPr>
        <w:ind w:left="2059" w:hanging="13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4C314B0F"/>
    <w:multiLevelType w:val="hybridMultilevel"/>
    <w:tmpl w:val="5DAE5852"/>
    <w:lvl w:ilvl="0" w:tplc="DEDC2EB2">
      <w:start w:val="1"/>
      <w:numFmt w:val="decimal"/>
      <w:lvlText w:val="%1."/>
      <w:lvlJc w:val="left"/>
      <w:pPr>
        <w:ind w:left="1684" w:hanging="975"/>
      </w:pPr>
      <w:rPr>
        <w:rFonts w:cs="Times New Roman" w:hint="default"/>
      </w:rPr>
    </w:lvl>
    <w:lvl w:ilvl="1" w:tplc="B792D80C">
      <w:start w:val="1"/>
      <w:numFmt w:val="decimal"/>
      <w:lvlText w:val="%2)"/>
      <w:lvlJc w:val="left"/>
      <w:pPr>
        <w:ind w:left="1789" w:hanging="3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4C506586"/>
    <w:multiLevelType w:val="hybridMultilevel"/>
    <w:tmpl w:val="D8F23DE2"/>
    <w:lvl w:ilvl="0" w:tplc="7ED06922">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7">
    <w:nsid w:val="4C5B04DB"/>
    <w:multiLevelType w:val="hybridMultilevel"/>
    <w:tmpl w:val="C7EE9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502D2134"/>
    <w:multiLevelType w:val="hybridMultilevel"/>
    <w:tmpl w:val="13480F9A"/>
    <w:lvl w:ilvl="0" w:tplc="9D069F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9">
    <w:nsid w:val="55101323"/>
    <w:multiLevelType w:val="hybridMultilevel"/>
    <w:tmpl w:val="C5D61BB0"/>
    <w:lvl w:ilvl="0" w:tplc="29E0F76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7534543"/>
    <w:multiLevelType w:val="hybridMultilevel"/>
    <w:tmpl w:val="FE3031AA"/>
    <w:lvl w:ilvl="0" w:tplc="4F96BD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1">
    <w:nsid w:val="5881189E"/>
    <w:multiLevelType w:val="hybridMultilevel"/>
    <w:tmpl w:val="56DA3B06"/>
    <w:lvl w:ilvl="0" w:tplc="97C60E20">
      <w:start w:val="1"/>
      <w:numFmt w:val="decimal"/>
      <w:lvlText w:val="%1."/>
      <w:lvlJc w:val="left"/>
      <w:pPr>
        <w:ind w:left="1999" w:hanging="12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2">
    <w:nsid w:val="597D4BFC"/>
    <w:multiLevelType w:val="hybridMultilevel"/>
    <w:tmpl w:val="FE8E3E50"/>
    <w:lvl w:ilvl="0" w:tplc="4260E4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3">
    <w:nsid w:val="5B895543"/>
    <w:multiLevelType w:val="hybridMultilevel"/>
    <w:tmpl w:val="5E764940"/>
    <w:lvl w:ilvl="0" w:tplc="32BC9C3E">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4">
    <w:nsid w:val="5D7C36D4"/>
    <w:multiLevelType w:val="hybridMultilevel"/>
    <w:tmpl w:val="5148A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5E2200C2"/>
    <w:multiLevelType w:val="hybridMultilevel"/>
    <w:tmpl w:val="E8AA767A"/>
    <w:lvl w:ilvl="0" w:tplc="DDE2BC28">
      <w:start w:val="1"/>
      <w:numFmt w:val="decimal"/>
      <w:lvlText w:val="%1."/>
      <w:lvlJc w:val="left"/>
      <w:pPr>
        <w:ind w:left="2074" w:hanging="13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6">
    <w:nsid w:val="5FE05DEF"/>
    <w:multiLevelType w:val="hybridMultilevel"/>
    <w:tmpl w:val="C346F5D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nsid w:val="60AF548A"/>
    <w:multiLevelType w:val="hybridMultilevel"/>
    <w:tmpl w:val="B7C8E2FC"/>
    <w:lvl w:ilvl="0" w:tplc="3216F49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8">
    <w:nsid w:val="63C83209"/>
    <w:multiLevelType w:val="hybridMultilevel"/>
    <w:tmpl w:val="1368C3AE"/>
    <w:lvl w:ilvl="0" w:tplc="A3F8DBE8">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9">
    <w:nsid w:val="67324306"/>
    <w:multiLevelType w:val="hybridMultilevel"/>
    <w:tmpl w:val="A356C2C4"/>
    <w:lvl w:ilvl="0" w:tplc="F18AC7B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0">
    <w:nsid w:val="69C4454D"/>
    <w:multiLevelType w:val="hybridMultilevel"/>
    <w:tmpl w:val="9D60F210"/>
    <w:lvl w:ilvl="0" w:tplc="D02257EA">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1">
    <w:nsid w:val="6DC73874"/>
    <w:multiLevelType w:val="hybridMultilevel"/>
    <w:tmpl w:val="2AE61F76"/>
    <w:lvl w:ilvl="0" w:tplc="1CE6EB1C">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2">
    <w:nsid w:val="6F3D4E6C"/>
    <w:multiLevelType w:val="hybridMultilevel"/>
    <w:tmpl w:val="0E8C5E40"/>
    <w:lvl w:ilvl="0" w:tplc="6CCEA35E">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3">
    <w:nsid w:val="6FFE2277"/>
    <w:multiLevelType w:val="hybridMultilevel"/>
    <w:tmpl w:val="F4B67A60"/>
    <w:lvl w:ilvl="0" w:tplc="84E6EF7C">
      <w:start w:val="1"/>
      <w:numFmt w:val="decimal"/>
      <w:lvlText w:val="%1."/>
      <w:lvlJc w:val="left"/>
      <w:pPr>
        <w:ind w:left="1924" w:hanging="121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4">
    <w:nsid w:val="738A3D63"/>
    <w:multiLevelType w:val="hybridMultilevel"/>
    <w:tmpl w:val="17DEF656"/>
    <w:lvl w:ilvl="0" w:tplc="8D28B026">
      <w:start w:val="1"/>
      <w:numFmt w:val="decimal"/>
      <w:lvlText w:val="%1."/>
      <w:lvlJc w:val="left"/>
      <w:pPr>
        <w:ind w:left="1894" w:hanging="118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5">
    <w:nsid w:val="76990B5E"/>
    <w:multiLevelType w:val="hybridMultilevel"/>
    <w:tmpl w:val="98DE01AC"/>
    <w:lvl w:ilvl="0" w:tplc="0586662A">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6">
    <w:nsid w:val="76D46C24"/>
    <w:multiLevelType w:val="hybridMultilevel"/>
    <w:tmpl w:val="F84ABAC4"/>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7">
    <w:nsid w:val="7A7B1A0A"/>
    <w:multiLevelType w:val="hybridMultilevel"/>
    <w:tmpl w:val="3250A440"/>
    <w:lvl w:ilvl="0" w:tplc="29E0F762">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7C29774B"/>
    <w:multiLevelType w:val="hybridMultilevel"/>
    <w:tmpl w:val="7F16FC8E"/>
    <w:lvl w:ilvl="0" w:tplc="D598C476">
      <w:start w:val="1"/>
      <w:numFmt w:val="decimal"/>
      <w:lvlText w:val="%1."/>
      <w:lvlJc w:val="left"/>
      <w:pPr>
        <w:ind w:left="1789" w:hanging="1080"/>
      </w:pPr>
      <w:rPr>
        <w:rFonts w:cs="Times New Roman" w:hint="default"/>
      </w:rPr>
    </w:lvl>
    <w:lvl w:ilvl="1" w:tplc="418E4F82">
      <w:start w:val="1"/>
      <w:numFmt w:val="decimal"/>
      <w:lvlText w:val="%2)"/>
      <w:lvlJc w:val="left"/>
      <w:pPr>
        <w:ind w:left="1573" w:hanging="1005"/>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9">
    <w:nsid w:val="7CA46375"/>
    <w:multiLevelType w:val="hybridMultilevel"/>
    <w:tmpl w:val="57FCE75C"/>
    <w:lvl w:ilvl="0" w:tplc="447A674C">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0">
    <w:nsid w:val="7DC828F0"/>
    <w:multiLevelType w:val="hybridMultilevel"/>
    <w:tmpl w:val="583EBADE"/>
    <w:lvl w:ilvl="0" w:tplc="1A3E29A0">
      <w:start w:val="1"/>
      <w:numFmt w:val="decimal"/>
      <w:lvlText w:val="%1."/>
      <w:lvlJc w:val="left"/>
      <w:pPr>
        <w:ind w:left="2528" w:hanging="11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4"/>
  </w:num>
  <w:num w:numId="2">
    <w:abstractNumId w:val="10"/>
  </w:num>
  <w:num w:numId="3">
    <w:abstractNumId w:val="5"/>
  </w:num>
  <w:num w:numId="4">
    <w:abstractNumId w:val="78"/>
  </w:num>
  <w:num w:numId="5">
    <w:abstractNumId w:val="28"/>
  </w:num>
  <w:num w:numId="6">
    <w:abstractNumId w:val="62"/>
  </w:num>
  <w:num w:numId="7">
    <w:abstractNumId w:val="11"/>
  </w:num>
  <w:num w:numId="8">
    <w:abstractNumId w:val="3"/>
  </w:num>
  <w:num w:numId="9">
    <w:abstractNumId w:val="51"/>
  </w:num>
  <w:num w:numId="10">
    <w:abstractNumId w:val="21"/>
  </w:num>
  <w:num w:numId="11">
    <w:abstractNumId w:val="48"/>
  </w:num>
  <w:num w:numId="12">
    <w:abstractNumId w:val="67"/>
  </w:num>
  <w:num w:numId="13">
    <w:abstractNumId w:val="52"/>
  </w:num>
  <w:num w:numId="14">
    <w:abstractNumId w:val="54"/>
  </w:num>
  <w:num w:numId="15">
    <w:abstractNumId w:val="64"/>
  </w:num>
  <w:num w:numId="16">
    <w:abstractNumId w:val="9"/>
  </w:num>
  <w:num w:numId="17">
    <w:abstractNumId w:val="72"/>
  </w:num>
  <w:num w:numId="18">
    <w:abstractNumId w:val="15"/>
  </w:num>
  <w:num w:numId="19">
    <w:abstractNumId w:val="46"/>
  </w:num>
  <w:num w:numId="20">
    <w:abstractNumId w:val="61"/>
  </w:num>
  <w:num w:numId="21">
    <w:abstractNumId w:val="40"/>
  </w:num>
  <w:num w:numId="22">
    <w:abstractNumId w:val="38"/>
  </w:num>
  <w:num w:numId="23">
    <w:abstractNumId w:val="27"/>
  </w:num>
  <w:num w:numId="24">
    <w:abstractNumId w:val="68"/>
  </w:num>
  <w:num w:numId="25">
    <w:abstractNumId w:val="32"/>
  </w:num>
  <w:num w:numId="26">
    <w:abstractNumId w:val="7"/>
  </w:num>
  <w:num w:numId="27">
    <w:abstractNumId w:val="1"/>
  </w:num>
  <w:num w:numId="28">
    <w:abstractNumId w:val="74"/>
  </w:num>
  <w:num w:numId="29">
    <w:abstractNumId w:val="55"/>
  </w:num>
  <w:num w:numId="30">
    <w:abstractNumId w:val="71"/>
  </w:num>
  <w:num w:numId="31">
    <w:abstractNumId w:val="30"/>
  </w:num>
  <w:num w:numId="32">
    <w:abstractNumId w:val="26"/>
  </w:num>
  <w:num w:numId="33">
    <w:abstractNumId w:val="22"/>
  </w:num>
  <w:num w:numId="34">
    <w:abstractNumId w:val="24"/>
  </w:num>
  <w:num w:numId="35">
    <w:abstractNumId w:val="29"/>
  </w:num>
  <w:num w:numId="36">
    <w:abstractNumId w:val="41"/>
  </w:num>
  <w:num w:numId="37">
    <w:abstractNumId w:val="12"/>
  </w:num>
  <w:num w:numId="38">
    <w:abstractNumId w:val="60"/>
  </w:num>
  <w:num w:numId="39">
    <w:abstractNumId w:val="39"/>
  </w:num>
  <w:num w:numId="40">
    <w:abstractNumId w:val="43"/>
  </w:num>
  <w:num w:numId="41">
    <w:abstractNumId w:val="49"/>
  </w:num>
  <w:num w:numId="42">
    <w:abstractNumId w:val="53"/>
  </w:num>
  <w:num w:numId="43">
    <w:abstractNumId w:val="58"/>
  </w:num>
  <w:num w:numId="44">
    <w:abstractNumId w:val="33"/>
  </w:num>
  <w:num w:numId="45">
    <w:abstractNumId w:val="65"/>
  </w:num>
  <w:num w:numId="46">
    <w:abstractNumId w:val="42"/>
  </w:num>
  <w:num w:numId="47">
    <w:abstractNumId w:val="75"/>
  </w:num>
  <w:num w:numId="48">
    <w:abstractNumId w:val="18"/>
  </w:num>
  <w:num w:numId="49">
    <w:abstractNumId w:val="45"/>
  </w:num>
  <w:num w:numId="50">
    <w:abstractNumId w:val="47"/>
  </w:num>
  <w:num w:numId="51">
    <w:abstractNumId w:val="20"/>
  </w:num>
  <w:num w:numId="52">
    <w:abstractNumId w:val="17"/>
  </w:num>
  <w:num w:numId="53">
    <w:abstractNumId w:val="63"/>
  </w:num>
  <w:num w:numId="54">
    <w:abstractNumId w:val="69"/>
  </w:num>
  <w:num w:numId="55">
    <w:abstractNumId w:val="13"/>
  </w:num>
  <w:num w:numId="56">
    <w:abstractNumId w:val="31"/>
  </w:num>
  <w:num w:numId="57">
    <w:abstractNumId w:val="35"/>
  </w:num>
  <w:num w:numId="58">
    <w:abstractNumId w:val="70"/>
  </w:num>
  <w:num w:numId="59">
    <w:abstractNumId w:val="79"/>
  </w:num>
  <w:num w:numId="60">
    <w:abstractNumId w:val="14"/>
  </w:num>
  <w:num w:numId="61">
    <w:abstractNumId w:val="34"/>
  </w:num>
  <w:num w:numId="62">
    <w:abstractNumId w:val="56"/>
  </w:num>
  <w:num w:numId="63">
    <w:abstractNumId w:val="8"/>
  </w:num>
  <w:num w:numId="64">
    <w:abstractNumId w:val="16"/>
  </w:num>
  <w:num w:numId="65">
    <w:abstractNumId w:val="2"/>
  </w:num>
  <w:num w:numId="66">
    <w:abstractNumId w:val="37"/>
  </w:num>
  <w:num w:numId="67">
    <w:abstractNumId w:val="80"/>
  </w:num>
  <w:num w:numId="68">
    <w:abstractNumId w:val="6"/>
  </w:num>
  <w:num w:numId="69">
    <w:abstractNumId w:val="23"/>
  </w:num>
  <w:num w:numId="70">
    <w:abstractNumId w:val="73"/>
  </w:num>
  <w:num w:numId="71">
    <w:abstractNumId w:val="4"/>
  </w:num>
  <w:num w:numId="72">
    <w:abstractNumId w:val="57"/>
  </w:num>
  <w:num w:numId="73">
    <w:abstractNumId w:val="50"/>
  </w:num>
  <w:num w:numId="74">
    <w:abstractNumId w:val="0"/>
  </w:num>
  <w:num w:numId="75">
    <w:abstractNumId w:val="76"/>
  </w:num>
  <w:num w:numId="76">
    <w:abstractNumId w:val="36"/>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num>
  <w:num w:numId="79">
    <w:abstractNumId w:val="77"/>
  </w:num>
  <w:num w:numId="80">
    <w:abstractNumId w:val="59"/>
  </w:num>
  <w:num w:numId="81">
    <w:abstractNumId w:val="19"/>
  </w:num>
  <w:num w:numId="82">
    <w:abstractNumId w:val="25"/>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3B"/>
    <w:rsid w:val="00001F11"/>
    <w:rsid w:val="000030D1"/>
    <w:rsid w:val="00004233"/>
    <w:rsid w:val="000111F0"/>
    <w:rsid w:val="00012650"/>
    <w:rsid w:val="000140FF"/>
    <w:rsid w:val="000221D2"/>
    <w:rsid w:val="000304AF"/>
    <w:rsid w:val="00031CAB"/>
    <w:rsid w:val="00034EEB"/>
    <w:rsid w:val="0004043A"/>
    <w:rsid w:val="00041A3C"/>
    <w:rsid w:val="000433E9"/>
    <w:rsid w:val="00047F88"/>
    <w:rsid w:val="00052F1F"/>
    <w:rsid w:val="000532D9"/>
    <w:rsid w:val="000575D6"/>
    <w:rsid w:val="0006225E"/>
    <w:rsid w:val="000631C8"/>
    <w:rsid w:val="00064153"/>
    <w:rsid w:val="00064E5D"/>
    <w:rsid w:val="00071303"/>
    <w:rsid w:val="00076095"/>
    <w:rsid w:val="00076380"/>
    <w:rsid w:val="000767BE"/>
    <w:rsid w:val="0007776B"/>
    <w:rsid w:val="00080A15"/>
    <w:rsid w:val="00080C87"/>
    <w:rsid w:val="00087091"/>
    <w:rsid w:val="00087C03"/>
    <w:rsid w:val="00087D6C"/>
    <w:rsid w:val="00093FAD"/>
    <w:rsid w:val="000A25F2"/>
    <w:rsid w:val="000B051F"/>
    <w:rsid w:val="000B4111"/>
    <w:rsid w:val="000B5507"/>
    <w:rsid w:val="000C4159"/>
    <w:rsid w:val="000C420A"/>
    <w:rsid w:val="000D1B15"/>
    <w:rsid w:val="000D20D4"/>
    <w:rsid w:val="000D5477"/>
    <w:rsid w:val="000E2E92"/>
    <w:rsid w:val="000E32A1"/>
    <w:rsid w:val="000E3D3C"/>
    <w:rsid w:val="000F2A6E"/>
    <w:rsid w:val="000F708E"/>
    <w:rsid w:val="00100F55"/>
    <w:rsid w:val="001012FB"/>
    <w:rsid w:val="00120825"/>
    <w:rsid w:val="00126A99"/>
    <w:rsid w:val="00126B19"/>
    <w:rsid w:val="00131298"/>
    <w:rsid w:val="00131308"/>
    <w:rsid w:val="0013165F"/>
    <w:rsid w:val="001336AC"/>
    <w:rsid w:val="001367B1"/>
    <w:rsid w:val="0014240A"/>
    <w:rsid w:val="00143FF5"/>
    <w:rsid w:val="0014451D"/>
    <w:rsid w:val="00145FB1"/>
    <w:rsid w:val="00151006"/>
    <w:rsid w:val="0015118C"/>
    <w:rsid w:val="001512E5"/>
    <w:rsid w:val="001571D4"/>
    <w:rsid w:val="00160578"/>
    <w:rsid w:val="0016571D"/>
    <w:rsid w:val="00167343"/>
    <w:rsid w:val="001725FE"/>
    <w:rsid w:val="0017284B"/>
    <w:rsid w:val="0017285A"/>
    <w:rsid w:val="00175D60"/>
    <w:rsid w:val="00176012"/>
    <w:rsid w:val="00180B17"/>
    <w:rsid w:val="00182E4B"/>
    <w:rsid w:val="00185B01"/>
    <w:rsid w:val="00187A48"/>
    <w:rsid w:val="001916CE"/>
    <w:rsid w:val="00197238"/>
    <w:rsid w:val="001A626C"/>
    <w:rsid w:val="001B0C06"/>
    <w:rsid w:val="001B27A4"/>
    <w:rsid w:val="001B3656"/>
    <w:rsid w:val="001B3678"/>
    <w:rsid w:val="001B50C0"/>
    <w:rsid w:val="001C07FA"/>
    <w:rsid w:val="001C0AFF"/>
    <w:rsid w:val="001C71C4"/>
    <w:rsid w:val="001C759F"/>
    <w:rsid w:val="001D0B94"/>
    <w:rsid w:val="001D4629"/>
    <w:rsid w:val="001D6DB3"/>
    <w:rsid w:val="001D78A5"/>
    <w:rsid w:val="001E107E"/>
    <w:rsid w:val="001E23F6"/>
    <w:rsid w:val="001E26F4"/>
    <w:rsid w:val="001E3CDE"/>
    <w:rsid w:val="001E548A"/>
    <w:rsid w:val="001F3C1D"/>
    <w:rsid w:val="001F4EC1"/>
    <w:rsid w:val="001F723B"/>
    <w:rsid w:val="002005D8"/>
    <w:rsid w:val="00203963"/>
    <w:rsid w:val="002042E8"/>
    <w:rsid w:val="00207662"/>
    <w:rsid w:val="0021125A"/>
    <w:rsid w:val="00211E14"/>
    <w:rsid w:val="00214A56"/>
    <w:rsid w:val="002160F8"/>
    <w:rsid w:val="00216983"/>
    <w:rsid w:val="00226BF4"/>
    <w:rsid w:val="002276AA"/>
    <w:rsid w:val="0023321C"/>
    <w:rsid w:val="00237622"/>
    <w:rsid w:val="00240E88"/>
    <w:rsid w:val="0024189A"/>
    <w:rsid w:val="00243314"/>
    <w:rsid w:val="00252D09"/>
    <w:rsid w:val="00256DF5"/>
    <w:rsid w:val="00257E5D"/>
    <w:rsid w:val="00260C8D"/>
    <w:rsid w:val="00270005"/>
    <w:rsid w:val="002705E1"/>
    <w:rsid w:val="00271027"/>
    <w:rsid w:val="002714D8"/>
    <w:rsid w:val="00271BE3"/>
    <w:rsid w:val="00275C7A"/>
    <w:rsid w:val="00280907"/>
    <w:rsid w:val="002809A3"/>
    <w:rsid w:val="00286901"/>
    <w:rsid w:val="0028786F"/>
    <w:rsid w:val="002902C3"/>
    <w:rsid w:val="002932C8"/>
    <w:rsid w:val="002A10E1"/>
    <w:rsid w:val="002A20CB"/>
    <w:rsid w:val="002A6732"/>
    <w:rsid w:val="002A7CDC"/>
    <w:rsid w:val="002B233F"/>
    <w:rsid w:val="002C5F6C"/>
    <w:rsid w:val="002C622F"/>
    <w:rsid w:val="002D5CF6"/>
    <w:rsid w:val="002E1752"/>
    <w:rsid w:val="002E2AA2"/>
    <w:rsid w:val="002E328F"/>
    <w:rsid w:val="002F522A"/>
    <w:rsid w:val="00302347"/>
    <w:rsid w:val="00304621"/>
    <w:rsid w:val="00311F1B"/>
    <w:rsid w:val="00316399"/>
    <w:rsid w:val="00317431"/>
    <w:rsid w:val="00320A7E"/>
    <w:rsid w:val="00321728"/>
    <w:rsid w:val="00322F7C"/>
    <w:rsid w:val="00332CEF"/>
    <w:rsid w:val="00333253"/>
    <w:rsid w:val="00334EDD"/>
    <w:rsid w:val="00336E52"/>
    <w:rsid w:val="00341873"/>
    <w:rsid w:val="00342899"/>
    <w:rsid w:val="00343E60"/>
    <w:rsid w:val="00346259"/>
    <w:rsid w:val="00346316"/>
    <w:rsid w:val="0034636B"/>
    <w:rsid w:val="00347E30"/>
    <w:rsid w:val="00356596"/>
    <w:rsid w:val="0036336E"/>
    <w:rsid w:val="00366C8D"/>
    <w:rsid w:val="00372967"/>
    <w:rsid w:val="00372BCC"/>
    <w:rsid w:val="00373B1A"/>
    <w:rsid w:val="00376707"/>
    <w:rsid w:val="00377191"/>
    <w:rsid w:val="00381917"/>
    <w:rsid w:val="00382712"/>
    <w:rsid w:val="00394788"/>
    <w:rsid w:val="003A0C2A"/>
    <w:rsid w:val="003A137B"/>
    <w:rsid w:val="003A14CE"/>
    <w:rsid w:val="003A16C1"/>
    <w:rsid w:val="003A31E9"/>
    <w:rsid w:val="003A49D0"/>
    <w:rsid w:val="003B053A"/>
    <w:rsid w:val="003B401A"/>
    <w:rsid w:val="003B4586"/>
    <w:rsid w:val="003C0B2F"/>
    <w:rsid w:val="003C79EC"/>
    <w:rsid w:val="003D0E0F"/>
    <w:rsid w:val="003D291E"/>
    <w:rsid w:val="003D65C9"/>
    <w:rsid w:val="003D73AE"/>
    <w:rsid w:val="003E051F"/>
    <w:rsid w:val="003E0A8B"/>
    <w:rsid w:val="003E38B1"/>
    <w:rsid w:val="003E6EA1"/>
    <w:rsid w:val="003E7D99"/>
    <w:rsid w:val="003F1BE5"/>
    <w:rsid w:val="003F25EA"/>
    <w:rsid w:val="003F363A"/>
    <w:rsid w:val="003F376D"/>
    <w:rsid w:val="003F45A2"/>
    <w:rsid w:val="003F4EBD"/>
    <w:rsid w:val="003F5230"/>
    <w:rsid w:val="003F7F1B"/>
    <w:rsid w:val="0040621F"/>
    <w:rsid w:val="0041344C"/>
    <w:rsid w:val="0042107A"/>
    <w:rsid w:val="00421B72"/>
    <w:rsid w:val="004235E5"/>
    <w:rsid w:val="00425405"/>
    <w:rsid w:val="00427086"/>
    <w:rsid w:val="004315C5"/>
    <w:rsid w:val="004326E6"/>
    <w:rsid w:val="00433D7E"/>
    <w:rsid w:val="004349E9"/>
    <w:rsid w:val="004368CC"/>
    <w:rsid w:val="00442C6A"/>
    <w:rsid w:val="00443AA5"/>
    <w:rsid w:val="0044513B"/>
    <w:rsid w:val="0045028D"/>
    <w:rsid w:val="00453AF2"/>
    <w:rsid w:val="00460494"/>
    <w:rsid w:val="0046074D"/>
    <w:rsid w:val="00463877"/>
    <w:rsid w:val="00464E1E"/>
    <w:rsid w:val="004655FC"/>
    <w:rsid w:val="00470D7E"/>
    <w:rsid w:val="004734FB"/>
    <w:rsid w:val="00474000"/>
    <w:rsid w:val="00474C62"/>
    <w:rsid w:val="004777CE"/>
    <w:rsid w:val="0048727D"/>
    <w:rsid w:val="00491AC8"/>
    <w:rsid w:val="004931D3"/>
    <w:rsid w:val="00494880"/>
    <w:rsid w:val="00496645"/>
    <w:rsid w:val="00496BBA"/>
    <w:rsid w:val="004A4991"/>
    <w:rsid w:val="004A6ACD"/>
    <w:rsid w:val="004B6DBD"/>
    <w:rsid w:val="004C318C"/>
    <w:rsid w:val="004C6CE4"/>
    <w:rsid w:val="004C7DB9"/>
    <w:rsid w:val="004D2440"/>
    <w:rsid w:val="004D76EC"/>
    <w:rsid w:val="004E014A"/>
    <w:rsid w:val="004E1600"/>
    <w:rsid w:val="004E26DC"/>
    <w:rsid w:val="004E2EA3"/>
    <w:rsid w:val="004E45BE"/>
    <w:rsid w:val="004E72D1"/>
    <w:rsid w:val="004F06F3"/>
    <w:rsid w:val="004F1AF6"/>
    <w:rsid w:val="004F24FD"/>
    <w:rsid w:val="004F26DA"/>
    <w:rsid w:val="004F64DB"/>
    <w:rsid w:val="004F659E"/>
    <w:rsid w:val="004F756E"/>
    <w:rsid w:val="0050214A"/>
    <w:rsid w:val="005071BE"/>
    <w:rsid w:val="005079D5"/>
    <w:rsid w:val="005136C9"/>
    <w:rsid w:val="00520CDA"/>
    <w:rsid w:val="00524FE6"/>
    <w:rsid w:val="0053683B"/>
    <w:rsid w:val="00541866"/>
    <w:rsid w:val="00544B10"/>
    <w:rsid w:val="00551607"/>
    <w:rsid w:val="005520B0"/>
    <w:rsid w:val="00552B48"/>
    <w:rsid w:val="00552FB1"/>
    <w:rsid w:val="00565801"/>
    <w:rsid w:val="0057251B"/>
    <w:rsid w:val="00572FCD"/>
    <w:rsid w:val="005765D0"/>
    <w:rsid w:val="005769FF"/>
    <w:rsid w:val="0057766A"/>
    <w:rsid w:val="005800DE"/>
    <w:rsid w:val="00581CC0"/>
    <w:rsid w:val="00586725"/>
    <w:rsid w:val="00590B4F"/>
    <w:rsid w:val="005913E2"/>
    <w:rsid w:val="00592552"/>
    <w:rsid w:val="005929A8"/>
    <w:rsid w:val="00595FF7"/>
    <w:rsid w:val="005962D7"/>
    <w:rsid w:val="005A2E20"/>
    <w:rsid w:val="005A5CE6"/>
    <w:rsid w:val="005B037E"/>
    <w:rsid w:val="005B12C9"/>
    <w:rsid w:val="005B3932"/>
    <w:rsid w:val="005B45A8"/>
    <w:rsid w:val="005B60ED"/>
    <w:rsid w:val="005B689C"/>
    <w:rsid w:val="005B6A00"/>
    <w:rsid w:val="005C2B4F"/>
    <w:rsid w:val="005C33FB"/>
    <w:rsid w:val="005C38AF"/>
    <w:rsid w:val="005C51A6"/>
    <w:rsid w:val="005D385D"/>
    <w:rsid w:val="005D590F"/>
    <w:rsid w:val="005D5BE5"/>
    <w:rsid w:val="005D7551"/>
    <w:rsid w:val="005D7A78"/>
    <w:rsid w:val="005F0D5B"/>
    <w:rsid w:val="005F2015"/>
    <w:rsid w:val="005F7245"/>
    <w:rsid w:val="005F79A2"/>
    <w:rsid w:val="00600F1A"/>
    <w:rsid w:val="0060202F"/>
    <w:rsid w:val="0060437F"/>
    <w:rsid w:val="006044D9"/>
    <w:rsid w:val="00604FFC"/>
    <w:rsid w:val="006078DF"/>
    <w:rsid w:val="00607F6B"/>
    <w:rsid w:val="0061375F"/>
    <w:rsid w:val="00621AD8"/>
    <w:rsid w:val="00625000"/>
    <w:rsid w:val="0063133D"/>
    <w:rsid w:val="0063182F"/>
    <w:rsid w:val="0063505B"/>
    <w:rsid w:val="00635784"/>
    <w:rsid w:val="006478EC"/>
    <w:rsid w:val="00656BFB"/>
    <w:rsid w:val="00663DB5"/>
    <w:rsid w:val="0066544D"/>
    <w:rsid w:val="0066584C"/>
    <w:rsid w:val="00666CCF"/>
    <w:rsid w:val="006671FF"/>
    <w:rsid w:val="00673337"/>
    <w:rsid w:val="00676189"/>
    <w:rsid w:val="00677CD5"/>
    <w:rsid w:val="00682499"/>
    <w:rsid w:val="00682BE1"/>
    <w:rsid w:val="00683963"/>
    <w:rsid w:val="006955C9"/>
    <w:rsid w:val="00697B15"/>
    <w:rsid w:val="006A396F"/>
    <w:rsid w:val="006A4875"/>
    <w:rsid w:val="006A6B9D"/>
    <w:rsid w:val="006A73C1"/>
    <w:rsid w:val="006B0FAA"/>
    <w:rsid w:val="006B2BBB"/>
    <w:rsid w:val="006B2D90"/>
    <w:rsid w:val="006C27A6"/>
    <w:rsid w:val="006C2F6C"/>
    <w:rsid w:val="006C772D"/>
    <w:rsid w:val="006D0F6F"/>
    <w:rsid w:val="006D2134"/>
    <w:rsid w:val="006D22E0"/>
    <w:rsid w:val="006E63DA"/>
    <w:rsid w:val="006F1AE4"/>
    <w:rsid w:val="006F5CBF"/>
    <w:rsid w:val="006F76EA"/>
    <w:rsid w:val="00700645"/>
    <w:rsid w:val="007016DD"/>
    <w:rsid w:val="007150AB"/>
    <w:rsid w:val="0071565B"/>
    <w:rsid w:val="00720F48"/>
    <w:rsid w:val="00727D4D"/>
    <w:rsid w:val="007364BB"/>
    <w:rsid w:val="00736B22"/>
    <w:rsid w:val="0074572A"/>
    <w:rsid w:val="00745D6F"/>
    <w:rsid w:val="007478E3"/>
    <w:rsid w:val="00750755"/>
    <w:rsid w:val="007515C7"/>
    <w:rsid w:val="00752D5B"/>
    <w:rsid w:val="0075788E"/>
    <w:rsid w:val="00761668"/>
    <w:rsid w:val="007647DA"/>
    <w:rsid w:val="0076707B"/>
    <w:rsid w:val="007678AB"/>
    <w:rsid w:val="0077316A"/>
    <w:rsid w:val="00774857"/>
    <w:rsid w:val="007776EE"/>
    <w:rsid w:val="00777C85"/>
    <w:rsid w:val="00782209"/>
    <w:rsid w:val="00782959"/>
    <w:rsid w:val="007832D8"/>
    <w:rsid w:val="007950A5"/>
    <w:rsid w:val="007A75DC"/>
    <w:rsid w:val="007B5BC5"/>
    <w:rsid w:val="007B6510"/>
    <w:rsid w:val="007C32FD"/>
    <w:rsid w:val="007D00D1"/>
    <w:rsid w:val="007D0E1C"/>
    <w:rsid w:val="007D76BA"/>
    <w:rsid w:val="007E0E52"/>
    <w:rsid w:val="007F268A"/>
    <w:rsid w:val="007F3525"/>
    <w:rsid w:val="007F456F"/>
    <w:rsid w:val="007F50BE"/>
    <w:rsid w:val="00800106"/>
    <w:rsid w:val="00804445"/>
    <w:rsid w:val="00811D97"/>
    <w:rsid w:val="008179AB"/>
    <w:rsid w:val="008218BE"/>
    <w:rsid w:val="00822451"/>
    <w:rsid w:val="00823B92"/>
    <w:rsid w:val="0082641C"/>
    <w:rsid w:val="00826544"/>
    <w:rsid w:val="0083146C"/>
    <w:rsid w:val="00831AEE"/>
    <w:rsid w:val="008322E5"/>
    <w:rsid w:val="00832F44"/>
    <w:rsid w:val="0083762D"/>
    <w:rsid w:val="008405FA"/>
    <w:rsid w:val="0084780B"/>
    <w:rsid w:val="00851404"/>
    <w:rsid w:val="008572B9"/>
    <w:rsid w:val="00871C53"/>
    <w:rsid w:val="00873278"/>
    <w:rsid w:val="00880BA5"/>
    <w:rsid w:val="00882143"/>
    <w:rsid w:val="00884C9E"/>
    <w:rsid w:val="008864DA"/>
    <w:rsid w:val="00894184"/>
    <w:rsid w:val="008979C9"/>
    <w:rsid w:val="008A38F0"/>
    <w:rsid w:val="008B1956"/>
    <w:rsid w:val="008B3A05"/>
    <w:rsid w:val="008B60CF"/>
    <w:rsid w:val="008B634D"/>
    <w:rsid w:val="008B7D87"/>
    <w:rsid w:val="008C03B0"/>
    <w:rsid w:val="008C2331"/>
    <w:rsid w:val="008C2D8F"/>
    <w:rsid w:val="008C5BF8"/>
    <w:rsid w:val="008D432C"/>
    <w:rsid w:val="008E02E4"/>
    <w:rsid w:val="008E2849"/>
    <w:rsid w:val="008E3481"/>
    <w:rsid w:val="008E57AC"/>
    <w:rsid w:val="008E6237"/>
    <w:rsid w:val="008E6B8B"/>
    <w:rsid w:val="008F0070"/>
    <w:rsid w:val="008F5F05"/>
    <w:rsid w:val="008F6381"/>
    <w:rsid w:val="008F7FAA"/>
    <w:rsid w:val="00904CE8"/>
    <w:rsid w:val="00905E8D"/>
    <w:rsid w:val="00905F8E"/>
    <w:rsid w:val="00907A0D"/>
    <w:rsid w:val="009107F2"/>
    <w:rsid w:val="0091420F"/>
    <w:rsid w:val="009158D9"/>
    <w:rsid w:val="00915E7D"/>
    <w:rsid w:val="009229F5"/>
    <w:rsid w:val="00934BEB"/>
    <w:rsid w:val="00935142"/>
    <w:rsid w:val="00940560"/>
    <w:rsid w:val="009419B6"/>
    <w:rsid w:val="00942295"/>
    <w:rsid w:val="00942D8F"/>
    <w:rsid w:val="009451BD"/>
    <w:rsid w:val="00945962"/>
    <w:rsid w:val="009542CE"/>
    <w:rsid w:val="00954D72"/>
    <w:rsid w:val="00957BD6"/>
    <w:rsid w:val="00960B50"/>
    <w:rsid w:val="0096201A"/>
    <w:rsid w:val="009725A9"/>
    <w:rsid w:val="00973529"/>
    <w:rsid w:val="009754AB"/>
    <w:rsid w:val="00981795"/>
    <w:rsid w:val="00981B19"/>
    <w:rsid w:val="00981F95"/>
    <w:rsid w:val="009823F5"/>
    <w:rsid w:val="00984053"/>
    <w:rsid w:val="00991E10"/>
    <w:rsid w:val="00995AF8"/>
    <w:rsid w:val="0099614A"/>
    <w:rsid w:val="00996DB7"/>
    <w:rsid w:val="009970EB"/>
    <w:rsid w:val="009A1953"/>
    <w:rsid w:val="009A32CD"/>
    <w:rsid w:val="009B4D05"/>
    <w:rsid w:val="009B5944"/>
    <w:rsid w:val="009B7BA4"/>
    <w:rsid w:val="009C32B6"/>
    <w:rsid w:val="009C4850"/>
    <w:rsid w:val="009D0728"/>
    <w:rsid w:val="009D2A66"/>
    <w:rsid w:val="009D76D2"/>
    <w:rsid w:val="009E2278"/>
    <w:rsid w:val="009E266F"/>
    <w:rsid w:val="009E2B19"/>
    <w:rsid w:val="009F113B"/>
    <w:rsid w:val="009F38EC"/>
    <w:rsid w:val="009F3F7D"/>
    <w:rsid w:val="00A13C11"/>
    <w:rsid w:val="00A158BA"/>
    <w:rsid w:val="00A207DC"/>
    <w:rsid w:val="00A21629"/>
    <w:rsid w:val="00A24EF2"/>
    <w:rsid w:val="00A27F79"/>
    <w:rsid w:val="00A371C4"/>
    <w:rsid w:val="00A4278C"/>
    <w:rsid w:val="00A4361D"/>
    <w:rsid w:val="00A505FD"/>
    <w:rsid w:val="00A51DEF"/>
    <w:rsid w:val="00A565B5"/>
    <w:rsid w:val="00A727AA"/>
    <w:rsid w:val="00A7566F"/>
    <w:rsid w:val="00A773D6"/>
    <w:rsid w:val="00A82CAA"/>
    <w:rsid w:val="00A83BCD"/>
    <w:rsid w:val="00A87F6F"/>
    <w:rsid w:val="00A933F7"/>
    <w:rsid w:val="00A93B7D"/>
    <w:rsid w:val="00A95FF6"/>
    <w:rsid w:val="00A964C5"/>
    <w:rsid w:val="00AA18FC"/>
    <w:rsid w:val="00AA502C"/>
    <w:rsid w:val="00AA5A78"/>
    <w:rsid w:val="00AA67B2"/>
    <w:rsid w:val="00AB4984"/>
    <w:rsid w:val="00AC18E8"/>
    <w:rsid w:val="00AC246E"/>
    <w:rsid w:val="00AC6A8B"/>
    <w:rsid w:val="00AD19E6"/>
    <w:rsid w:val="00AD61F6"/>
    <w:rsid w:val="00AD6452"/>
    <w:rsid w:val="00AD65B7"/>
    <w:rsid w:val="00AE2770"/>
    <w:rsid w:val="00AE525B"/>
    <w:rsid w:val="00AE654D"/>
    <w:rsid w:val="00AE787E"/>
    <w:rsid w:val="00AE7BE7"/>
    <w:rsid w:val="00AF3BB4"/>
    <w:rsid w:val="00AF52B5"/>
    <w:rsid w:val="00AF656B"/>
    <w:rsid w:val="00AF7B8C"/>
    <w:rsid w:val="00AF7B91"/>
    <w:rsid w:val="00B0101A"/>
    <w:rsid w:val="00B05045"/>
    <w:rsid w:val="00B05BB0"/>
    <w:rsid w:val="00B11125"/>
    <w:rsid w:val="00B11B64"/>
    <w:rsid w:val="00B13C91"/>
    <w:rsid w:val="00B13DAA"/>
    <w:rsid w:val="00B20124"/>
    <w:rsid w:val="00B238B0"/>
    <w:rsid w:val="00B30ACE"/>
    <w:rsid w:val="00B30AD4"/>
    <w:rsid w:val="00B33873"/>
    <w:rsid w:val="00B3545E"/>
    <w:rsid w:val="00B365B6"/>
    <w:rsid w:val="00B444F5"/>
    <w:rsid w:val="00B45250"/>
    <w:rsid w:val="00B464D3"/>
    <w:rsid w:val="00B50991"/>
    <w:rsid w:val="00B52A6D"/>
    <w:rsid w:val="00B56549"/>
    <w:rsid w:val="00B625D6"/>
    <w:rsid w:val="00B64B84"/>
    <w:rsid w:val="00B702EC"/>
    <w:rsid w:val="00B706B6"/>
    <w:rsid w:val="00B722F1"/>
    <w:rsid w:val="00B72CC7"/>
    <w:rsid w:val="00B730CA"/>
    <w:rsid w:val="00B73BE3"/>
    <w:rsid w:val="00B7622C"/>
    <w:rsid w:val="00B77296"/>
    <w:rsid w:val="00B843BC"/>
    <w:rsid w:val="00B9114A"/>
    <w:rsid w:val="00B97555"/>
    <w:rsid w:val="00BA30D1"/>
    <w:rsid w:val="00BA4804"/>
    <w:rsid w:val="00BA578F"/>
    <w:rsid w:val="00BB1969"/>
    <w:rsid w:val="00BB1D2E"/>
    <w:rsid w:val="00BB377A"/>
    <w:rsid w:val="00BB787D"/>
    <w:rsid w:val="00BC3DA5"/>
    <w:rsid w:val="00BC3E77"/>
    <w:rsid w:val="00BC4243"/>
    <w:rsid w:val="00BD0850"/>
    <w:rsid w:val="00BD1412"/>
    <w:rsid w:val="00BD1F14"/>
    <w:rsid w:val="00BD38CB"/>
    <w:rsid w:val="00BD4B0E"/>
    <w:rsid w:val="00BD7584"/>
    <w:rsid w:val="00BE41DB"/>
    <w:rsid w:val="00BE5130"/>
    <w:rsid w:val="00BE60F9"/>
    <w:rsid w:val="00BF2A44"/>
    <w:rsid w:val="00BF3AA8"/>
    <w:rsid w:val="00BF77A7"/>
    <w:rsid w:val="00C00469"/>
    <w:rsid w:val="00C01DE6"/>
    <w:rsid w:val="00C06A5B"/>
    <w:rsid w:val="00C0755D"/>
    <w:rsid w:val="00C07CC2"/>
    <w:rsid w:val="00C140A0"/>
    <w:rsid w:val="00C1699C"/>
    <w:rsid w:val="00C16E70"/>
    <w:rsid w:val="00C17D19"/>
    <w:rsid w:val="00C32834"/>
    <w:rsid w:val="00C36B3B"/>
    <w:rsid w:val="00C403A2"/>
    <w:rsid w:val="00C41021"/>
    <w:rsid w:val="00C4234A"/>
    <w:rsid w:val="00C43EF0"/>
    <w:rsid w:val="00C450D6"/>
    <w:rsid w:val="00C457F1"/>
    <w:rsid w:val="00C6171E"/>
    <w:rsid w:val="00C6322D"/>
    <w:rsid w:val="00C642AF"/>
    <w:rsid w:val="00C65783"/>
    <w:rsid w:val="00C66403"/>
    <w:rsid w:val="00C675E9"/>
    <w:rsid w:val="00C70879"/>
    <w:rsid w:val="00C73123"/>
    <w:rsid w:val="00C74FB9"/>
    <w:rsid w:val="00C81A3E"/>
    <w:rsid w:val="00C84240"/>
    <w:rsid w:val="00C86AF3"/>
    <w:rsid w:val="00C933AF"/>
    <w:rsid w:val="00C954E5"/>
    <w:rsid w:val="00C95593"/>
    <w:rsid w:val="00CA00F3"/>
    <w:rsid w:val="00CA6593"/>
    <w:rsid w:val="00CA74D1"/>
    <w:rsid w:val="00CB2351"/>
    <w:rsid w:val="00CB413F"/>
    <w:rsid w:val="00CC13D7"/>
    <w:rsid w:val="00CC2B00"/>
    <w:rsid w:val="00CC3BB3"/>
    <w:rsid w:val="00CC4DFB"/>
    <w:rsid w:val="00CD1CD6"/>
    <w:rsid w:val="00CD3D02"/>
    <w:rsid w:val="00CD74D4"/>
    <w:rsid w:val="00CE08CB"/>
    <w:rsid w:val="00CE228B"/>
    <w:rsid w:val="00CE3120"/>
    <w:rsid w:val="00CE42C7"/>
    <w:rsid w:val="00CE51B5"/>
    <w:rsid w:val="00CE6469"/>
    <w:rsid w:val="00CE6E25"/>
    <w:rsid w:val="00CF6D68"/>
    <w:rsid w:val="00D00859"/>
    <w:rsid w:val="00D01E1C"/>
    <w:rsid w:val="00D054E7"/>
    <w:rsid w:val="00D068EB"/>
    <w:rsid w:val="00D06D5B"/>
    <w:rsid w:val="00D07E78"/>
    <w:rsid w:val="00D11E49"/>
    <w:rsid w:val="00D143C7"/>
    <w:rsid w:val="00D207CA"/>
    <w:rsid w:val="00D21564"/>
    <w:rsid w:val="00D22678"/>
    <w:rsid w:val="00D265AD"/>
    <w:rsid w:val="00D31810"/>
    <w:rsid w:val="00D32ECE"/>
    <w:rsid w:val="00D343E5"/>
    <w:rsid w:val="00D412EA"/>
    <w:rsid w:val="00D44858"/>
    <w:rsid w:val="00D46745"/>
    <w:rsid w:val="00D515B9"/>
    <w:rsid w:val="00D52D3B"/>
    <w:rsid w:val="00D54ED6"/>
    <w:rsid w:val="00D60505"/>
    <w:rsid w:val="00D60D5D"/>
    <w:rsid w:val="00D624A0"/>
    <w:rsid w:val="00D64D51"/>
    <w:rsid w:val="00D65302"/>
    <w:rsid w:val="00D67B30"/>
    <w:rsid w:val="00D67B40"/>
    <w:rsid w:val="00D67D18"/>
    <w:rsid w:val="00D703E2"/>
    <w:rsid w:val="00D70DDF"/>
    <w:rsid w:val="00D71DBC"/>
    <w:rsid w:val="00D72229"/>
    <w:rsid w:val="00D7272E"/>
    <w:rsid w:val="00D87D18"/>
    <w:rsid w:val="00D902C7"/>
    <w:rsid w:val="00D91AAD"/>
    <w:rsid w:val="00D91B36"/>
    <w:rsid w:val="00D94141"/>
    <w:rsid w:val="00D947A3"/>
    <w:rsid w:val="00D94D9B"/>
    <w:rsid w:val="00D9638D"/>
    <w:rsid w:val="00D96FF2"/>
    <w:rsid w:val="00D9706E"/>
    <w:rsid w:val="00DA016F"/>
    <w:rsid w:val="00DA3A6A"/>
    <w:rsid w:val="00DA4797"/>
    <w:rsid w:val="00DA50F8"/>
    <w:rsid w:val="00DA58AA"/>
    <w:rsid w:val="00DA58B7"/>
    <w:rsid w:val="00DA5CAF"/>
    <w:rsid w:val="00DB024C"/>
    <w:rsid w:val="00DB41B4"/>
    <w:rsid w:val="00DB77F8"/>
    <w:rsid w:val="00DD2F96"/>
    <w:rsid w:val="00DD4E00"/>
    <w:rsid w:val="00DD518C"/>
    <w:rsid w:val="00DD74F5"/>
    <w:rsid w:val="00DE5596"/>
    <w:rsid w:val="00DF38B2"/>
    <w:rsid w:val="00DF6960"/>
    <w:rsid w:val="00E00889"/>
    <w:rsid w:val="00E00CB7"/>
    <w:rsid w:val="00E04A43"/>
    <w:rsid w:val="00E0634E"/>
    <w:rsid w:val="00E1082E"/>
    <w:rsid w:val="00E143BD"/>
    <w:rsid w:val="00E279C5"/>
    <w:rsid w:val="00E307F2"/>
    <w:rsid w:val="00E30DE6"/>
    <w:rsid w:val="00E31012"/>
    <w:rsid w:val="00E33F43"/>
    <w:rsid w:val="00E3579A"/>
    <w:rsid w:val="00E357A3"/>
    <w:rsid w:val="00E3591B"/>
    <w:rsid w:val="00E4166A"/>
    <w:rsid w:val="00E43104"/>
    <w:rsid w:val="00E51433"/>
    <w:rsid w:val="00E532D6"/>
    <w:rsid w:val="00E540A7"/>
    <w:rsid w:val="00E6259E"/>
    <w:rsid w:val="00E71977"/>
    <w:rsid w:val="00E73102"/>
    <w:rsid w:val="00E816B6"/>
    <w:rsid w:val="00E83C44"/>
    <w:rsid w:val="00E85DC9"/>
    <w:rsid w:val="00E87F42"/>
    <w:rsid w:val="00E90ACA"/>
    <w:rsid w:val="00E95B3F"/>
    <w:rsid w:val="00EA58B6"/>
    <w:rsid w:val="00EA6152"/>
    <w:rsid w:val="00EA6709"/>
    <w:rsid w:val="00EB148C"/>
    <w:rsid w:val="00EB5109"/>
    <w:rsid w:val="00EB5390"/>
    <w:rsid w:val="00EC08EF"/>
    <w:rsid w:val="00EC38FE"/>
    <w:rsid w:val="00EC5F47"/>
    <w:rsid w:val="00EC615D"/>
    <w:rsid w:val="00EC6748"/>
    <w:rsid w:val="00EC7C6E"/>
    <w:rsid w:val="00EE0DF1"/>
    <w:rsid w:val="00EE54DF"/>
    <w:rsid w:val="00EF034A"/>
    <w:rsid w:val="00EF4406"/>
    <w:rsid w:val="00F01E7C"/>
    <w:rsid w:val="00F109DB"/>
    <w:rsid w:val="00F114AA"/>
    <w:rsid w:val="00F128A8"/>
    <w:rsid w:val="00F1369B"/>
    <w:rsid w:val="00F1417B"/>
    <w:rsid w:val="00F14DB7"/>
    <w:rsid w:val="00F15EF9"/>
    <w:rsid w:val="00F177A4"/>
    <w:rsid w:val="00F17ED0"/>
    <w:rsid w:val="00F21FD9"/>
    <w:rsid w:val="00F23268"/>
    <w:rsid w:val="00F25B7B"/>
    <w:rsid w:val="00F26975"/>
    <w:rsid w:val="00F3231E"/>
    <w:rsid w:val="00F33989"/>
    <w:rsid w:val="00F40A80"/>
    <w:rsid w:val="00F4157B"/>
    <w:rsid w:val="00F41696"/>
    <w:rsid w:val="00F4232F"/>
    <w:rsid w:val="00F62A8B"/>
    <w:rsid w:val="00F64825"/>
    <w:rsid w:val="00F6767D"/>
    <w:rsid w:val="00F67FBD"/>
    <w:rsid w:val="00F734BB"/>
    <w:rsid w:val="00F77257"/>
    <w:rsid w:val="00F773A4"/>
    <w:rsid w:val="00F80CAC"/>
    <w:rsid w:val="00F822F5"/>
    <w:rsid w:val="00F91AFD"/>
    <w:rsid w:val="00F96193"/>
    <w:rsid w:val="00F967FD"/>
    <w:rsid w:val="00F97843"/>
    <w:rsid w:val="00FA15FD"/>
    <w:rsid w:val="00FA6023"/>
    <w:rsid w:val="00FC5F09"/>
    <w:rsid w:val="00FD266D"/>
    <w:rsid w:val="00FE0065"/>
    <w:rsid w:val="00FE112D"/>
    <w:rsid w:val="00FE1F00"/>
    <w:rsid w:val="00FE28D5"/>
    <w:rsid w:val="00FE2F76"/>
    <w:rsid w:val="00FE3C46"/>
    <w:rsid w:val="00FE656F"/>
    <w:rsid w:val="00FE7772"/>
    <w:rsid w:val="00FE7D7C"/>
    <w:rsid w:val="00FF205A"/>
    <w:rsid w:val="00FF6DB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83"/>
    <w:pPr>
      <w:spacing w:after="200" w:line="276" w:lineRule="auto"/>
    </w:pPr>
  </w:style>
  <w:style w:type="paragraph" w:styleId="Heading1">
    <w:name w:val="heading 1"/>
    <w:basedOn w:val="Normal"/>
    <w:link w:val="Heading1Char"/>
    <w:uiPriority w:val="99"/>
    <w:qFormat/>
    <w:rsid w:val="0053683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683B"/>
    <w:rPr>
      <w:rFonts w:ascii="Times New Roman" w:hAnsi="Times New Roman" w:cs="Times New Roman"/>
      <w:b/>
      <w:bCs/>
      <w:kern w:val="36"/>
      <w:sz w:val="48"/>
      <w:szCs w:val="48"/>
      <w:lang w:eastAsia="ru-RU"/>
    </w:rPr>
  </w:style>
  <w:style w:type="paragraph" w:styleId="NormalWeb">
    <w:name w:val="Normal (Web)"/>
    <w:basedOn w:val="Normal"/>
    <w:uiPriority w:val="99"/>
    <w:semiHidden/>
    <w:rsid w:val="0053683B"/>
    <w:pPr>
      <w:spacing w:before="100" w:beforeAutospacing="1" w:after="100" w:afterAutospacing="1" w:line="240" w:lineRule="auto"/>
    </w:pPr>
    <w:rPr>
      <w:rFonts w:ascii="Times New Roman" w:hAnsi="Times New Roman"/>
      <w:sz w:val="24"/>
      <w:szCs w:val="24"/>
    </w:rPr>
  </w:style>
  <w:style w:type="paragraph" w:customStyle="1" w:styleId="article">
    <w:name w:val="article"/>
    <w:basedOn w:val="Normal"/>
    <w:uiPriority w:val="99"/>
    <w:rsid w:val="0053683B"/>
    <w:pPr>
      <w:spacing w:before="100" w:beforeAutospacing="1" w:after="100" w:afterAutospacing="1" w:line="240" w:lineRule="auto"/>
    </w:pPr>
    <w:rPr>
      <w:rFonts w:ascii="Times New Roman" w:hAnsi="Times New Roman"/>
      <w:sz w:val="24"/>
      <w:szCs w:val="24"/>
    </w:rPr>
  </w:style>
  <w:style w:type="paragraph" w:customStyle="1" w:styleId="text">
    <w:name w:val="text"/>
    <w:basedOn w:val="Normal"/>
    <w:uiPriority w:val="99"/>
    <w:rsid w:val="0053683B"/>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53683B"/>
    <w:rPr>
      <w:rFonts w:cs="Times New Roman"/>
      <w:color w:val="0000FF"/>
      <w:u w:val="single"/>
    </w:rPr>
  </w:style>
  <w:style w:type="character" w:styleId="FollowedHyperlink">
    <w:name w:val="FollowedHyperlink"/>
    <w:basedOn w:val="DefaultParagraphFont"/>
    <w:uiPriority w:val="99"/>
    <w:semiHidden/>
    <w:rsid w:val="0053683B"/>
    <w:rPr>
      <w:rFonts w:cs="Times New Roman"/>
      <w:color w:val="800080"/>
      <w:u w:val="single"/>
    </w:rPr>
  </w:style>
  <w:style w:type="character" w:customStyle="1" w:styleId="1">
    <w:name w:val="Гиперссылка1"/>
    <w:basedOn w:val="DefaultParagraphFont"/>
    <w:uiPriority w:val="99"/>
    <w:rsid w:val="0053683B"/>
    <w:rPr>
      <w:rFonts w:cs="Times New Roman"/>
    </w:rPr>
  </w:style>
  <w:style w:type="paragraph" w:customStyle="1" w:styleId="p9">
    <w:name w:val="p9"/>
    <w:basedOn w:val="Normal"/>
    <w:uiPriority w:val="99"/>
    <w:rsid w:val="0053683B"/>
    <w:pPr>
      <w:spacing w:before="100" w:beforeAutospacing="1" w:after="100" w:afterAutospacing="1" w:line="240" w:lineRule="auto"/>
    </w:pPr>
    <w:rPr>
      <w:rFonts w:ascii="Times New Roman" w:hAnsi="Times New Roman"/>
      <w:sz w:val="24"/>
      <w:szCs w:val="24"/>
    </w:rPr>
  </w:style>
  <w:style w:type="character" w:customStyle="1" w:styleId="s5">
    <w:name w:val="s5"/>
    <w:basedOn w:val="DefaultParagraphFont"/>
    <w:uiPriority w:val="99"/>
    <w:rsid w:val="0053683B"/>
    <w:rPr>
      <w:rFonts w:cs="Times New Roman"/>
    </w:rPr>
  </w:style>
  <w:style w:type="paragraph" w:customStyle="1" w:styleId="consplusnormal">
    <w:name w:val="consplusnormal"/>
    <w:basedOn w:val="Normal"/>
    <w:uiPriority w:val="99"/>
    <w:rsid w:val="0053683B"/>
    <w:pPr>
      <w:spacing w:before="100" w:beforeAutospacing="1" w:after="100" w:afterAutospacing="1" w:line="240" w:lineRule="auto"/>
    </w:pPr>
    <w:rPr>
      <w:rFonts w:ascii="Times New Roman" w:hAnsi="Times New Roman"/>
      <w:sz w:val="24"/>
      <w:szCs w:val="24"/>
    </w:rPr>
  </w:style>
  <w:style w:type="paragraph" w:customStyle="1" w:styleId="p3">
    <w:name w:val="p3"/>
    <w:basedOn w:val="Normal"/>
    <w:uiPriority w:val="99"/>
    <w:rsid w:val="0053683B"/>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53683B"/>
    <w:rPr>
      <w:rFonts w:cs="Times New Roman"/>
    </w:rPr>
  </w:style>
  <w:style w:type="paragraph" w:customStyle="1" w:styleId="p18">
    <w:name w:val="p18"/>
    <w:basedOn w:val="Normal"/>
    <w:uiPriority w:val="99"/>
    <w:rsid w:val="0053683B"/>
    <w:pPr>
      <w:spacing w:before="100" w:beforeAutospacing="1" w:after="100" w:afterAutospacing="1" w:line="240" w:lineRule="auto"/>
    </w:pPr>
    <w:rPr>
      <w:rFonts w:ascii="Times New Roman" w:hAnsi="Times New Roman"/>
      <w:sz w:val="24"/>
      <w:szCs w:val="24"/>
    </w:rPr>
  </w:style>
  <w:style w:type="paragraph" w:customStyle="1" w:styleId="table">
    <w:name w:val="table"/>
    <w:basedOn w:val="Normal"/>
    <w:uiPriority w:val="99"/>
    <w:rsid w:val="0053683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0E3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E32A1"/>
    <w:rPr>
      <w:rFonts w:ascii="Tahoma" w:hAnsi="Tahoma" w:cs="Tahoma"/>
      <w:sz w:val="16"/>
      <w:szCs w:val="16"/>
    </w:rPr>
  </w:style>
  <w:style w:type="character" w:customStyle="1" w:styleId="a">
    <w:name w:val="Гипертекстовая ссылка"/>
    <w:basedOn w:val="DefaultParagraphFont"/>
    <w:uiPriority w:val="99"/>
    <w:rsid w:val="00F14DB7"/>
    <w:rPr>
      <w:rFonts w:cs="Times New Roman"/>
      <w:color w:val="106BBE"/>
    </w:rPr>
  </w:style>
  <w:style w:type="paragraph" w:customStyle="1" w:styleId="a0">
    <w:name w:val="Прижатый влево"/>
    <w:basedOn w:val="Normal"/>
    <w:next w:val="Normal"/>
    <w:uiPriority w:val="99"/>
    <w:rsid w:val="00F14DB7"/>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F114AA"/>
    <w:pPr>
      <w:ind w:left="720"/>
      <w:contextualSpacing/>
    </w:pPr>
  </w:style>
  <w:style w:type="paragraph" w:customStyle="1" w:styleId="a1">
    <w:name w:val="Комментарий"/>
    <w:basedOn w:val="Normal"/>
    <w:next w:val="Normal"/>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2">
    <w:name w:val="Информация об изменениях документа"/>
    <w:basedOn w:val="a1"/>
    <w:next w:val="Normal"/>
    <w:uiPriority w:val="99"/>
    <w:rsid w:val="002B233F"/>
    <w:rPr>
      <w:i/>
      <w:iCs/>
    </w:rPr>
  </w:style>
  <w:style w:type="character" w:customStyle="1" w:styleId="a3">
    <w:name w:val="Цветовое выделение"/>
    <w:uiPriority w:val="99"/>
    <w:rsid w:val="00981795"/>
    <w:rPr>
      <w:b/>
      <w:color w:val="26282F"/>
    </w:rPr>
  </w:style>
  <w:style w:type="table" w:styleId="TableGrid">
    <w:name w:val="Table Grid"/>
    <w:basedOn w:val="TableNormal"/>
    <w:uiPriority w:val="99"/>
    <w:rsid w:val="00EE54D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Normal"/>
    <w:uiPriority w:val="99"/>
    <w:rsid w:val="007F50BE"/>
    <w:pPr>
      <w:ind w:left="720"/>
      <w:contextualSpacing/>
    </w:pPr>
  </w:style>
  <w:style w:type="paragraph" w:customStyle="1" w:styleId="formattext">
    <w:name w:val="formattext"/>
    <w:basedOn w:val="Normal"/>
    <w:uiPriority w:val="99"/>
    <w:rsid w:val="0042107A"/>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BB377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B377A"/>
    <w:rPr>
      <w:rFonts w:cs="Times New Roman"/>
    </w:rPr>
  </w:style>
  <w:style w:type="paragraph" w:styleId="Footer">
    <w:name w:val="footer"/>
    <w:basedOn w:val="Normal"/>
    <w:link w:val="FooterChar"/>
    <w:uiPriority w:val="99"/>
    <w:rsid w:val="00BB377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B377A"/>
    <w:rPr>
      <w:rFonts w:cs="Times New Roman"/>
    </w:rPr>
  </w:style>
  <w:style w:type="paragraph" w:customStyle="1" w:styleId="2">
    <w:name w:val="Абзац списка2"/>
    <w:basedOn w:val="Normal"/>
    <w:uiPriority w:val="99"/>
    <w:rsid w:val="00C73123"/>
    <w:pPr>
      <w:suppressAutoHyphens/>
      <w:ind w:left="720"/>
    </w:pPr>
    <w:rPr>
      <w:rFonts w:cs="Calibri"/>
      <w:lang w:eastAsia="ar-SA"/>
    </w:rPr>
  </w:style>
  <w:style w:type="paragraph" w:customStyle="1" w:styleId="ConsPlusTitle">
    <w:name w:val="ConsPlusTitle"/>
    <w:uiPriority w:val="99"/>
    <w:rsid w:val="00697B15"/>
    <w:pPr>
      <w:widowControl w:val="0"/>
      <w:suppressAutoHyphens/>
      <w:autoSpaceDE w:val="0"/>
    </w:pPr>
    <w:rPr>
      <w:rFonts w:ascii="Times New Roman" w:hAnsi="Times New Roman"/>
      <w:b/>
      <w:bCs/>
      <w:sz w:val="24"/>
      <w:szCs w:val="24"/>
      <w:lang w:eastAsia="ar-SA"/>
    </w:rPr>
  </w:style>
  <w:style w:type="paragraph" w:customStyle="1" w:styleId="ConsPlusNormal0">
    <w:name w:val="ConsPlusNormal"/>
    <w:uiPriority w:val="99"/>
    <w:rsid w:val="00697B15"/>
    <w:pPr>
      <w:suppressAutoHyphens/>
      <w:autoSpaceDE w:val="0"/>
    </w:pPr>
    <w:rPr>
      <w:rFonts w:ascii="Arial" w:hAnsi="Arial" w:cs="Arial"/>
      <w:sz w:val="20"/>
      <w:szCs w:val="20"/>
      <w:lang w:eastAsia="ar-SA"/>
    </w:rPr>
  </w:style>
  <w:style w:type="paragraph" w:customStyle="1" w:styleId="a4">
    <w:name w:val="Знак"/>
    <w:basedOn w:val="Normal"/>
    <w:uiPriority w:val="99"/>
    <w:rsid w:val="00346316"/>
    <w:pPr>
      <w:widowControl w:val="0"/>
      <w:adjustRightInd w:val="0"/>
      <w:spacing w:after="160" w:line="240" w:lineRule="exact"/>
      <w:jc w:val="right"/>
    </w:pPr>
    <w:rPr>
      <w:rFonts w:ascii="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335297784">
      <w:marLeft w:val="0"/>
      <w:marRight w:val="0"/>
      <w:marTop w:val="0"/>
      <w:marBottom w:val="0"/>
      <w:divBdr>
        <w:top w:val="none" w:sz="0" w:space="0" w:color="auto"/>
        <w:left w:val="none" w:sz="0" w:space="0" w:color="auto"/>
        <w:bottom w:val="none" w:sz="0" w:space="0" w:color="auto"/>
        <w:right w:val="none" w:sz="0" w:space="0" w:color="auto"/>
      </w:divBdr>
    </w:div>
    <w:div w:id="1335297785">
      <w:marLeft w:val="0"/>
      <w:marRight w:val="0"/>
      <w:marTop w:val="0"/>
      <w:marBottom w:val="0"/>
      <w:divBdr>
        <w:top w:val="none" w:sz="0" w:space="0" w:color="auto"/>
        <w:left w:val="none" w:sz="0" w:space="0" w:color="auto"/>
        <w:bottom w:val="none" w:sz="0" w:space="0" w:color="auto"/>
        <w:right w:val="none" w:sz="0" w:space="0" w:color="auto"/>
      </w:divBdr>
      <w:divsChild>
        <w:div w:id="1335297790">
          <w:marLeft w:val="0"/>
          <w:marRight w:val="0"/>
          <w:marTop w:val="0"/>
          <w:marBottom w:val="0"/>
          <w:divBdr>
            <w:top w:val="none" w:sz="0" w:space="0" w:color="auto"/>
            <w:left w:val="none" w:sz="0" w:space="0" w:color="auto"/>
            <w:bottom w:val="none" w:sz="0" w:space="0" w:color="auto"/>
            <w:right w:val="none" w:sz="0" w:space="0" w:color="auto"/>
          </w:divBdr>
        </w:div>
      </w:divsChild>
    </w:div>
    <w:div w:id="1335297786">
      <w:marLeft w:val="0"/>
      <w:marRight w:val="0"/>
      <w:marTop w:val="0"/>
      <w:marBottom w:val="0"/>
      <w:divBdr>
        <w:top w:val="none" w:sz="0" w:space="0" w:color="auto"/>
        <w:left w:val="none" w:sz="0" w:space="0" w:color="auto"/>
        <w:bottom w:val="none" w:sz="0" w:space="0" w:color="auto"/>
        <w:right w:val="none" w:sz="0" w:space="0" w:color="auto"/>
      </w:divBdr>
    </w:div>
    <w:div w:id="1335297787">
      <w:marLeft w:val="0"/>
      <w:marRight w:val="0"/>
      <w:marTop w:val="0"/>
      <w:marBottom w:val="0"/>
      <w:divBdr>
        <w:top w:val="none" w:sz="0" w:space="0" w:color="auto"/>
        <w:left w:val="none" w:sz="0" w:space="0" w:color="auto"/>
        <w:bottom w:val="none" w:sz="0" w:space="0" w:color="auto"/>
        <w:right w:val="none" w:sz="0" w:space="0" w:color="auto"/>
      </w:divBdr>
    </w:div>
    <w:div w:id="1335297788">
      <w:marLeft w:val="0"/>
      <w:marRight w:val="0"/>
      <w:marTop w:val="0"/>
      <w:marBottom w:val="0"/>
      <w:divBdr>
        <w:top w:val="none" w:sz="0" w:space="0" w:color="auto"/>
        <w:left w:val="none" w:sz="0" w:space="0" w:color="auto"/>
        <w:bottom w:val="none" w:sz="0" w:space="0" w:color="auto"/>
        <w:right w:val="none" w:sz="0" w:space="0" w:color="auto"/>
      </w:divBdr>
    </w:div>
    <w:div w:id="1335297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95C08F7220B541F647FE3FAAF418489150FD56BE7lD6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D399E322E75B4CBA90F6E3A4D07BBDED03ADB0443EA0EA8D0C3F307DF881CDC166C307D5803A2714B0A463532A8F6AF56988814l168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minjust.ru" TargetMode="External"/><Relationship Id="rId5" Type="http://schemas.openxmlformats.org/officeDocument/2006/relationships/footnotes" Target="footnotes.xml"/><Relationship Id="rId10"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consultantplus://offline/ref=ED399E322E75B4CBA90F6E3A4D07BBDED03ADB0443EA0EA8D0C3F307DF881CDC166C307F540CFD745E1B1E383BBFE9AE48848A1510lD6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TotalTime>
  <Pages>68</Pages>
  <Words>-32766</Words>
  <Characters>-32766</Characters>
  <Application>Microsoft Office Outlook</Application>
  <DocSecurity>0</DocSecurity>
  <Lines>0</Lines>
  <Paragraphs>0</Paragraphs>
  <ScaleCrop>false</ScaleCrop>
  <Company>Администрация Дубенского муниципального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1</cp:lastModifiedBy>
  <cp:revision>11</cp:revision>
  <cp:lastPrinted>2020-11-20T09:51:00Z</cp:lastPrinted>
  <dcterms:created xsi:type="dcterms:W3CDTF">2020-11-23T12:33:00Z</dcterms:created>
  <dcterms:modified xsi:type="dcterms:W3CDTF">2021-06-08T05:13:00Z</dcterms:modified>
</cp:coreProperties>
</file>