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98" w:rsidRDefault="00A33198" w:rsidP="00275AF1">
      <w:pPr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sub_1000"/>
      <w:r>
        <w:rPr>
          <w:rFonts w:ascii="Times New Roman CYR" w:hAnsi="Times New Roman CYR" w:cs="Times New Roman CYR"/>
          <w:sz w:val="28"/>
          <w:szCs w:val="28"/>
        </w:rPr>
        <w:t xml:space="preserve">АДМИНИСТРАЦИЯ РУЗАЕВСКОГО </w:t>
      </w:r>
    </w:p>
    <w:p w:rsidR="00A33198" w:rsidRDefault="00A33198" w:rsidP="00275AF1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A33198" w:rsidRDefault="00A33198" w:rsidP="00275AF1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РЕСПУБЛИКИ МОРДОВИЯ</w:t>
      </w:r>
    </w:p>
    <w:p w:rsidR="00A33198" w:rsidRDefault="00A33198" w:rsidP="00275AF1">
      <w:pPr>
        <w:keepNext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33198" w:rsidRDefault="00A33198" w:rsidP="00275AF1">
      <w:pPr>
        <w:keepNext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33198" w:rsidRPr="0007157C" w:rsidRDefault="00A33198" w:rsidP="00275A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24.12.  2019 года                                                                                          №  304-р</w:t>
      </w:r>
    </w:p>
    <w:p w:rsidR="00A33198" w:rsidRDefault="00A33198" w:rsidP="00275A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Рузаевка</w:t>
      </w:r>
    </w:p>
    <w:p w:rsidR="00A33198" w:rsidRPr="009A1F1C" w:rsidRDefault="00A33198" w:rsidP="00275AF1">
      <w:pPr>
        <w:ind w:right="616"/>
        <w:jc w:val="center"/>
        <w:rPr>
          <w:rFonts w:ascii="Times New Roman" w:hAnsi="Times New Roman"/>
          <w:b/>
          <w:bCs/>
          <w:sz w:val="28"/>
          <w:szCs w:val="28"/>
        </w:rPr>
      </w:pPr>
      <w:r w:rsidRPr="009A1F1C">
        <w:rPr>
          <w:rFonts w:ascii="Times New Roman" w:hAnsi="Times New Roman"/>
          <w:b/>
          <w:bCs/>
          <w:sz w:val="28"/>
          <w:szCs w:val="28"/>
        </w:rPr>
        <w:t>Об утверждени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9A1F1C">
        <w:rPr>
          <w:rFonts w:ascii="Times New Roman" w:hAnsi="Times New Roman"/>
          <w:b/>
          <w:bCs/>
          <w:sz w:val="28"/>
          <w:szCs w:val="28"/>
        </w:rPr>
        <w:t xml:space="preserve"> Плана контрольных мероприятий финансового управления администрации Рузаевского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9A1F1C">
        <w:rPr>
          <w:rFonts w:ascii="Times New Roman" w:hAnsi="Times New Roman"/>
          <w:b/>
          <w:bCs/>
          <w:sz w:val="28"/>
          <w:szCs w:val="28"/>
        </w:rPr>
        <w:t xml:space="preserve"> на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9A1F1C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A33198" w:rsidRPr="004D3613" w:rsidRDefault="00A33198" w:rsidP="00275AF1">
      <w:pPr>
        <w:keepNext/>
        <w:spacing w:before="240" w:after="60"/>
        <w:ind w:firstLine="709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На основании пункта 2.1 </w:t>
      </w:r>
      <w:r w:rsidRPr="00EE0A8B">
        <w:rPr>
          <w:rFonts w:ascii="Times New Roman" w:hAnsi="Times New Roman"/>
          <w:bCs/>
          <w:kern w:val="32"/>
          <w:sz w:val="28"/>
          <w:szCs w:val="28"/>
        </w:rPr>
        <w:t>Поряд</w:t>
      </w:r>
      <w:r>
        <w:rPr>
          <w:rFonts w:ascii="Times New Roman" w:hAnsi="Times New Roman"/>
          <w:bCs/>
          <w:kern w:val="32"/>
          <w:sz w:val="28"/>
          <w:szCs w:val="28"/>
        </w:rPr>
        <w:t>ка</w:t>
      </w:r>
      <w:r w:rsidRPr="00EE0A8B">
        <w:rPr>
          <w:rFonts w:ascii="Times New Roman" w:hAnsi="Times New Roman"/>
          <w:bCs/>
          <w:kern w:val="32"/>
          <w:sz w:val="28"/>
          <w:szCs w:val="28"/>
        </w:rPr>
        <w:t xml:space="preserve"> осуществления финансовым управлением администрации Рузаевского муниципального района полномочий по внутреннему муниципальному финансовому контролю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, утвержденного постановлением администрации Рузаевского муниципального района Республики </w:t>
      </w:r>
      <w:r w:rsidRPr="008B15A8">
        <w:rPr>
          <w:rFonts w:ascii="Times New Roman" w:hAnsi="Times New Roman"/>
          <w:bCs/>
          <w:kern w:val="32"/>
          <w:sz w:val="28"/>
          <w:szCs w:val="28"/>
        </w:rPr>
        <w:t xml:space="preserve">Мордовия от 29 декабря </w:t>
      </w:r>
      <w:smartTag w:uri="urn:schemas-microsoft-com:office:smarttags" w:element="metricconverter">
        <w:smartTagPr>
          <w:attr w:name="ProductID" w:val="2018 г"/>
        </w:smartTagPr>
        <w:r w:rsidRPr="008B15A8">
          <w:rPr>
            <w:rFonts w:ascii="Times New Roman" w:hAnsi="Times New Roman"/>
            <w:bCs/>
            <w:kern w:val="32"/>
            <w:sz w:val="28"/>
            <w:szCs w:val="28"/>
          </w:rPr>
          <w:t>2018 г</w:t>
        </w:r>
      </w:smartTag>
      <w:r w:rsidRPr="008B15A8">
        <w:rPr>
          <w:rFonts w:ascii="Times New Roman" w:hAnsi="Times New Roman"/>
          <w:bCs/>
          <w:kern w:val="32"/>
          <w:sz w:val="28"/>
          <w:szCs w:val="28"/>
        </w:rPr>
        <w:t>. № 1057:</w:t>
      </w:r>
    </w:p>
    <w:p w:rsidR="00A33198" w:rsidRPr="009D44AF" w:rsidRDefault="00A33198" w:rsidP="00275AF1">
      <w:pPr>
        <w:pStyle w:val="ListParagraph"/>
        <w:widowControl/>
        <w:numPr>
          <w:ilvl w:val="0"/>
          <w:numId w:val="1"/>
        </w:numPr>
        <w:autoSpaceDE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9D44AF">
        <w:rPr>
          <w:rFonts w:ascii="Times New Roman" w:hAnsi="Times New Roman" w:cs="Times New Roman"/>
          <w:sz w:val="28"/>
          <w:szCs w:val="28"/>
        </w:rPr>
        <w:t>Утвердить прилагаемый План контрольных мероприятий финансового управления администрации Рузаевск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 на 2020</w:t>
      </w:r>
      <w:r w:rsidRPr="009D44A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198" w:rsidRDefault="00A33198" w:rsidP="00275AF1">
      <w:pPr>
        <w:pStyle w:val="ListParagraph"/>
        <w:widowControl/>
        <w:numPr>
          <w:ilvl w:val="0"/>
          <w:numId w:val="1"/>
        </w:numPr>
        <w:autoSpaceDE/>
        <w:adjustRightInd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распоряжения возложить на заместителя Главы Рузаевского муниципального района по финансовым вопросам – начальника финансового управления С.В. Богомолову.</w:t>
      </w:r>
    </w:p>
    <w:p w:rsidR="00A33198" w:rsidRPr="0013131F" w:rsidRDefault="00A33198" w:rsidP="00275AF1">
      <w:pPr>
        <w:pStyle w:val="ListParagraph"/>
        <w:widowControl/>
        <w:numPr>
          <w:ilvl w:val="0"/>
          <w:numId w:val="1"/>
        </w:numPr>
        <w:autoSpaceDE/>
        <w:adjustRightInd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3131F">
        <w:rPr>
          <w:rFonts w:ascii="Times New Roman" w:hAnsi="Times New Roman" w:cs="Times New Roman"/>
          <w:sz w:val="28"/>
          <w:szCs w:val="28"/>
        </w:rPr>
        <w:t>Настоящее распоряжение вступает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090927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09092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90927">
          <w:rPr>
            <w:rStyle w:val="Hyperlink"/>
            <w:rFonts w:ascii="Times New Roman" w:hAnsi="Times New Roman"/>
            <w:sz w:val="28"/>
            <w:szCs w:val="28"/>
            <w:lang w:val="en-US"/>
          </w:rPr>
          <w:t>ruzaevka</w:t>
        </w:r>
        <w:r w:rsidRPr="00090927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090927">
          <w:rPr>
            <w:rStyle w:val="Hyperlink"/>
            <w:rFonts w:ascii="Times New Roman" w:hAnsi="Times New Roman"/>
            <w:sz w:val="28"/>
            <w:szCs w:val="28"/>
            <w:lang w:val="en-US"/>
          </w:rPr>
          <w:t>rm</w:t>
        </w:r>
        <w:r w:rsidRPr="0009092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9092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90927">
        <w:rPr>
          <w:rFonts w:ascii="Times New Roman" w:hAnsi="Times New Roman" w:cs="Times New Roman"/>
          <w:sz w:val="28"/>
          <w:szCs w:val="28"/>
        </w:rPr>
        <w:t xml:space="preserve"> </w:t>
      </w:r>
      <w:r w:rsidRPr="0013131F">
        <w:rPr>
          <w:rFonts w:ascii="Times New Roman" w:hAnsi="Times New Roman" w:cs="Times New Roman"/>
          <w:sz w:val="28"/>
          <w:szCs w:val="28"/>
        </w:rPr>
        <w:t>с 01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3131F">
        <w:rPr>
          <w:rFonts w:ascii="Times New Roman" w:hAnsi="Times New Roman" w:cs="Times New Roman"/>
          <w:sz w:val="28"/>
          <w:szCs w:val="28"/>
        </w:rPr>
        <w:t>.</w:t>
      </w:r>
    </w:p>
    <w:p w:rsidR="00A33198" w:rsidRDefault="00A33198" w:rsidP="00275AF1">
      <w:pPr>
        <w:rPr>
          <w:rFonts w:ascii="Times New Roman" w:hAnsi="Times New Roman"/>
          <w:b/>
          <w:sz w:val="27"/>
          <w:szCs w:val="27"/>
        </w:rPr>
      </w:pPr>
    </w:p>
    <w:p w:rsidR="00A33198" w:rsidRDefault="00A33198" w:rsidP="00275AF1">
      <w:pPr>
        <w:rPr>
          <w:rFonts w:ascii="Times New Roman" w:hAnsi="Times New Roman"/>
          <w:b/>
          <w:sz w:val="27"/>
          <w:szCs w:val="27"/>
        </w:rPr>
      </w:pPr>
    </w:p>
    <w:p w:rsidR="00A33198" w:rsidRDefault="00A33198" w:rsidP="00275A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Рузаевского</w:t>
      </w:r>
    </w:p>
    <w:p w:rsidR="00A33198" w:rsidRDefault="00A33198" w:rsidP="00275A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В.Ю. Кормилицын</w:t>
      </w:r>
      <w:bookmarkEnd w:id="0"/>
    </w:p>
    <w:p w:rsidR="00A33198" w:rsidRDefault="00A33198" w:rsidP="00275AF1">
      <w:pPr>
        <w:ind w:right="-1"/>
        <w:jc w:val="center"/>
        <w:sectPr w:rsidR="00A33198" w:rsidSect="00275AF1">
          <w:pgSz w:w="11906" w:h="16838"/>
          <w:pgMar w:top="567" w:right="340" w:bottom="1134" w:left="425" w:header="709" w:footer="709" w:gutter="0"/>
          <w:cols w:space="708"/>
          <w:docGrid w:linePitch="360"/>
        </w:sectPr>
      </w:pPr>
    </w:p>
    <w:p w:rsidR="00A33198" w:rsidRDefault="00A33198" w:rsidP="00275AF1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313D22">
        <w:t xml:space="preserve"> </w:t>
      </w:r>
    </w:p>
    <w:p w:rsidR="00A33198" w:rsidRPr="00191D10" w:rsidRDefault="00A33198" w:rsidP="002D7A07">
      <w:pPr>
        <w:spacing w:line="240" w:lineRule="auto"/>
        <w:ind w:left="10773"/>
        <w:rPr>
          <w:rFonts w:ascii="Times New Roman" w:hAnsi="Times New Roman"/>
          <w:sz w:val="24"/>
          <w:szCs w:val="24"/>
        </w:rPr>
      </w:pPr>
      <w:r w:rsidRPr="00191D10">
        <w:rPr>
          <w:rFonts w:ascii="Times New Roman" w:hAnsi="Times New Roman"/>
          <w:sz w:val="24"/>
          <w:szCs w:val="24"/>
        </w:rPr>
        <w:t xml:space="preserve">Приложение к распоряжению администрации Рузаевского муниципального района </w:t>
      </w:r>
    </w:p>
    <w:p w:rsidR="00A33198" w:rsidRPr="00191D10" w:rsidRDefault="00A33198" w:rsidP="002D7A07">
      <w:pPr>
        <w:spacing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24.12.  </w:t>
      </w:r>
      <w:smartTag w:uri="urn:schemas-microsoft-com:office:smarttags" w:element="metricconverter">
        <w:smartTagPr>
          <w:attr w:name="ProductID" w:val="2019 г"/>
        </w:smartTagPr>
        <w:r w:rsidRPr="00191D10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9 г</w:t>
        </w:r>
      </w:smartTag>
      <w:r>
        <w:rPr>
          <w:rFonts w:ascii="Times New Roman" w:hAnsi="Times New Roman"/>
          <w:sz w:val="24"/>
          <w:szCs w:val="24"/>
        </w:rPr>
        <w:t>. № 304-</w:t>
      </w:r>
      <w:r w:rsidRPr="00191D10">
        <w:rPr>
          <w:rFonts w:ascii="Times New Roman" w:hAnsi="Times New Roman"/>
          <w:sz w:val="24"/>
          <w:szCs w:val="24"/>
        </w:rPr>
        <w:t>р</w:t>
      </w:r>
    </w:p>
    <w:p w:rsidR="00A33198" w:rsidRDefault="00A33198" w:rsidP="00EE17A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3198" w:rsidRPr="00191D10" w:rsidRDefault="00A33198" w:rsidP="00EE17A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1D1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 контрольных мероприятий финансового управления администрации </w:t>
      </w:r>
    </w:p>
    <w:p w:rsidR="00A33198" w:rsidRPr="00191D10" w:rsidRDefault="00A33198" w:rsidP="007B54CD">
      <w:pPr>
        <w:spacing w:after="0" w:line="240" w:lineRule="auto"/>
        <w:jc w:val="center"/>
        <w:rPr>
          <w:sz w:val="24"/>
          <w:szCs w:val="24"/>
        </w:rPr>
      </w:pPr>
      <w:r w:rsidRPr="00191D10">
        <w:rPr>
          <w:rFonts w:ascii="Times New Roman" w:hAnsi="Times New Roman"/>
          <w:b/>
          <w:bCs/>
          <w:color w:val="000000"/>
          <w:sz w:val="24"/>
          <w:szCs w:val="24"/>
        </w:rPr>
        <w:t>Рузаевск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ого муниципального района на 2020</w:t>
      </w:r>
      <w:r w:rsidRPr="00191D10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15593" w:type="dxa"/>
        <w:tblInd w:w="-459" w:type="dxa"/>
        <w:tblLayout w:type="fixed"/>
        <w:tblLook w:val="00A0"/>
      </w:tblPr>
      <w:tblGrid>
        <w:gridCol w:w="1134"/>
        <w:gridCol w:w="4111"/>
        <w:gridCol w:w="4962"/>
        <w:gridCol w:w="2409"/>
        <w:gridCol w:w="2977"/>
      </w:tblGrid>
      <w:tr w:rsidR="00A33198" w:rsidRPr="00A24ABA" w:rsidTr="005B0E50">
        <w:trPr>
          <w:trHeight w:val="18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198" w:rsidRPr="00191D10" w:rsidRDefault="00A33198" w:rsidP="00F33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3198" w:rsidRPr="00191D10" w:rsidRDefault="00A33198" w:rsidP="00F33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3198" w:rsidRPr="00191D10" w:rsidRDefault="00A33198" w:rsidP="00F33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3198" w:rsidRPr="00191D10" w:rsidRDefault="00A33198" w:rsidP="00F33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Проверяемый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3198" w:rsidRPr="00191D10" w:rsidRDefault="00A33198" w:rsidP="00F33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Сроки проведения контрольного мероприятия </w:t>
            </w:r>
          </w:p>
        </w:tc>
      </w:tr>
      <w:tr w:rsidR="00A33198" w:rsidRPr="00A24ABA" w:rsidTr="005B0E50">
        <w:trPr>
          <w:trHeight w:val="309"/>
        </w:trPr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3198" w:rsidRPr="00191D10" w:rsidRDefault="00A33198" w:rsidP="00F3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3198" w:rsidRPr="00191D10" w:rsidRDefault="00A33198" w:rsidP="00F3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3198" w:rsidRPr="00191D10" w:rsidRDefault="00A33198" w:rsidP="00F3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1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3198" w:rsidRPr="00191D10" w:rsidRDefault="00A33198" w:rsidP="00F3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1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3198" w:rsidRPr="00191D10" w:rsidRDefault="00A33198" w:rsidP="00F3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1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33198" w:rsidRPr="00A24ABA" w:rsidTr="006F1A39">
        <w:trPr>
          <w:trHeight w:val="15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98" w:rsidRPr="00E30D8C" w:rsidRDefault="00A33198" w:rsidP="00E57F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198" w:rsidRPr="00E30D8C" w:rsidRDefault="00A33198" w:rsidP="00E57F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Муниципальное бюджетное учреждение культуры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 культуры Орион</w:t>
            </w:r>
            <w:r w:rsidRPr="00E30D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Рузаевского муниципального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33198" w:rsidRPr="00A24ABA" w:rsidRDefault="00A33198" w:rsidP="00E57FF6">
            <w:pPr>
              <w:rPr>
                <w:rFonts w:ascii="Times New Roman" w:hAnsi="Times New Roman"/>
                <w:sz w:val="24"/>
                <w:szCs w:val="24"/>
              </w:rPr>
            </w:pPr>
            <w:r w:rsidRPr="00A24ABA">
              <w:rPr>
                <w:rFonts w:ascii="Times New Roman" w:hAnsi="Times New Roman"/>
                <w:sz w:val="24"/>
                <w:szCs w:val="24"/>
              </w:rPr>
              <w:t>Проверка отдельных вопросов финансово-хозяйственной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98" w:rsidRPr="00E30D8C" w:rsidRDefault="00A33198" w:rsidP="000C7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30D8C">
                <w:rPr>
                  <w:rFonts w:ascii="Times New Roman" w:hAnsi="Times New Roman"/>
                  <w:color w:val="000000"/>
                  <w:sz w:val="24"/>
                  <w:szCs w:val="24"/>
                </w:rPr>
                <w:t>2018 г</w:t>
              </w:r>
            </w:smartTag>
            <w:r w:rsidRPr="00E30D8C">
              <w:rPr>
                <w:rFonts w:ascii="Times New Roman" w:hAnsi="Times New Roman"/>
                <w:color w:val="000000"/>
                <w:sz w:val="24"/>
                <w:szCs w:val="24"/>
              </w:rPr>
              <w:t>. –</w:t>
            </w:r>
          </w:p>
          <w:p w:rsidR="00A33198" w:rsidRPr="00E30D8C" w:rsidRDefault="00A33198" w:rsidP="000C7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полугодие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30D8C">
                <w:rPr>
                  <w:rFonts w:ascii="Times New Roman" w:hAnsi="Times New Roman"/>
                  <w:color w:val="000000"/>
                  <w:sz w:val="24"/>
                  <w:szCs w:val="24"/>
                </w:rPr>
                <w:t>2019 г</w:t>
              </w:r>
            </w:smartTag>
            <w:r w:rsidRPr="00E30D8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198" w:rsidRPr="00E30D8C" w:rsidRDefault="00A33198" w:rsidP="00E57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E30D8C">
              <w:rPr>
                <w:rFonts w:ascii="Times New Roman" w:hAnsi="Times New Roman"/>
                <w:color w:val="000000"/>
                <w:sz w:val="24"/>
                <w:szCs w:val="24"/>
              </w:rPr>
              <w:t>1 квартал</w:t>
            </w:r>
          </w:p>
        </w:tc>
      </w:tr>
      <w:tr w:rsidR="00A33198" w:rsidRPr="00A24ABA" w:rsidTr="005B0E50">
        <w:trPr>
          <w:trHeight w:val="15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98" w:rsidRPr="00E30D8C" w:rsidRDefault="00A33198" w:rsidP="00E005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98" w:rsidRPr="00E30D8C" w:rsidRDefault="00A33198" w:rsidP="00E005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Муниципальное бюджетное учреждение культуры «Центр культуры имени Алексея Владимировича Ухтомского» Рузаевского муниципального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98" w:rsidRPr="00A24ABA" w:rsidRDefault="00A33198" w:rsidP="00E0056F">
            <w:pPr>
              <w:rPr>
                <w:rFonts w:ascii="Times New Roman" w:hAnsi="Times New Roman"/>
                <w:sz w:val="24"/>
                <w:szCs w:val="24"/>
              </w:rPr>
            </w:pPr>
            <w:r w:rsidRPr="00A24ABA">
              <w:rPr>
                <w:rFonts w:ascii="Times New Roman" w:hAnsi="Times New Roman"/>
                <w:sz w:val="24"/>
                <w:szCs w:val="24"/>
              </w:rPr>
              <w:t>Проверка отдельных вопросов финансово-хозяйственной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98" w:rsidRPr="00E30D8C" w:rsidRDefault="00A33198" w:rsidP="000C7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30D8C">
                <w:rPr>
                  <w:rFonts w:ascii="Times New Roman" w:hAnsi="Times New Roman"/>
                  <w:color w:val="000000"/>
                  <w:sz w:val="24"/>
                  <w:szCs w:val="24"/>
                </w:rPr>
                <w:t>2018 г</w:t>
              </w:r>
            </w:smartTag>
            <w:r w:rsidRPr="00E30D8C">
              <w:rPr>
                <w:rFonts w:ascii="Times New Roman" w:hAnsi="Times New Roman"/>
                <w:color w:val="000000"/>
                <w:sz w:val="24"/>
                <w:szCs w:val="24"/>
              </w:rPr>
              <w:t>. –</w:t>
            </w:r>
          </w:p>
          <w:p w:rsidR="00A33198" w:rsidRPr="00E30D8C" w:rsidRDefault="00A33198" w:rsidP="000C7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полугодие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30D8C">
                <w:rPr>
                  <w:rFonts w:ascii="Times New Roman" w:hAnsi="Times New Roman"/>
                  <w:color w:val="000000"/>
                  <w:sz w:val="24"/>
                  <w:szCs w:val="24"/>
                </w:rPr>
                <w:t>2019 г</w:t>
              </w:r>
            </w:smartTag>
            <w:r w:rsidRPr="00E30D8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98" w:rsidRPr="00A24ABA" w:rsidRDefault="00A33198" w:rsidP="00E00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E30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</w:t>
            </w:r>
          </w:p>
        </w:tc>
      </w:tr>
      <w:tr w:rsidR="00A33198" w:rsidRPr="00A24ABA" w:rsidTr="005B0E50">
        <w:trPr>
          <w:trHeight w:val="15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198" w:rsidRPr="00E30D8C" w:rsidRDefault="00A33198" w:rsidP="00311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33198" w:rsidRPr="00E30D8C" w:rsidRDefault="00A33198" w:rsidP="00E57F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Муниципальное бюджетное учреждение Рузаевского муниципального района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«Земельный вектор»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33198" w:rsidRPr="00E30D8C" w:rsidRDefault="00A33198" w:rsidP="00311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sz w:val="24"/>
                <w:szCs w:val="24"/>
              </w:rPr>
              <w:t>Проверка отдельных вопросов финансово-хозяйственной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198" w:rsidRPr="00E30D8C" w:rsidRDefault="00A33198" w:rsidP="000C7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color w:val="000000"/>
                <w:sz w:val="24"/>
                <w:szCs w:val="24"/>
              </w:rPr>
              <w:t>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30D8C">
                <w:rPr>
                  <w:rFonts w:ascii="Times New Roman" w:hAnsi="Times New Roman"/>
                  <w:color w:val="000000"/>
                  <w:sz w:val="24"/>
                  <w:szCs w:val="24"/>
                </w:rPr>
                <w:t>2019 г</w:t>
              </w:r>
            </w:smartTag>
            <w:r w:rsidRPr="00E30D8C">
              <w:rPr>
                <w:rFonts w:ascii="Times New Roman" w:hAnsi="Times New Roman"/>
                <w:color w:val="000000"/>
                <w:sz w:val="24"/>
                <w:szCs w:val="24"/>
              </w:rPr>
              <w:t>.г.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33198" w:rsidRPr="00A24ABA" w:rsidRDefault="00A33198" w:rsidP="00311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  <w:r w:rsidRPr="00E30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</w:t>
            </w:r>
          </w:p>
        </w:tc>
      </w:tr>
      <w:tr w:rsidR="00A33198" w:rsidRPr="00A24ABA" w:rsidTr="005B0E50">
        <w:trPr>
          <w:trHeight w:val="14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98" w:rsidRPr="00E30D8C" w:rsidRDefault="00A33198" w:rsidP="00F123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98" w:rsidRPr="00E30D8C" w:rsidRDefault="00A33198" w:rsidP="00F123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Администрация Левженского сельского поселения Рузаевского муниципального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98" w:rsidRPr="00E30D8C" w:rsidRDefault="00A33198" w:rsidP="00F12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sz w:val="24"/>
                <w:szCs w:val="24"/>
              </w:rPr>
              <w:t>Проверка отдельных вопросов финансово-хозяйственной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98" w:rsidRPr="00E30D8C" w:rsidRDefault="00A33198" w:rsidP="000C7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color w:val="000000"/>
                <w:sz w:val="24"/>
                <w:szCs w:val="24"/>
              </w:rPr>
              <w:t>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30D8C">
                <w:rPr>
                  <w:rFonts w:ascii="Times New Roman" w:hAnsi="Times New Roman"/>
                  <w:color w:val="000000"/>
                  <w:sz w:val="24"/>
                  <w:szCs w:val="24"/>
                </w:rPr>
                <w:t>2019 г</w:t>
              </w:r>
            </w:smartTag>
            <w:r w:rsidRPr="00E30D8C">
              <w:rPr>
                <w:rFonts w:ascii="Times New Roman" w:hAnsi="Times New Roman"/>
                <w:color w:val="000000"/>
                <w:sz w:val="24"/>
                <w:szCs w:val="24"/>
              </w:rPr>
              <w:t>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98" w:rsidRPr="00E30D8C" w:rsidRDefault="00A33198" w:rsidP="0055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E30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</w:t>
            </w:r>
          </w:p>
        </w:tc>
      </w:tr>
      <w:tr w:rsidR="00A33198" w:rsidRPr="00A24ABA" w:rsidTr="00FA73AF">
        <w:trPr>
          <w:trHeight w:val="16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98" w:rsidRPr="00E30D8C" w:rsidRDefault="00A33198" w:rsidP="00B02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98" w:rsidRPr="00E30D8C" w:rsidRDefault="00A33198" w:rsidP="000C78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8C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образовательное учреждение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Средняя общеобразовательная </w:t>
            </w:r>
            <w:r w:rsidRPr="00E30D8C">
              <w:rPr>
                <w:rFonts w:ascii="Times New Roman" w:hAnsi="Times New Roman"/>
                <w:bCs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 5</w:t>
            </w:r>
            <w:r w:rsidRPr="00E30D8C">
              <w:rPr>
                <w:rFonts w:ascii="Times New Roman" w:hAnsi="Times New Roman"/>
                <w:bCs/>
                <w:sz w:val="24"/>
                <w:szCs w:val="24"/>
              </w:rPr>
              <w:t>» Рузаевского муниципального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98" w:rsidRPr="00E30D8C" w:rsidRDefault="00A33198" w:rsidP="00B02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sz w:val="24"/>
                <w:szCs w:val="24"/>
              </w:rPr>
              <w:t>Проверка отдельных вопросов финансово-хозяйственной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98" w:rsidRPr="00E30D8C" w:rsidRDefault="00A33198" w:rsidP="000C7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sz w:val="24"/>
                <w:szCs w:val="24"/>
              </w:rPr>
              <w:t>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30D8C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E30D8C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98" w:rsidRPr="00E30D8C" w:rsidRDefault="00A33198" w:rsidP="00B0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30D8C">
              <w:rPr>
                <w:rFonts w:ascii="Times New Roman" w:hAnsi="Times New Roman"/>
                <w:sz w:val="24"/>
                <w:szCs w:val="24"/>
              </w:rPr>
              <w:t>-3 квартал</w:t>
            </w:r>
          </w:p>
        </w:tc>
      </w:tr>
      <w:tr w:rsidR="00A33198" w:rsidRPr="00A24ABA" w:rsidTr="00FA73AF">
        <w:trPr>
          <w:trHeight w:val="11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98" w:rsidRPr="00E30D8C" w:rsidRDefault="00A33198" w:rsidP="00F12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98" w:rsidRPr="00E30D8C" w:rsidRDefault="00A33198" w:rsidP="00981B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8C"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учреждение «Центр молодежной политики и туризма» Рузаевского муниципального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98" w:rsidRPr="00E30D8C" w:rsidRDefault="00A33198" w:rsidP="00F12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sz w:val="24"/>
                <w:szCs w:val="24"/>
              </w:rPr>
              <w:t>Проверка отдельных вопросов финансово-хозяйственной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98" w:rsidRPr="00E30D8C" w:rsidRDefault="00A33198" w:rsidP="00E30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sz w:val="24"/>
                <w:szCs w:val="24"/>
              </w:rPr>
              <w:t>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30D8C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E30D8C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98" w:rsidRPr="00E30D8C" w:rsidRDefault="00A33198" w:rsidP="00E30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30D8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A33198" w:rsidRPr="00A24ABA" w:rsidTr="00FA73AF">
        <w:trPr>
          <w:trHeight w:val="154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198" w:rsidRPr="00E30D8C" w:rsidRDefault="00A33198" w:rsidP="00F12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33198" w:rsidRPr="00E30D8C" w:rsidRDefault="00A33198" w:rsidP="00F123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8C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образовательное учреждение «Красносельцовская средняя общеобразовательная школа» Рузаевского муниципального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33198" w:rsidRPr="00E30D8C" w:rsidRDefault="00A33198" w:rsidP="00F12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sz w:val="24"/>
                <w:szCs w:val="24"/>
              </w:rPr>
              <w:t>Проверка отдельных вопросов финансово-хозяйственной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198" w:rsidRPr="00E30D8C" w:rsidRDefault="00A33198" w:rsidP="00E30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sz w:val="24"/>
                <w:szCs w:val="24"/>
              </w:rPr>
              <w:t>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30D8C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E30D8C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33198" w:rsidRPr="00E30D8C" w:rsidRDefault="00A33198" w:rsidP="00E30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BA">
              <w:rPr>
                <w:rFonts w:ascii="Times New Roman" w:hAnsi="Times New Roman"/>
                <w:sz w:val="24"/>
                <w:szCs w:val="24"/>
              </w:rPr>
              <w:t>4</w:t>
            </w:r>
            <w:r w:rsidRPr="00E30D8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A33198" w:rsidRPr="00A24ABA" w:rsidTr="00FA73AF">
        <w:trPr>
          <w:trHeight w:val="12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98" w:rsidRPr="00E30D8C" w:rsidRDefault="00A33198" w:rsidP="00F12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98" w:rsidRPr="00E30D8C" w:rsidRDefault="00A33198" w:rsidP="00C662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8C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автономное учреждение Рузаевского муниципального района «Специальный центр обслуживания»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98" w:rsidRPr="00E30D8C" w:rsidRDefault="00A33198" w:rsidP="00F12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sz w:val="24"/>
                <w:szCs w:val="24"/>
              </w:rPr>
              <w:t>Проверка отдельных вопросов финансово-хозяйственной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98" w:rsidRPr="00E30D8C" w:rsidRDefault="00A33198" w:rsidP="00E30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8C">
              <w:rPr>
                <w:rFonts w:ascii="Times New Roman" w:hAnsi="Times New Roman"/>
                <w:sz w:val="24"/>
                <w:szCs w:val="24"/>
              </w:rPr>
              <w:t>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30D8C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E30D8C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198" w:rsidRPr="00E30D8C" w:rsidRDefault="00A33198" w:rsidP="0055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BA">
              <w:rPr>
                <w:rFonts w:ascii="Times New Roman" w:hAnsi="Times New Roman"/>
                <w:sz w:val="24"/>
                <w:szCs w:val="24"/>
              </w:rPr>
              <w:t>4</w:t>
            </w:r>
            <w:r w:rsidRPr="00E30D8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</w:tbl>
    <w:p w:rsidR="00A33198" w:rsidRDefault="00A33198" w:rsidP="00E30D8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A33198" w:rsidSect="00FA73AF">
      <w:pgSz w:w="16838" w:h="11906" w:orient="landscape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742"/>
    <w:multiLevelType w:val="hybridMultilevel"/>
    <w:tmpl w:val="608EAAF2"/>
    <w:lvl w:ilvl="0" w:tplc="5F18754A">
      <w:start w:val="1"/>
      <w:numFmt w:val="decimal"/>
      <w:lvlText w:val="%1."/>
      <w:lvlJc w:val="left"/>
      <w:pPr>
        <w:ind w:left="253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A67"/>
    <w:rsid w:val="0007157C"/>
    <w:rsid w:val="00090927"/>
    <w:rsid w:val="000C78DF"/>
    <w:rsid w:val="000D0FA1"/>
    <w:rsid w:val="000D1FB9"/>
    <w:rsid w:val="0013131F"/>
    <w:rsid w:val="00140326"/>
    <w:rsid w:val="00191D10"/>
    <w:rsid w:val="001E6898"/>
    <w:rsid w:val="00275AF1"/>
    <w:rsid w:val="002B3D6B"/>
    <w:rsid w:val="002D712F"/>
    <w:rsid w:val="002D7A07"/>
    <w:rsid w:val="0030060C"/>
    <w:rsid w:val="00311D8D"/>
    <w:rsid w:val="00313D22"/>
    <w:rsid w:val="00351FAD"/>
    <w:rsid w:val="00390818"/>
    <w:rsid w:val="003B1392"/>
    <w:rsid w:val="004C336D"/>
    <w:rsid w:val="004D3613"/>
    <w:rsid w:val="005506D6"/>
    <w:rsid w:val="005B0E50"/>
    <w:rsid w:val="005B3FDD"/>
    <w:rsid w:val="00695DF8"/>
    <w:rsid w:val="006F1A39"/>
    <w:rsid w:val="00745ACF"/>
    <w:rsid w:val="007B54CD"/>
    <w:rsid w:val="0081524B"/>
    <w:rsid w:val="0086180A"/>
    <w:rsid w:val="00861D3A"/>
    <w:rsid w:val="00895A7A"/>
    <w:rsid w:val="008B15A8"/>
    <w:rsid w:val="008D576B"/>
    <w:rsid w:val="00981B6D"/>
    <w:rsid w:val="00997ED6"/>
    <w:rsid w:val="009A1F1C"/>
    <w:rsid w:val="009C17E8"/>
    <w:rsid w:val="009D44AF"/>
    <w:rsid w:val="009F2B58"/>
    <w:rsid w:val="009F3B25"/>
    <w:rsid w:val="00A24ABA"/>
    <w:rsid w:val="00A33198"/>
    <w:rsid w:val="00A535B5"/>
    <w:rsid w:val="00AC0890"/>
    <w:rsid w:val="00AF3460"/>
    <w:rsid w:val="00AF741D"/>
    <w:rsid w:val="00B02D95"/>
    <w:rsid w:val="00B403C2"/>
    <w:rsid w:val="00B566E3"/>
    <w:rsid w:val="00B71E72"/>
    <w:rsid w:val="00C66259"/>
    <w:rsid w:val="00C765B7"/>
    <w:rsid w:val="00C82290"/>
    <w:rsid w:val="00D25E9A"/>
    <w:rsid w:val="00D45FB0"/>
    <w:rsid w:val="00D806B5"/>
    <w:rsid w:val="00DA4FF7"/>
    <w:rsid w:val="00DB0B56"/>
    <w:rsid w:val="00DB6E66"/>
    <w:rsid w:val="00E0056F"/>
    <w:rsid w:val="00E30D8C"/>
    <w:rsid w:val="00E43716"/>
    <w:rsid w:val="00E47A92"/>
    <w:rsid w:val="00E57FF6"/>
    <w:rsid w:val="00E73175"/>
    <w:rsid w:val="00EA0911"/>
    <w:rsid w:val="00EE0A8B"/>
    <w:rsid w:val="00EE17A7"/>
    <w:rsid w:val="00F057A4"/>
    <w:rsid w:val="00F12384"/>
    <w:rsid w:val="00F33A67"/>
    <w:rsid w:val="00F45E72"/>
    <w:rsid w:val="00F54FB5"/>
    <w:rsid w:val="00FA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 Знак2"/>
    <w:basedOn w:val="Normal"/>
    <w:uiPriority w:val="99"/>
    <w:rsid w:val="005B3FD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F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275AF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275AF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410</TotalTime>
  <Pages>3</Pages>
  <Words>507</Words>
  <Characters>2892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2019-12-13T05:50:00Z</cp:lastPrinted>
  <dcterms:created xsi:type="dcterms:W3CDTF">2019-01-28T19:01:00Z</dcterms:created>
  <dcterms:modified xsi:type="dcterms:W3CDTF">2020-01-15T12:55:00Z</dcterms:modified>
</cp:coreProperties>
</file>