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A6" w:rsidRDefault="00BE2FA6" w:rsidP="00C6705B">
      <w:pPr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sub_1000"/>
      <w:r>
        <w:rPr>
          <w:rFonts w:ascii="Times New Roman CYR" w:hAnsi="Times New Roman CYR" w:cs="Times New Roman CYR"/>
          <w:sz w:val="28"/>
          <w:szCs w:val="28"/>
        </w:rPr>
        <w:t xml:space="preserve">АДМИНИСТРАЦИЯ РУЗАЕВСКОГО </w:t>
      </w:r>
    </w:p>
    <w:p w:rsidR="00BE2FA6" w:rsidRDefault="00BE2FA6" w:rsidP="00C6705B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BE2FA6" w:rsidRDefault="00BE2FA6" w:rsidP="00C6705B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РЕСПУБЛИКИ МОРДОВИЯ</w:t>
      </w:r>
    </w:p>
    <w:p w:rsidR="00BE2FA6" w:rsidRDefault="00BE2FA6" w:rsidP="00C6705B">
      <w:pPr>
        <w:keepNext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BE2FA6" w:rsidRDefault="00BE2FA6" w:rsidP="00C6705B">
      <w:pPr>
        <w:keepNext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E2FA6" w:rsidRDefault="00BE2FA6" w:rsidP="00C6705B">
      <w:pPr>
        <w:keepNext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24.12.2019 года                                                                                      № 305 -р</w:t>
      </w:r>
    </w:p>
    <w:p w:rsidR="00BE2FA6" w:rsidRDefault="00BE2FA6" w:rsidP="00C670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Рузаевка</w:t>
      </w:r>
    </w:p>
    <w:p w:rsidR="00BE2FA6" w:rsidRDefault="00BE2FA6" w:rsidP="00C6705B">
      <w:pPr>
        <w:ind w:right="61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Плана контрольных мероприятий финансового управления администрации Рузаевского муниципального района</w:t>
      </w:r>
      <w: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за соблюдением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/>
            <w:bCs/>
            <w:sz w:val="28"/>
            <w:szCs w:val="28"/>
          </w:rPr>
          <w:t>2013 г</w:t>
        </w:r>
      </w:smartTag>
      <w:r>
        <w:rPr>
          <w:rFonts w:ascii="Times New Roman" w:hAnsi="Times New Roman"/>
          <w:b/>
          <w:bCs/>
          <w:sz w:val="28"/>
          <w:szCs w:val="28"/>
        </w:rPr>
        <w:t xml:space="preserve">. № 44-ФЗ </w:t>
      </w:r>
      <w:r>
        <w:rPr>
          <w:rFonts w:ascii="Times New Roman" w:hAnsi="Times New Roman"/>
          <w:b/>
          <w:bCs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 на 2020 год</w:t>
      </w:r>
    </w:p>
    <w:p w:rsidR="00BE2FA6" w:rsidRDefault="00BE2FA6" w:rsidP="00C6705B">
      <w:pPr>
        <w:keepNext/>
        <w:spacing w:before="240" w:after="60"/>
        <w:ind w:firstLine="709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На основании пункта 17 Порядка осуществления финансовым управлением администрации Рузаевского муниципального района контроля за соблюдением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Cs/>
            <w:kern w:val="32"/>
            <w:sz w:val="28"/>
            <w:szCs w:val="28"/>
          </w:rPr>
          <w:t>2013 г</w:t>
        </w:r>
      </w:smartTag>
      <w:r>
        <w:rPr>
          <w:rFonts w:ascii="Times New Roman" w:hAnsi="Times New Roman"/>
          <w:bCs/>
          <w:kern w:val="32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утвержденного постановлением администрации Рузаевского муниципального района Республики Мордовия от 29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Cs/>
            <w:kern w:val="32"/>
            <w:sz w:val="28"/>
            <w:szCs w:val="28"/>
          </w:rPr>
          <w:t>2018 г</w:t>
        </w:r>
      </w:smartTag>
      <w:r>
        <w:rPr>
          <w:rFonts w:ascii="Times New Roman" w:hAnsi="Times New Roman"/>
          <w:bCs/>
          <w:kern w:val="32"/>
          <w:sz w:val="28"/>
          <w:szCs w:val="28"/>
        </w:rPr>
        <w:t>. № 1054:</w:t>
      </w:r>
    </w:p>
    <w:p w:rsidR="00BE2FA6" w:rsidRDefault="00BE2FA6" w:rsidP="00C6705B">
      <w:pPr>
        <w:pStyle w:val="ListParagraph"/>
        <w:widowControl/>
        <w:numPr>
          <w:ilvl w:val="0"/>
          <w:numId w:val="1"/>
        </w:numPr>
        <w:autoSpaceDE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План контрольных мероприятий финансового управления администрации Рузаевского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соблюдением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bCs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sz w:val="28"/>
          <w:szCs w:val="28"/>
        </w:rPr>
        <w:t>на 2020 год.</w:t>
      </w:r>
    </w:p>
    <w:p w:rsidR="00BE2FA6" w:rsidRDefault="00BE2FA6" w:rsidP="00C6705B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Batang" w:hAnsi="Times New Roman"/>
          <w:bCs/>
          <w:sz w:val="28"/>
          <w:szCs w:val="28"/>
          <w:lang w:eastAsia="ko-KR"/>
        </w:rPr>
      </w:pPr>
      <w:r>
        <w:rPr>
          <w:rFonts w:ascii="Times New Roman" w:eastAsia="Batang" w:hAnsi="Times New Roman"/>
          <w:bCs/>
          <w:sz w:val="28"/>
          <w:szCs w:val="28"/>
          <w:lang w:eastAsia="ko-KR"/>
        </w:rPr>
        <w:t>Контроль за исполнением настоящего распоряжения возложить на заместителя Главы Рузаевского муниципального района по финансовым вопросам – начальника финансового управления С.В. Богомолову.</w:t>
      </w:r>
    </w:p>
    <w:p w:rsidR="00BE2FA6" w:rsidRDefault="00BE2FA6" w:rsidP="00C6705B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Batang" w:hAnsi="Times New Roman"/>
          <w:bCs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Настоящее распоряжение вступает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>
          <w:rPr>
            <w:rStyle w:val="Hyperlink"/>
            <w:rFonts w:eastAsia="Batang"/>
            <w:sz w:val="28"/>
            <w:szCs w:val="28"/>
            <w:lang w:val="en-US" w:eastAsia="ko-KR"/>
          </w:rPr>
          <w:t>www</w:t>
        </w:r>
        <w:r>
          <w:rPr>
            <w:rStyle w:val="Hyperlink"/>
            <w:rFonts w:eastAsia="Batang"/>
            <w:sz w:val="28"/>
            <w:szCs w:val="28"/>
            <w:lang w:eastAsia="ko-KR"/>
          </w:rPr>
          <w:t>.</w:t>
        </w:r>
        <w:r>
          <w:rPr>
            <w:rStyle w:val="Hyperlink"/>
            <w:rFonts w:eastAsia="Batang"/>
            <w:sz w:val="28"/>
            <w:szCs w:val="28"/>
            <w:lang w:val="en-US" w:eastAsia="ko-KR"/>
          </w:rPr>
          <w:t>ruzaevka</w:t>
        </w:r>
        <w:r>
          <w:rPr>
            <w:rStyle w:val="Hyperlink"/>
            <w:rFonts w:eastAsia="Batang"/>
            <w:sz w:val="28"/>
            <w:szCs w:val="28"/>
            <w:lang w:eastAsia="ko-KR"/>
          </w:rPr>
          <w:t>-</w:t>
        </w:r>
        <w:r>
          <w:rPr>
            <w:rStyle w:val="Hyperlink"/>
            <w:rFonts w:eastAsia="Batang"/>
            <w:sz w:val="28"/>
            <w:szCs w:val="28"/>
            <w:lang w:val="en-US" w:eastAsia="ko-KR"/>
          </w:rPr>
          <w:t>rm</w:t>
        </w:r>
        <w:r>
          <w:rPr>
            <w:rStyle w:val="Hyperlink"/>
            <w:rFonts w:eastAsia="Batang"/>
            <w:sz w:val="28"/>
            <w:szCs w:val="28"/>
            <w:lang w:eastAsia="ko-KR"/>
          </w:rPr>
          <w:t>.</w:t>
        </w:r>
        <w:r>
          <w:rPr>
            <w:rStyle w:val="Hyperlink"/>
            <w:rFonts w:eastAsia="Batang"/>
            <w:sz w:val="28"/>
            <w:szCs w:val="28"/>
            <w:lang w:val="en-US" w:eastAsia="ko-KR"/>
          </w:rPr>
          <w:t>ru</w:t>
        </w:r>
      </w:hyperlink>
      <w:r>
        <w:rPr>
          <w:rFonts w:ascii="Times New Roman" w:eastAsia="Batang" w:hAnsi="Times New Roman"/>
          <w:sz w:val="28"/>
          <w:szCs w:val="28"/>
          <w:lang w:eastAsia="ko-KR"/>
        </w:rPr>
        <w:t xml:space="preserve"> с 01 января 2020 года.</w:t>
      </w:r>
    </w:p>
    <w:p w:rsidR="00BE2FA6" w:rsidRDefault="00BE2FA6" w:rsidP="00C6705B">
      <w:pPr>
        <w:rPr>
          <w:rFonts w:ascii="Times New Roman" w:hAnsi="Times New Roman"/>
          <w:b/>
          <w:sz w:val="27"/>
          <w:szCs w:val="27"/>
        </w:rPr>
      </w:pPr>
    </w:p>
    <w:p w:rsidR="00BE2FA6" w:rsidRDefault="00BE2FA6" w:rsidP="00C6705B">
      <w:pPr>
        <w:rPr>
          <w:rFonts w:ascii="Times New Roman" w:hAnsi="Times New Roman"/>
          <w:b/>
          <w:sz w:val="27"/>
          <w:szCs w:val="27"/>
        </w:rPr>
      </w:pPr>
    </w:p>
    <w:p w:rsidR="00BE2FA6" w:rsidRDefault="00BE2FA6" w:rsidP="00C6705B">
      <w:pPr>
        <w:rPr>
          <w:rFonts w:ascii="Times New Roman" w:hAnsi="Times New Roman"/>
          <w:b/>
          <w:sz w:val="27"/>
          <w:szCs w:val="27"/>
        </w:rPr>
      </w:pPr>
    </w:p>
    <w:p w:rsidR="00BE2FA6" w:rsidRDefault="00BE2FA6" w:rsidP="00C6705B">
      <w:pPr>
        <w:rPr>
          <w:rFonts w:ascii="Times New Roman" w:hAnsi="Times New Roman"/>
          <w:b/>
          <w:sz w:val="27"/>
          <w:szCs w:val="27"/>
        </w:rPr>
      </w:pPr>
    </w:p>
    <w:p w:rsidR="00BE2FA6" w:rsidRDefault="00BE2FA6" w:rsidP="00C670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Рузаевского</w:t>
      </w:r>
    </w:p>
    <w:p w:rsidR="00BE2FA6" w:rsidRDefault="00BE2FA6" w:rsidP="00C670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В.Ю. Кормилицын</w:t>
      </w:r>
      <w:bookmarkEnd w:id="0"/>
    </w:p>
    <w:p w:rsidR="00BE2FA6" w:rsidRDefault="00BE2FA6" w:rsidP="00C6705B">
      <w:pPr>
        <w:rPr>
          <w:rFonts w:ascii="Times New Roman" w:hAnsi="Times New Roman"/>
          <w:sz w:val="28"/>
          <w:szCs w:val="28"/>
        </w:rPr>
        <w:sectPr w:rsidR="00BE2FA6" w:rsidSect="00C6705B">
          <w:pgSz w:w="11906" w:h="16838"/>
          <w:pgMar w:top="567" w:right="340" w:bottom="1134" w:left="425" w:header="709" w:footer="709" w:gutter="0"/>
          <w:cols w:space="708"/>
          <w:docGrid w:linePitch="360"/>
        </w:sectPr>
      </w:pPr>
    </w:p>
    <w:p w:rsidR="00BE2FA6" w:rsidRDefault="00BE2FA6" w:rsidP="00C670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2FA6" w:rsidRPr="00191D10" w:rsidRDefault="00BE2FA6" w:rsidP="002D7A07">
      <w:pPr>
        <w:spacing w:line="240" w:lineRule="auto"/>
        <w:ind w:left="10773"/>
        <w:rPr>
          <w:rFonts w:ascii="Times New Roman" w:hAnsi="Times New Roman"/>
          <w:sz w:val="24"/>
          <w:szCs w:val="24"/>
        </w:rPr>
      </w:pPr>
      <w:r w:rsidRPr="00191D10">
        <w:rPr>
          <w:rFonts w:ascii="Times New Roman" w:hAnsi="Times New Roman"/>
          <w:sz w:val="24"/>
          <w:szCs w:val="24"/>
        </w:rPr>
        <w:t xml:space="preserve">Приложение к распоряжению администрации Рузаевского муниципального района </w:t>
      </w:r>
    </w:p>
    <w:p w:rsidR="00BE2FA6" w:rsidRPr="00191D10" w:rsidRDefault="00BE2FA6" w:rsidP="002D7A07">
      <w:pPr>
        <w:spacing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24.12.</w:t>
      </w:r>
      <w:r w:rsidRPr="00191D1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 г. № 305-</w:t>
      </w:r>
      <w:r w:rsidRPr="00191D10">
        <w:rPr>
          <w:rFonts w:ascii="Times New Roman" w:hAnsi="Times New Roman"/>
          <w:sz w:val="24"/>
          <w:szCs w:val="24"/>
        </w:rPr>
        <w:t>р</w:t>
      </w:r>
    </w:p>
    <w:p w:rsidR="00BE2FA6" w:rsidRDefault="00BE2FA6" w:rsidP="00EE17A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2FA6" w:rsidRPr="00191D10" w:rsidRDefault="00BE2FA6" w:rsidP="00EE17A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1D1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 контрольных мероприятий финансового управления администрации </w:t>
      </w:r>
    </w:p>
    <w:p w:rsidR="00BE2FA6" w:rsidRDefault="00BE2FA6" w:rsidP="007B54C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1D10">
        <w:rPr>
          <w:rFonts w:ascii="Times New Roman" w:hAnsi="Times New Roman"/>
          <w:b/>
          <w:bCs/>
          <w:color w:val="000000"/>
          <w:sz w:val="24"/>
          <w:szCs w:val="24"/>
        </w:rPr>
        <w:t>Рузаевск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ого муниципального района за соблюдением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/>
            <w:bCs/>
            <w:color w:val="000000"/>
            <w:sz w:val="24"/>
            <w:szCs w:val="24"/>
          </w:rPr>
          <w:t>2013 г</w:t>
        </w:r>
      </w:smartTag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</w:t>
      </w:r>
    </w:p>
    <w:p w:rsidR="00BE2FA6" w:rsidRPr="00191D10" w:rsidRDefault="00BE2FA6" w:rsidP="007B54CD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2020</w:t>
      </w:r>
      <w:r w:rsidRPr="00191D10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15593" w:type="dxa"/>
        <w:tblInd w:w="-459" w:type="dxa"/>
        <w:tblLayout w:type="fixed"/>
        <w:tblLook w:val="00A0"/>
      </w:tblPr>
      <w:tblGrid>
        <w:gridCol w:w="1134"/>
        <w:gridCol w:w="4111"/>
        <w:gridCol w:w="4962"/>
        <w:gridCol w:w="2409"/>
        <w:gridCol w:w="2977"/>
      </w:tblGrid>
      <w:tr w:rsidR="00BE2FA6" w:rsidRPr="00AA6F0C" w:rsidTr="005B0E50">
        <w:trPr>
          <w:trHeight w:val="18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A6" w:rsidRPr="00191D10" w:rsidRDefault="00BE2FA6" w:rsidP="00F33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FA6" w:rsidRPr="00191D10" w:rsidRDefault="00BE2FA6" w:rsidP="00F33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FA6" w:rsidRPr="00191D10" w:rsidRDefault="00BE2FA6" w:rsidP="00F33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FA6" w:rsidRPr="00191D10" w:rsidRDefault="00BE2FA6" w:rsidP="00F33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Проверяемый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FA6" w:rsidRPr="00191D10" w:rsidRDefault="00BE2FA6" w:rsidP="00F33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Сроки проведения контрольного мероприятия </w:t>
            </w:r>
          </w:p>
        </w:tc>
      </w:tr>
      <w:tr w:rsidR="00BE2FA6" w:rsidRPr="00AA6F0C" w:rsidTr="005B0E50">
        <w:trPr>
          <w:trHeight w:val="309"/>
        </w:trPr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2FA6" w:rsidRPr="00191D10" w:rsidRDefault="00BE2FA6" w:rsidP="00F3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E2FA6" w:rsidRPr="00191D10" w:rsidRDefault="00BE2FA6" w:rsidP="00F3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2FA6" w:rsidRPr="00191D10" w:rsidRDefault="00BE2FA6" w:rsidP="00F3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1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E2FA6" w:rsidRPr="00191D10" w:rsidRDefault="00BE2FA6" w:rsidP="00F3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1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E2FA6" w:rsidRPr="00191D10" w:rsidRDefault="00BE2FA6" w:rsidP="00F3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1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E2FA6" w:rsidRPr="00AA6F0C" w:rsidTr="005B0E50">
        <w:trPr>
          <w:trHeight w:val="15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6" w:rsidRPr="00E30D8C" w:rsidRDefault="00BE2FA6" w:rsidP="00E005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FA6" w:rsidRDefault="00BE2FA6" w:rsidP="00E005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 17» Рузаевского муниципального района»</w:t>
            </w:r>
          </w:p>
          <w:p w:rsidR="00BE2FA6" w:rsidRPr="00E30D8C" w:rsidRDefault="00BE2FA6" w:rsidP="00E005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E2FA6" w:rsidRPr="00AA6F0C" w:rsidRDefault="00BE2FA6" w:rsidP="006A78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F0C">
              <w:rPr>
                <w:rFonts w:ascii="Times New Roman" w:hAnsi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планировании и осуществлении закупок для обеспечения муниципальных нужд в 2019 году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FA6" w:rsidRPr="00E30D8C" w:rsidRDefault="00BE2FA6" w:rsidP="00632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color w:val="000000"/>
                <w:sz w:val="24"/>
                <w:szCs w:val="24"/>
              </w:rPr>
              <w:t>2019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FA6" w:rsidRPr="00E30D8C" w:rsidRDefault="00BE2FA6" w:rsidP="00E00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30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</w:t>
            </w:r>
          </w:p>
        </w:tc>
      </w:tr>
      <w:tr w:rsidR="00BE2FA6" w:rsidRPr="00AA6F0C" w:rsidTr="00D738B0">
        <w:trPr>
          <w:trHeight w:val="15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6" w:rsidRPr="00E30D8C" w:rsidRDefault="00BE2FA6" w:rsidP="00D631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6" w:rsidRPr="00E30D8C" w:rsidRDefault="00BE2FA6" w:rsidP="00D63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Пайгармского</w:t>
            </w:r>
            <w:r w:rsidRPr="00E30D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6" w:rsidRPr="00E30D8C" w:rsidRDefault="00BE2FA6" w:rsidP="00D63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44">
              <w:rPr>
                <w:rFonts w:ascii="Times New Roman" w:hAnsi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планировании и осуществлении закупок для обеспечения муниципальных нужд в 2019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6" w:rsidRPr="00E30D8C" w:rsidRDefault="00BE2FA6" w:rsidP="00D63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color w:val="000000"/>
                <w:sz w:val="24"/>
                <w:szCs w:val="24"/>
              </w:rPr>
              <w:t>2019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6" w:rsidRPr="00E30D8C" w:rsidRDefault="00BE2FA6" w:rsidP="00D63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bookmarkStart w:id="1" w:name="_GoBack"/>
            <w:bookmarkEnd w:id="1"/>
            <w:r w:rsidRPr="00E30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</w:t>
            </w:r>
          </w:p>
        </w:tc>
      </w:tr>
    </w:tbl>
    <w:p w:rsidR="00BE2FA6" w:rsidRDefault="00BE2FA6" w:rsidP="00E30D8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BE2FA6" w:rsidSect="00FA73AF">
      <w:pgSz w:w="16838" w:h="11906" w:orient="landscape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742"/>
    <w:multiLevelType w:val="hybridMultilevel"/>
    <w:tmpl w:val="608EAAF2"/>
    <w:lvl w:ilvl="0" w:tplc="5F18754A">
      <w:start w:val="1"/>
      <w:numFmt w:val="decimal"/>
      <w:lvlText w:val="%1."/>
      <w:lvlJc w:val="left"/>
      <w:pPr>
        <w:ind w:left="2530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A67"/>
    <w:rsid w:val="000D0FA1"/>
    <w:rsid w:val="000D1FB9"/>
    <w:rsid w:val="00127C2D"/>
    <w:rsid w:val="00140326"/>
    <w:rsid w:val="001770C0"/>
    <w:rsid w:val="00191D10"/>
    <w:rsid w:val="001E6898"/>
    <w:rsid w:val="002B3D6B"/>
    <w:rsid w:val="002D06FF"/>
    <w:rsid w:val="002D712F"/>
    <w:rsid w:val="002D7A07"/>
    <w:rsid w:val="0030060C"/>
    <w:rsid w:val="00311D8D"/>
    <w:rsid w:val="00351FAD"/>
    <w:rsid w:val="00390818"/>
    <w:rsid w:val="003B1392"/>
    <w:rsid w:val="004C336D"/>
    <w:rsid w:val="005506D6"/>
    <w:rsid w:val="005B0E50"/>
    <w:rsid w:val="005B3FDD"/>
    <w:rsid w:val="006327C3"/>
    <w:rsid w:val="006609C5"/>
    <w:rsid w:val="00695DF8"/>
    <w:rsid w:val="006A7844"/>
    <w:rsid w:val="00745ACF"/>
    <w:rsid w:val="007B54CD"/>
    <w:rsid w:val="007C1E4A"/>
    <w:rsid w:val="0081524B"/>
    <w:rsid w:val="0086180A"/>
    <w:rsid w:val="00861D3A"/>
    <w:rsid w:val="00895A7A"/>
    <w:rsid w:val="008A35BE"/>
    <w:rsid w:val="008D576B"/>
    <w:rsid w:val="0093788D"/>
    <w:rsid w:val="0094475A"/>
    <w:rsid w:val="00981B6D"/>
    <w:rsid w:val="00997ED6"/>
    <w:rsid w:val="009C17E8"/>
    <w:rsid w:val="009F2B58"/>
    <w:rsid w:val="009F3B25"/>
    <w:rsid w:val="00A17C06"/>
    <w:rsid w:val="00AA6F0C"/>
    <w:rsid w:val="00AC0890"/>
    <w:rsid w:val="00AF3460"/>
    <w:rsid w:val="00AF741D"/>
    <w:rsid w:val="00B02D95"/>
    <w:rsid w:val="00B403C2"/>
    <w:rsid w:val="00B566E3"/>
    <w:rsid w:val="00B71E72"/>
    <w:rsid w:val="00BE2FA6"/>
    <w:rsid w:val="00C54F91"/>
    <w:rsid w:val="00C66259"/>
    <w:rsid w:val="00C6705B"/>
    <w:rsid w:val="00C765B7"/>
    <w:rsid w:val="00C82077"/>
    <w:rsid w:val="00C82290"/>
    <w:rsid w:val="00D25E9A"/>
    <w:rsid w:val="00D45FB0"/>
    <w:rsid w:val="00D63182"/>
    <w:rsid w:val="00D738B0"/>
    <w:rsid w:val="00DA4FF7"/>
    <w:rsid w:val="00DB0B56"/>
    <w:rsid w:val="00E0056F"/>
    <w:rsid w:val="00E30D8C"/>
    <w:rsid w:val="00E47A92"/>
    <w:rsid w:val="00E73175"/>
    <w:rsid w:val="00EA0911"/>
    <w:rsid w:val="00EE17A7"/>
    <w:rsid w:val="00F057A4"/>
    <w:rsid w:val="00F12384"/>
    <w:rsid w:val="00F33A67"/>
    <w:rsid w:val="00F45442"/>
    <w:rsid w:val="00F54FB5"/>
    <w:rsid w:val="00F97D93"/>
    <w:rsid w:val="00FA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 Знак2"/>
    <w:basedOn w:val="Normal"/>
    <w:uiPriority w:val="99"/>
    <w:rsid w:val="005B3FD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F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B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C6705B"/>
    <w:rPr>
      <w:rFonts w:ascii="Times New Roman" w:hAnsi="Times New Roman"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C6705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424</TotalTime>
  <Pages>2</Pages>
  <Words>485</Words>
  <Characters>2771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2019-12-13T05:11:00Z</cp:lastPrinted>
  <dcterms:created xsi:type="dcterms:W3CDTF">2019-01-28T19:01:00Z</dcterms:created>
  <dcterms:modified xsi:type="dcterms:W3CDTF">2020-01-15T12:48:00Z</dcterms:modified>
</cp:coreProperties>
</file>