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C" w:rsidRDefault="005C7FFC" w:rsidP="0037004E">
      <w:pPr>
        <w:pStyle w:val="BodyText3"/>
        <w:ind w:firstLine="993"/>
        <w:jc w:val="both"/>
        <w:rPr>
          <w:szCs w:val="28"/>
        </w:rPr>
      </w:pPr>
    </w:p>
    <w:p w:rsidR="005C7FFC" w:rsidRPr="0037004E" w:rsidRDefault="005C7FFC" w:rsidP="0037004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5C7FFC" w:rsidRPr="0037004E" w:rsidRDefault="005C7FFC" w:rsidP="0037004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МУНИЦИПАЛЬНОГО РАЙОНА</w:t>
      </w:r>
    </w:p>
    <w:p w:rsidR="005C7FFC" w:rsidRPr="0037004E" w:rsidRDefault="005C7FFC" w:rsidP="0037004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РЕСПУБЛИКИ МОРДОВИЯ</w:t>
      </w:r>
    </w:p>
    <w:p w:rsidR="005C7FFC" w:rsidRPr="00F63E50" w:rsidRDefault="005C7FFC" w:rsidP="0037004E">
      <w:pPr>
        <w:tabs>
          <w:tab w:val="left" w:pos="3119"/>
        </w:tabs>
        <w:rPr>
          <w:sz w:val="28"/>
          <w:szCs w:val="28"/>
        </w:rPr>
      </w:pPr>
    </w:p>
    <w:p w:rsidR="005C7FFC" w:rsidRDefault="005C7FFC" w:rsidP="0037004E">
      <w:pPr>
        <w:tabs>
          <w:tab w:val="left" w:pos="3119"/>
        </w:tabs>
        <w:jc w:val="center"/>
        <w:rPr>
          <w:rFonts w:ascii="Times New Roman" w:hAnsi="Times New Roman"/>
          <w:b/>
          <w:sz w:val="34"/>
          <w:szCs w:val="34"/>
        </w:rPr>
      </w:pPr>
      <w:r w:rsidRPr="0037004E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5C7FFC" w:rsidRPr="0037004E" w:rsidRDefault="005C7FFC" w:rsidP="0037004E">
      <w:pPr>
        <w:tabs>
          <w:tab w:val="left" w:pos="3119"/>
        </w:tabs>
        <w:jc w:val="center"/>
        <w:rPr>
          <w:rFonts w:ascii="Times New Roman" w:hAnsi="Times New Roman"/>
          <w:b/>
          <w:sz w:val="34"/>
          <w:szCs w:val="34"/>
        </w:rPr>
      </w:pPr>
    </w:p>
    <w:p w:rsidR="005C7FFC" w:rsidRPr="002C4042" w:rsidRDefault="005C7FFC" w:rsidP="0037004E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20.06.2016г.                                                                                                     </w:t>
      </w:r>
      <w:r>
        <w:rPr>
          <w:szCs w:val="28"/>
        </w:rPr>
        <w:t>№ 717</w:t>
      </w:r>
    </w:p>
    <w:p w:rsidR="005C7FFC" w:rsidRPr="003435AC" w:rsidRDefault="005C7FFC" w:rsidP="003435AC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</w:t>
      </w:r>
      <w:r>
        <w:rPr>
          <w:szCs w:val="28"/>
        </w:rPr>
        <w:t xml:space="preserve"> г. Рузаевка</w:t>
      </w:r>
    </w:p>
    <w:p w:rsidR="005C7FFC" w:rsidRDefault="005C7FFC" w:rsidP="003435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C7FFC" w:rsidRPr="00252B4F" w:rsidRDefault="005C7FFC" w:rsidP="003435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52B4F">
        <w:rPr>
          <w:rFonts w:ascii="Times New Roman" w:hAnsi="Times New Roman"/>
          <w:b/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/>
          <w:b/>
          <w:bCs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b/>
          <w:bCs/>
          <w:sz w:val="28"/>
          <w:szCs w:val="28"/>
        </w:rPr>
        <w:t>Республики Мордовия, содержанию указанных ак</w:t>
      </w:r>
      <w:r>
        <w:rPr>
          <w:rFonts w:ascii="Times New Roman" w:hAnsi="Times New Roman"/>
          <w:b/>
          <w:bCs/>
          <w:sz w:val="28"/>
          <w:szCs w:val="28"/>
        </w:rPr>
        <w:t>тов и обеспечению их исполнения</w:t>
      </w:r>
    </w:p>
    <w:p w:rsidR="005C7FFC" w:rsidRDefault="005C7FFC" w:rsidP="0037004E">
      <w:pPr>
        <w:pStyle w:val="Heading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7FFC" w:rsidRPr="00252B4F" w:rsidRDefault="005C7FFC" w:rsidP="0037004E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4" w:history="1">
        <w:r w:rsidRPr="0037004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части 4 статьи 19</w:t>
        </w:r>
      </w:hyperlink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Pr="0037004E">
        <w:rPr>
          <w:rFonts w:ascii="Times New Roman" w:hAnsi="Times New Roman" w:cs="Times New Roman"/>
          <w:b w:val="0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 г"/>
        </w:smartTagPr>
        <w:r w:rsidRPr="0037004E">
          <w:rPr>
            <w:rFonts w:ascii="Times New Roman" w:hAnsi="Times New Roman" w:cs="Times New Roman"/>
            <w:b w:val="0"/>
            <w:sz w:val="28"/>
            <w:szCs w:val="28"/>
          </w:rPr>
          <w:t>2013 г</w:t>
        </w:r>
      </w:smartTag>
      <w:r w:rsidRPr="0037004E">
        <w:rPr>
          <w:rFonts w:ascii="Times New Roman" w:hAnsi="Times New Roman" w:cs="Times New Roman"/>
          <w:b w:val="0"/>
          <w:sz w:val="28"/>
          <w:szCs w:val="28"/>
        </w:rPr>
        <w:t xml:space="preserve">. N 44-ФЗ </w:t>
      </w:r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37004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15 г"/>
        </w:smartTagPr>
        <w:r w:rsidRPr="00252B4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 г</w:t>
        </w:r>
      </w:smartTag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Рузаевского муниципального района ПОСТАНОВЛЯЕТ</w:t>
      </w:r>
      <w:r w:rsidRPr="00252B4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C7FFC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52B4F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sub_1000" w:history="1">
        <w:r w:rsidRPr="00252B4F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252B4F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252B4F">
        <w:rPr>
          <w:rFonts w:ascii="Times New Roman" w:hAnsi="Times New Roman"/>
          <w:sz w:val="28"/>
          <w:szCs w:val="28"/>
        </w:rPr>
        <w:t xml:space="preserve"> Республики Мордовия, содержанию указанных актов и обеспечению их исполнения.</w:t>
      </w:r>
    </w:p>
    <w:p w:rsidR="005C7FFC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Начальнику управления делами и организационной работы администрации Рузаевского муниципального района Козловой Н.Н. ознакомить с  настоящим постановлением под роспись следующих муниципальных служащих:</w:t>
      </w:r>
    </w:p>
    <w:p w:rsidR="005C7FFC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Ерофеева В.Ф - заместителя Главы администрации Рузаевского муниципального района по финансовым вопросам – начальника финансового управления;</w:t>
      </w:r>
    </w:p>
    <w:p w:rsidR="005C7FFC" w:rsidRDefault="005C7FFC" w:rsidP="003435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Лисенкову Е.Ю. - заместителя Главы администрации Рузаевского муниципального района по правовым вопросам – начальника юридического управления;</w:t>
      </w:r>
    </w:p>
    <w:p w:rsidR="005C7FFC" w:rsidRPr="00252B4F" w:rsidRDefault="005C7FFC" w:rsidP="0060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Крылову О.Н. – начальника экономического управления</w:t>
      </w:r>
      <w:r w:rsidRPr="00343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Рузаевского муниципального района.</w:t>
      </w:r>
    </w:p>
    <w:p w:rsidR="005C7FFC" w:rsidRDefault="005C7FFC" w:rsidP="00601967">
      <w:pPr>
        <w:spacing w:after="0" w:line="240" w:lineRule="auto"/>
        <w:ind w:firstLine="708"/>
        <w:jc w:val="both"/>
        <w:rPr>
          <w:rStyle w:val="a"/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</w:t>
      </w:r>
      <w:r w:rsidRPr="0037004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37004E">
          <w:rPr>
            <w:rStyle w:val="a"/>
            <w:rFonts w:ascii="Times New Roman" w:hAnsi="Times New Roman"/>
            <w:color w:val="auto"/>
            <w:sz w:val="28"/>
            <w:szCs w:val="28"/>
          </w:rPr>
          <w:t>www.ruzaevka-rm.ru.</w:t>
        </w:r>
      </w:hyperlink>
    </w:p>
    <w:p w:rsidR="005C7FFC" w:rsidRDefault="005C7FFC" w:rsidP="00601967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color w:val="auto"/>
          <w:sz w:val="28"/>
          <w:szCs w:val="28"/>
        </w:rPr>
        <w:t xml:space="preserve">          4</w:t>
      </w:r>
      <w:r w:rsidRPr="00601967">
        <w:rPr>
          <w:rStyle w:val="a"/>
          <w:rFonts w:ascii="Times New Roman" w:hAnsi="Times New Roman"/>
          <w:color w:val="auto"/>
          <w:sz w:val="28"/>
          <w:szCs w:val="28"/>
        </w:rPr>
        <w:t>. Разместить</w:t>
      </w:r>
      <w:r>
        <w:rPr>
          <w:rStyle w:val="a"/>
          <w:rFonts w:ascii="Times New Roman" w:hAnsi="Times New Roman"/>
          <w:color w:val="auto"/>
          <w:sz w:val="28"/>
          <w:szCs w:val="28"/>
        </w:rPr>
        <w:t xml:space="preserve"> </w:t>
      </w:r>
      <w:r w:rsidRPr="00601967">
        <w:rPr>
          <w:rStyle w:val="a"/>
          <w:rFonts w:ascii="Times New Roman" w:hAnsi="Times New Roman"/>
          <w:color w:val="auto"/>
          <w:sz w:val="28"/>
          <w:szCs w:val="28"/>
        </w:rPr>
        <w:t xml:space="preserve"> </w:t>
      </w:r>
      <w:hyperlink w:anchor="sub_1000" w:history="1">
        <w:r w:rsidRPr="00601967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601967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Рузаевского муниципального района Республики Мордовия,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 xml:space="preserve">, утвержденные настоящим постановлением, </w:t>
      </w:r>
      <w:r w:rsidRPr="00601967">
        <w:rPr>
          <w:rFonts w:ascii="Times New Roman" w:hAnsi="Times New Roman"/>
          <w:sz w:val="28"/>
          <w:szCs w:val="28"/>
        </w:rPr>
        <w:t>в единой информа</w:t>
      </w:r>
      <w:r>
        <w:rPr>
          <w:rFonts w:ascii="Times New Roman" w:hAnsi="Times New Roman"/>
          <w:sz w:val="28"/>
          <w:szCs w:val="28"/>
        </w:rPr>
        <w:t>ционной системе в сфере закупок</w:t>
      </w:r>
      <w:r w:rsidRPr="00252B4F">
        <w:rPr>
          <w:rFonts w:ascii="Times New Roman" w:hAnsi="Times New Roman"/>
          <w:sz w:val="28"/>
          <w:szCs w:val="28"/>
        </w:rPr>
        <w:t>.</w:t>
      </w:r>
    </w:p>
    <w:p w:rsidR="005C7FFC" w:rsidRDefault="005C7FFC" w:rsidP="003435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FFC" w:rsidRPr="0037004E" w:rsidRDefault="005C7FFC" w:rsidP="0081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Глава администрации</w:t>
      </w:r>
    </w:p>
    <w:p w:rsidR="005C7FFC" w:rsidRPr="0037004E" w:rsidRDefault="005C7FFC" w:rsidP="00816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04E">
        <w:rPr>
          <w:rFonts w:ascii="Times New Roman" w:hAnsi="Times New Roman"/>
          <w:sz w:val="28"/>
          <w:szCs w:val="28"/>
        </w:rPr>
        <w:t>Рузаевского</w:t>
      </w:r>
    </w:p>
    <w:p w:rsidR="005C7FFC" w:rsidRPr="009203F5" w:rsidRDefault="005C7FFC" w:rsidP="00920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30C">
        <w:rPr>
          <w:rFonts w:ascii="Times New Roman" w:hAnsi="Times New Roman"/>
          <w:sz w:val="28"/>
          <w:szCs w:val="28"/>
        </w:rPr>
        <w:t>муниципального района</w:t>
      </w:r>
      <w:r w:rsidRPr="0081630C">
        <w:rPr>
          <w:rFonts w:ascii="Times New Roman" w:hAnsi="Times New Roman"/>
          <w:sz w:val="28"/>
          <w:szCs w:val="28"/>
        </w:rPr>
        <w:tab/>
      </w:r>
      <w:r w:rsidRPr="0081630C">
        <w:rPr>
          <w:rFonts w:ascii="Times New Roman" w:hAnsi="Times New Roman"/>
          <w:sz w:val="28"/>
          <w:szCs w:val="28"/>
        </w:rPr>
        <w:tab/>
      </w:r>
      <w:r w:rsidRPr="0081630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1630C">
        <w:rPr>
          <w:rFonts w:ascii="Times New Roman" w:hAnsi="Times New Roman"/>
          <w:sz w:val="28"/>
          <w:szCs w:val="28"/>
        </w:rPr>
        <w:t xml:space="preserve">Н.В. Иняткина </w:t>
      </w:r>
      <w:bookmarkStart w:id="2" w:name="sub_1000"/>
      <w:bookmarkEnd w:id="1"/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601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6019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1630C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1630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1630C">
        <w:rPr>
          <w:rFonts w:ascii="Times New Roman" w:hAnsi="Times New Roman"/>
          <w:bCs/>
          <w:sz w:val="24"/>
          <w:szCs w:val="24"/>
        </w:rPr>
        <w:t xml:space="preserve">Рузаевского муниципального района </w:t>
      </w:r>
    </w:p>
    <w:p w:rsidR="005C7FF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81630C">
        <w:rPr>
          <w:rFonts w:ascii="Times New Roman" w:hAnsi="Times New Roman"/>
          <w:bCs/>
          <w:sz w:val="24"/>
          <w:szCs w:val="24"/>
        </w:rPr>
        <w:t xml:space="preserve">Республики Мордовия </w:t>
      </w:r>
    </w:p>
    <w:p w:rsidR="005C7FFC" w:rsidRPr="0081630C" w:rsidRDefault="005C7FFC" w:rsidP="008163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81630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 «20</w:t>
      </w:r>
      <w:r w:rsidRPr="0081630C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630C">
        <w:rPr>
          <w:rFonts w:ascii="Times New Roman" w:hAnsi="Times New Roman"/>
          <w:bCs/>
          <w:sz w:val="24"/>
          <w:szCs w:val="24"/>
        </w:rPr>
        <w:t>июня 2016 года</w:t>
      </w:r>
      <w:r>
        <w:rPr>
          <w:rFonts w:ascii="Times New Roman" w:hAnsi="Times New Roman"/>
          <w:bCs/>
          <w:sz w:val="24"/>
          <w:szCs w:val="24"/>
        </w:rPr>
        <w:t xml:space="preserve">  № 717</w:t>
      </w:r>
    </w:p>
    <w:p w:rsidR="005C7FFC" w:rsidRPr="00252B4F" w:rsidRDefault="005C7FFC" w:rsidP="008163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b/>
          <w:bCs/>
          <w:sz w:val="28"/>
          <w:szCs w:val="28"/>
        </w:rPr>
        <w:t>Требования</w:t>
      </w:r>
      <w:r w:rsidRPr="00252B4F">
        <w:rPr>
          <w:rFonts w:ascii="Times New Roman" w:hAnsi="Times New Roman"/>
          <w:b/>
          <w:bCs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/>
          <w:b/>
          <w:bCs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b/>
          <w:bCs/>
          <w:sz w:val="28"/>
          <w:szCs w:val="28"/>
        </w:rPr>
        <w:t>Республики Мордовия, содержанию указанных актов и обеспечению их исполнения</w:t>
      </w:r>
      <w:r w:rsidRPr="00252B4F">
        <w:rPr>
          <w:rFonts w:ascii="Times New Roman" w:hAnsi="Times New Roman"/>
          <w:b/>
          <w:bCs/>
          <w:sz w:val="28"/>
          <w:szCs w:val="28"/>
        </w:rPr>
        <w:br/>
      </w:r>
      <w:bookmarkEnd w:id="2"/>
    </w:p>
    <w:p w:rsidR="005C7FFC" w:rsidRPr="00252B4F" w:rsidRDefault="005C7FFC" w:rsidP="0060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252B4F"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</w:t>
      </w:r>
      <w:bookmarkEnd w:id="3"/>
      <w:r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 Республики Мордовия</w:t>
      </w:r>
      <w:r w:rsidRPr="00252B4F">
        <w:rPr>
          <w:rFonts w:ascii="Times New Roman" w:hAnsi="Times New Roman"/>
          <w:sz w:val="28"/>
          <w:szCs w:val="28"/>
        </w:rPr>
        <w:t>, утверждающих:</w:t>
      </w:r>
    </w:p>
    <w:p w:rsidR="005C7FFC" w:rsidRPr="00601967" w:rsidRDefault="005C7FFC" w:rsidP="00601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sub_112"/>
      <w:r>
        <w:rPr>
          <w:rFonts w:ascii="Times New Roman" w:hAnsi="Times New Roman"/>
          <w:bCs/>
          <w:sz w:val="28"/>
          <w:szCs w:val="28"/>
          <w:lang w:eastAsia="ru-RU"/>
        </w:rPr>
        <w:t>а) п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>равила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определения требований к закупаемым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администрацией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 xml:space="preserve"> Рузаевского муниципального района Республики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Мордовия и подведомственными ей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 xml:space="preserve"> казенными учреждениями Рузаевского муниципального района Республики Мордовия и бюджетными учреждениями Рузаевского муниципального района Республики Мордовия отдельным видам товаров, рабо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т, услуг 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>(в том числ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 предельные 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>цены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товаров, работ, 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t>услуг)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81630C">
        <w:rPr>
          <w:rFonts w:ascii="Times New Roman" w:hAnsi="Times New Roman"/>
          <w:bCs/>
          <w:sz w:val="28"/>
          <w:szCs w:val="28"/>
          <w:lang w:eastAsia="ru-RU"/>
        </w:rPr>
        <w:br/>
      </w:r>
      <w:bookmarkStart w:id="5" w:name="sub_113"/>
      <w:bookmarkEnd w:id="4"/>
      <w:r w:rsidRPr="00601967">
        <w:rPr>
          <w:rFonts w:ascii="Times New Roman" w:hAnsi="Times New Roman"/>
          <w:bCs/>
          <w:sz w:val="28"/>
          <w:szCs w:val="28"/>
          <w:lang w:eastAsia="ru-RU"/>
        </w:rPr>
        <w:t xml:space="preserve">          б) </w:t>
      </w:r>
      <w:r w:rsidRPr="00601967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администрации Рузаевского муниципального района Республики Мордовия и подведомственных казенных учреждений Рузаевского муниципального района Республики Мордови</w:t>
      </w:r>
      <w:r>
        <w:rPr>
          <w:rFonts w:ascii="Times New Roman" w:hAnsi="Times New Roman"/>
          <w:sz w:val="28"/>
          <w:szCs w:val="28"/>
        </w:rPr>
        <w:t>я</w:t>
      </w:r>
      <w:bookmarkStart w:id="6" w:name="_GoBack"/>
      <w:bookmarkEnd w:id="6"/>
      <w:r w:rsidRPr="00601967">
        <w:rPr>
          <w:rFonts w:ascii="Times New Roman" w:hAnsi="Times New Roman"/>
          <w:sz w:val="28"/>
          <w:szCs w:val="28"/>
        </w:rPr>
        <w:t>;</w:t>
      </w:r>
    </w:p>
    <w:p w:rsidR="005C7FFC" w:rsidRPr="00601967" w:rsidRDefault="005C7FFC" w:rsidP="0060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967">
        <w:rPr>
          <w:rFonts w:ascii="Times New Roman" w:hAnsi="Times New Roman"/>
          <w:sz w:val="28"/>
          <w:szCs w:val="28"/>
        </w:rPr>
        <w:t xml:space="preserve"> в) </w:t>
      </w:r>
      <w:bookmarkStart w:id="7" w:name="sub_122"/>
      <w:r w:rsidRPr="00601967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bookmarkStart w:id="8" w:name="sub_123"/>
      <w:bookmarkEnd w:id="7"/>
      <w:r w:rsidRPr="00601967">
        <w:rPr>
          <w:rFonts w:ascii="Times New Roman" w:hAnsi="Times New Roman"/>
          <w:sz w:val="28"/>
          <w:szCs w:val="28"/>
        </w:rPr>
        <w:t>администрации Рузаевского муниципального района Республики Мордовия и подведомственных казенных учреждений Рузаевского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;</w:t>
      </w:r>
    </w:p>
    <w:p w:rsidR="005C7FFC" w:rsidRPr="00601967" w:rsidRDefault="005C7FFC" w:rsidP="00601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967">
        <w:rPr>
          <w:rFonts w:ascii="Times New Roman" w:hAnsi="Times New Roman"/>
          <w:sz w:val="28"/>
          <w:szCs w:val="28"/>
        </w:rPr>
        <w:t xml:space="preserve">г) требования к </w:t>
      </w:r>
      <w:r>
        <w:rPr>
          <w:rFonts w:ascii="Times New Roman" w:hAnsi="Times New Roman"/>
          <w:sz w:val="28"/>
          <w:szCs w:val="28"/>
        </w:rPr>
        <w:t xml:space="preserve">закупаемым </w:t>
      </w:r>
      <w:r w:rsidRPr="00601967">
        <w:rPr>
          <w:rFonts w:ascii="Times New Roman" w:hAnsi="Times New Roman"/>
          <w:bCs/>
          <w:sz w:val="28"/>
          <w:szCs w:val="28"/>
          <w:lang w:eastAsia="ru-RU"/>
        </w:rPr>
        <w:t>администрацией Рузаевского муниципального района Республики Мордовия и подведомственными ей казенными учреждениями Рузаевского муниципального района Республики Мордовия и бюджетными учреждениями Рузаевского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1967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bookmarkEnd w:id="8"/>
      <w:r w:rsidRPr="00601967">
        <w:rPr>
          <w:rFonts w:ascii="Times New Roman" w:hAnsi="Times New Roman"/>
          <w:sz w:val="28"/>
          <w:szCs w:val="28"/>
        </w:rPr>
        <w:t>.</w:t>
      </w:r>
    </w:p>
    <w:p w:rsidR="005C7FFC" w:rsidRPr="00252B4F" w:rsidRDefault="005C7FFC" w:rsidP="0060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2"/>
      <w:bookmarkEnd w:id="5"/>
      <w:r w:rsidRPr="00252B4F">
        <w:rPr>
          <w:rFonts w:ascii="Times New Roman" w:hAnsi="Times New Roman"/>
          <w:sz w:val="28"/>
          <w:szCs w:val="28"/>
        </w:rPr>
        <w:t xml:space="preserve">2. Правовые акты настоящих Требований разрабатываются в форме проектов постановлений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252B4F">
        <w:rPr>
          <w:rFonts w:ascii="Times New Roman" w:hAnsi="Times New Roman"/>
          <w:sz w:val="28"/>
          <w:szCs w:val="28"/>
        </w:rPr>
        <w:t xml:space="preserve"> Республики Мордовия:</w:t>
      </w:r>
    </w:p>
    <w:bookmarkEnd w:id="9"/>
    <w:p w:rsidR="005C7FFC" w:rsidRPr="00252B4F" w:rsidRDefault="005C7FFC" w:rsidP="006019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экономическим управлением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1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совместно с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и </w:t>
      </w:r>
      <w:r>
        <w:rPr>
          <w:rFonts w:ascii="Times New Roman" w:hAnsi="Times New Roman"/>
          <w:sz w:val="28"/>
          <w:szCs w:val="28"/>
        </w:rPr>
        <w:t>юридическим управлением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52B4F">
        <w:rPr>
          <w:rFonts w:ascii="Times New Roman" w:hAnsi="Times New Roman"/>
          <w:sz w:val="28"/>
          <w:szCs w:val="28"/>
        </w:rPr>
        <w:t xml:space="preserve"> указанные в </w:t>
      </w:r>
      <w:hyperlink w:anchor="sub_112" w:history="1">
        <w:r>
          <w:rPr>
            <w:rFonts w:ascii="Times New Roman" w:hAnsi="Times New Roman"/>
            <w:sz w:val="28"/>
            <w:szCs w:val="28"/>
          </w:rPr>
          <w:t xml:space="preserve"> подпункте «а» и подпункте «г»</w:t>
        </w:r>
        <w:r w:rsidRPr="00252B4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настоящих Требований</w:t>
      </w:r>
      <w:r w:rsidRPr="00252B4F">
        <w:rPr>
          <w:rFonts w:ascii="Times New Roman" w:hAnsi="Times New Roman"/>
          <w:sz w:val="28"/>
          <w:szCs w:val="28"/>
        </w:rPr>
        <w:t>;</w:t>
      </w:r>
    </w:p>
    <w:p w:rsidR="005C7FFC" w:rsidRPr="00252B4F" w:rsidRDefault="005C7FFC" w:rsidP="008A4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52B4F">
        <w:rPr>
          <w:rFonts w:ascii="Times New Roman" w:hAnsi="Times New Roman"/>
          <w:sz w:val="28"/>
          <w:szCs w:val="28"/>
        </w:rPr>
        <w:t xml:space="preserve"> указанные в </w:t>
      </w:r>
      <w:hyperlink w:anchor="sub_113" w:history="1">
        <w:r>
          <w:rPr>
            <w:rFonts w:ascii="Times New Roman" w:hAnsi="Times New Roman"/>
            <w:sz w:val="28"/>
            <w:szCs w:val="28"/>
          </w:rPr>
          <w:t xml:space="preserve"> подпункте  «б» и подпункте «в»</w:t>
        </w:r>
        <w:r w:rsidRPr="00252B4F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8A4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Требований</w:t>
      </w:r>
      <w:r w:rsidRPr="00252B4F">
        <w:rPr>
          <w:rFonts w:ascii="Times New Roman" w:hAnsi="Times New Roman"/>
          <w:sz w:val="28"/>
          <w:szCs w:val="28"/>
        </w:rPr>
        <w:t>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3"/>
      <w:r w:rsidRPr="00252B4F">
        <w:rPr>
          <w:rFonts w:ascii="Times New Roman" w:hAnsi="Times New Roman"/>
          <w:sz w:val="28"/>
          <w:szCs w:val="28"/>
        </w:rPr>
        <w:t xml:space="preserve">3. Для проведения обсуждения в целях общественного контроля проектов правовых актов, указанных в </w:t>
      </w:r>
      <w:hyperlink w:anchor="sub_1001" w:history="1">
        <w:r w:rsidRPr="00252B4F">
          <w:rPr>
            <w:rFonts w:ascii="Times New Roman" w:hAnsi="Times New Roman"/>
            <w:sz w:val="28"/>
            <w:szCs w:val="28"/>
          </w:rPr>
          <w:t>пункте 1</w:t>
        </w:r>
      </w:hyperlink>
      <w:r w:rsidRPr="00252B4F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252B4F">
          <w:rPr>
            <w:rFonts w:ascii="Times New Roman" w:hAnsi="Times New Roman"/>
            <w:sz w:val="28"/>
            <w:szCs w:val="28"/>
          </w:rPr>
          <w:t>пунктом 6</w:t>
        </w:r>
      </w:hyperlink>
      <w:r>
        <w:rPr>
          <w:rFonts w:ascii="Times New Roman" w:hAnsi="Times New Roman"/>
          <w:sz w:val="28"/>
          <w:szCs w:val="28"/>
        </w:rPr>
        <w:t xml:space="preserve"> О</w:t>
      </w:r>
      <w:r w:rsidRPr="00252B4F">
        <w:rPr>
          <w:rFonts w:ascii="Times New Roman" w:hAnsi="Times New Roman"/>
          <w:sz w:val="28"/>
          <w:szCs w:val="28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8" w:history="1">
        <w:r w:rsidRPr="00252B4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52B4F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15 г"/>
        </w:smartTagPr>
        <w:r w:rsidRPr="00252B4F">
          <w:rPr>
            <w:rFonts w:ascii="Times New Roman" w:hAnsi="Times New Roman"/>
            <w:sz w:val="28"/>
            <w:szCs w:val="28"/>
          </w:rPr>
          <w:t>2015 г</w:t>
        </w:r>
      </w:smartTag>
      <w:r w:rsidRPr="00252B4F">
        <w:rPr>
          <w:rFonts w:ascii="Times New Roman" w:hAnsi="Times New Roman"/>
          <w:sz w:val="28"/>
          <w:szCs w:val="28"/>
        </w:rPr>
        <w:t xml:space="preserve">. N 476 (далее соответственно - общие требования, обсуждение в целях общественного контроля),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sz w:val="28"/>
          <w:szCs w:val="28"/>
        </w:rPr>
        <w:t>размещае</w:t>
      </w:r>
      <w:r w:rsidRPr="00252B4F">
        <w:rPr>
          <w:rFonts w:ascii="Times New Roman" w:hAnsi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4"/>
      <w:bookmarkEnd w:id="10"/>
      <w:r w:rsidRPr="00252B4F">
        <w:rPr>
          <w:rFonts w:ascii="Times New Roman" w:hAnsi="Times New Roman"/>
          <w:sz w:val="28"/>
          <w:szCs w:val="28"/>
        </w:rPr>
        <w:t xml:space="preserve">4. Срок проведения обсуждения в целях общественного контроля устанавливается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0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252B4F">
        <w:rPr>
          <w:rFonts w:ascii="Times New Roman" w:hAnsi="Times New Roman"/>
          <w:sz w:val="28"/>
          <w:szCs w:val="28"/>
        </w:rPr>
        <w:t xml:space="preserve"> Республики Мордовия и не может быть менее 7 календарных дней со дня размещения проектов правовых актов, указанных в </w:t>
      </w:r>
      <w:hyperlink w:anchor="sub_1001" w:history="1">
        <w:r w:rsidRPr="00252B4F">
          <w:rPr>
            <w:rFonts w:ascii="Times New Roman" w:hAnsi="Times New Roman"/>
            <w:sz w:val="28"/>
            <w:szCs w:val="28"/>
          </w:rPr>
          <w:t>пункте 1</w:t>
        </w:r>
      </w:hyperlink>
      <w:r w:rsidRPr="00252B4F">
        <w:rPr>
          <w:rFonts w:ascii="Times New Roman" w:hAnsi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5"/>
      <w:bookmarkEnd w:id="11"/>
      <w:r w:rsidRPr="00252B4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р</w:t>
      </w:r>
      <w:r>
        <w:rPr>
          <w:rFonts w:ascii="Times New Roman" w:hAnsi="Times New Roman"/>
          <w:sz w:val="28"/>
          <w:szCs w:val="28"/>
        </w:rPr>
        <w:t>ассматривае</w:t>
      </w:r>
      <w:r w:rsidRPr="00252B4F">
        <w:rPr>
          <w:rFonts w:ascii="Times New Roman" w:hAnsi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/>
          <w:sz w:val="28"/>
          <w:szCs w:val="28"/>
        </w:rPr>
        <w:t>ей</w:t>
      </w:r>
      <w:r w:rsidRPr="00252B4F">
        <w:rPr>
          <w:rFonts w:ascii="Times New Roman" w:hAnsi="Times New Roman"/>
          <w:sz w:val="28"/>
          <w:szCs w:val="28"/>
        </w:rPr>
        <w:t xml:space="preserve"> с учетом положений </w:t>
      </w:r>
      <w:hyperlink w:anchor="sub_1004" w:history="1">
        <w:r w:rsidRPr="00252B4F">
          <w:rPr>
            <w:rFonts w:ascii="Times New Roman" w:hAnsi="Times New Roman"/>
            <w:sz w:val="28"/>
            <w:szCs w:val="28"/>
          </w:rPr>
          <w:t>пункта 4</w:t>
        </w:r>
      </w:hyperlink>
      <w:r w:rsidRPr="00252B4F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9" w:history="1">
        <w:r w:rsidRPr="00252B4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52B4F">
        <w:rPr>
          <w:rFonts w:ascii="Times New Roman" w:hAnsi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6"/>
      <w:bookmarkEnd w:id="12"/>
      <w:r w:rsidRPr="00252B4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не позднее 3 рабочих дней со дня рассмотрения предложений общественных объединений, юриди</w:t>
      </w:r>
      <w:r>
        <w:rPr>
          <w:rFonts w:ascii="Times New Roman" w:hAnsi="Times New Roman"/>
          <w:sz w:val="28"/>
          <w:szCs w:val="28"/>
        </w:rPr>
        <w:t>ческих и физических лиц размещае</w:t>
      </w:r>
      <w:r w:rsidRPr="00252B4F">
        <w:rPr>
          <w:rFonts w:ascii="Times New Roman" w:hAnsi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07"/>
      <w:bookmarkEnd w:id="13"/>
      <w:r w:rsidRPr="00252B4F">
        <w:rPr>
          <w:rFonts w:ascii="Times New Roman" w:hAnsi="Times New Roman"/>
          <w:sz w:val="28"/>
          <w:szCs w:val="28"/>
        </w:rPr>
        <w:t xml:space="preserve">7. По результатам обсуждения в целях общественного контроля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sz w:val="28"/>
          <w:szCs w:val="28"/>
        </w:rPr>
        <w:t>при необходимости принимает решение</w:t>
      </w:r>
      <w:r w:rsidRPr="00252B4F">
        <w:rPr>
          <w:rFonts w:ascii="Times New Roman" w:hAnsi="Times New Roman"/>
          <w:sz w:val="28"/>
          <w:szCs w:val="28"/>
        </w:rPr>
        <w:t xml:space="preserve"> о внесении изменений в п</w:t>
      </w:r>
      <w:r>
        <w:rPr>
          <w:rFonts w:ascii="Times New Roman" w:hAnsi="Times New Roman"/>
          <w:sz w:val="28"/>
          <w:szCs w:val="28"/>
        </w:rPr>
        <w:t>роекты правовых актов, указанных</w:t>
      </w:r>
      <w:r w:rsidRPr="00252B4F">
        <w:rPr>
          <w:rFonts w:ascii="Times New Roman" w:hAnsi="Times New Roman"/>
          <w:sz w:val="28"/>
          <w:szCs w:val="28"/>
        </w:rPr>
        <w:t xml:space="preserve"> в </w:t>
      </w:r>
      <w:hyperlink w:anchor="sub_1001" w:history="1">
        <w:r w:rsidRPr="00252B4F">
          <w:rPr>
            <w:rFonts w:ascii="Times New Roman" w:hAnsi="Times New Roman"/>
            <w:sz w:val="28"/>
            <w:szCs w:val="28"/>
          </w:rPr>
          <w:t>пункте 1</w:t>
        </w:r>
      </w:hyperlink>
      <w:r w:rsidRPr="00252B4F">
        <w:rPr>
          <w:rFonts w:ascii="Times New Roman" w:hAnsi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проектов правовых актов, указанных в </w:t>
      </w:r>
      <w:hyperlink w:anchor="sub_112" w:history="1">
        <w:r>
          <w:rPr>
            <w:rFonts w:ascii="Times New Roman" w:hAnsi="Times New Roman"/>
            <w:sz w:val="28"/>
            <w:szCs w:val="28"/>
          </w:rPr>
          <w:t>подпункте</w:t>
        </w:r>
      </w:hyperlink>
      <w:r>
        <w:rPr>
          <w:rFonts w:ascii="Times New Roman" w:hAnsi="Times New Roman"/>
          <w:sz w:val="28"/>
          <w:szCs w:val="28"/>
        </w:rPr>
        <w:t xml:space="preserve"> «а» и подпункте «г» пункта 1 </w:t>
      </w:r>
      <w:r w:rsidRPr="00252B4F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тоящих Требований, на заседании общественного совета</w:t>
      </w:r>
      <w:r w:rsidRPr="00252B4F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в соответствии с </w:t>
      </w:r>
      <w:hyperlink r:id="rId10" w:history="1">
        <w:r w:rsidRPr="00252B4F">
          <w:rPr>
            <w:rFonts w:ascii="Times New Roman" w:hAnsi="Times New Roman"/>
            <w:sz w:val="28"/>
            <w:szCs w:val="28"/>
          </w:rPr>
          <w:t>пунктом 3</w:t>
        </w:r>
      </w:hyperlink>
      <w:r>
        <w:rPr>
          <w:rFonts w:ascii="Times New Roman" w:hAnsi="Times New Roman"/>
          <w:sz w:val="28"/>
          <w:szCs w:val="28"/>
        </w:rPr>
        <w:t xml:space="preserve"> О</w:t>
      </w:r>
      <w:r w:rsidRPr="00252B4F">
        <w:rPr>
          <w:rFonts w:ascii="Times New Roman" w:hAnsi="Times New Roman"/>
          <w:sz w:val="28"/>
          <w:szCs w:val="28"/>
        </w:rPr>
        <w:t>бщих требований (далее - общественный совет).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08"/>
      <w:bookmarkEnd w:id="14"/>
      <w:r w:rsidRPr="00252B4F">
        <w:rPr>
          <w:rFonts w:ascii="Times New Roman" w:hAnsi="Times New Roman"/>
          <w:sz w:val="28"/>
          <w:szCs w:val="28"/>
        </w:rPr>
        <w:t>8. По результатам рассмотрения прое</w:t>
      </w:r>
      <w:r>
        <w:rPr>
          <w:rFonts w:ascii="Times New Roman" w:hAnsi="Times New Roman"/>
          <w:sz w:val="28"/>
          <w:szCs w:val="28"/>
        </w:rPr>
        <w:t>ктов правовых актов, указанных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hyperlink w:anchor="sub_112" w:history="1">
        <w:r>
          <w:rPr>
            <w:rFonts w:ascii="Times New Roman" w:hAnsi="Times New Roman"/>
            <w:sz w:val="28"/>
            <w:szCs w:val="28"/>
          </w:rPr>
          <w:t>подпункте</w:t>
        </w:r>
      </w:hyperlink>
      <w:r>
        <w:rPr>
          <w:rFonts w:ascii="Times New Roman" w:hAnsi="Times New Roman"/>
          <w:sz w:val="28"/>
          <w:szCs w:val="28"/>
        </w:rPr>
        <w:t xml:space="preserve"> «а» и подпункте «г» пункта 1 </w:t>
      </w:r>
      <w:r w:rsidRPr="00252B4F">
        <w:rPr>
          <w:rFonts w:ascii="Times New Roman" w:hAnsi="Times New Roman"/>
          <w:sz w:val="28"/>
          <w:szCs w:val="28"/>
        </w:rPr>
        <w:t>настоящих Требований, общественный совет принимает одно из следующих решений: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801"/>
      <w:bookmarkEnd w:id="15"/>
      <w:r w:rsidRPr="00252B4F">
        <w:rPr>
          <w:rFonts w:ascii="Times New Roman" w:hAnsi="Times New Roman"/>
          <w:sz w:val="28"/>
          <w:szCs w:val="28"/>
        </w:rPr>
        <w:t>а) рекомендовать доработать проект правового акта;</w:t>
      </w:r>
    </w:p>
    <w:bookmarkEnd w:id="16"/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sz w:val="28"/>
          <w:szCs w:val="28"/>
        </w:rPr>
        <w:t>б) рекомендовать принять правовой акт.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09"/>
      <w:r w:rsidRPr="00252B4F">
        <w:rPr>
          <w:rFonts w:ascii="Times New Roman" w:hAnsi="Times New Roman"/>
          <w:sz w:val="28"/>
          <w:szCs w:val="28"/>
        </w:rPr>
        <w:t xml:space="preserve">9. Решение, принятое общественным советом, оформляется протоколом, подписываемым всеми присутствующими на заседании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в установленном порядке в единой информационной системе в сфере закупок.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10"/>
      <w:bookmarkEnd w:id="17"/>
      <w:r w:rsidRPr="00252B4F">
        <w:rPr>
          <w:rFonts w:ascii="Times New Roman" w:hAnsi="Times New Roman"/>
          <w:sz w:val="28"/>
          <w:szCs w:val="28"/>
        </w:rPr>
        <w:t xml:space="preserve">10. В случае принятия решения, указанного в </w:t>
      </w:r>
      <w:hyperlink w:anchor="sub_801" w:history="1">
        <w:r w:rsidRPr="00252B4F">
          <w:rPr>
            <w:rFonts w:ascii="Times New Roman" w:hAnsi="Times New Roman"/>
            <w:sz w:val="28"/>
            <w:szCs w:val="28"/>
          </w:rPr>
          <w:t>подпункте "а" пункта 8</w:t>
        </w:r>
      </w:hyperlink>
      <w:r w:rsidRPr="00252B4F">
        <w:rPr>
          <w:rFonts w:ascii="Times New Roman" w:hAnsi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sz w:val="28"/>
          <w:szCs w:val="28"/>
        </w:rPr>
        <w:t>утверждае</w:t>
      </w:r>
      <w:r w:rsidRPr="00252B4F">
        <w:rPr>
          <w:rFonts w:ascii="Times New Roman" w:hAnsi="Times New Roman"/>
          <w:sz w:val="28"/>
          <w:szCs w:val="28"/>
        </w:rPr>
        <w:t xml:space="preserve">т правовые акты, указанные в </w:t>
      </w:r>
      <w:hyperlink w:anchor="sub_112" w:history="1">
        <w:r>
          <w:rPr>
            <w:rFonts w:ascii="Times New Roman" w:hAnsi="Times New Roman"/>
            <w:sz w:val="28"/>
            <w:szCs w:val="28"/>
          </w:rPr>
          <w:t>подпункте</w:t>
        </w:r>
      </w:hyperlink>
      <w:r>
        <w:rPr>
          <w:rFonts w:ascii="Times New Roman" w:hAnsi="Times New Roman"/>
          <w:sz w:val="28"/>
          <w:szCs w:val="28"/>
        </w:rPr>
        <w:t xml:space="preserve"> «а» и подпункте «г» пункта 1 </w:t>
      </w:r>
      <w:r w:rsidRPr="00252B4F">
        <w:rPr>
          <w:rFonts w:ascii="Times New Roman" w:hAnsi="Times New Roman"/>
          <w:sz w:val="28"/>
          <w:szCs w:val="28"/>
        </w:rPr>
        <w:t>настоящих Требований, после их доработки в соответствии с</w:t>
      </w:r>
      <w:r>
        <w:rPr>
          <w:rFonts w:ascii="Times New Roman" w:hAnsi="Times New Roman"/>
          <w:sz w:val="28"/>
          <w:szCs w:val="28"/>
        </w:rPr>
        <w:t xml:space="preserve"> решением, принятым</w:t>
      </w:r>
      <w:r w:rsidRPr="00252B4F">
        <w:rPr>
          <w:rFonts w:ascii="Times New Roman" w:hAnsi="Times New Roman"/>
          <w:sz w:val="28"/>
          <w:szCs w:val="28"/>
        </w:rPr>
        <w:t xml:space="preserve"> общественным советом.</w:t>
      </w:r>
    </w:p>
    <w:p w:rsidR="005C7FFC" w:rsidRPr="00934939" w:rsidRDefault="005C7FFC" w:rsidP="00934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/>
          <w:sz w:val="28"/>
          <w:szCs w:val="28"/>
        </w:rPr>
        <w:t xml:space="preserve">          </w:t>
      </w:r>
      <w:r w:rsidRPr="00934939">
        <w:rPr>
          <w:rFonts w:ascii="Times New Roman" w:hAnsi="Times New Roman"/>
          <w:sz w:val="28"/>
          <w:szCs w:val="28"/>
        </w:rPr>
        <w:t>11</w:t>
      </w:r>
      <w:bookmarkStart w:id="20" w:name="sub_1011"/>
      <w:bookmarkStart w:id="21" w:name="sub_1015"/>
      <w:bookmarkEnd w:id="19"/>
      <w:r w:rsidRPr="00934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</w:t>
      </w:r>
      <w:r w:rsidRPr="00934939">
        <w:rPr>
          <w:rFonts w:ascii="Times New Roman" w:hAnsi="Times New Roman"/>
          <w:sz w:val="28"/>
          <w:szCs w:val="28"/>
        </w:rPr>
        <w:t xml:space="preserve"> до 1 июня те</w:t>
      </w:r>
      <w:r>
        <w:rPr>
          <w:rFonts w:ascii="Times New Roman" w:hAnsi="Times New Roman"/>
          <w:sz w:val="28"/>
          <w:szCs w:val="28"/>
        </w:rPr>
        <w:t>кущего финансового года принимае</w:t>
      </w:r>
      <w:r w:rsidRPr="00934939">
        <w:rPr>
          <w:rFonts w:ascii="Times New Roman" w:hAnsi="Times New Roman"/>
          <w:sz w:val="28"/>
          <w:szCs w:val="28"/>
        </w:rPr>
        <w:t>т правовые акты, указанные в</w:t>
      </w:r>
      <w:r>
        <w:rPr>
          <w:rFonts w:ascii="Times New Roman" w:hAnsi="Times New Roman"/>
          <w:sz w:val="28"/>
          <w:szCs w:val="28"/>
        </w:rPr>
        <w:t xml:space="preserve"> подпункте «в» пункта 1</w:t>
      </w:r>
      <w:r w:rsidRPr="00934939">
        <w:rPr>
          <w:rFonts w:ascii="Times New Roman" w:hAnsi="Times New Roman"/>
          <w:sz w:val="28"/>
          <w:szCs w:val="28"/>
        </w:rPr>
        <w:t xml:space="preserve"> настоящих Требований.</w:t>
      </w:r>
    </w:p>
    <w:bookmarkEnd w:id="20"/>
    <w:p w:rsidR="005C7FFC" w:rsidRPr="00934939" w:rsidRDefault="005C7FFC" w:rsidP="0093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4939">
        <w:rPr>
          <w:rFonts w:ascii="Times New Roman" w:hAnsi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</w:t>
      </w:r>
      <w:r>
        <w:rPr>
          <w:rFonts w:ascii="Times New Roman" w:hAnsi="Times New Roman"/>
          <w:sz w:val="28"/>
          <w:szCs w:val="28"/>
        </w:rPr>
        <w:t>кты, указанные в подпункте «в» пункта 1</w:t>
      </w:r>
      <w:r w:rsidRPr="00934939">
        <w:rPr>
          <w:rFonts w:ascii="Times New Roman" w:hAnsi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ассигнований.</w:t>
      </w:r>
    </w:p>
    <w:p w:rsidR="005C7FFC" w:rsidRPr="00934939" w:rsidRDefault="005C7FFC" w:rsidP="0093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4939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</w:t>
      </w:r>
      <w:r w:rsidRPr="00934939">
        <w:rPr>
          <w:rFonts w:ascii="Times New Roman" w:hAnsi="Times New Roman"/>
          <w:sz w:val="28"/>
          <w:szCs w:val="28"/>
        </w:rPr>
        <w:t xml:space="preserve"> в течение 7 рабочих дней со дня приня</w:t>
      </w:r>
      <w:r>
        <w:rPr>
          <w:rFonts w:ascii="Times New Roman" w:hAnsi="Times New Roman"/>
          <w:sz w:val="28"/>
          <w:szCs w:val="28"/>
        </w:rPr>
        <w:t>тия правовых актов, указанных в подпункте «в» и подпункте «г» пункта 1</w:t>
      </w:r>
      <w:r w:rsidRPr="00934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настоящих Требований, размещае</w:t>
      </w:r>
      <w:r w:rsidRPr="00934939">
        <w:rPr>
          <w:rFonts w:ascii="Times New Roman" w:hAnsi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5C7FFC" w:rsidRPr="00934939" w:rsidRDefault="005C7FFC" w:rsidP="0093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13"/>
      <w:r w:rsidRPr="00934939">
        <w:rPr>
          <w:rFonts w:ascii="Times New Roman" w:hAnsi="Times New Roman"/>
          <w:sz w:val="28"/>
          <w:szCs w:val="28"/>
        </w:rPr>
        <w:t xml:space="preserve">13. Правовые акты,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подпунктом «в» и подпунктом «г» пункта 1 </w:t>
      </w:r>
      <w:r w:rsidRPr="00934939">
        <w:rPr>
          <w:rFonts w:ascii="Times New Roman" w:hAnsi="Times New Roman"/>
          <w:sz w:val="28"/>
          <w:szCs w:val="28"/>
        </w:rPr>
        <w:t xml:space="preserve">настоящих Требований,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9">
        <w:rPr>
          <w:rFonts w:ascii="Times New Roman" w:hAnsi="Times New Roman"/>
          <w:sz w:val="28"/>
          <w:szCs w:val="28"/>
        </w:rPr>
        <w:t xml:space="preserve">пересматриваются </w:t>
      </w:r>
      <w:r>
        <w:rPr>
          <w:rFonts w:ascii="Times New Roman" w:hAnsi="Times New Roman"/>
          <w:sz w:val="28"/>
          <w:szCs w:val="28"/>
        </w:rPr>
        <w:t xml:space="preserve">администрацией 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</w:t>
      </w:r>
      <w:r w:rsidRPr="00934939">
        <w:rPr>
          <w:rFonts w:ascii="Times New Roman" w:hAnsi="Times New Roman"/>
          <w:sz w:val="28"/>
          <w:szCs w:val="28"/>
        </w:rPr>
        <w:t xml:space="preserve"> не реже одного раза в год.</w:t>
      </w:r>
    </w:p>
    <w:p w:rsidR="005C7FFC" w:rsidRDefault="005C7FFC" w:rsidP="00A540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4"/>
      <w:bookmarkEnd w:id="22"/>
      <w:r w:rsidRPr="00934939">
        <w:rPr>
          <w:rFonts w:ascii="Times New Roman" w:hAnsi="Times New Roman"/>
          <w:sz w:val="28"/>
          <w:szCs w:val="28"/>
        </w:rPr>
        <w:t xml:space="preserve">14. Внесение изменений в правовые акты, указанные в </w:t>
      </w:r>
      <w:r>
        <w:rPr>
          <w:rFonts w:ascii="Times New Roman" w:hAnsi="Times New Roman"/>
          <w:sz w:val="28"/>
          <w:szCs w:val="28"/>
        </w:rPr>
        <w:t xml:space="preserve">подпункте «в» и подпункте «г» пункта 1 </w:t>
      </w:r>
      <w:r w:rsidRPr="00934939">
        <w:rPr>
          <w:rFonts w:ascii="Times New Roman" w:hAnsi="Times New Roman"/>
          <w:sz w:val="28"/>
          <w:szCs w:val="28"/>
        </w:rPr>
        <w:t>настоящих Требований, осуществляется в порядке, установленном для их принятия.</w:t>
      </w:r>
      <w:bookmarkEnd w:id="23"/>
    </w:p>
    <w:p w:rsidR="005C7FFC" w:rsidRPr="00252B4F" w:rsidRDefault="005C7FFC" w:rsidP="004B6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52B4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Мордовия, утверждающее правила определения требований к закупаемым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Мордовия, подведомственными </w:t>
      </w:r>
      <w:r>
        <w:rPr>
          <w:rFonts w:ascii="Times New Roman" w:hAnsi="Times New Roman"/>
          <w:sz w:val="28"/>
          <w:szCs w:val="28"/>
        </w:rPr>
        <w:t>ей</w:t>
      </w:r>
      <w:r w:rsidRPr="00252B4F">
        <w:rPr>
          <w:rFonts w:ascii="Times New Roman" w:hAnsi="Times New Roman"/>
          <w:sz w:val="28"/>
          <w:szCs w:val="28"/>
        </w:rPr>
        <w:t xml:space="preserve"> казенными учреждениями</w:t>
      </w:r>
      <w:r w:rsidRPr="00762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 и бюджетными учреждениями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отдельным видам товаров, работ, услуг (в том числе предельные цены товаров, работ, услуг), должно определять:</w:t>
      </w:r>
    </w:p>
    <w:bookmarkEnd w:id="21"/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перечень отдельных видов товаров, работ, услуг;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 xml:space="preserve">Республики Мордовия, подведомственными 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52B4F">
        <w:rPr>
          <w:rFonts w:ascii="Times New Roman" w:hAnsi="Times New Roman"/>
          <w:sz w:val="28"/>
          <w:szCs w:val="28"/>
        </w:rPr>
        <w:t xml:space="preserve">казенными учреждениями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252B4F">
        <w:rPr>
          <w:rFonts w:ascii="Times New Roman" w:hAnsi="Times New Roman"/>
          <w:sz w:val="28"/>
          <w:szCs w:val="28"/>
        </w:rPr>
        <w:t xml:space="preserve"> Республики Мордовия и бюджетными учреждениями </w:t>
      </w: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252B4F">
        <w:rPr>
          <w:rFonts w:ascii="Times New Roman" w:hAnsi="Times New Roman"/>
          <w:sz w:val="28"/>
          <w:szCs w:val="28"/>
        </w:rPr>
        <w:t xml:space="preserve"> Республики Мордовия (далее - ведомственный перечень);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6"/>
      <w:r>
        <w:rPr>
          <w:rFonts w:ascii="Times New Roman" w:hAnsi="Times New Roman"/>
          <w:sz w:val="28"/>
          <w:szCs w:val="28"/>
        </w:rPr>
        <w:t>16</w:t>
      </w:r>
      <w:r w:rsidRPr="00252B4F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Мордовия, утверждающее правила определения нормативных затрат, должно определять:</w:t>
      </w:r>
    </w:p>
    <w:bookmarkEnd w:id="24"/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4F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52B4F">
        <w:rPr>
          <w:rFonts w:ascii="Times New Roman" w:hAnsi="Times New Roman"/>
          <w:sz w:val="28"/>
          <w:szCs w:val="28"/>
        </w:rPr>
        <w:t xml:space="preserve">) требование об определении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5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252B4F">
        <w:rPr>
          <w:rFonts w:ascii="Times New Roman" w:hAnsi="Times New Roman"/>
          <w:sz w:val="28"/>
          <w:szCs w:val="28"/>
        </w:rPr>
        <w:t>Республики Мордовия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17"/>
      <w:r w:rsidRPr="00C93BDB">
        <w:rPr>
          <w:rFonts w:ascii="Times New Roman" w:hAnsi="Times New Roman"/>
          <w:sz w:val="28"/>
          <w:szCs w:val="28"/>
        </w:rPr>
        <w:t xml:space="preserve">17. Правовые акты администрации Рузаевского муниципального района Республики Мордовия, утверждающие требования к закупаемым ей, </w:t>
      </w:r>
      <w:r w:rsidRPr="00C93BDB">
        <w:rPr>
          <w:rFonts w:ascii="Times New Roman" w:hAnsi="Times New Roman"/>
          <w:bCs/>
          <w:sz w:val="28"/>
          <w:szCs w:val="28"/>
          <w:lang w:eastAsia="ru-RU"/>
        </w:rPr>
        <w:t xml:space="preserve">подведомственными ей казенными учреждениями Рузаевского муниципального района Республики Мордовия и бюджетными учреждениями Рузаевского муниципального района Республики Мордовия </w:t>
      </w:r>
      <w:r w:rsidRPr="00C93BDB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услуг), должны содержать следующие сведения:</w:t>
      </w:r>
    </w:p>
    <w:bookmarkEnd w:id="25"/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BDB"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BDB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18"/>
      <w:r w:rsidRPr="00C93BDB">
        <w:rPr>
          <w:rFonts w:ascii="Times New Roman" w:hAnsi="Times New Roman"/>
          <w:sz w:val="28"/>
          <w:szCs w:val="28"/>
        </w:rPr>
        <w:t>18. Администрация Рузаевского муниципального района Республики Мордовия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 Рузаевского муниципального района Республики Мордовия.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19"/>
      <w:bookmarkEnd w:id="26"/>
      <w:r w:rsidRPr="00C93BDB">
        <w:rPr>
          <w:rFonts w:ascii="Times New Roman" w:hAnsi="Times New Roman"/>
          <w:sz w:val="28"/>
          <w:szCs w:val="28"/>
        </w:rPr>
        <w:t>19. Правовые акты администрации Рузаевского муниципального района Республики Мордовия, утверждающие нормативные затраты, должны определять:</w:t>
      </w:r>
    </w:p>
    <w:bookmarkEnd w:id="27"/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BDB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BDB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C7FFC" w:rsidRPr="00B57526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0"/>
      <w:r w:rsidRPr="00C93BDB">
        <w:rPr>
          <w:rFonts w:ascii="Times New Roman" w:hAnsi="Times New Roman"/>
          <w:sz w:val="28"/>
          <w:szCs w:val="28"/>
        </w:rPr>
        <w:t xml:space="preserve">20. Правовые акты, указанные </w:t>
      </w:r>
      <w:r w:rsidRPr="00934939">
        <w:rPr>
          <w:rFonts w:ascii="Times New Roman" w:hAnsi="Times New Roman"/>
          <w:sz w:val="28"/>
          <w:szCs w:val="28"/>
        </w:rPr>
        <w:t xml:space="preserve">в </w:t>
      </w:r>
      <w:r w:rsidRPr="00B57526">
        <w:rPr>
          <w:rFonts w:ascii="Times New Roman" w:hAnsi="Times New Roman"/>
          <w:sz w:val="28"/>
          <w:szCs w:val="28"/>
        </w:rPr>
        <w:t>подпункте «в» и подпункте «г» пункта 1</w:t>
      </w:r>
      <w:r w:rsidRPr="00C93BDB">
        <w:rPr>
          <w:rFonts w:ascii="Times New Roman" w:hAnsi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bookmarkStart w:id="29" w:name="sub_1021"/>
      <w:bookmarkEnd w:id="28"/>
      <w:r w:rsidRPr="00B57526">
        <w:rPr>
          <w:rFonts w:ascii="Times New Roman" w:hAnsi="Times New Roman"/>
          <w:sz w:val="28"/>
          <w:szCs w:val="28"/>
        </w:rPr>
        <w:t>администрации Рузаевского муниципального района Республики Мордовия и (или) подведомственных казенных учреждений Рузаевского муниципального района Республики Мордовия.</w:t>
      </w:r>
    </w:p>
    <w:p w:rsidR="005C7FFC" w:rsidRPr="00C93BDB" w:rsidRDefault="005C7FFC" w:rsidP="00C93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BDB">
        <w:rPr>
          <w:rFonts w:ascii="Times New Roman" w:hAnsi="Times New Roman"/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9"/>
    <w:p w:rsidR="005C7FFC" w:rsidRPr="00252B4F" w:rsidRDefault="005C7FFC" w:rsidP="00252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7FFC" w:rsidRPr="00252B4F" w:rsidRDefault="005C7FFC">
      <w:pPr>
        <w:rPr>
          <w:rFonts w:ascii="Times New Roman" w:hAnsi="Times New Roman"/>
          <w:sz w:val="28"/>
          <w:szCs w:val="28"/>
        </w:rPr>
      </w:pPr>
    </w:p>
    <w:sectPr w:rsidR="005C7FFC" w:rsidRPr="00252B4F" w:rsidSect="003435AC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4F"/>
    <w:rsid w:val="0011026A"/>
    <w:rsid w:val="001D098A"/>
    <w:rsid w:val="001F59B4"/>
    <w:rsid w:val="00252B4F"/>
    <w:rsid w:val="002C4042"/>
    <w:rsid w:val="003435AC"/>
    <w:rsid w:val="0037004E"/>
    <w:rsid w:val="003F549F"/>
    <w:rsid w:val="00481F69"/>
    <w:rsid w:val="004B66B8"/>
    <w:rsid w:val="00540908"/>
    <w:rsid w:val="00586413"/>
    <w:rsid w:val="005C7FFC"/>
    <w:rsid w:val="00601967"/>
    <w:rsid w:val="007628DD"/>
    <w:rsid w:val="00782448"/>
    <w:rsid w:val="0081630C"/>
    <w:rsid w:val="008A4ABE"/>
    <w:rsid w:val="009203F5"/>
    <w:rsid w:val="00934939"/>
    <w:rsid w:val="00A12B36"/>
    <w:rsid w:val="00A54097"/>
    <w:rsid w:val="00A603E4"/>
    <w:rsid w:val="00AA7E8E"/>
    <w:rsid w:val="00B00284"/>
    <w:rsid w:val="00B15CAD"/>
    <w:rsid w:val="00B57526"/>
    <w:rsid w:val="00C02223"/>
    <w:rsid w:val="00C93BDB"/>
    <w:rsid w:val="00D60540"/>
    <w:rsid w:val="00E54147"/>
    <w:rsid w:val="00EE4299"/>
    <w:rsid w:val="00F63E50"/>
    <w:rsid w:val="00F6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B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B4F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252B4F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252B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252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004E"/>
    <w:pPr>
      <w:spacing w:after="0" w:line="24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004E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37004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004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00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349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933498.10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6657.7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933498.0" TargetMode="External"/><Relationship Id="rId10" Type="http://schemas.openxmlformats.org/officeDocument/2006/relationships/hyperlink" Target="garantF1://70933498.1003" TargetMode="External"/><Relationship Id="rId4" Type="http://schemas.openxmlformats.org/officeDocument/2006/relationships/hyperlink" Target="garantF1://70253464.1941" TargetMode="Externa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6</Pages>
  <Words>2062</Words>
  <Characters>11755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</cp:lastModifiedBy>
  <cp:revision>12</cp:revision>
  <cp:lastPrinted>2016-06-20T09:54:00Z</cp:lastPrinted>
  <dcterms:created xsi:type="dcterms:W3CDTF">2016-06-16T13:02:00Z</dcterms:created>
  <dcterms:modified xsi:type="dcterms:W3CDTF">2016-06-20T09:54:00Z</dcterms:modified>
</cp:coreProperties>
</file>