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FA" w:rsidRPr="00B204F9" w:rsidRDefault="00C53EFA" w:rsidP="00131E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АДМИНИСТРАЦИЯ РУЗАЕВСКОГО</w:t>
      </w:r>
    </w:p>
    <w:p w:rsidR="00C53EFA" w:rsidRPr="00B204F9" w:rsidRDefault="00C53EFA" w:rsidP="00131E46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МУНИЦИПАЛЬНОГО РАЙОНА</w:t>
      </w:r>
    </w:p>
    <w:p w:rsidR="00C53EFA" w:rsidRPr="00B204F9" w:rsidRDefault="00C53EFA" w:rsidP="00131E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РЕСПУБЛИКИ МОРДОВИЯ</w:t>
      </w:r>
    </w:p>
    <w:p w:rsidR="00C53EFA" w:rsidRPr="00B204F9" w:rsidRDefault="00C53EFA" w:rsidP="00131E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3EFA" w:rsidRPr="00B204F9" w:rsidRDefault="00C53EFA" w:rsidP="00131E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П О С Т А Н О В Л Е Н И Е</w:t>
      </w:r>
    </w:p>
    <w:p w:rsidR="00C53EFA" w:rsidRPr="00B204F9" w:rsidRDefault="00C53EFA" w:rsidP="00131E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3EFA" w:rsidRPr="00B204F9" w:rsidRDefault="00C53EFA" w:rsidP="00131E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09.04.2019г.</w:t>
      </w:r>
      <w:r w:rsidRPr="00B204F9">
        <w:rPr>
          <w:rFonts w:ascii="Times New Roman" w:hAnsi="Times New Roman"/>
          <w:sz w:val="26"/>
          <w:szCs w:val="26"/>
        </w:rPr>
        <w:t xml:space="preserve"> </w:t>
      </w:r>
      <w:r w:rsidRPr="00B204F9">
        <w:rPr>
          <w:rFonts w:ascii="Times New Roman" w:hAnsi="Times New Roman"/>
          <w:sz w:val="26"/>
          <w:szCs w:val="26"/>
        </w:rPr>
        <w:tab/>
      </w:r>
      <w:r w:rsidRPr="00B204F9">
        <w:rPr>
          <w:rFonts w:ascii="Times New Roman" w:hAnsi="Times New Roman"/>
          <w:sz w:val="26"/>
          <w:szCs w:val="26"/>
        </w:rPr>
        <w:tab/>
      </w:r>
      <w:r w:rsidRPr="00B204F9">
        <w:rPr>
          <w:rFonts w:ascii="Times New Roman" w:hAnsi="Times New Roman"/>
          <w:sz w:val="26"/>
          <w:szCs w:val="26"/>
        </w:rPr>
        <w:tab/>
      </w:r>
      <w:r w:rsidRPr="00B204F9">
        <w:rPr>
          <w:rFonts w:ascii="Times New Roman" w:hAnsi="Times New Roman"/>
          <w:sz w:val="26"/>
          <w:szCs w:val="26"/>
        </w:rPr>
        <w:tab/>
      </w:r>
      <w:r w:rsidRPr="00B204F9">
        <w:rPr>
          <w:rFonts w:ascii="Times New Roman" w:hAnsi="Times New Roman"/>
          <w:sz w:val="26"/>
          <w:szCs w:val="26"/>
        </w:rPr>
        <w:tab/>
      </w:r>
      <w:r w:rsidRPr="00B204F9">
        <w:rPr>
          <w:rFonts w:ascii="Times New Roman" w:hAnsi="Times New Roman"/>
          <w:sz w:val="26"/>
          <w:szCs w:val="26"/>
        </w:rPr>
        <w:tab/>
      </w:r>
      <w:r w:rsidRPr="00B204F9">
        <w:rPr>
          <w:rFonts w:ascii="Times New Roman" w:hAnsi="Times New Roman"/>
          <w:sz w:val="26"/>
          <w:szCs w:val="26"/>
        </w:rPr>
        <w:tab/>
        <w:t xml:space="preserve"> № </w:t>
      </w:r>
      <w:r>
        <w:rPr>
          <w:rFonts w:ascii="Times New Roman" w:hAnsi="Times New Roman"/>
          <w:sz w:val="26"/>
          <w:szCs w:val="26"/>
        </w:rPr>
        <w:t>223</w:t>
      </w:r>
    </w:p>
    <w:p w:rsidR="00C53EFA" w:rsidRPr="00B204F9" w:rsidRDefault="00C53EFA" w:rsidP="00131E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3EFA" w:rsidRPr="00B204F9" w:rsidRDefault="00C53EFA" w:rsidP="00131E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г. Рузаевка</w:t>
      </w:r>
    </w:p>
    <w:p w:rsidR="00C53EFA" w:rsidRPr="00B204F9" w:rsidRDefault="00C53EFA" w:rsidP="00F0582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53EFA" w:rsidRPr="00B204F9" w:rsidRDefault="00C53EFA" w:rsidP="00F0582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52239A">
        <w:rPr>
          <w:rFonts w:ascii="Times New Roman" w:hAnsi="Times New Roman"/>
          <w:b/>
          <w:sz w:val="26"/>
          <w:szCs w:val="26"/>
        </w:rPr>
        <w:t xml:space="preserve"> подготовк</w:t>
      </w:r>
      <w:r>
        <w:rPr>
          <w:rFonts w:ascii="Times New Roman" w:hAnsi="Times New Roman"/>
          <w:b/>
          <w:sz w:val="26"/>
          <w:szCs w:val="26"/>
        </w:rPr>
        <w:t>е</w:t>
      </w:r>
      <w:r w:rsidRPr="0052239A">
        <w:rPr>
          <w:rFonts w:ascii="Times New Roman" w:hAnsi="Times New Roman"/>
          <w:b/>
          <w:sz w:val="26"/>
          <w:szCs w:val="26"/>
        </w:rPr>
        <w:t xml:space="preserve"> и проведении 75-й годовщины Победы в Великой Отечественной войне 1941-1945 годов на территории Рузаевского муниципального района</w:t>
      </w:r>
    </w:p>
    <w:p w:rsidR="00C53EFA" w:rsidRPr="00B204F9" w:rsidRDefault="00C53EFA" w:rsidP="00F0582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53EFA" w:rsidRPr="00B204F9" w:rsidRDefault="00C53EFA" w:rsidP="009B42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подготовки и проведении 75-й годовщины Победы в Великой Отечественной войне 1941-1945 годов на территории Рузаевского муниципального района</w:t>
      </w:r>
    </w:p>
    <w:p w:rsidR="00C53EFA" w:rsidRPr="00B204F9" w:rsidRDefault="00C53EFA" w:rsidP="009B42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53EFA" w:rsidRPr="00B204F9" w:rsidRDefault="00C53EFA" w:rsidP="009B42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 xml:space="preserve"> Администрация Рузаевского муниципального района Республики Мордовия</w:t>
      </w:r>
    </w:p>
    <w:p w:rsidR="00C53EFA" w:rsidRPr="00B204F9" w:rsidRDefault="00C53EFA" w:rsidP="009B42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C53EFA" w:rsidRDefault="00C53EFA" w:rsidP="005223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Утвердить состав Организационного комитета по подготовке и проведении 75-й годовщины Победы в Великой Отечественной войне 1941-1945 годов на территории Рузаевского муниципального района </w:t>
      </w:r>
      <w:r w:rsidRPr="006574F1">
        <w:rPr>
          <w:rFonts w:ascii="Times New Roman" w:hAnsi="Times New Roman"/>
          <w:sz w:val="26"/>
          <w:szCs w:val="26"/>
        </w:rPr>
        <w:t>согласно Приложени</w:t>
      </w:r>
      <w:r>
        <w:rPr>
          <w:rFonts w:ascii="Times New Roman" w:hAnsi="Times New Roman"/>
          <w:sz w:val="26"/>
          <w:szCs w:val="26"/>
        </w:rPr>
        <w:t>ю №1 к настоящему постановлению.</w:t>
      </w:r>
    </w:p>
    <w:p w:rsidR="00C53EFA" w:rsidRDefault="00C53EFA" w:rsidP="005223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План по подготовке и проведении 75-й годовщины Победы в Великой Отечественной войне 1941-1945 годов на территории Рузаевского муниципального района </w:t>
      </w:r>
      <w:r w:rsidRPr="006574F1">
        <w:rPr>
          <w:rFonts w:ascii="Times New Roman" w:hAnsi="Times New Roman"/>
          <w:sz w:val="26"/>
          <w:szCs w:val="26"/>
        </w:rPr>
        <w:t>согласно Приложени</w:t>
      </w:r>
      <w:r>
        <w:rPr>
          <w:rFonts w:ascii="Times New Roman" w:hAnsi="Times New Roman"/>
          <w:sz w:val="26"/>
          <w:szCs w:val="26"/>
        </w:rPr>
        <w:t>ю № 2 к настоящему постановлению.</w:t>
      </w:r>
    </w:p>
    <w:p w:rsidR="00C53EFA" w:rsidRPr="00B204F9" w:rsidRDefault="00C53EFA" w:rsidP="0052239A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204F9">
        <w:rPr>
          <w:rFonts w:ascii="Times New Roman" w:hAnsi="Times New Roman"/>
          <w:sz w:val="26"/>
          <w:szCs w:val="26"/>
        </w:rPr>
        <w:t>. Контроль исполнения настоящего постановления возложить на заместителя Главы Рузаевского муниципального р</w:t>
      </w:r>
      <w:r>
        <w:rPr>
          <w:rFonts w:ascii="Times New Roman" w:hAnsi="Times New Roman"/>
          <w:sz w:val="26"/>
          <w:szCs w:val="26"/>
        </w:rPr>
        <w:t xml:space="preserve">айона по социальным вопросам О. </w:t>
      </w:r>
      <w:r w:rsidRPr="00B204F9">
        <w:rPr>
          <w:rFonts w:ascii="Times New Roman" w:hAnsi="Times New Roman"/>
          <w:sz w:val="26"/>
          <w:szCs w:val="26"/>
        </w:rPr>
        <w:t xml:space="preserve">П. Кострову. </w:t>
      </w:r>
    </w:p>
    <w:p w:rsidR="00C53EFA" w:rsidRPr="00B204F9" w:rsidRDefault="00C53EFA" w:rsidP="0052239A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204F9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со дня его подписания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7" w:history="1"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http</w:t>
        </w:r>
        <w:r w:rsidRPr="00B204F9">
          <w:rPr>
            <w:rStyle w:val="Hyperlink"/>
            <w:rFonts w:ascii="Times New Roman" w:hAnsi="Times New Roman"/>
            <w:sz w:val="26"/>
            <w:szCs w:val="26"/>
          </w:rPr>
          <w:t>://</w:t>
        </w:r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www</w:t>
        </w:r>
        <w:r w:rsidRPr="00B204F9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ruzaevka</w:t>
        </w:r>
        <w:r w:rsidRPr="00B204F9">
          <w:rPr>
            <w:rStyle w:val="Hyperlink"/>
            <w:rFonts w:ascii="Times New Roman" w:hAnsi="Times New Roman"/>
            <w:sz w:val="26"/>
            <w:szCs w:val="26"/>
          </w:rPr>
          <w:t>-</w:t>
        </w:r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rm</w:t>
        </w:r>
        <w:r w:rsidRPr="00B204F9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204F9">
        <w:rPr>
          <w:rFonts w:ascii="Times New Roman" w:hAnsi="Times New Roman"/>
          <w:sz w:val="26"/>
          <w:szCs w:val="26"/>
        </w:rPr>
        <w:t>.</w:t>
      </w:r>
    </w:p>
    <w:p w:rsidR="00C53EFA" w:rsidRPr="00B204F9" w:rsidRDefault="00C53EFA" w:rsidP="00066D80">
      <w:pPr>
        <w:pStyle w:val="a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C53EFA" w:rsidRPr="00B204F9" w:rsidRDefault="00C53EFA" w:rsidP="00066D80">
      <w:pPr>
        <w:pStyle w:val="a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C53EFA" w:rsidRDefault="00C53EFA" w:rsidP="00B204F9">
      <w:pPr>
        <w:pStyle w:val="a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C53EFA" w:rsidRDefault="00C53EFA" w:rsidP="00B204F9">
      <w:pPr>
        <w:pStyle w:val="a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204F9">
        <w:rPr>
          <w:rFonts w:ascii="Times New Roman" w:hAnsi="Times New Roman"/>
          <w:b/>
          <w:sz w:val="26"/>
          <w:szCs w:val="26"/>
        </w:rPr>
        <w:t>Глав</w:t>
      </w:r>
      <w:r>
        <w:rPr>
          <w:rFonts w:ascii="Times New Roman" w:hAnsi="Times New Roman"/>
          <w:b/>
          <w:sz w:val="26"/>
          <w:szCs w:val="26"/>
        </w:rPr>
        <w:t>а</w:t>
      </w:r>
      <w:r w:rsidRPr="00B204F9">
        <w:rPr>
          <w:rFonts w:ascii="Times New Roman" w:hAnsi="Times New Roman"/>
          <w:b/>
          <w:sz w:val="26"/>
          <w:szCs w:val="26"/>
        </w:rPr>
        <w:t xml:space="preserve"> Рузаевского</w:t>
      </w:r>
    </w:p>
    <w:p w:rsidR="00C53EFA" w:rsidRPr="00B204F9" w:rsidRDefault="00C53EFA" w:rsidP="00B204F9">
      <w:pPr>
        <w:pStyle w:val="a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204F9">
        <w:rPr>
          <w:rFonts w:ascii="Times New Roman" w:hAnsi="Times New Roman"/>
          <w:b/>
          <w:sz w:val="26"/>
          <w:szCs w:val="26"/>
        </w:rPr>
        <w:t>муниципального района</w:t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204F9">
        <w:rPr>
          <w:rFonts w:ascii="Times New Roman" w:hAnsi="Times New Roman"/>
          <w:b/>
          <w:color w:val="000000"/>
          <w:sz w:val="26"/>
          <w:szCs w:val="26"/>
        </w:rPr>
        <w:t>В.Ю.Кормилицын</w:t>
      </w:r>
    </w:p>
    <w:p w:rsidR="00C53EFA" w:rsidRPr="00B204F9" w:rsidRDefault="00C53EFA" w:rsidP="00066D80">
      <w:pPr>
        <w:pStyle w:val="a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C53EFA" w:rsidRDefault="00C53EFA" w:rsidP="00066D80">
      <w:pPr>
        <w:pStyle w:val="a0"/>
        <w:jc w:val="center"/>
        <w:rPr>
          <w:rStyle w:val="a2"/>
          <w:rFonts w:ascii="Times New Roman" w:hAnsi="Times New Roman"/>
          <w:color w:val="000000"/>
          <w:sz w:val="28"/>
          <w:szCs w:val="28"/>
        </w:rPr>
      </w:pPr>
    </w:p>
    <w:p w:rsidR="00C53EFA" w:rsidRDefault="00C53EFA" w:rsidP="00066D80">
      <w:pPr>
        <w:pStyle w:val="a0"/>
        <w:jc w:val="center"/>
        <w:rPr>
          <w:rStyle w:val="a2"/>
          <w:rFonts w:ascii="Times New Roman" w:hAnsi="Times New Roman"/>
          <w:color w:val="000000"/>
          <w:sz w:val="28"/>
          <w:szCs w:val="28"/>
        </w:rPr>
      </w:pPr>
    </w:p>
    <w:p w:rsidR="00C53EFA" w:rsidRDefault="00C53EFA" w:rsidP="00066D80">
      <w:pPr>
        <w:pStyle w:val="a0"/>
        <w:jc w:val="center"/>
        <w:rPr>
          <w:rStyle w:val="a2"/>
          <w:rFonts w:ascii="Times New Roman" w:hAnsi="Times New Roman"/>
          <w:color w:val="000000"/>
          <w:sz w:val="26"/>
          <w:szCs w:val="26"/>
        </w:rPr>
      </w:pPr>
    </w:p>
    <w:p w:rsidR="00C53EFA" w:rsidRDefault="00C53EFA" w:rsidP="00066D80">
      <w:pPr>
        <w:pStyle w:val="a0"/>
        <w:jc w:val="center"/>
        <w:rPr>
          <w:rStyle w:val="a2"/>
          <w:rFonts w:ascii="Times New Roman" w:hAnsi="Times New Roman"/>
          <w:color w:val="000000"/>
          <w:sz w:val="26"/>
          <w:szCs w:val="26"/>
        </w:rPr>
      </w:pPr>
    </w:p>
    <w:p w:rsidR="00C53EFA" w:rsidRDefault="00C53EFA" w:rsidP="00066D80">
      <w:pPr>
        <w:pStyle w:val="a0"/>
        <w:jc w:val="center"/>
        <w:rPr>
          <w:rStyle w:val="a2"/>
          <w:rFonts w:ascii="Times New Roman" w:hAnsi="Times New Roman"/>
          <w:color w:val="000000"/>
          <w:sz w:val="26"/>
          <w:szCs w:val="26"/>
        </w:rPr>
      </w:pPr>
    </w:p>
    <w:p w:rsidR="00C53EFA" w:rsidRDefault="00C53EFA" w:rsidP="00066D80">
      <w:pPr>
        <w:pStyle w:val="a0"/>
        <w:jc w:val="center"/>
        <w:rPr>
          <w:rStyle w:val="a2"/>
          <w:rFonts w:ascii="Times New Roman" w:hAnsi="Times New Roman"/>
          <w:color w:val="000000"/>
          <w:sz w:val="26"/>
          <w:szCs w:val="26"/>
        </w:rPr>
      </w:pPr>
    </w:p>
    <w:p w:rsidR="00C53EFA" w:rsidRDefault="00C53EFA" w:rsidP="00066D80">
      <w:pPr>
        <w:pStyle w:val="a0"/>
        <w:jc w:val="center"/>
        <w:rPr>
          <w:rStyle w:val="a2"/>
          <w:rFonts w:ascii="Times New Roman" w:hAnsi="Times New Roman"/>
          <w:color w:val="000000"/>
          <w:sz w:val="26"/>
          <w:szCs w:val="26"/>
        </w:rPr>
      </w:pPr>
    </w:p>
    <w:p w:rsidR="00C53EFA" w:rsidRDefault="00C53EFA" w:rsidP="00066D80">
      <w:pPr>
        <w:pStyle w:val="a0"/>
        <w:jc w:val="center"/>
        <w:rPr>
          <w:rStyle w:val="a2"/>
          <w:rFonts w:ascii="Times New Roman" w:hAnsi="Times New Roman"/>
          <w:color w:val="000000"/>
          <w:sz w:val="26"/>
          <w:szCs w:val="26"/>
        </w:rPr>
      </w:pPr>
    </w:p>
    <w:p w:rsidR="00C53EFA" w:rsidRDefault="00C53EFA" w:rsidP="00066D80">
      <w:pPr>
        <w:pStyle w:val="a0"/>
        <w:jc w:val="center"/>
        <w:rPr>
          <w:rStyle w:val="a2"/>
          <w:rFonts w:ascii="Times New Roman" w:hAnsi="Times New Roman"/>
          <w:color w:val="000000"/>
          <w:sz w:val="26"/>
          <w:szCs w:val="26"/>
        </w:rPr>
      </w:pPr>
    </w:p>
    <w:p w:rsidR="00C53EFA" w:rsidRDefault="00C53EFA" w:rsidP="00066D80">
      <w:pPr>
        <w:pStyle w:val="a0"/>
        <w:jc w:val="center"/>
        <w:rPr>
          <w:rStyle w:val="a2"/>
          <w:rFonts w:ascii="Times New Roman" w:hAnsi="Times New Roman"/>
          <w:color w:val="000000"/>
          <w:sz w:val="26"/>
          <w:szCs w:val="26"/>
        </w:rPr>
      </w:pPr>
    </w:p>
    <w:p w:rsidR="00C53EFA" w:rsidRDefault="00C53EFA" w:rsidP="00066D80">
      <w:pPr>
        <w:pStyle w:val="a0"/>
        <w:jc w:val="center"/>
        <w:rPr>
          <w:rStyle w:val="a2"/>
          <w:rFonts w:ascii="Times New Roman" w:hAnsi="Times New Roman"/>
          <w:color w:val="000000"/>
          <w:sz w:val="26"/>
          <w:szCs w:val="26"/>
        </w:rPr>
      </w:pPr>
    </w:p>
    <w:p w:rsidR="00C53EFA" w:rsidRPr="00B837F3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C53EFA" w:rsidRPr="00B837F3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53EFA" w:rsidRPr="00B837F3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 xml:space="preserve">Рузаевского муниципального района </w:t>
      </w:r>
    </w:p>
    <w:p w:rsidR="00C53EFA" w:rsidRPr="00B837F3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223</w:t>
      </w:r>
      <w:r w:rsidRPr="00B837F3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09.04.</w:t>
      </w:r>
      <w:r w:rsidRPr="00B837F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B837F3">
        <w:rPr>
          <w:rFonts w:ascii="Times New Roman" w:hAnsi="Times New Roman"/>
          <w:sz w:val="24"/>
          <w:szCs w:val="24"/>
        </w:rPr>
        <w:t xml:space="preserve"> г.</w:t>
      </w:r>
    </w:p>
    <w:p w:rsidR="00C53EFA" w:rsidRPr="00B837F3" w:rsidRDefault="00C53EFA" w:rsidP="00E55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EFA" w:rsidRPr="00700B1C" w:rsidRDefault="00C53EFA" w:rsidP="00E25A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53EFA" w:rsidRDefault="00C53EFA" w:rsidP="00E25A9F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E551F1">
        <w:rPr>
          <w:rFonts w:ascii="Times New Roman" w:hAnsi="Times New Roman"/>
          <w:b/>
          <w:sz w:val="24"/>
          <w:szCs w:val="24"/>
        </w:rPr>
        <w:t>остав Организационного комитета по подготовке и проведении 75-й годовщины Победы в Великой Отечественной войне 1941-1945 годов на территории Рузаевского муниципального района</w:t>
      </w:r>
    </w:p>
    <w:p w:rsidR="00C53EFA" w:rsidRPr="00700B1C" w:rsidRDefault="00C53EFA" w:rsidP="00E25A9F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443" w:tblpY="6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5336"/>
      </w:tblGrid>
      <w:tr w:rsidR="00C53EFA" w:rsidRPr="00E25A9F" w:rsidTr="00E25A9F">
        <w:tc>
          <w:tcPr>
            <w:tcW w:w="675" w:type="dxa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F">
              <w:rPr>
                <w:rFonts w:ascii="Times New Roman" w:hAnsi="Times New Roman"/>
                <w:sz w:val="24"/>
                <w:szCs w:val="24"/>
              </w:rPr>
              <w:t>Фамилия, Имя, Отчество.</w:t>
            </w:r>
          </w:p>
        </w:tc>
        <w:tc>
          <w:tcPr>
            <w:tcW w:w="5336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F">
              <w:rPr>
                <w:rFonts w:ascii="Times New Roman" w:hAnsi="Times New Roman"/>
                <w:sz w:val="24"/>
                <w:szCs w:val="24"/>
              </w:rPr>
              <w:t>Место работы, занимаемая должность</w:t>
            </w:r>
          </w:p>
        </w:tc>
      </w:tr>
      <w:tr w:rsidR="00C53EFA" w:rsidRPr="00E25A9F" w:rsidTr="00E25A9F">
        <w:tc>
          <w:tcPr>
            <w:tcW w:w="675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53EFA" w:rsidRPr="00E25A9F" w:rsidRDefault="00C53EFA" w:rsidP="00E25A9F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E25A9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Кострова Ольга Петровна</w:t>
            </w:r>
          </w:p>
        </w:tc>
        <w:tc>
          <w:tcPr>
            <w:tcW w:w="5336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F">
              <w:rPr>
                <w:rFonts w:ascii="Times New Roman" w:hAnsi="Times New Roman"/>
                <w:sz w:val="24"/>
                <w:szCs w:val="24"/>
              </w:rPr>
              <w:t>Заместитель Главы Рузаевского муниципального района по социальным вопросам – председатель оргкомитета</w:t>
            </w:r>
          </w:p>
        </w:tc>
      </w:tr>
      <w:tr w:rsidR="00C53EFA" w:rsidRPr="00E25A9F" w:rsidTr="00E25A9F">
        <w:tc>
          <w:tcPr>
            <w:tcW w:w="675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C53EFA" w:rsidRPr="00E25A9F" w:rsidRDefault="00C53EFA" w:rsidP="00E25A9F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E25A9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Горшков Сергей Викторович</w:t>
            </w:r>
          </w:p>
        </w:tc>
        <w:tc>
          <w:tcPr>
            <w:tcW w:w="5336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F">
              <w:rPr>
                <w:rFonts w:ascii="Times New Roman" w:hAnsi="Times New Roman"/>
                <w:sz w:val="24"/>
                <w:szCs w:val="24"/>
              </w:rPr>
              <w:t>Первый заместитель Главы Рузаевского муниципального района –  зам. председателя оргкомитета</w:t>
            </w:r>
          </w:p>
        </w:tc>
      </w:tr>
      <w:tr w:rsidR="00C53EFA" w:rsidRPr="00E25A9F" w:rsidTr="00E25A9F">
        <w:tc>
          <w:tcPr>
            <w:tcW w:w="675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F">
              <w:rPr>
                <w:rFonts w:ascii="Times New Roman" w:hAnsi="Times New Roman"/>
                <w:sz w:val="24"/>
                <w:szCs w:val="24"/>
              </w:rPr>
              <w:t>Родионов Валерий Николаевич</w:t>
            </w:r>
          </w:p>
        </w:tc>
        <w:tc>
          <w:tcPr>
            <w:tcW w:w="5336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F">
              <w:rPr>
                <w:rFonts w:ascii="Times New Roman" w:hAnsi="Times New Roman"/>
                <w:sz w:val="24"/>
                <w:szCs w:val="24"/>
              </w:rPr>
              <w:t>Глава администрации городского поселения Рузаевка - зам. председателя оргкомитета (по согласованию)</w:t>
            </w:r>
          </w:p>
        </w:tc>
      </w:tr>
      <w:tr w:rsidR="00C53EFA" w:rsidRPr="00E25A9F" w:rsidTr="00E25A9F">
        <w:tc>
          <w:tcPr>
            <w:tcW w:w="675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Шепелева Елена Сергеевна</w:t>
            </w:r>
          </w:p>
        </w:tc>
        <w:tc>
          <w:tcPr>
            <w:tcW w:w="5336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Рузаевского муниципального района – секретарь оргкомитета</w:t>
            </w:r>
          </w:p>
        </w:tc>
      </w:tr>
      <w:tr w:rsidR="00C53EFA" w:rsidRPr="00E25A9F" w:rsidTr="00E25A9F">
        <w:tc>
          <w:tcPr>
            <w:tcW w:w="675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Олег Львович</w:t>
            </w:r>
          </w:p>
        </w:tc>
        <w:tc>
          <w:tcPr>
            <w:tcW w:w="5336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F">
              <w:rPr>
                <w:rFonts w:ascii="Times New Roman" w:hAnsi="Times New Roman"/>
                <w:sz w:val="24"/>
                <w:szCs w:val="24"/>
              </w:rPr>
              <w:t xml:space="preserve">Директор МАУ «Центр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» Рузаевского МР </w:t>
            </w:r>
          </w:p>
        </w:tc>
      </w:tr>
      <w:tr w:rsidR="00C53EFA" w:rsidRPr="00E25A9F" w:rsidTr="00E25A9F">
        <w:tc>
          <w:tcPr>
            <w:tcW w:w="675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F">
              <w:rPr>
                <w:rFonts w:ascii="Times New Roman" w:hAnsi="Times New Roman"/>
                <w:sz w:val="24"/>
                <w:szCs w:val="24"/>
              </w:rPr>
              <w:t>Батин Олег Владимирович</w:t>
            </w:r>
          </w:p>
        </w:tc>
        <w:tc>
          <w:tcPr>
            <w:tcW w:w="5336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F">
              <w:rPr>
                <w:rFonts w:ascii="Times New Roman" w:hAnsi="Times New Roman"/>
                <w:sz w:val="24"/>
                <w:szCs w:val="24"/>
              </w:rPr>
              <w:t>Главный врач ГБУЗ РМ «Рузаевская межрайонная больница» (по согласованию)</w:t>
            </w:r>
          </w:p>
        </w:tc>
      </w:tr>
      <w:tr w:rsidR="00C53EFA" w:rsidRPr="00E25A9F" w:rsidTr="00E25A9F">
        <w:tc>
          <w:tcPr>
            <w:tcW w:w="675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F">
              <w:rPr>
                <w:rFonts w:ascii="Times New Roman" w:hAnsi="Times New Roman"/>
                <w:sz w:val="24"/>
                <w:szCs w:val="24"/>
              </w:rPr>
              <w:t>Грачева Татьяна Владимировна</w:t>
            </w:r>
          </w:p>
        </w:tc>
        <w:tc>
          <w:tcPr>
            <w:tcW w:w="5336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F">
              <w:rPr>
                <w:rFonts w:ascii="Times New Roman" w:hAnsi="Times New Roman"/>
                <w:sz w:val="24"/>
                <w:szCs w:val="24"/>
              </w:rPr>
              <w:t>Начальник управления культуры администрации Рузаевского муниципального района</w:t>
            </w:r>
          </w:p>
        </w:tc>
      </w:tr>
      <w:tr w:rsidR="00C53EFA" w:rsidRPr="00E25A9F" w:rsidTr="00E25A9F">
        <w:tc>
          <w:tcPr>
            <w:tcW w:w="675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F">
              <w:rPr>
                <w:rFonts w:ascii="Times New Roman" w:hAnsi="Times New Roman"/>
                <w:sz w:val="24"/>
                <w:szCs w:val="24"/>
              </w:rPr>
              <w:t>Карпунькин Виталий Васильевич</w:t>
            </w:r>
          </w:p>
        </w:tc>
        <w:tc>
          <w:tcPr>
            <w:tcW w:w="5336" w:type="dxa"/>
            <w:vAlign w:val="center"/>
          </w:tcPr>
          <w:p w:rsidR="00C53EFA" w:rsidRPr="00E25A9F" w:rsidRDefault="00C53EFA" w:rsidP="00E2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F">
              <w:rPr>
                <w:rFonts w:ascii="Times New Roman" w:hAnsi="Times New Roman"/>
                <w:sz w:val="24"/>
                <w:szCs w:val="24"/>
              </w:rPr>
              <w:t xml:space="preserve">Директор МАУ «Центр молодежной политики и туризма» Рузаевского МР </w:t>
            </w:r>
          </w:p>
        </w:tc>
      </w:tr>
      <w:tr w:rsidR="00C53EFA" w:rsidRPr="00E25A9F" w:rsidTr="00E25A9F">
        <w:tc>
          <w:tcPr>
            <w:tcW w:w="675" w:type="dxa"/>
            <w:vAlign w:val="center"/>
          </w:tcPr>
          <w:p w:rsidR="00C53EFA" w:rsidRPr="00E25A9F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C53EFA" w:rsidRPr="00E25A9F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Венера Раисовна</w:t>
            </w:r>
          </w:p>
        </w:tc>
        <w:tc>
          <w:tcPr>
            <w:tcW w:w="5336" w:type="dxa"/>
            <w:vAlign w:val="center"/>
          </w:tcPr>
          <w:p w:rsidR="00C53EFA" w:rsidRPr="00E25A9F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9F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E25A9F" w:rsidTr="00E25A9F">
        <w:tc>
          <w:tcPr>
            <w:tcW w:w="675" w:type="dxa"/>
            <w:vAlign w:val="center"/>
          </w:tcPr>
          <w:p w:rsidR="00C53EFA" w:rsidRPr="00E25A9F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C53EFA" w:rsidRPr="00E25A9F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Мальченков Николай Павлович</w:t>
            </w:r>
          </w:p>
        </w:tc>
        <w:tc>
          <w:tcPr>
            <w:tcW w:w="5336" w:type="dxa"/>
            <w:vAlign w:val="center"/>
          </w:tcPr>
          <w:p w:rsidR="00C53EFA" w:rsidRPr="00E25A9F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F">
              <w:rPr>
                <w:rFonts w:ascii="Times New Roman" w:hAnsi="Times New Roman"/>
                <w:sz w:val="24"/>
                <w:szCs w:val="24"/>
              </w:rPr>
              <w:t>Председатель Рузаевского Совета ветеранов войны, труда, Вооруженных сил и правоохранительных органов (по согласованию)</w:t>
            </w:r>
          </w:p>
        </w:tc>
      </w:tr>
      <w:tr w:rsidR="00C53EFA" w:rsidRPr="00E25A9F" w:rsidTr="00E25A9F">
        <w:tc>
          <w:tcPr>
            <w:tcW w:w="675" w:type="dxa"/>
            <w:vAlign w:val="center"/>
          </w:tcPr>
          <w:p w:rsidR="00C53EFA" w:rsidRPr="00E25A9F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C53EFA" w:rsidRPr="00E25A9F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Марчков Вячеслав Петрович</w:t>
            </w:r>
          </w:p>
        </w:tc>
        <w:tc>
          <w:tcPr>
            <w:tcW w:w="5336" w:type="dxa"/>
            <w:vAlign w:val="center"/>
          </w:tcPr>
          <w:p w:rsidR="00C53EFA" w:rsidRPr="00E25A9F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ГКУ «Соцзащита по Рузаевскому району 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53EFA" w:rsidRPr="00E25A9F" w:rsidTr="00E25A9F">
        <w:tc>
          <w:tcPr>
            <w:tcW w:w="675" w:type="dxa"/>
            <w:vAlign w:val="center"/>
          </w:tcPr>
          <w:p w:rsidR="00C53EFA" w:rsidRPr="00E25A9F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C53EFA" w:rsidRPr="00E25A9F" w:rsidRDefault="00C53EFA" w:rsidP="00C86E0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Pr="00E25A9F" w:rsidRDefault="00C53EFA" w:rsidP="00C86E02">
            <w:pPr>
              <w:pStyle w:val="a0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25A9F">
              <w:rPr>
                <w:rFonts w:ascii="Times New Roman" w:hAnsi="Times New Roman"/>
                <w:sz w:val="24"/>
                <w:szCs w:val="24"/>
              </w:rPr>
              <w:t xml:space="preserve">Хайров Ринат </w:t>
            </w:r>
            <w:r w:rsidRPr="00E25A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Ряшидович</w:t>
            </w:r>
          </w:p>
          <w:p w:rsidR="00C53EFA" w:rsidRPr="00E25A9F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C53EFA" w:rsidRPr="00E25A9F" w:rsidRDefault="00C53EFA" w:rsidP="00C86E02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E25A9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Начальник отдела МВД России по Рузаевскому муниципальному району (по согласованию)</w:t>
            </w:r>
          </w:p>
        </w:tc>
      </w:tr>
    </w:tbl>
    <w:p w:rsidR="00C53EFA" w:rsidRPr="00E25A9F" w:rsidRDefault="00C53EFA" w:rsidP="00E25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EFA" w:rsidRPr="00E25A9F" w:rsidRDefault="00C53EFA" w:rsidP="00E25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EFA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FA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FA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FA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FA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FA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FA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FA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FA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FA" w:rsidRPr="00B837F3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C53EFA" w:rsidRPr="00B837F3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C53EFA" w:rsidRPr="00B837F3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 xml:space="preserve">Рузаевского муниципального района </w:t>
      </w:r>
    </w:p>
    <w:p w:rsidR="00C53EFA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223</w:t>
      </w:r>
      <w:r w:rsidRPr="00B837F3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09.04.</w:t>
      </w:r>
      <w:r w:rsidRPr="00B837F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B837F3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9</w:t>
        </w:r>
        <w:r w:rsidRPr="00B837F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837F3">
        <w:rPr>
          <w:rFonts w:ascii="Times New Roman" w:hAnsi="Times New Roman"/>
          <w:sz w:val="24"/>
          <w:szCs w:val="24"/>
        </w:rPr>
        <w:t>.</w:t>
      </w:r>
    </w:p>
    <w:p w:rsidR="00C53EFA" w:rsidRPr="00B837F3" w:rsidRDefault="00C53EFA" w:rsidP="00E55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FA" w:rsidRPr="00B837F3" w:rsidRDefault="00C53EFA" w:rsidP="00E55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EFA" w:rsidRPr="00700B1C" w:rsidRDefault="00C53EFA" w:rsidP="00E551F1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551F1">
        <w:rPr>
          <w:rFonts w:ascii="Times New Roman" w:hAnsi="Times New Roman"/>
          <w:b/>
          <w:sz w:val="24"/>
          <w:szCs w:val="24"/>
        </w:rPr>
        <w:t>План по подготовке и проведении 75-й годовщины Победы в Великой Отечественной войне 1941-1945 годов на территории Рузаевского муниципального района</w:t>
      </w:r>
    </w:p>
    <w:p w:rsidR="00C53EFA" w:rsidRPr="00B837F3" w:rsidRDefault="00C53EFA" w:rsidP="00E551F1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701"/>
        <w:gridCol w:w="2977"/>
      </w:tblGrid>
      <w:tr w:rsidR="00C53EFA" w:rsidRPr="00B837F3" w:rsidTr="00D85F7F">
        <w:trPr>
          <w:trHeight w:val="848"/>
        </w:trPr>
        <w:tc>
          <w:tcPr>
            <w:tcW w:w="709" w:type="dxa"/>
            <w:vAlign w:val="center"/>
          </w:tcPr>
          <w:p w:rsidR="00C53EFA" w:rsidRPr="00B837F3" w:rsidRDefault="00C53EFA" w:rsidP="00C86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7F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53EFA" w:rsidRPr="00B837F3" w:rsidRDefault="00C53EFA" w:rsidP="00C86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7F3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53EFA" w:rsidRPr="00C8672F" w:rsidRDefault="00C53EFA" w:rsidP="00C8672F">
            <w:pPr>
              <w:pStyle w:val="Heading3"/>
              <w:keepNext w:val="0"/>
              <w:widowControl w:val="0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672F">
              <w:rPr>
                <w:rFonts w:ascii="Times New Roman" w:hAnsi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53EFA" w:rsidRPr="00B837F3" w:rsidRDefault="00C53EFA" w:rsidP="00C86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7F3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837F3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2977" w:type="dxa"/>
            <w:vAlign w:val="center"/>
          </w:tcPr>
          <w:p w:rsidR="00C53EFA" w:rsidRPr="00B837F3" w:rsidRDefault="00C53EFA" w:rsidP="00C86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7F3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исполнители</w:t>
            </w:r>
          </w:p>
        </w:tc>
      </w:tr>
      <w:tr w:rsidR="00C53EFA" w:rsidRPr="00B837F3" w:rsidTr="00C86E02">
        <w:trPr>
          <w:trHeight w:val="1064"/>
        </w:trPr>
        <w:tc>
          <w:tcPr>
            <w:tcW w:w="709" w:type="dxa"/>
            <w:vAlign w:val="center"/>
          </w:tcPr>
          <w:p w:rsidR="00C53EFA" w:rsidRPr="00B01FE8" w:rsidRDefault="00C53EFA" w:rsidP="00D85F7F">
            <w:pPr>
              <w:widowControl w:val="0"/>
              <w:tabs>
                <w:tab w:val="left" w:pos="0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53EFA" w:rsidRPr="00B01FE8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Обследование условий  проживания  участников, инвалидов, вдов  погибших (умерших) участников, инвалидов войны ВОВ</w:t>
            </w:r>
          </w:p>
        </w:tc>
        <w:tc>
          <w:tcPr>
            <w:tcW w:w="1701" w:type="dxa"/>
            <w:vAlign w:val="center"/>
          </w:tcPr>
          <w:p w:rsidR="00C53EFA" w:rsidRPr="00B01FE8" w:rsidRDefault="00C53EFA" w:rsidP="0023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D85F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ГКУ «Соцзащита по Рузаевскому району РМ (по согласованию)</w:t>
            </w:r>
          </w:p>
        </w:tc>
      </w:tr>
      <w:tr w:rsidR="00C53EFA" w:rsidRPr="00B837F3" w:rsidTr="00C86E02">
        <w:trPr>
          <w:trHeight w:val="1335"/>
        </w:trPr>
        <w:tc>
          <w:tcPr>
            <w:tcW w:w="709" w:type="dxa"/>
            <w:vAlign w:val="center"/>
          </w:tcPr>
          <w:p w:rsidR="00C53EFA" w:rsidRPr="00B01FE8" w:rsidRDefault="00C53EFA" w:rsidP="00D85F7F">
            <w:pPr>
              <w:widowControl w:val="0"/>
              <w:tabs>
                <w:tab w:val="left" w:pos="0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C53EFA" w:rsidRPr="00B01FE8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 xml:space="preserve"> Подготовка списков участников, инвалидов ВОВ, членов семей погибших (умерших) инвалидов и участников ВОВ,  тружеников тыла, жителей блокадного Ленинграда, бывших несовершеннолетних  узников, военнослужащих, проходивших службу в тылу для вручения продуктовых наборов от Главы Республики Мордовия и от Главы Рузаевского муниципального района</w:t>
            </w:r>
          </w:p>
        </w:tc>
        <w:tc>
          <w:tcPr>
            <w:tcW w:w="1701" w:type="dxa"/>
            <w:vAlign w:val="center"/>
          </w:tcPr>
          <w:p w:rsidR="00C53EFA" w:rsidRPr="00B01FE8" w:rsidRDefault="00C53EFA" w:rsidP="0023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D85F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ГКУ «Соцзащита по Рузаевскому району РМ (по согласованию)</w:t>
            </w:r>
          </w:p>
        </w:tc>
      </w:tr>
      <w:tr w:rsidR="00C53EFA" w:rsidRPr="00B837F3" w:rsidTr="00C86E02">
        <w:trPr>
          <w:trHeight w:val="1335"/>
        </w:trPr>
        <w:tc>
          <w:tcPr>
            <w:tcW w:w="709" w:type="dxa"/>
            <w:vAlign w:val="center"/>
          </w:tcPr>
          <w:p w:rsidR="00C53EFA" w:rsidRPr="00B01FE8" w:rsidRDefault="00C53EFA" w:rsidP="00D85F7F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C53EFA" w:rsidRPr="00B01FE8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Вручение продуктовых наборов  от Главы Республики Мордовия и от Главы Рузаевского муниципального района  инвалидам и участникам ВОВ, членам семей погибших (умерших) инвалидов и участников ВОВ,  труженикам тыла, жителям блокадного Ленинграда, бывшим несовершеннолетним  узникам концлагерей, военнослужащим, проходившие службу в тылу</w:t>
            </w:r>
          </w:p>
        </w:tc>
        <w:tc>
          <w:tcPr>
            <w:tcW w:w="1701" w:type="dxa"/>
            <w:vAlign w:val="center"/>
          </w:tcPr>
          <w:p w:rsidR="00C53EFA" w:rsidRPr="00B01FE8" w:rsidRDefault="00C53EFA" w:rsidP="0023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D85F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ГКУ «Соцзащита по Рузаевскому району РМ (по согласованию)</w:t>
            </w:r>
          </w:p>
        </w:tc>
      </w:tr>
      <w:tr w:rsidR="00C53EFA" w:rsidRPr="00B837F3" w:rsidTr="00C86E02">
        <w:trPr>
          <w:trHeight w:val="1335"/>
        </w:trPr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C53EFA" w:rsidRPr="00496004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уборке домовых территорий ветеранов Великой Отечественной войны</w:t>
            </w:r>
          </w:p>
        </w:tc>
        <w:tc>
          <w:tcPr>
            <w:tcW w:w="1701" w:type="dxa"/>
            <w:vAlign w:val="center"/>
          </w:tcPr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  <w:p w:rsidR="00C53EFA" w:rsidRPr="00496004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C86E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C86E02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C53EFA" w:rsidRPr="00496004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венков и цветов к памятникам и обелискам в День памяти и скорби</w:t>
            </w:r>
          </w:p>
        </w:tc>
        <w:tc>
          <w:tcPr>
            <w:tcW w:w="1701" w:type="dxa"/>
            <w:vAlign w:val="center"/>
          </w:tcPr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Pr="00496004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C86E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C86E02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Дням воинской славы:</w:t>
            </w: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 (1944г.);</w:t>
            </w: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 (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победы русских воинов князя Александра Невского над немецкими рыцарями на Чудском озере (Ледовое побоище,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1242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первой в российской истории морской победы русского флота под командованием Петра Первого над шведами у мыса Гангут;</w:t>
            </w: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Бородинского сражения русской армии под командованием М.И. Кутузова с французской армией;</w:t>
            </w: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(1941г.);</w:t>
            </w: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русской эскадры под командованием П.С. Нахимова над турецкой эскадрой у мыса Синоп (1853г.);</w:t>
            </w: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взятия турецкой крепости Измаил русскими войсками под командованием А.В. Суворова (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1790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53EFA" w:rsidRPr="00496004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Pr="00496004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C86E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C86E02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C53EFA" w:rsidRPr="00496004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Республиканском слете поисковых отрядов.</w:t>
            </w:r>
          </w:p>
        </w:tc>
        <w:tc>
          <w:tcPr>
            <w:tcW w:w="1701" w:type="dxa"/>
            <w:vAlign w:val="center"/>
          </w:tcPr>
          <w:p w:rsidR="00C53EFA" w:rsidRPr="00496004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vAlign w:val="center"/>
          </w:tcPr>
          <w:p w:rsidR="00C53EFA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3EFA" w:rsidRPr="00B01FE8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«ЦМПиТ» Рузаевского МР</w:t>
            </w:r>
          </w:p>
        </w:tc>
      </w:tr>
      <w:tr w:rsidR="00C53EFA" w:rsidRPr="00B837F3" w:rsidTr="00C86E02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C53EFA" w:rsidRPr="00496004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патриотические акции в рамках Дней единых действий («Свеча Памяти», «Пост №1», «Георгиевская ленточка»)</w:t>
            </w:r>
          </w:p>
        </w:tc>
        <w:tc>
          <w:tcPr>
            <w:tcW w:w="1701" w:type="dxa"/>
            <w:vAlign w:val="center"/>
          </w:tcPr>
          <w:p w:rsidR="00C53EFA" w:rsidRPr="001E4818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C86E02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C53EFA" w:rsidRPr="00496004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Республиканской спартакиаде допризывной молодежи «Защитник Отечества»</w:t>
            </w:r>
          </w:p>
        </w:tc>
        <w:tc>
          <w:tcPr>
            <w:tcW w:w="1701" w:type="dxa"/>
            <w:vAlign w:val="center"/>
          </w:tcPr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Pr="00496004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C53EFA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3EFA" w:rsidRPr="00B01FE8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«ЦМПиТ» Рузаевского МР</w:t>
            </w:r>
          </w:p>
        </w:tc>
      </w:tr>
      <w:tr w:rsidR="00C53EFA" w:rsidRPr="00B837F3" w:rsidTr="00C86E02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школьников во всероссийских фестивалях, конкурсах, финалах военно-спортивных игр и спартакиадах по военно-прикладным и техническим видам спорта, мероприятиях общественно-значимых проектов Приволжского федерального округа («Зарница», «Победа», «Гвардеец» и др.)</w:t>
            </w:r>
          </w:p>
        </w:tc>
        <w:tc>
          <w:tcPr>
            <w:tcW w:w="1701" w:type="dxa"/>
            <w:vAlign w:val="center"/>
          </w:tcPr>
          <w:p w:rsidR="00C53EFA" w:rsidRPr="00496004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C86E02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день мы приближали, как могли…»- фестиваль детского художественного творчества</w:t>
            </w:r>
          </w:p>
        </w:tc>
        <w:tc>
          <w:tcPr>
            <w:tcW w:w="1701" w:type="dxa"/>
            <w:vAlign w:val="center"/>
          </w:tcPr>
          <w:p w:rsidR="00C53EFA" w:rsidRPr="00496004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года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C86E02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C53EF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«Строки, опаленные войной…» - конкурс чтецов</w:t>
            </w:r>
          </w:p>
        </w:tc>
        <w:tc>
          <w:tcPr>
            <w:tcW w:w="1701" w:type="dxa"/>
            <w:vAlign w:val="center"/>
          </w:tcPr>
          <w:p w:rsidR="00C53EFA" w:rsidRPr="00496004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года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C86E02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C53EFA" w:rsidRPr="00B54809" w:rsidRDefault="00C53EFA" w:rsidP="00C86E02">
            <w:pPr>
              <w:pStyle w:val="a4"/>
              <w:rPr>
                <w:rFonts w:ascii="Times New Roman" w:hAnsi="Times New Roman" w:cs="Times New Roman"/>
              </w:rPr>
            </w:pPr>
            <w:r w:rsidRPr="00B54809">
              <w:rPr>
                <w:rFonts w:ascii="Times New Roman" w:hAnsi="Times New Roman" w:cs="Times New Roman"/>
              </w:rPr>
              <w:t>Фестиваль-конкурс исполнителей патриотической песни "Живи народная душа!"</w:t>
            </w:r>
          </w:p>
        </w:tc>
        <w:tc>
          <w:tcPr>
            <w:tcW w:w="1701" w:type="dxa"/>
            <w:vAlign w:val="center"/>
          </w:tcPr>
          <w:p w:rsidR="00C53EFA" w:rsidRPr="00B54809" w:rsidRDefault="00C53EFA" w:rsidP="00C86E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809">
              <w:rPr>
                <w:rFonts w:ascii="Times New Roman" w:hAnsi="Times New Roman" w:cs="Times New Roman"/>
              </w:rPr>
              <w:t>ежегодно</w:t>
            </w:r>
          </w:p>
          <w:p w:rsidR="00C53EFA" w:rsidRPr="00B54809" w:rsidRDefault="00C53EFA" w:rsidP="00C86E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80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C86E02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C53EFA" w:rsidRPr="00B54809" w:rsidRDefault="00C53EFA" w:rsidP="00C86E02">
            <w:pPr>
              <w:pStyle w:val="a4"/>
              <w:rPr>
                <w:rFonts w:ascii="Times New Roman" w:hAnsi="Times New Roman" w:cs="Times New Roman"/>
              </w:rPr>
            </w:pPr>
            <w:r w:rsidRPr="00B54809">
              <w:rPr>
                <w:rFonts w:ascii="Times New Roman" w:hAnsi="Times New Roman" w:cs="Times New Roman"/>
              </w:rPr>
              <w:t>Фестиваль -конкурс исполнителей патриотической песни «Я люблю тебя, Россия!»</w:t>
            </w:r>
          </w:p>
        </w:tc>
        <w:tc>
          <w:tcPr>
            <w:tcW w:w="1701" w:type="dxa"/>
            <w:vAlign w:val="center"/>
          </w:tcPr>
          <w:p w:rsidR="00C53EFA" w:rsidRPr="00B54809" w:rsidRDefault="00C53EFA" w:rsidP="00C86E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809">
              <w:rPr>
                <w:rFonts w:ascii="Times New Roman" w:hAnsi="Times New Roman" w:cs="Times New Roman"/>
              </w:rPr>
              <w:t>ежегодно</w:t>
            </w:r>
          </w:p>
          <w:p w:rsidR="00C53EFA" w:rsidRPr="00B54809" w:rsidRDefault="00C53EFA" w:rsidP="00C86E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80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C86E02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C53EFA" w:rsidRPr="00C50B3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 xml:space="preserve">мотр-конкурс историко-краеведческих музеев на базе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701" w:type="dxa"/>
            <w:vAlign w:val="center"/>
          </w:tcPr>
          <w:p w:rsidR="00C53EFA" w:rsidRPr="00B54809" w:rsidRDefault="00C53EFA" w:rsidP="00C86E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809">
              <w:rPr>
                <w:rFonts w:ascii="Times New Roman" w:hAnsi="Times New Roman" w:cs="Times New Roman"/>
              </w:rPr>
              <w:t>апрель 2020 года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C86E02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C53EFA" w:rsidRPr="00C50B3A" w:rsidRDefault="00C53EFA" w:rsidP="00C8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лим</w:t>
            </w:r>
            <w:r>
              <w:rPr>
                <w:rFonts w:ascii="Times New Roman" w:hAnsi="Times New Roman"/>
                <w:sz w:val="24"/>
                <w:szCs w:val="24"/>
              </w:rPr>
              <w:t>пиада по школьному краеведению</w:t>
            </w:r>
          </w:p>
        </w:tc>
        <w:tc>
          <w:tcPr>
            <w:tcW w:w="1701" w:type="dxa"/>
            <w:vAlign w:val="center"/>
          </w:tcPr>
          <w:p w:rsidR="00C53EFA" w:rsidRPr="00B54809" w:rsidRDefault="00C53EFA" w:rsidP="00C86E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809">
              <w:rPr>
                <w:rFonts w:ascii="Times New Roman" w:hAnsi="Times New Roman" w:cs="Times New Roman"/>
              </w:rPr>
              <w:t>ежегодно</w:t>
            </w:r>
          </w:p>
          <w:p w:rsidR="00C53EFA" w:rsidRPr="00B54809" w:rsidRDefault="00C53EFA" w:rsidP="00C86E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80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C86E02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C53EFA" w:rsidRPr="00C50B3A" w:rsidRDefault="00C53EFA" w:rsidP="00C86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83D3C">
              <w:rPr>
                <w:rFonts w:ascii="Times New Roman" w:hAnsi="Times New Roman"/>
                <w:sz w:val="24"/>
                <w:szCs w:val="24"/>
              </w:rPr>
              <w:t>онкурс рисунков на асфальте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рисую мир!»</w:t>
            </w:r>
          </w:p>
        </w:tc>
        <w:tc>
          <w:tcPr>
            <w:tcW w:w="1701" w:type="dxa"/>
            <w:vAlign w:val="center"/>
          </w:tcPr>
          <w:p w:rsidR="00C53EFA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Pr="00483D3C" w:rsidRDefault="00C53EFA" w:rsidP="00C86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C86E02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C53EFA" w:rsidRPr="00344CC4" w:rsidRDefault="00C53EFA" w:rsidP="00C86E0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44CC4">
              <w:rPr>
                <w:rFonts w:ascii="Times New Roman" w:hAnsi="Times New Roman"/>
                <w:sz w:val="24"/>
                <w:szCs w:val="24"/>
              </w:rPr>
              <w:t xml:space="preserve">Выставки детских рисунков «Победа деда – моя Победа!» </w:t>
            </w:r>
          </w:p>
        </w:tc>
        <w:tc>
          <w:tcPr>
            <w:tcW w:w="1701" w:type="dxa"/>
            <w:vAlign w:val="center"/>
          </w:tcPr>
          <w:p w:rsidR="00C53EFA" w:rsidRDefault="00C53EFA" w:rsidP="00C86E0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C86E02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C53EFA" w:rsidRPr="00344CC4" w:rsidRDefault="00C53EFA" w:rsidP="00C86E0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44CC4">
              <w:rPr>
                <w:rFonts w:ascii="Times New Roman" w:hAnsi="Times New Roman"/>
                <w:sz w:val="24"/>
                <w:szCs w:val="24"/>
              </w:rPr>
              <w:t>Фотовыставки  «У войны не женское лицо» (о медсестрах</w:t>
            </w:r>
            <w:r>
              <w:rPr>
                <w:rFonts w:ascii="Times New Roman" w:hAnsi="Times New Roman"/>
                <w:sz w:val="24"/>
                <w:szCs w:val="24"/>
              </w:rPr>
              <w:t>), «Они тоже защищали Родину» (</w:t>
            </w:r>
            <w:r w:rsidRPr="00344CC4">
              <w:rPr>
                <w:rFonts w:ascii="Times New Roman" w:hAnsi="Times New Roman"/>
                <w:sz w:val="24"/>
                <w:szCs w:val="24"/>
              </w:rPr>
              <w:t xml:space="preserve">о животных) </w:t>
            </w:r>
          </w:p>
        </w:tc>
        <w:tc>
          <w:tcPr>
            <w:tcW w:w="1701" w:type="dxa"/>
            <w:vAlign w:val="center"/>
          </w:tcPr>
          <w:p w:rsidR="00C53EFA" w:rsidRDefault="00C53EFA" w:rsidP="00C86E0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C86E02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C53EFA" w:rsidRPr="00344CC4" w:rsidRDefault="00C53EFA" w:rsidP="00C86E0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44CC4">
              <w:rPr>
                <w:rFonts w:ascii="Times New Roman" w:hAnsi="Times New Roman"/>
                <w:sz w:val="24"/>
                <w:szCs w:val="24"/>
              </w:rPr>
              <w:t>Исторический квест «Победа всегда молодая»</w:t>
            </w:r>
          </w:p>
        </w:tc>
        <w:tc>
          <w:tcPr>
            <w:tcW w:w="1701" w:type="dxa"/>
            <w:vAlign w:val="center"/>
          </w:tcPr>
          <w:p w:rsidR="00C53EFA" w:rsidRDefault="00C53EFA" w:rsidP="00C86E02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C86E02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C53EFA" w:rsidRPr="00344CC4" w:rsidRDefault="00C53EFA" w:rsidP="001464D8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44CC4">
              <w:rPr>
                <w:rFonts w:ascii="Times New Roman" w:hAnsi="Times New Roman"/>
                <w:sz w:val="24"/>
                <w:szCs w:val="24"/>
              </w:rPr>
              <w:t xml:space="preserve">Акция  «Новая жизнь старых фотографий» </w:t>
            </w:r>
          </w:p>
        </w:tc>
        <w:tc>
          <w:tcPr>
            <w:tcW w:w="1701" w:type="dxa"/>
            <w:vAlign w:val="center"/>
          </w:tcPr>
          <w:p w:rsidR="00C53EFA" w:rsidRDefault="00C53EFA" w:rsidP="001464D8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1464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1464D8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C53EFA" w:rsidRPr="001464D8" w:rsidRDefault="00C53EFA" w:rsidP="0014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D8">
              <w:rPr>
                <w:rFonts w:ascii="Times New Roman" w:hAnsi="Times New Roman"/>
                <w:sz w:val="24"/>
                <w:szCs w:val="24"/>
              </w:rPr>
              <w:t>Открытое первенство района по фигурному катанию на коньках</w:t>
            </w:r>
          </w:p>
        </w:tc>
        <w:tc>
          <w:tcPr>
            <w:tcW w:w="1701" w:type="dxa"/>
            <w:vAlign w:val="center"/>
          </w:tcPr>
          <w:p w:rsidR="00C53EFA" w:rsidRDefault="00C53EFA" w:rsidP="00146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Pr="001464D8" w:rsidRDefault="00C53EFA" w:rsidP="00146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1464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«ЦФиС» Рузаевского МР</w:t>
            </w:r>
          </w:p>
        </w:tc>
      </w:tr>
      <w:tr w:rsidR="00C53EFA" w:rsidRPr="00B837F3" w:rsidTr="001464D8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C53EFA" w:rsidRPr="001464D8" w:rsidRDefault="00C53EFA" w:rsidP="0014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D8">
              <w:rPr>
                <w:rFonts w:ascii="Times New Roman" w:hAnsi="Times New Roman"/>
                <w:sz w:val="24"/>
                <w:szCs w:val="24"/>
              </w:rPr>
              <w:t>Открытый кубок района по настольному теннису</w:t>
            </w:r>
          </w:p>
        </w:tc>
        <w:tc>
          <w:tcPr>
            <w:tcW w:w="1701" w:type="dxa"/>
            <w:vAlign w:val="center"/>
          </w:tcPr>
          <w:p w:rsidR="00C53EFA" w:rsidRDefault="00C53EFA" w:rsidP="00146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Pr="001464D8" w:rsidRDefault="00C53EFA" w:rsidP="00146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1464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«ЦФиС» Рузаевского МР</w:t>
            </w:r>
          </w:p>
        </w:tc>
      </w:tr>
      <w:tr w:rsidR="00C53EFA" w:rsidRPr="00B837F3" w:rsidTr="001464D8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C53EFA" w:rsidRPr="001464D8" w:rsidRDefault="00C53EFA" w:rsidP="0014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D8">
              <w:rPr>
                <w:rFonts w:ascii="Times New Roman" w:hAnsi="Times New Roman"/>
                <w:sz w:val="24"/>
                <w:szCs w:val="24"/>
              </w:rPr>
              <w:t>Мастер-класс по киокусинкай, показательные выступления каратистов</w:t>
            </w:r>
          </w:p>
        </w:tc>
        <w:tc>
          <w:tcPr>
            <w:tcW w:w="1701" w:type="dxa"/>
            <w:vAlign w:val="center"/>
          </w:tcPr>
          <w:p w:rsidR="00C53EFA" w:rsidRDefault="00C53EFA" w:rsidP="00146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Pr="001464D8" w:rsidRDefault="00C53EFA" w:rsidP="00146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1464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«ЦФиС» Рузаевского МР</w:t>
            </w:r>
          </w:p>
        </w:tc>
      </w:tr>
      <w:tr w:rsidR="00C53EFA" w:rsidRPr="00B837F3" w:rsidTr="001464D8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C53EFA" w:rsidRPr="001464D8" w:rsidRDefault="00C53EFA" w:rsidP="0014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D8"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701" w:type="dxa"/>
            <w:vAlign w:val="center"/>
          </w:tcPr>
          <w:p w:rsidR="00C53EFA" w:rsidRDefault="00C53EFA" w:rsidP="00146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Pr="001464D8" w:rsidRDefault="00C53EFA" w:rsidP="00146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1464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«ЦФиС» Рузаевского МР</w:t>
            </w:r>
          </w:p>
        </w:tc>
      </w:tr>
      <w:tr w:rsidR="00C53EFA" w:rsidRPr="00B837F3" w:rsidTr="001464D8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vAlign w:val="center"/>
          </w:tcPr>
          <w:p w:rsidR="00C53EFA" w:rsidRPr="001464D8" w:rsidRDefault="00C53EFA" w:rsidP="0014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D8">
              <w:rPr>
                <w:rFonts w:ascii="Times New Roman" w:hAnsi="Times New Roman"/>
                <w:sz w:val="24"/>
                <w:szCs w:val="24"/>
              </w:rPr>
              <w:t>Соревнования по футболу на первенство района среди школьников на призы клуба «Кожаный мяч»</w:t>
            </w:r>
          </w:p>
        </w:tc>
        <w:tc>
          <w:tcPr>
            <w:tcW w:w="1701" w:type="dxa"/>
            <w:vAlign w:val="center"/>
          </w:tcPr>
          <w:p w:rsidR="00C53EFA" w:rsidRDefault="00C53EFA" w:rsidP="00146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Pr="001464D8" w:rsidRDefault="00C53EFA" w:rsidP="00146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1464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«ЦФиС» Рузаевского МР</w:t>
            </w:r>
          </w:p>
        </w:tc>
      </w:tr>
      <w:tr w:rsidR="00C53EFA" w:rsidRPr="00B837F3" w:rsidTr="001464D8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center"/>
          </w:tcPr>
          <w:p w:rsidR="00C53EFA" w:rsidRPr="001464D8" w:rsidRDefault="00C53EFA" w:rsidP="001464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D8">
              <w:rPr>
                <w:rFonts w:ascii="Times New Roman" w:hAnsi="Times New Roman"/>
                <w:sz w:val="24"/>
                <w:szCs w:val="24"/>
              </w:rPr>
              <w:t>Спартакиада допризывной молодежи «Защитник Отечества»</w:t>
            </w:r>
          </w:p>
        </w:tc>
        <w:tc>
          <w:tcPr>
            <w:tcW w:w="1701" w:type="dxa"/>
            <w:vAlign w:val="center"/>
          </w:tcPr>
          <w:p w:rsidR="00C53EFA" w:rsidRPr="001464D8" w:rsidRDefault="00C53EFA" w:rsidP="001464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EFA" w:rsidRPr="00B01FE8" w:rsidRDefault="00C53EFA" w:rsidP="00C86E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«ЦМПиТ» Рузаевского МР, 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685E91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vAlign w:val="center"/>
          </w:tcPr>
          <w:p w:rsidR="00C53EFA" w:rsidRPr="00685E91" w:rsidRDefault="00C53EFA" w:rsidP="00685E91">
            <w:pPr>
              <w:spacing w:after="0" w:line="240" w:lineRule="auto"/>
              <w:rPr>
                <w:rFonts w:ascii="Times New Roman" w:hAnsi="Times New Roman"/>
              </w:rPr>
            </w:pPr>
            <w:r w:rsidRPr="00685E91">
              <w:rPr>
                <w:rFonts w:ascii="Times New Roman" w:hAnsi="Times New Roman"/>
              </w:rPr>
              <w:t>Акция «Георгиевская ленточка- 1419 дней и ночей»</w:t>
            </w:r>
          </w:p>
        </w:tc>
        <w:tc>
          <w:tcPr>
            <w:tcW w:w="1701" w:type="dxa"/>
            <w:vAlign w:val="center"/>
          </w:tcPr>
          <w:p w:rsidR="00C53EFA" w:rsidRDefault="00C53EFA" w:rsidP="006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Pr="001464D8" w:rsidRDefault="00C53EFA" w:rsidP="00685E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C86E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«ЦМПиТ» Рузаевского МР</w:t>
            </w:r>
          </w:p>
        </w:tc>
      </w:tr>
      <w:tr w:rsidR="00C53EFA" w:rsidRPr="00B837F3" w:rsidTr="00685E91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vAlign w:val="center"/>
          </w:tcPr>
          <w:p w:rsidR="00C53EFA" w:rsidRPr="00685E91" w:rsidRDefault="00C53EFA" w:rsidP="00685E91">
            <w:pPr>
              <w:spacing w:after="0" w:line="240" w:lineRule="auto"/>
              <w:rPr>
                <w:rFonts w:ascii="Times New Roman" w:hAnsi="Times New Roman"/>
              </w:rPr>
            </w:pPr>
            <w:r w:rsidRPr="00685E91">
              <w:rPr>
                <w:rFonts w:ascii="Times New Roman" w:hAnsi="Times New Roman"/>
              </w:rPr>
              <w:t>Акция «Уточни судьбу солдата»</w:t>
            </w:r>
          </w:p>
        </w:tc>
        <w:tc>
          <w:tcPr>
            <w:tcW w:w="1701" w:type="dxa"/>
            <w:vAlign w:val="center"/>
          </w:tcPr>
          <w:p w:rsidR="00C53EFA" w:rsidRDefault="00C53EFA" w:rsidP="006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Pr="00B01FE8" w:rsidRDefault="00C53EFA" w:rsidP="00685E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C86E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«ЦМПиТ» Рузаевского МР</w:t>
            </w:r>
          </w:p>
        </w:tc>
      </w:tr>
      <w:tr w:rsidR="00C53EFA" w:rsidRPr="00B837F3" w:rsidTr="00685E91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C53EFA" w:rsidRPr="00685E91" w:rsidRDefault="00C53EFA" w:rsidP="00685E91">
            <w:pPr>
              <w:spacing w:after="0" w:line="240" w:lineRule="auto"/>
              <w:rPr>
                <w:rFonts w:ascii="Times New Roman" w:hAnsi="Times New Roman"/>
              </w:rPr>
            </w:pPr>
            <w:r w:rsidRPr="00685E91">
              <w:rPr>
                <w:rFonts w:ascii="Times New Roman" w:hAnsi="Times New Roman"/>
              </w:rPr>
              <w:t>Автопробег «Марш Памяти» к П</w:t>
            </w:r>
            <w:r w:rsidRPr="00685E91">
              <w:rPr>
                <w:rFonts w:ascii="Times New Roman" w:hAnsi="Times New Roman"/>
              </w:rPr>
              <w:t>а</w:t>
            </w:r>
            <w:r w:rsidRPr="00685E91">
              <w:rPr>
                <w:rFonts w:ascii="Times New Roman" w:hAnsi="Times New Roman"/>
              </w:rPr>
              <w:t>мятникам и Обелискам воинам, п</w:t>
            </w:r>
            <w:r w:rsidRPr="00685E91">
              <w:rPr>
                <w:rFonts w:ascii="Times New Roman" w:hAnsi="Times New Roman"/>
              </w:rPr>
              <w:t>о</w:t>
            </w:r>
            <w:r w:rsidRPr="00685E91">
              <w:rPr>
                <w:rFonts w:ascii="Times New Roman" w:hAnsi="Times New Roman"/>
              </w:rPr>
              <w:t>гибшим в годы Великой Отечестве</w:t>
            </w:r>
            <w:r w:rsidRPr="00685E91">
              <w:rPr>
                <w:rFonts w:ascii="Times New Roman" w:hAnsi="Times New Roman"/>
              </w:rPr>
              <w:t>н</w:t>
            </w:r>
            <w:r w:rsidRPr="00685E91">
              <w:rPr>
                <w:rFonts w:ascii="Times New Roman" w:hAnsi="Times New Roman"/>
              </w:rPr>
              <w:t>ной войны 1941-1945 гг.</w:t>
            </w:r>
          </w:p>
        </w:tc>
        <w:tc>
          <w:tcPr>
            <w:tcW w:w="1701" w:type="dxa"/>
            <w:vAlign w:val="center"/>
          </w:tcPr>
          <w:p w:rsidR="00C53EFA" w:rsidRDefault="00C53EFA" w:rsidP="0068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Pr="00B01FE8" w:rsidRDefault="00C53EFA" w:rsidP="00685E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C86E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«ЦМПиТ» Рузаевского МР</w:t>
            </w:r>
          </w:p>
        </w:tc>
      </w:tr>
      <w:tr w:rsidR="00C53EFA" w:rsidRPr="00B837F3" w:rsidTr="00685E91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:rsidR="00C53EFA" w:rsidRPr="00685E91" w:rsidRDefault="00C53EFA" w:rsidP="00685E91">
            <w:pPr>
              <w:spacing w:after="0" w:line="240" w:lineRule="auto"/>
              <w:rPr>
                <w:rFonts w:ascii="Times New Roman" w:hAnsi="Times New Roman"/>
              </w:rPr>
            </w:pPr>
            <w:r w:rsidRPr="00685E91">
              <w:rPr>
                <w:rFonts w:ascii="Times New Roman" w:hAnsi="Times New Roman"/>
              </w:rPr>
              <w:t>Акция «Чистый памятник»</w:t>
            </w:r>
          </w:p>
        </w:tc>
        <w:tc>
          <w:tcPr>
            <w:tcW w:w="1701" w:type="dxa"/>
            <w:vAlign w:val="center"/>
          </w:tcPr>
          <w:p w:rsidR="00C53EFA" w:rsidRDefault="00C53EFA" w:rsidP="0020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Pr="00B01FE8" w:rsidRDefault="00C53EFA" w:rsidP="00200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C86E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«ЦМПиТ» Рузаевского МР</w:t>
            </w:r>
          </w:p>
        </w:tc>
      </w:tr>
      <w:tr w:rsidR="00C53EFA" w:rsidRPr="00B837F3" w:rsidTr="00685E91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:rsidR="00C53EFA" w:rsidRPr="00685E91" w:rsidRDefault="00C53EFA" w:rsidP="00685E91">
            <w:pPr>
              <w:spacing w:after="0" w:line="240" w:lineRule="auto"/>
              <w:rPr>
                <w:rFonts w:ascii="Times New Roman" w:hAnsi="Times New Roman"/>
              </w:rPr>
            </w:pPr>
            <w:r w:rsidRPr="00685E91">
              <w:rPr>
                <w:rFonts w:ascii="Times New Roman" w:hAnsi="Times New Roman"/>
              </w:rPr>
              <w:t>Акция «Бессмертный полк»</w:t>
            </w:r>
          </w:p>
        </w:tc>
        <w:tc>
          <w:tcPr>
            <w:tcW w:w="1701" w:type="dxa"/>
            <w:vAlign w:val="center"/>
          </w:tcPr>
          <w:p w:rsidR="00C53EFA" w:rsidRDefault="00C53EFA" w:rsidP="0020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Pr="00B01FE8" w:rsidRDefault="00C53EFA" w:rsidP="00200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C86E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«ЦМПиТ» Рузаевского МР</w:t>
            </w:r>
          </w:p>
        </w:tc>
      </w:tr>
      <w:tr w:rsidR="00C53EFA" w:rsidRPr="00B837F3" w:rsidTr="00685E91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:rsidR="00C53EFA" w:rsidRPr="00685E91" w:rsidRDefault="00C53EFA" w:rsidP="00685E9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85E91">
              <w:rPr>
                <w:rFonts w:ascii="Times New Roman" w:hAnsi="Times New Roman"/>
                <w:sz w:val="24"/>
                <w:szCs w:val="24"/>
              </w:rPr>
              <w:t>Военно-полевые 5-дневные сборы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53EFA" w:rsidRDefault="00C53EFA" w:rsidP="0020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53EFA" w:rsidRPr="00B01FE8" w:rsidRDefault="00C53EFA" w:rsidP="00200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200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«ЦМПиТ» Рузаевского МР, 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B837F3" w:rsidTr="00685E91">
        <w:tc>
          <w:tcPr>
            <w:tcW w:w="709" w:type="dxa"/>
            <w:vAlign w:val="center"/>
          </w:tcPr>
          <w:p w:rsidR="00C53EFA" w:rsidRPr="00B01FE8" w:rsidRDefault="00C53EFA" w:rsidP="00C86E02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vAlign w:val="center"/>
          </w:tcPr>
          <w:p w:rsidR="00C53EFA" w:rsidRPr="00685E91" w:rsidRDefault="00C53EFA" w:rsidP="00685E9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85E91">
              <w:rPr>
                <w:rFonts w:ascii="Times New Roman" w:hAnsi="Times New Roman"/>
                <w:sz w:val="24"/>
                <w:szCs w:val="24"/>
              </w:rPr>
              <w:t>Военно-спортивная смена посвященная 75-летию Победы 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ДОЛ им.В.Дубинина</w:t>
            </w:r>
          </w:p>
        </w:tc>
        <w:tc>
          <w:tcPr>
            <w:tcW w:w="1701" w:type="dxa"/>
            <w:vAlign w:val="center"/>
          </w:tcPr>
          <w:p w:rsidR="00C53EFA" w:rsidRPr="00B01FE8" w:rsidRDefault="00C53EFA" w:rsidP="00C86E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 г.</w:t>
            </w:r>
          </w:p>
        </w:tc>
        <w:tc>
          <w:tcPr>
            <w:tcW w:w="2977" w:type="dxa"/>
            <w:vAlign w:val="center"/>
          </w:tcPr>
          <w:p w:rsidR="00C53EFA" w:rsidRPr="00B01FE8" w:rsidRDefault="00C53EFA" w:rsidP="00C86E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«ЦМПиТ» Рузаевского МР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Выпуск информационных буклетов «Путешествие по городам - героям»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2019 – 2020 года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565D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Вечер-реквием, посвященный памяти поэтов, не вернувшихся с войны, "Они не вернулись из боя".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Встреча с воинами-интернационалистами</w:t>
            </w:r>
          </w:p>
        </w:tc>
        <w:tc>
          <w:tcPr>
            <w:tcW w:w="1701" w:type="dxa"/>
            <w:vAlign w:val="center"/>
          </w:tcPr>
          <w:p w:rsidR="00C53EFA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  <w:r w:rsidRPr="00393E4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93E41">
              <w:rPr>
                <w:rFonts w:ascii="Times New Roman" w:hAnsi="Times New Roman"/>
                <w:sz w:val="24"/>
                <w:szCs w:val="24"/>
              </w:rPr>
              <w:t>« Война.  Победа. Память»</w:t>
            </w:r>
            <w:r w:rsidRPr="00393E4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C53EFA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39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Отчётные концерты художественной самодеятельности сельских клубов, посвящённые  Дню Победы.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Февраль – апрель 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Выездные концерты хоров ветеранов «Пришла весна – весна Победы!», посвященные Дню Великой Победы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Февраль- апрель 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Выставка творчества учащихся «Мы – наследники Победы»</w:t>
            </w:r>
          </w:p>
        </w:tc>
        <w:tc>
          <w:tcPr>
            <w:tcW w:w="1701" w:type="dxa"/>
            <w:vAlign w:val="center"/>
          </w:tcPr>
          <w:p w:rsidR="00C53EFA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Кинолекторий «По следам войны». Показ фильма «Брестская крепость» для учащихся СОШ №10</w:t>
            </w:r>
          </w:p>
        </w:tc>
        <w:tc>
          <w:tcPr>
            <w:tcW w:w="1701" w:type="dxa"/>
            <w:vAlign w:val="center"/>
          </w:tcPr>
          <w:p w:rsidR="00C53EFA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kern w:val="2"/>
                <w:sz w:val="24"/>
                <w:szCs w:val="24"/>
              </w:rPr>
              <w:t>Вечер – встреча Детей войны «Война в моей судьбе»</w:t>
            </w:r>
          </w:p>
        </w:tc>
        <w:tc>
          <w:tcPr>
            <w:tcW w:w="1701" w:type="dxa"/>
            <w:vAlign w:val="center"/>
          </w:tcPr>
          <w:p w:rsidR="00C53EFA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C53EFA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Вечер памяти «Наши земляки – Герои Советского Союза» - совместное мероприятие с детской библиотекой-филиалом №6, посвящённое героям-землякам</w:t>
            </w:r>
          </w:p>
        </w:tc>
        <w:tc>
          <w:tcPr>
            <w:tcW w:w="1701" w:type="dxa"/>
            <w:vAlign w:val="center"/>
          </w:tcPr>
          <w:p w:rsidR="00C53EFA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посвященное Дню Победы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«Полевой читальный зал»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Флешмоб «Бессмертный книжный полк»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Выставка рисунков «Земной поклон творцам Победы»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 xml:space="preserve">Устный журнал «Они тоже сражались на фронте» 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Конкурс детских рисунков «Эхо далёкой войны»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  <w:r w:rsidRPr="00393E4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393E41">
              <w:rPr>
                <w:rStyle w:val="Strong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Историко-патриотический час у могилы неизвестного солдата «У могилы святой постоим, помолчим»</w:t>
            </w:r>
          </w:p>
        </w:tc>
        <w:tc>
          <w:tcPr>
            <w:tcW w:w="1701" w:type="dxa"/>
            <w:vAlign w:val="center"/>
          </w:tcPr>
          <w:p w:rsidR="00C53EFA" w:rsidRDefault="00C53EFA" w:rsidP="00393E41">
            <w:pPr>
              <w:pStyle w:val="a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E41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  <w:p w:rsidR="00C53EFA" w:rsidRPr="00393E41" w:rsidRDefault="00C53EFA" w:rsidP="00393E41">
            <w:pPr>
              <w:pStyle w:val="a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  <w:r w:rsidRPr="00393E4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393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Style w:val="Strong"/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Художественно-историческая композиция, посвященная роли писем в годы ВОВ. «Я читаю письмо…»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E41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  <w:r w:rsidRPr="00393E4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Участие в Международной акции «Читаем детям книги о войне»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E41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  <w:r w:rsidRPr="00393E4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E4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Концерты на открытых площадках,  посвященные Дню Победы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Внеклассное мероприятие «Песни, с которыми мы победили»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Внеклассное мероприятие  «Как хорошо на свете без войны», совместно с СОШ №10</w:t>
            </w:r>
            <w:r w:rsidRPr="00393E4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программа«Мы наследники Победы», посвящённая Дню Победы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Выставка рисунков ИЗО – студии «Мы против войны!»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 xml:space="preserve">Концерт на «Великий май – победный май!» 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Литературный конкурс «Библиочемпионат «Самый читающий класс- 2020»:</w:t>
            </w:r>
          </w:p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Творческие этапы:</w:t>
            </w:r>
          </w:p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-«Театр военной книги» (театрализованная постановка по мотивам литературных произведений о войне);</w:t>
            </w:r>
          </w:p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-Фестиваль военной книги «Порохом пропахнувшие строки»</w:t>
            </w:r>
          </w:p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(продолжение «Театра военной книги»);</w:t>
            </w:r>
          </w:p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 xml:space="preserve">-Аукцион книжных вопросов </w:t>
            </w:r>
          </w:p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«Нам не забыть тот 45-й»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Сентябрь 2019г. – май 2020г.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 xml:space="preserve">  Цикл бесед на тему: «Юные герои ВОВ»</w:t>
            </w:r>
          </w:p>
        </w:tc>
        <w:tc>
          <w:tcPr>
            <w:tcW w:w="1701" w:type="dxa"/>
            <w:vAlign w:val="center"/>
          </w:tcPr>
          <w:p w:rsidR="00C53EFA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Выставка рисунков, посвященная ВОВ</w:t>
            </w:r>
          </w:p>
        </w:tc>
        <w:tc>
          <w:tcPr>
            <w:tcW w:w="1701" w:type="dxa"/>
            <w:vAlign w:val="center"/>
          </w:tcPr>
          <w:p w:rsidR="00C53EFA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Внеклассное мероприятие, посвященное Дню защитника Отечества «Детство, опаленное войной»</w:t>
            </w:r>
          </w:p>
        </w:tc>
        <w:tc>
          <w:tcPr>
            <w:tcW w:w="1701" w:type="dxa"/>
            <w:vAlign w:val="center"/>
          </w:tcPr>
          <w:p w:rsidR="00C53EFA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Цикл бесед на тему: «Парты на винтовки»</w:t>
            </w:r>
          </w:p>
          <w:p w:rsidR="00C53EFA" w:rsidRPr="00393E41" w:rsidRDefault="00C53EFA" w:rsidP="00565DB0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3EFA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Отчётные концерты художественной самодеятельности сельских клубов, посвящённые  юбилею Победы.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Февраль – апрель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Выездные концерты хоров ветеранов «Пришла весна – весна Победы!», посвященные Дню Великой Победы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Февраль- апрель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Конкурс учащихся  всех отделений  «Любимые песни военных лет»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Выставка творчества учащихся «Пришла весна – весна Победы»</w:t>
            </w:r>
          </w:p>
        </w:tc>
        <w:tc>
          <w:tcPr>
            <w:tcW w:w="1701" w:type="dxa"/>
            <w:vAlign w:val="center"/>
          </w:tcPr>
          <w:p w:rsidR="00C53EFA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Отчетный концерт, посвященный 75-летию Великой Победы</w:t>
            </w:r>
          </w:p>
        </w:tc>
        <w:tc>
          <w:tcPr>
            <w:tcW w:w="1701" w:type="dxa"/>
            <w:vAlign w:val="center"/>
          </w:tcPr>
          <w:p w:rsidR="00C53EFA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Вечер памяти «Сыновья великой России»</w:t>
            </w:r>
          </w:p>
        </w:tc>
        <w:tc>
          <w:tcPr>
            <w:tcW w:w="1701" w:type="dxa"/>
            <w:vAlign w:val="center"/>
          </w:tcPr>
          <w:p w:rsidR="00C53EFA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Театрализованное представлении, посвященное 75 годовщине Победы в ВОВ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Муниципальный фестиваль патриотической песни «О Родине! О подвиге! О славе!»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«Полевой читальный зал»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Флешмоб «Бессмертный книжный полк»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 xml:space="preserve">Вечер памяти   "Кто-то родом из детства, а мы из войны" с участием сельчан "детей войны"  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93E41">
              <w:rPr>
                <w:rFonts w:ascii="Times New Roman" w:hAnsi="Times New Roman"/>
                <w:bCs/>
                <w:iCs/>
                <w:sz w:val="24"/>
                <w:szCs w:val="24"/>
              </w:rPr>
              <w:t>Вечер памяти «Сыновья великой России»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  <w:r w:rsidRPr="00393E4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Акция «Красная гвоздика». Вечер - встреча с труженицами тыла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E41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  <w:r w:rsidRPr="00393E4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75-летию Победы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E41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  <w:r w:rsidRPr="00393E4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Презентация фото и видеоматериала «Бессмертный полк» об участниках войны-уроженцах с.Шишкеево.</w:t>
            </w:r>
          </w:p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Встреча с тружениками тыла и детьми войны «Мы знаем о войне не понаслышке».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E41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  <w:r w:rsidRPr="00393E4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93E41">
              <w:rPr>
                <w:rFonts w:ascii="Times New Roman" w:hAnsi="Times New Roman"/>
                <w:sz w:val="24"/>
                <w:szCs w:val="24"/>
              </w:rPr>
              <w:t xml:space="preserve"> Муниципальный конкурс чтецов «Я – наследник Победы! 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Литературный час «В сердце и в книгах память о войне…»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Участие в Международной акции «Читаем детям книги о войне»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Отчетные концерты и концерты на открытых площадках, посвященные Дню Победы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Внеклассное мероприятие «Салют тебе, Великая Победа!»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  <w:r w:rsidRPr="00393E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3E41">
              <w:rPr>
                <w:rFonts w:ascii="Times New Roman" w:hAnsi="Times New Roman"/>
                <w:sz w:val="24"/>
                <w:szCs w:val="24"/>
              </w:rPr>
              <w:t>« Была война… Была Победа…»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  <w:r w:rsidRPr="00393E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3E41">
              <w:rPr>
                <w:rFonts w:ascii="Times New Roman" w:hAnsi="Times New Roman"/>
                <w:sz w:val="24"/>
                <w:szCs w:val="24"/>
              </w:rPr>
              <w:t>«Поклонимся великим  тем годам!»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Выставка рисунков ИЗО – студии «Подвиг дедов и отцов!»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Час поэзии с воспитанниками театральной студии «Память о войне вам книга оставляет»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Военно-патриотический квест «Дорогами войны»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  <w:p w:rsidR="00C53EFA" w:rsidRPr="00393E41" w:rsidRDefault="00C53EFA" w:rsidP="00393E41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Концерт  «Окрашен май в цвета Победы!»</w:t>
            </w:r>
          </w:p>
        </w:tc>
        <w:tc>
          <w:tcPr>
            <w:tcW w:w="1701" w:type="dxa"/>
            <w:vAlign w:val="center"/>
          </w:tcPr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  <w:tr w:rsidR="00C53EFA" w:rsidRPr="00393E41" w:rsidTr="00565DB0">
        <w:tc>
          <w:tcPr>
            <w:tcW w:w="709" w:type="dxa"/>
            <w:vAlign w:val="center"/>
          </w:tcPr>
          <w:p w:rsidR="00C53EFA" w:rsidRPr="00393E41" w:rsidRDefault="00C53EFA" w:rsidP="00393E41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vAlign w:val="center"/>
          </w:tcPr>
          <w:p w:rsidR="00C53EFA" w:rsidRPr="00393E41" w:rsidRDefault="00C53EFA" w:rsidP="005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Вечер фронтовой песни для ветеранов войны и труда в рамках месячника пожилых людей</w:t>
            </w:r>
          </w:p>
        </w:tc>
        <w:tc>
          <w:tcPr>
            <w:tcW w:w="1701" w:type="dxa"/>
            <w:vAlign w:val="center"/>
          </w:tcPr>
          <w:p w:rsidR="00C53EFA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C53EFA" w:rsidRPr="00393E41" w:rsidRDefault="00C53EFA" w:rsidP="0039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4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977" w:type="dxa"/>
            <w:vAlign w:val="center"/>
          </w:tcPr>
          <w:p w:rsidR="00C53EFA" w:rsidRPr="00393E41" w:rsidRDefault="00C53EFA" w:rsidP="00B54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25A9F">
              <w:rPr>
                <w:rFonts w:ascii="Times New Roman" w:hAnsi="Times New Roman"/>
                <w:sz w:val="24"/>
                <w:szCs w:val="24"/>
              </w:rPr>
              <w:t xml:space="preserve"> администрации Рузаевского муниципального района</w:t>
            </w:r>
          </w:p>
        </w:tc>
      </w:tr>
    </w:tbl>
    <w:p w:rsidR="00C53EFA" w:rsidRPr="00393E41" w:rsidRDefault="00C53EFA" w:rsidP="00393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3EFA" w:rsidRPr="00393E41" w:rsidSect="00131E46">
      <w:headerReference w:type="even" r:id="rId8"/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FA" w:rsidRDefault="00C53EFA" w:rsidP="000F32AA">
      <w:pPr>
        <w:spacing w:after="0" w:line="240" w:lineRule="auto"/>
      </w:pPr>
      <w:r>
        <w:separator/>
      </w:r>
    </w:p>
  </w:endnote>
  <w:endnote w:type="continuationSeparator" w:id="0">
    <w:p w:rsidR="00C53EFA" w:rsidRDefault="00C53EFA" w:rsidP="000F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FA" w:rsidRDefault="00C53EFA" w:rsidP="000F32AA">
      <w:pPr>
        <w:spacing w:after="0" w:line="240" w:lineRule="auto"/>
      </w:pPr>
      <w:r>
        <w:separator/>
      </w:r>
    </w:p>
  </w:footnote>
  <w:footnote w:type="continuationSeparator" w:id="0">
    <w:p w:rsidR="00C53EFA" w:rsidRDefault="00C53EFA" w:rsidP="000F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FA" w:rsidRDefault="00C53EFA" w:rsidP="00935A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EFA" w:rsidRDefault="00C53EFA" w:rsidP="00935A5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FA" w:rsidRDefault="00C53EFA" w:rsidP="00935A5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C0B"/>
    <w:multiLevelType w:val="hybridMultilevel"/>
    <w:tmpl w:val="644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3973CC"/>
    <w:multiLevelType w:val="hybridMultilevel"/>
    <w:tmpl w:val="6AF4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9767E1"/>
    <w:multiLevelType w:val="hybridMultilevel"/>
    <w:tmpl w:val="BE3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6C34D8"/>
    <w:multiLevelType w:val="hybridMultilevel"/>
    <w:tmpl w:val="E56A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D241F2"/>
    <w:multiLevelType w:val="hybridMultilevel"/>
    <w:tmpl w:val="893C2D68"/>
    <w:lvl w:ilvl="0" w:tplc="2A9E656E">
      <w:start w:val="1"/>
      <w:numFmt w:val="decimal"/>
      <w:lvlText w:val="%1)"/>
      <w:lvlJc w:val="left"/>
      <w:pPr>
        <w:ind w:left="79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82F"/>
    <w:rsid w:val="00037B7B"/>
    <w:rsid w:val="000531B4"/>
    <w:rsid w:val="00066D80"/>
    <w:rsid w:val="000765A0"/>
    <w:rsid w:val="000F32AA"/>
    <w:rsid w:val="00121D3B"/>
    <w:rsid w:val="00131E46"/>
    <w:rsid w:val="001464D8"/>
    <w:rsid w:val="001656E8"/>
    <w:rsid w:val="001A1A7D"/>
    <w:rsid w:val="001D7A67"/>
    <w:rsid w:val="001E4818"/>
    <w:rsid w:val="00200FBE"/>
    <w:rsid w:val="00230C96"/>
    <w:rsid w:val="00261DF0"/>
    <w:rsid w:val="002763E6"/>
    <w:rsid w:val="00280574"/>
    <w:rsid w:val="0029320D"/>
    <w:rsid w:val="003222E8"/>
    <w:rsid w:val="00344CC4"/>
    <w:rsid w:val="00393E41"/>
    <w:rsid w:val="00395427"/>
    <w:rsid w:val="003C3B77"/>
    <w:rsid w:val="003D1192"/>
    <w:rsid w:val="00477CC5"/>
    <w:rsid w:val="00483D3C"/>
    <w:rsid w:val="00496004"/>
    <w:rsid w:val="004C35C3"/>
    <w:rsid w:val="0050701F"/>
    <w:rsid w:val="0052239A"/>
    <w:rsid w:val="00565DB0"/>
    <w:rsid w:val="0063485B"/>
    <w:rsid w:val="006574F1"/>
    <w:rsid w:val="00685E91"/>
    <w:rsid w:val="006A778D"/>
    <w:rsid w:val="00700B1C"/>
    <w:rsid w:val="0081421C"/>
    <w:rsid w:val="008436D2"/>
    <w:rsid w:val="008477EA"/>
    <w:rsid w:val="008569ED"/>
    <w:rsid w:val="00864777"/>
    <w:rsid w:val="0088350A"/>
    <w:rsid w:val="008C5CEB"/>
    <w:rsid w:val="008F1D40"/>
    <w:rsid w:val="00935A52"/>
    <w:rsid w:val="009475A8"/>
    <w:rsid w:val="009B42AB"/>
    <w:rsid w:val="009E0AEC"/>
    <w:rsid w:val="00A22ED4"/>
    <w:rsid w:val="00A46670"/>
    <w:rsid w:val="00A70F25"/>
    <w:rsid w:val="00AB5301"/>
    <w:rsid w:val="00B01FE8"/>
    <w:rsid w:val="00B1325E"/>
    <w:rsid w:val="00B204F9"/>
    <w:rsid w:val="00B54809"/>
    <w:rsid w:val="00B67FCC"/>
    <w:rsid w:val="00B837F3"/>
    <w:rsid w:val="00BA6E10"/>
    <w:rsid w:val="00BE1B20"/>
    <w:rsid w:val="00C50B3A"/>
    <w:rsid w:val="00C53EFA"/>
    <w:rsid w:val="00C8672F"/>
    <w:rsid w:val="00C86E02"/>
    <w:rsid w:val="00D0489A"/>
    <w:rsid w:val="00D342CC"/>
    <w:rsid w:val="00D50E79"/>
    <w:rsid w:val="00D82CBA"/>
    <w:rsid w:val="00D83CFB"/>
    <w:rsid w:val="00D85F7F"/>
    <w:rsid w:val="00D92964"/>
    <w:rsid w:val="00E25A9F"/>
    <w:rsid w:val="00E37CC8"/>
    <w:rsid w:val="00E551F1"/>
    <w:rsid w:val="00ED0103"/>
    <w:rsid w:val="00F0582F"/>
    <w:rsid w:val="00FC2F54"/>
    <w:rsid w:val="00FC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9A"/>
    <w:pPr>
      <w:spacing w:after="200" w:line="276" w:lineRule="auto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551F1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551F1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926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68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">
    <w:name w:val="Абзац списка"/>
    <w:basedOn w:val="Normal"/>
    <w:uiPriority w:val="99"/>
    <w:rsid w:val="00F0582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11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0F32A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2682"/>
    <w:rPr>
      <w:rFonts w:eastAsia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F3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F32AA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0F32AA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682"/>
    <w:rPr>
      <w:rFonts w:eastAsia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F3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rsid w:val="000F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682"/>
    <w:rPr>
      <w:rFonts w:eastAsia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0F32AA"/>
    <w:rPr>
      <w:rFonts w:cs="Times New Roman"/>
    </w:rPr>
  </w:style>
  <w:style w:type="paragraph" w:customStyle="1" w:styleId="a0">
    <w:name w:val="Без интервала"/>
    <w:link w:val="a1"/>
    <w:uiPriority w:val="99"/>
    <w:rsid w:val="004C35C3"/>
  </w:style>
  <w:style w:type="character" w:customStyle="1" w:styleId="a2">
    <w:name w:val="Цветовое выделение"/>
    <w:uiPriority w:val="99"/>
    <w:rsid w:val="004C35C3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B204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  <w:lang w:eastAsia="ru-RU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E551F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E551F1"/>
    <w:rPr>
      <w:rFonts w:cs="Times New Roman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E551F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4">
    <w:name w:val="Прижатый влево"/>
    <w:basedOn w:val="Normal"/>
    <w:next w:val="Normal"/>
    <w:uiPriority w:val="99"/>
    <w:rsid w:val="00C86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1">
    <w:name w:val="Без интервала Знак"/>
    <w:basedOn w:val="DefaultParagraphFont"/>
    <w:link w:val="a0"/>
    <w:uiPriority w:val="99"/>
    <w:locked/>
    <w:rsid w:val="00C86E02"/>
    <w:rPr>
      <w:rFonts w:eastAsia="Times New Roman" w:cs="Times New Roman"/>
      <w:sz w:val="22"/>
      <w:szCs w:val="22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6574F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2862</Words>
  <Characters>16316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cp:lastPrinted>2018-12-29T08:56:00Z</cp:lastPrinted>
  <dcterms:created xsi:type="dcterms:W3CDTF">2019-04-10T07:25:00Z</dcterms:created>
  <dcterms:modified xsi:type="dcterms:W3CDTF">2019-04-10T07:25:00Z</dcterms:modified>
</cp:coreProperties>
</file>