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F8" w:rsidRPr="00E5560D" w:rsidRDefault="006641F8" w:rsidP="005709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560D">
        <w:rPr>
          <w:sz w:val="28"/>
          <w:szCs w:val="28"/>
        </w:rPr>
        <w:t xml:space="preserve">АДМИНИСТРАЦИЯ  РУЗАЕВСКОГО </w:t>
      </w:r>
    </w:p>
    <w:p w:rsidR="006641F8" w:rsidRPr="00E5560D" w:rsidRDefault="006641F8" w:rsidP="005709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560D">
        <w:rPr>
          <w:sz w:val="28"/>
          <w:szCs w:val="28"/>
        </w:rPr>
        <w:t xml:space="preserve"> МУНИЦИПАЛЬНОГО РАЙОНА</w:t>
      </w:r>
    </w:p>
    <w:p w:rsidR="006641F8" w:rsidRPr="00E5560D" w:rsidRDefault="006641F8" w:rsidP="005709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560D">
        <w:rPr>
          <w:sz w:val="28"/>
          <w:szCs w:val="28"/>
        </w:rPr>
        <w:t>РЕСПУБЛИКИ МОРДОВИЯ</w:t>
      </w:r>
    </w:p>
    <w:p w:rsidR="006641F8" w:rsidRPr="00E5560D" w:rsidRDefault="006641F8" w:rsidP="0057099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641F8" w:rsidRPr="00E5560D" w:rsidRDefault="006641F8" w:rsidP="005709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560D">
        <w:rPr>
          <w:b/>
          <w:sz w:val="28"/>
          <w:szCs w:val="28"/>
        </w:rPr>
        <w:t>П О С Т А Н О В Л Е Н И Е</w:t>
      </w:r>
    </w:p>
    <w:p w:rsidR="006641F8" w:rsidRPr="00E5560D" w:rsidRDefault="006641F8" w:rsidP="005709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41F8" w:rsidRPr="0057099E" w:rsidRDefault="006641F8" w:rsidP="0057099E">
      <w:pPr>
        <w:widowControl w:val="0"/>
        <w:autoSpaceDE w:val="0"/>
        <w:autoSpaceDN w:val="0"/>
        <w:adjustRightInd w:val="0"/>
      </w:pPr>
      <w:r w:rsidRPr="0057099E">
        <w:t xml:space="preserve"> </w:t>
      </w:r>
      <w:r>
        <w:t>от 10.04.2019г.</w:t>
      </w:r>
      <w:r w:rsidRPr="0057099E">
        <w:t xml:space="preserve">                                                  </w:t>
      </w:r>
      <w:r>
        <w:t xml:space="preserve">                            </w:t>
      </w:r>
      <w:r w:rsidRPr="0057099E">
        <w:t xml:space="preserve">                       № </w:t>
      </w:r>
      <w:r>
        <w:t>225</w:t>
      </w:r>
    </w:p>
    <w:p w:rsidR="006641F8" w:rsidRPr="0057099E" w:rsidRDefault="006641F8" w:rsidP="005709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61"/>
        <w:jc w:val="center"/>
        <w:rPr>
          <w:color w:val="000000"/>
          <w:spacing w:val="-4"/>
          <w:w w:val="112"/>
        </w:rPr>
      </w:pPr>
    </w:p>
    <w:p w:rsidR="006641F8" w:rsidRPr="0057099E" w:rsidRDefault="006641F8" w:rsidP="005709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648" w:right="461"/>
        <w:jc w:val="center"/>
        <w:rPr>
          <w:color w:val="000000"/>
          <w:spacing w:val="-4"/>
          <w:w w:val="112"/>
        </w:rPr>
      </w:pPr>
      <w:r w:rsidRPr="0057099E">
        <w:rPr>
          <w:color w:val="000000"/>
          <w:spacing w:val="-4"/>
          <w:w w:val="112"/>
        </w:rPr>
        <w:t>г. Рузаевка</w:t>
      </w:r>
    </w:p>
    <w:p w:rsidR="006641F8" w:rsidRDefault="006641F8" w:rsidP="0071418B"/>
    <w:tbl>
      <w:tblPr>
        <w:tblW w:w="11756" w:type="dxa"/>
        <w:tblInd w:w="-34" w:type="dxa"/>
        <w:tblLayout w:type="fixed"/>
        <w:tblLook w:val="0000"/>
      </w:tblPr>
      <w:tblGrid>
        <w:gridCol w:w="9502"/>
        <w:gridCol w:w="2254"/>
      </w:tblGrid>
      <w:tr w:rsidR="006641F8" w:rsidRPr="00F76F09">
        <w:tblPrEx>
          <w:tblCellMar>
            <w:top w:w="0" w:type="dxa"/>
            <w:bottom w:w="0" w:type="dxa"/>
          </w:tblCellMar>
        </w:tblPrEx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:rsidR="006641F8" w:rsidRPr="00F76F09" w:rsidRDefault="006641F8" w:rsidP="00BD33D4">
            <w:pPr>
              <w:jc w:val="center"/>
              <w:rPr>
                <w:b/>
                <w:sz w:val="26"/>
                <w:szCs w:val="26"/>
              </w:rPr>
            </w:pPr>
            <w:r w:rsidRPr="00F76F09">
              <w:rPr>
                <w:b/>
                <w:bCs/>
                <w:sz w:val="26"/>
                <w:szCs w:val="26"/>
              </w:rPr>
              <w:t xml:space="preserve">О внесении изменений в </w:t>
            </w:r>
            <w:r>
              <w:rPr>
                <w:b/>
                <w:bCs/>
                <w:sz w:val="26"/>
                <w:szCs w:val="26"/>
              </w:rPr>
              <w:t xml:space="preserve">постановление </w:t>
            </w:r>
            <w:r>
              <w:rPr>
                <w:b/>
                <w:sz w:val="26"/>
                <w:szCs w:val="26"/>
              </w:rPr>
              <w:t xml:space="preserve">от 22.09.2017 года №766 «Об образовании комиссии </w:t>
            </w:r>
            <w:r w:rsidRPr="00F76F09">
              <w:rPr>
                <w:b/>
                <w:sz w:val="26"/>
                <w:szCs w:val="26"/>
              </w:rPr>
              <w:t>по обследованию жилых помещений муниципального жилищного фонда Рузаевского муниципального района Республики Мордовия, предоставленных по договорам найма специализированного жилого помещения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>
              <w:rPr>
                <w:b/>
                <w:sz w:val="26"/>
                <w:szCs w:val="26"/>
              </w:rPr>
              <w:t xml:space="preserve">»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6641F8" w:rsidRPr="00F76F09" w:rsidRDefault="006641F8" w:rsidP="000552C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641F8" w:rsidRPr="00F76F09" w:rsidRDefault="006641F8" w:rsidP="000552CC">
      <w:pPr>
        <w:jc w:val="center"/>
        <w:rPr>
          <w:b/>
          <w:sz w:val="26"/>
          <w:szCs w:val="26"/>
        </w:rPr>
      </w:pPr>
    </w:p>
    <w:p w:rsidR="006641F8" w:rsidRPr="00F76F09" w:rsidRDefault="006641F8" w:rsidP="00F76F09">
      <w:pPr>
        <w:jc w:val="both"/>
        <w:rPr>
          <w:sz w:val="26"/>
          <w:szCs w:val="26"/>
        </w:rPr>
      </w:pPr>
      <w:r w:rsidRPr="00F76F09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В связи с кадровыми изменениями в администрации Рузаевского муниципального района Республики Мордовия,</w:t>
      </w:r>
      <w:r w:rsidRPr="00F76F09">
        <w:rPr>
          <w:sz w:val="26"/>
          <w:szCs w:val="26"/>
        </w:rPr>
        <w:t xml:space="preserve"> Администрация Рузаевского муниципального</w:t>
      </w:r>
      <w:r>
        <w:rPr>
          <w:sz w:val="26"/>
          <w:szCs w:val="26"/>
        </w:rPr>
        <w:t xml:space="preserve"> </w:t>
      </w:r>
      <w:r w:rsidRPr="00F76F09">
        <w:rPr>
          <w:sz w:val="26"/>
          <w:szCs w:val="26"/>
        </w:rPr>
        <w:t xml:space="preserve"> района </w:t>
      </w:r>
      <w:r w:rsidRPr="00F76F09">
        <w:rPr>
          <w:color w:val="000000"/>
          <w:sz w:val="26"/>
          <w:szCs w:val="26"/>
        </w:rPr>
        <w:t>п о с т а н о в л я е т:</w:t>
      </w:r>
    </w:p>
    <w:p w:rsidR="006641F8" w:rsidRPr="00F76F09" w:rsidRDefault="006641F8" w:rsidP="00680C7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6641F8" w:rsidRDefault="006641F8" w:rsidP="000A40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648"/>
        <w:jc w:val="both"/>
        <w:rPr>
          <w:sz w:val="26"/>
          <w:szCs w:val="26"/>
        </w:rPr>
      </w:pPr>
      <w:r w:rsidRPr="00F76F09">
        <w:rPr>
          <w:bCs/>
          <w:sz w:val="26"/>
          <w:szCs w:val="26"/>
        </w:rPr>
        <w:t xml:space="preserve">1. </w:t>
      </w:r>
      <w:r w:rsidRPr="00F76F09">
        <w:rPr>
          <w:sz w:val="26"/>
          <w:szCs w:val="26"/>
        </w:rPr>
        <w:t xml:space="preserve">Внести  изменение в </w:t>
      </w:r>
      <w:r>
        <w:rPr>
          <w:sz w:val="26"/>
          <w:szCs w:val="26"/>
        </w:rPr>
        <w:t xml:space="preserve">постановление администрации Рузаевского муниципального района Республики Мордовия от 22.09.2017 года №766 «Об образовании комиссии по обследованию жилых помещений муниципального жилищного фонда Рузаевского муниципального </w:t>
      </w:r>
      <w:r w:rsidRPr="00623E28">
        <w:rPr>
          <w:sz w:val="26"/>
          <w:szCs w:val="26"/>
        </w:rPr>
        <w:t>района Республики Мордовия, предоставленных по договорам найма специализированного жилого помещения детям-сиротам и детям, оставшимся без попечения родителей, лицам из числа детей-сирот и детей, оставшихся без попечения родителей »,</w:t>
      </w:r>
      <w:r>
        <w:rPr>
          <w:sz w:val="26"/>
          <w:szCs w:val="26"/>
        </w:rPr>
        <w:t xml:space="preserve">  изложив Приложение 1 в новой редакции.</w:t>
      </w:r>
      <w:r w:rsidRPr="00F76F09">
        <w:rPr>
          <w:sz w:val="26"/>
          <w:szCs w:val="26"/>
        </w:rPr>
        <w:t xml:space="preserve"> </w:t>
      </w:r>
    </w:p>
    <w:p w:rsidR="006641F8" w:rsidRPr="00F76F09" w:rsidRDefault="006641F8" w:rsidP="00E5560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648"/>
        <w:jc w:val="both"/>
        <w:rPr>
          <w:color w:val="000000"/>
          <w:spacing w:val="-3"/>
          <w:sz w:val="26"/>
          <w:szCs w:val="26"/>
        </w:rPr>
      </w:pPr>
      <w:r w:rsidRPr="00F76F09">
        <w:rPr>
          <w:color w:val="000000"/>
          <w:spacing w:val="-3"/>
          <w:sz w:val="26"/>
          <w:szCs w:val="26"/>
        </w:rPr>
        <w:t>2. Контроль за исполнением настоящего постановления возложить на заместителя Главы Рузаевского муниципального района по строительству, архитектуре и коммунальному хозяйству Юлина А.Н.</w:t>
      </w:r>
    </w:p>
    <w:p w:rsidR="006641F8" w:rsidRPr="00F76F09" w:rsidRDefault="006641F8" w:rsidP="00E5560D">
      <w:pPr>
        <w:pStyle w:val="a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6F09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r>
        <w:rPr>
          <w:rFonts w:ascii="Times New Roman" w:hAnsi="Times New Roman"/>
          <w:sz w:val="26"/>
          <w:szCs w:val="26"/>
        </w:rPr>
        <w:t xml:space="preserve">после его </w:t>
      </w:r>
      <w:r w:rsidRPr="00F76F09">
        <w:rPr>
          <w:rFonts w:ascii="Times New Roman" w:hAnsi="Times New Roman"/>
          <w:sz w:val="26"/>
          <w:szCs w:val="26"/>
        </w:rPr>
        <w:t>подписания и подлежит опубликованию на официальном сайте органа местного самоуправления Рузаевского муниципального района в сети «Интернет» по адресу: http://ruzaevka-rm.ru/.</w:t>
      </w:r>
    </w:p>
    <w:p w:rsidR="006641F8" w:rsidRPr="00F76F09" w:rsidRDefault="006641F8" w:rsidP="00E5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6641F8" w:rsidRPr="00F76F09" w:rsidRDefault="006641F8" w:rsidP="008453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6641F8" w:rsidRPr="00F76F09" w:rsidRDefault="006641F8" w:rsidP="00BD33D4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F76F09">
        <w:rPr>
          <w:sz w:val="26"/>
          <w:szCs w:val="26"/>
        </w:rPr>
        <w:t>Глава Рузаевского</w:t>
      </w:r>
    </w:p>
    <w:p w:rsidR="006641F8" w:rsidRPr="00F76F09" w:rsidRDefault="006641F8" w:rsidP="00BD33D4">
      <w:pPr>
        <w:contextualSpacing/>
        <w:jc w:val="both"/>
        <w:rPr>
          <w:sz w:val="26"/>
          <w:szCs w:val="26"/>
        </w:rPr>
      </w:pPr>
      <w:r w:rsidRPr="00F76F09">
        <w:rPr>
          <w:sz w:val="26"/>
          <w:szCs w:val="26"/>
        </w:rPr>
        <w:t>муниципального района</w:t>
      </w:r>
      <w:r w:rsidRPr="00F76F09">
        <w:rPr>
          <w:sz w:val="26"/>
          <w:szCs w:val="26"/>
        </w:rPr>
        <w:tab/>
        <w:t xml:space="preserve">    </w:t>
      </w:r>
      <w:r w:rsidRPr="00F76F09">
        <w:rPr>
          <w:sz w:val="26"/>
          <w:szCs w:val="26"/>
        </w:rPr>
        <w:tab/>
        <w:t xml:space="preserve">                                </w:t>
      </w:r>
      <w:r>
        <w:rPr>
          <w:sz w:val="26"/>
          <w:szCs w:val="26"/>
        </w:rPr>
        <w:t xml:space="preserve">                    </w:t>
      </w:r>
      <w:r w:rsidRPr="00F76F09">
        <w:rPr>
          <w:sz w:val="26"/>
          <w:szCs w:val="26"/>
        </w:rPr>
        <w:t xml:space="preserve"> В.Ю.  Кормилицын</w:t>
      </w:r>
    </w:p>
    <w:p w:rsidR="006641F8" w:rsidRDefault="006641F8" w:rsidP="0071418B">
      <w:pPr>
        <w:spacing w:line="360" w:lineRule="auto"/>
        <w:jc w:val="both"/>
        <w:rPr>
          <w:sz w:val="26"/>
          <w:szCs w:val="26"/>
        </w:rPr>
      </w:pPr>
    </w:p>
    <w:p w:rsidR="006641F8" w:rsidRDefault="006641F8" w:rsidP="0071418B">
      <w:pPr>
        <w:spacing w:line="360" w:lineRule="auto"/>
        <w:jc w:val="both"/>
        <w:rPr>
          <w:sz w:val="26"/>
          <w:szCs w:val="26"/>
        </w:rPr>
      </w:pPr>
    </w:p>
    <w:p w:rsidR="006641F8" w:rsidRDefault="006641F8" w:rsidP="0071418B">
      <w:pPr>
        <w:spacing w:line="360" w:lineRule="auto"/>
        <w:jc w:val="both"/>
        <w:rPr>
          <w:sz w:val="26"/>
          <w:szCs w:val="26"/>
        </w:rPr>
      </w:pPr>
    </w:p>
    <w:p w:rsidR="006641F8" w:rsidRDefault="006641F8" w:rsidP="0071418B">
      <w:pPr>
        <w:spacing w:line="360" w:lineRule="auto"/>
        <w:jc w:val="both"/>
        <w:rPr>
          <w:sz w:val="26"/>
          <w:szCs w:val="26"/>
        </w:rPr>
      </w:pPr>
    </w:p>
    <w:p w:rsidR="006641F8" w:rsidRDefault="006641F8" w:rsidP="00845344">
      <w:pPr>
        <w:pStyle w:val="Title"/>
        <w:tabs>
          <w:tab w:val="left" w:pos="5954"/>
        </w:tabs>
        <w:ind w:left="5103"/>
        <w:jc w:val="left"/>
        <w:rPr>
          <w:b w:val="0"/>
          <w:szCs w:val="28"/>
        </w:rPr>
      </w:pPr>
    </w:p>
    <w:p w:rsidR="006641F8" w:rsidRPr="00CC0B22" w:rsidRDefault="006641F8" w:rsidP="00845344">
      <w:pPr>
        <w:pStyle w:val="Title"/>
        <w:tabs>
          <w:tab w:val="left" w:pos="5954"/>
        </w:tabs>
        <w:ind w:left="5103"/>
        <w:jc w:val="left"/>
        <w:rPr>
          <w:b w:val="0"/>
          <w:szCs w:val="28"/>
        </w:rPr>
      </w:pPr>
      <w:r w:rsidRPr="00CC0B22">
        <w:rPr>
          <w:b w:val="0"/>
          <w:szCs w:val="28"/>
        </w:rPr>
        <w:t>Приложение №1</w:t>
      </w:r>
    </w:p>
    <w:p w:rsidR="006641F8" w:rsidRPr="00CC0B22" w:rsidRDefault="006641F8" w:rsidP="00845344">
      <w:pPr>
        <w:pStyle w:val="Title"/>
        <w:tabs>
          <w:tab w:val="left" w:pos="4536"/>
          <w:tab w:val="left" w:pos="5954"/>
        </w:tabs>
        <w:ind w:left="5103"/>
        <w:jc w:val="both"/>
        <w:rPr>
          <w:b w:val="0"/>
          <w:szCs w:val="28"/>
        </w:rPr>
      </w:pPr>
      <w:r w:rsidRPr="00CC0B22">
        <w:rPr>
          <w:b w:val="0"/>
          <w:szCs w:val="28"/>
        </w:rPr>
        <w:t xml:space="preserve">к постановлению </w:t>
      </w:r>
    </w:p>
    <w:p w:rsidR="006641F8" w:rsidRDefault="006641F8" w:rsidP="00845344">
      <w:pPr>
        <w:pStyle w:val="Title"/>
        <w:tabs>
          <w:tab w:val="left" w:pos="4536"/>
          <w:tab w:val="left" w:pos="5954"/>
        </w:tabs>
        <w:ind w:left="5103"/>
        <w:jc w:val="both"/>
        <w:rPr>
          <w:b w:val="0"/>
          <w:szCs w:val="28"/>
        </w:rPr>
      </w:pPr>
      <w:r w:rsidRPr="00CC0B22">
        <w:rPr>
          <w:b w:val="0"/>
          <w:szCs w:val="28"/>
        </w:rPr>
        <w:t xml:space="preserve">администрации </w:t>
      </w:r>
      <w:r>
        <w:rPr>
          <w:b w:val="0"/>
          <w:szCs w:val="28"/>
        </w:rPr>
        <w:t>Рузаевского</w:t>
      </w:r>
      <w:r w:rsidRPr="00CC0B22">
        <w:rPr>
          <w:b w:val="0"/>
          <w:szCs w:val="28"/>
        </w:rPr>
        <w:t xml:space="preserve"> </w:t>
      </w:r>
    </w:p>
    <w:p w:rsidR="006641F8" w:rsidRPr="00CC0B22" w:rsidRDefault="006641F8" w:rsidP="00845344">
      <w:pPr>
        <w:pStyle w:val="Title"/>
        <w:tabs>
          <w:tab w:val="left" w:pos="4536"/>
          <w:tab w:val="left" w:pos="5954"/>
        </w:tabs>
        <w:ind w:left="5103"/>
        <w:jc w:val="both"/>
        <w:rPr>
          <w:b w:val="0"/>
          <w:szCs w:val="28"/>
        </w:rPr>
      </w:pPr>
      <w:r>
        <w:rPr>
          <w:b w:val="0"/>
          <w:szCs w:val="28"/>
        </w:rPr>
        <w:t xml:space="preserve">муниципального </w:t>
      </w:r>
      <w:r w:rsidRPr="00CC0B22">
        <w:rPr>
          <w:b w:val="0"/>
          <w:szCs w:val="28"/>
        </w:rPr>
        <w:t>района</w:t>
      </w:r>
    </w:p>
    <w:p w:rsidR="006641F8" w:rsidRDefault="006641F8" w:rsidP="00FE4D8F">
      <w:pPr>
        <w:tabs>
          <w:tab w:val="left" w:pos="4536"/>
          <w:tab w:val="left" w:pos="5954"/>
        </w:tabs>
        <w:ind w:left="5103"/>
        <w:jc w:val="both"/>
        <w:rPr>
          <w:sz w:val="28"/>
          <w:szCs w:val="28"/>
        </w:rPr>
      </w:pPr>
      <w:r w:rsidRPr="00CC0B22">
        <w:rPr>
          <w:sz w:val="28"/>
          <w:szCs w:val="28"/>
        </w:rPr>
        <w:t xml:space="preserve">от </w:t>
      </w:r>
      <w:r>
        <w:rPr>
          <w:sz w:val="28"/>
          <w:szCs w:val="28"/>
        </w:rPr>
        <w:t>10.04.2019г. № 225</w:t>
      </w:r>
    </w:p>
    <w:p w:rsidR="006641F8" w:rsidRPr="00CC0B22" w:rsidRDefault="006641F8" w:rsidP="00FE4D8F">
      <w:pPr>
        <w:tabs>
          <w:tab w:val="left" w:pos="4536"/>
          <w:tab w:val="left" w:pos="5954"/>
        </w:tabs>
        <w:ind w:left="5103"/>
        <w:jc w:val="both"/>
        <w:rPr>
          <w:sz w:val="28"/>
          <w:szCs w:val="28"/>
        </w:rPr>
      </w:pPr>
    </w:p>
    <w:p w:rsidR="006641F8" w:rsidRPr="00CC0B22" w:rsidRDefault="006641F8" w:rsidP="00247AB6">
      <w:pPr>
        <w:rPr>
          <w:sz w:val="28"/>
          <w:szCs w:val="28"/>
        </w:rPr>
      </w:pPr>
    </w:p>
    <w:p w:rsidR="006641F8" w:rsidRPr="00DA5C16" w:rsidRDefault="006641F8" w:rsidP="00CA6047">
      <w:pPr>
        <w:spacing w:line="276" w:lineRule="auto"/>
        <w:jc w:val="center"/>
        <w:rPr>
          <w:b/>
          <w:sz w:val="28"/>
          <w:szCs w:val="28"/>
        </w:rPr>
      </w:pPr>
      <w:r w:rsidRPr="00DA5C16">
        <w:rPr>
          <w:b/>
          <w:sz w:val="28"/>
          <w:szCs w:val="28"/>
        </w:rPr>
        <w:t xml:space="preserve">Состав комиссии </w:t>
      </w:r>
    </w:p>
    <w:p w:rsidR="006641F8" w:rsidRPr="00DA5C16" w:rsidRDefault="006641F8" w:rsidP="000F103C">
      <w:pPr>
        <w:spacing w:line="276" w:lineRule="auto"/>
        <w:jc w:val="center"/>
        <w:rPr>
          <w:b/>
          <w:sz w:val="28"/>
          <w:szCs w:val="28"/>
        </w:rPr>
      </w:pPr>
      <w:r w:rsidRPr="00DA5C16">
        <w:rPr>
          <w:rStyle w:val="Strong"/>
          <w:bCs/>
          <w:color w:val="000000"/>
          <w:sz w:val="28"/>
          <w:szCs w:val="28"/>
        </w:rPr>
        <w:t>по обследованию жилых помещений муниципального жилищного фонда</w:t>
      </w:r>
      <w:r w:rsidRPr="00DA5C16">
        <w:rPr>
          <w:b/>
        </w:rPr>
        <w:t xml:space="preserve"> </w:t>
      </w:r>
      <w:r w:rsidRPr="00DA5C16">
        <w:rPr>
          <w:rStyle w:val="Strong"/>
          <w:bCs/>
          <w:color w:val="000000"/>
          <w:sz w:val="28"/>
          <w:szCs w:val="28"/>
        </w:rPr>
        <w:t xml:space="preserve">Рузаевского муниципального района Республики Мордовия, предоставленных </w:t>
      </w:r>
      <w:r w:rsidRPr="00DA5C16">
        <w:rPr>
          <w:b/>
          <w:color w:val="000000"/>
          <w:sz w:val="28"/>
          <w:szCs w:val="28"/>
        </w:rPr>
        <w:t xml:space="preserve">по договорам </w:t>
      </w:r>
      <w:r w:rsidRPr="00DA5C16">
        <w:rPr>
          <w:b/>
          <w:sz w:val="28"/>
          <w:szCs w:val="28"/>
        </w:rPr>
        <w:t>найма специализированного жилого помещения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6641F8" w:rsidRPr="00CC0B22" w:rsidRDefault="006641F8" w:rsidP="00E5560D">
      <w:pPr>
        <w:spacing w:line="276" w:lineRule="auto"/>
        <w:rPr>
          <w:sz w:val="28"/>
          <w:szCs w:val="28"/>
        </w:rPr>
      </w:pPr>
      <w:r w:rsidRPr="00CC0B22">
        <w:rPr>
          <w:sz w:val="28"/>
          <w:szCs w:val="28"/>
        </w:rPr>
        <w:t xml:space="preserve"> </w:t>
      </w:r>
    </w:p>
    <w:p w:rsidR="006641F8" w:rsidRPr="00845344" w:rsidRDefault="006641F8" w:rsidP="00E5560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648"/>
        <w:jc w:val="both"/>
        <w:rPr>
          <w:color w:val="000000"/>
          <w:spacing w:val="-3"/>
          <w:sz w:val="28"/>
          <w:szCs w:val="28"/>
        </w:rPr>
      </w:pPr>
      <w:r w:rsidRPr="00845344">
        <w:rPr>
          <w:color w:val="000000"/>
          <w:spacing w:val="-3"/>
          <w:sz w:val="28"/>
          <w:szCs w:val="28"/>
        </w:rPr>
        <w:t xml:space="preserve">Юлин А.Н. – заместитель Главы Рузаевского муниципального района по строительству, архитектуре и коммунальному хозяйству, председатель комиссии; </w:t>
      </w:r>
    </w:p>
    <w:p w:rsidR="006641F8" w:rsidRDefault="006641F8" w:rsidP="00E5560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64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Лисенкова Е.Ю. – н</w:t>
      </w:r>
      <w:r w:rsidRPr="005A0576">
        <w:rPr>
          <w:sz w:val="28"/>
          <w:szCs w:val="28"/>
        </w:rPr>
        <w:t>ачальник юридического управления</w:t>
      </w:r>
      <w:r w:rsidRPr="00845344">
        <w:rPr>
          <w:color w:val="000000"/>
          <w:spacing w:val="-3"/>
          <w:sz w:val="28"/>
          <w:szCs w:val="28"/>
        </w:rPr>
        <w:t xml:space="preserve"> администрации Рузаевского муниципального района</w:t>
      </w:r>
      <w:r>
        <w:rPr>
          <w:color w:val="000000"/>
          <w:spacing w:val="-3"/>
          <w:sz w:val="28"/>
          <w:szCs w:val="28"/>
        </w:rPr>
        <w:t>,</w:t>
      </w:r>
      <w:r w:rsidRPr="00845344">
        <w:rPr>
          <w:color w:val="000000"/>
          <w:spacing w:val="-3"/>
          <w:sz w:val="28"/>
          <w:szCs w:val="28"/>
        </w:rPr>
        <w:t xml:space="preserve"> заместитель председателя комиссии;</w:t>
      </w:r>
    </w:p>
    <w:p w:rsidR="006641F8" w:rsidRPr="00845344" w:rsidRDefault="006641F8" w:rsidP="00E5560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64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Плотникова Е.С.</w:t>
      </w:r>
      <w:r w:rsidRPr="00845344">
        <w:rPr>
          <w:color w:val="000000"/>
          <w:spacing w:val="-3"/>
          <w:sz w:val="28"/>
          <w:szCs w:val="28"/>
        </w:rPr>
        <w:t>– ведущий специалист управления муниципального заказа, строительства и целевых программ администрации Рузаевского муниципального района, секретарь комиссии;</w:t>
      </w:r>
    </w:p>
    <w:p w:rsidR="006641F8" w:rsidRPr="00845344" w:rsidRDefault="006641F8" w:rsidP="00E5560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648"/>
        <w:jc w:val="both"/>
        <w:rPr>
          <w:color w:val="000000"/>
          <w:spacing w:val="-3"/>
          <w:sz w:val="28"/>
          <w:szCs w:val="28"/>
        </w:rPr>
      </w:pPr>
    </w:p>
    <w:p w:rsidR="006641F8" w:rsidRDefault="006641F8" w:rsidP="00E5560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648"/>
        <w:jc w:val="both"/>
        <w:rPr>
          <w:spacing w:val="-3"/>
          <w:sz w:val="28"/>
          <w:szCs w:val="28"/>
        </w:rPr>
      </w:pPr>
      <w:r w:rsidRPr="00845344">
        <w:rPr>
          <w:spacing w:val="-3"/>
          <w:sz w:val="28"/>
          <w:szCs w:val="28"/>
        </w:rPr>
        <w:t>Члены комиссии:</w:t>
      </w:r>
    </w:p>
    <w:p w:rsidR="006641F8" w:rsidRPr="00845344" w:rsidRDefault="006641F8" w:rsidP="00DA5C1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648"/>
        <w:jc w:val="both"/>
        <w:rPr>
          <w:color w:val="000000"/>
          <w:spacing w:val="-3"/>
          <w:sz w:val="28"/>
          <w:szCs w:val="28"/>
        </w:rPr>
      </w:pPr>
      <w:r w:rsidRPr="00845344">
        <w:rPr>
          <w:color w:val="000000"/>
          <w:spacing w:val="-3"/>
          <w:sz w:val="28"/>
          <w:szCs w:val="28"/>
        </w:rPr>
        <w:t>Баймашкина Н.Ю. – заместитель начальника управления муниципального заказа, строительства и целевых программ администрации Рузаевского муниципального района</w:t>
      </w:r>
      <w:r>
        <w:rPr>
          <w:color w:val="000000"/>
          <w:spacing w:val="-3"/>
          <w:sz w:val="28"/>
          <w:szCs w:val="28"/>
        </w:rPr>
        <w:t>;</w:t>
      </w:r>
    </w:p>
    <w:p w:rsidR="006641F8" w:rsidRDefault="006641F8" w:rsidP="00DA5C1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64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Кижаев Д.Н</w:t>
      </w:r>
      <w:r w:rsidRPr="00845344">
        <w:rPr>
          <w:color w:val="000000"/>
          <w:spacing w:val="-3"/>
          <w:sz w:val="28"/>
          <w:szCs w:val="28"/>
        </w:rPr>
        <w:t>. – заместитель начальника управления жилищно-коммунального хозяйства и транспортного обслуживания администрации Рузаевского муниципального района</w:t>
      </w:r>
      <w:r>
        <w:rPr>
          <w:color w:val="000000"/>
          <w:spacing w:val="-3"/>
          <w:sz w:val="28"/>
          <w:szCs w:val="28"/>
        </w:rPr>
        <w:t>;</w:t>
      </w:r>
    </w:p>
    <w:p w:rsidR="006641F8" w:rsidRPr="00845344" w:rsidRDefault="006641F8" w:rsidP="00DA5C1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648"/>
        <w:jc w:val="both"/>
        <w:rPr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Ларин Р.Р. –</w:t>
      </w:r>
      <w:r w:rsidRPr="00845344">
        <w:rPr>
          <w:color w:val="000000"/>
          <w:spacing w:val="-3"/>
          <w:sz w:val="28"/>
          <w:szCs w:val="28"/>
        </w:rPr>
        <w:t xml:space="preserve"> начальник управления муниципального заказа, строительства и целевых программ администрации Рузаевского муниципального района</w:t>
      </w:r>
      <w:r>
        <w:rPr>
          <w:color w:val="000000"/>
          <w:spacing w:val="-3"/>
          <w:sz w:val="28"/>
          <w:szCs w:val="28"/>
        </w:rPr>
        <w:t xml:space="preserve"> </w:t>
      </w:r>
      <w:r w:rsidRPr="00845344">
        <w:rPr>
          <w:color w:val="000000"/>
          <w:spacing w:val="-3"/>
          <w:sz w:val="28"/>
          <w:szCs w:val="28"/>
        </w:rPr>
        <w:t>администрации Рузаевского муниципального района</w:t>
      </w:r>
      <w:r>
        <w:rPr>
          <w:color w:val="000000"/>
          <w:spacing w:val="-3"/>
          <w:sz w:val="28"/>
          <w:szCs w:val="28"/>
        </w:rPr>
        <w:t>;</w:t>
      </w:r>
    </w:p>
    <w:p w:rsidR="006641F8" w:rsidRPr="005D4CB0" w:rsidRDefault="006641F8" w:rsidP="00F76F0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6"/>
          <w:szCs w:val="26"/>
        </w:rPr>
        <w:t>Рогов Е.В. - заместитель</w:t>
      </w:r>
      <w:r w:rsidRPr="00556DC2">
        <w:rPr>
          <w:bCs/>
          <w:sz w:val="26"/>
          <w:szCs w:val="26"/>
        </w:rPr>
        <w:t xml:space="preserve"> Главы Рузаевского му</w:t>
      </w:r>
      <w:r>
        <w:rPr>
          <w:bCs/>
          <w:sz w:val="26"/>
          <w:szCs w:val="26"/>
        </w:rPr>
        <w:t>ниципального района - начальник</w:t>
      </w:r>
      <w:r w:rsidRPr="00556DC2">
        <w:rPr>
          <w:bCs/>
          <w:sz w:val="26"/>
          <w:szCs w:val="26"/>
        </w:rPr>
        <w:t xml:space="preserve"> отдела общественной безопасности</w:t>
      </w:r>
      <w:r>
        <w:rPr>
          <w:sz w:val="28"/>
          <w:szCs w:val="28"/>
        </w:rPr>
        <w:t>.</w:t>
      </w:r>
    </w:p>
    <w:p w:rsidR="006641F8" w:rsidRPr="00845344" w:rsidRDefault="006641F8" w:rsidP="00E5560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64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Филатов В.Б. – </w:t>
      </w:r>
      <w:r>
        <w:rPr>
          <w:color w:val="000000"/>
          <w:spacing w:val="-3"/>
          <w:sz w:val="28"/>
          <w:szCs w:val="28"/>
        </w:rPr>
        <w:t>начальник</w:t>
      </w:r>
      <w:r w:rsidRPr="00845344">
        <w:rPr>
          <w:color w:val="000000"/>
          <w:spacing w:val="-3"/>
          <w:sz w:val="28"/>
          <w:szCs w:val="28"/>
        </w:rPr>
        <w:t xml:space="preserve"> управления жилищно-коммунального хозяйства и транспортного обслуживания администрации Рузаевского муниципального района</w:t>
      </w:r>
      <w:r>
        <w:rPr>
          <w:color w:val="000000"/>
          <w:spacing w:val="-3"/>
          <w:sz w:val="28"/>
          <w:szCs w:val="28"/>
        </w:rPr>
        <w:t>.</w:t>
      </w:r>
    </w:p>
    <w:p w:rsidR="006641F8" w:rsidRPr="00845344" w:rsidRDefault="006641F8" w:rsidP="00E5560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648"/>
        <w:jc w:val="both"/>
        <w:rPr>
          <w:color w:val="000000"/>
          <w:spacing w:val="-3"/>
          <w:sz w:val="28"/>
          <w:szCs w:val="28"/>
        </w:rPr>
      </w:pPr>
    </w:p>
    <w:p w:rsidR="006641F8" w:rsidRDefault="006641F8" w:rsidP="00E5560D">
      <w:pPr>
        <w:spacing w:line="276" w:lineRule="auto"/>
        <w:ind w:left="720"/>
        <w:jc w:val="center"/>
        <w:rPr>
          <w:sz w:val="28"/>
          <w:szCs w:val="28"/>
        </w:rPr>
      </w:pPr>
    </w:p>
    <w:p w:rsidR="006641F8" w:rsidRDefault="006641F8" w:rsidP="00E5560D">
      <w:pPr>
        <w:spacing w:line="276" w:lineRule="auto"/>
        <w:ind w:left="720"/>
        <w:jc w:val="center"/>
        <w:rPr>
          <w:sz w:val="28"/>
          <w:szCs w:val="28"/>
        </w:rPr>
      </w:pPr>
    </w:p>
    <w:sectPr w:rsidR="006641F8" w:rsidSect="000F4FF6">
      <w:headerReference w:type="even" r:id="rId7"/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1F8" w:rsidRDefault="006641F8" w:rsidP="00247AB6">
      <w:r>
        <w:separator/>
      </w:r>
    </w:p>
  </w:endnote>
  <w:endnote w:type="continuationSeparator" w:id="0">
    <w:p w:rsidR="006641F8" w:rsidRDefault="006641F8" w:rsidP="00247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1F8" w:rsidRDefault="006641F8" w:rsidP="00247AB6">
      <w:r>
        <w:separator/>
      </w:r>
    </w:p>
  </w:footnote>
  <w:footnote w:type="continuationSeparator" w:id="0">
    <w:p w:rsidR="006641F8" w:rsidRDefault="006641F8" w:rsidP="00247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F8" w:rsidRDefault="006641F8" w:rsidP="00E56E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41F8" w:rsidRDefault="006641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F8" w:rsidRDefault="006641F8" w:rsidP="00E56E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641F8" w:rsidRDefault="006641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C4D"/>
    <w:multiLevelType w:val="hybridMultilevel"/>
    <w:tmpl w:val="6F9C42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F1525CE"/>
    <w:multiLevelType w:val="multilevel"/>
    <w:tmpl w:val="307209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150"/>
    <w:rsid w:val="00003EB5"/>
    <w:rsid w:val="000126E3"/>
    <w:rsid w:val="000155CF"/>
    <w:rsid w:val="000253F5"/>
    <w:rsid w:val="000258E7"/>
    <w:rsid w:val="0003042C"/>
    <w:rsid w:val="00037CCA"/>
    <w:rsid w:val="00040FD0"/>
    <w:rsid w:val="000413BA"/>
    <w:rsid w:val="000468C9"/>
    <w:rsid w:val="000509EE"/>
    <w:rsid w:val="00052556"/>
    <w:rsid w:val="00054888"/>
    <w:rsid w:val="000552CC"/>
    <w:rsid w:val="00055818"/>
    <w:rsid w:val="00064899"/>
    <w:rsid w:val="00073EAD"/>
    <w:rsid w:val="000826C1"/>
    <w:rsid w:val="00083B16"/>
    <w:rsid w:val="000864AE"/>
    <w:rsid w:val="000865CA"/>
    <w:rsid w:val="000943CA"/>
    <w:rsid w:val="00096F2A"/>
    <w:rsid w:val="000A400F"/>
    <w:rsid w:val="000B0DDF"/>
    <w:rsid w:val="000B18E9"/>
    <w:rsid w:val="000B485E"/>
    <w:rsid w:val="000F103C"/>
    <w:rsid w:val="000F4FF6"/>
    <w:rsid w:val="0010131D"/>
    <w:rsid w:val="001021F8"/>
    <w:rsid w:val="001207D2"/>
    <w:rsid w:val="00124AE9"/>
    <w:rsid w:val="001270C5"/>
    <w:rsid w:val="001332B0"/>
    <w:rsid w:val="00142203"/>
    <w:rsid w:val="001518C6"/>
    <w:rsid w:val="00153E89"/>
    <w:rsid w:val="00165150"/>
    <w:rsid w:val="00196B3C"/>
    <w:rsid w:val="001A0EFF"/>
    <w:rsid w:val="001C2194"/>
    <w:rsid w:val="001C4399"/>
    <w:rsid w:val="001E0810"/>
    <w:rsid w:val="001E6617"/>
    <w:rsid w:val="001F0856"/>
    <w:rsid w:val="001F14DC"/>
    <w:rsid w:val="00203CE6"/>
    <w:rsid w:val="00215169"/>
    <w:rsid w:val="002163E2"/>
    <w:rsid w:val="0022632E"/>
    <w:rsid w:val="00232F85"/>
    <w:rsid w:val="00247AB6"/>
    <w:rsid w:val="00252B01"/>
    <w:rsid w:val="00263C98"/>
    <w:rsid w:val="00264165"/>
    <w:rsid w:val="002770E1"/>
    <w:rsid w:val="00287C45"/>
    <w:rsid w:val="00297D87"/>
    <w:rsid w:val="002A6AC5"/>
    <w:rsid w:val="002B1E4B"/>
    <w:rsid w:val="002C40E1"/>
    <w:rsid w:val="002D608D"/>
    <w:rsid w:val="002D7C8A"/>
    <w:rsid w:val="002E0D4D"/>
    <w:rsid w:val="002E403E"/>
    <w:rsid w:val="002E6579"/>
    <w:rsid w:val="002E76A7"/>
    <w:rsid w:val="002F5583"/>
    <w:rsid w:val="002F5E51"/>
    <w:rsid w:val="002F7BE3"/>
    <w:rsid w:val="00316F7D"/>
    <w:rsid w:val="0034392A"/>
    <w:rsid w:val="00343C0C"/>
    <w:rsid w:val="003462F6"/>
    <w:rsid w:val="003478DA"/>
    <w:rsid w:val="00350342"/>
    <w:rsid w:val="00352B3B"/>
    <w:rsid w:val="00354392"/>
    <w:rsid w:val="00354DE7"/>
    <w:rsid w:val="00367922"/>
    <w:rsid w:val="003823CA"/>
    <w:rsid w:val="00383650"/>
    <w:rsid w:val="00387282"/>
    <w:rsid w:val="00392335"/>
    <w:rsid w:val="00397886"/>
    <w:rsid w:val="003B034B"/>
    <w:rsid w:val="003B64B4"/>
    <w:rsid w:val="003C1119"/>
    <w:rsid w:val="003C57CE"/>
    <w:rsid w:val="003E1751"/>
    <w:rsid w:val="003E1DAC"/>
    <w:rsid w:val="003E51FF"/>
    <w:rsid w:val="003F2EB8"/>
    <w:rsid w:val="00411541"/>
    <w:rsid w:val="00421BC8"/>
    <w:rsid w:val="004238B2"/>
    <w:rsid w:val="0042669A"/>
    <w:rsid w:val="00426D3B"/>
    <w:rsid w:val="00432191"/>
    <w:rsid w:val="004326FB"/>
    <w:rsid w:val="004329EB"/>
    <w:rsid w:val="00433384"/>
    <w:rsid w:val="00455221"/>
    <w:rsid w:val="00457DE2"/>
    <w:rsid w:val="004627F9"/>
    <w:rsid w:val="004668F2"/>
    <w:rsid w:val="00467DAA"/>
    <w:rsid w:val="004820AE"/>
    <w:rsid w:val="00484890"/>
    <w:rsid w:val="00490A75"/>
    <w:rsid w:val="004912E4"/>
    <w:rsid w:val="004A126C"/>
    <w:rsid w:val="004A334C"/>
    <w:rsid w:val="004B0D32"/>
    <w:rsid w:val="004E08C1"/>
    <w:rsid w:val="004E5C01"/>
    <w:rsid w:val="004E66A6"/>
    <w:rsid w:val="004F63E7"/>
    <w:rsid w:val="00506C1F"/>
    <w:rsid w:val="00512038"/>
    <w:rsid w:val="00524C12"/>
    <w:rsid w:val="00530110"/>
    <w:rsid w:val="00531F0E"/>
    <w:rsid w:val="005351F7"/>
    <w:rsid w:val="00536568"/>
    <w:rsid w:val="00544ED4"/>
    <w:rsid w:val="005461A4"/>
    <w:rsid w:val="00547CC9"/>
    <w:rsid w:val="00553219"/>
    <w:rsid w:val="00554B0D"/>
    <w:rsid w:val="00556DC2"/>
    <w:rsid w:val="005600EB"/>
    <w:rsid w:val="0056018B"/>
    <w:rsid w:val="00570625"/>
    <w:rsid w:val="0057099E"/>
    <w:rsid w:val="00572AA4"/>
    <w:rsid w:val="00574B9E"/>
    <w:rsid w:val="00575A9E"/>
    <w:rsid w:val="0058192F"/>
    <w:rsid w:val="0058204D"/>
    <w:rsid w:val="005871CE"/>
    <w:rsid w:val="00597323"/>
    <w:rsid w:val="005A0576"/>
    <w:rsid w:val="005A4FAC"/>
    <w:rsid w:val="005B78A6"/>
    <w:rsid w:val="005D0FC7"/>
    <w:rsid w:val="005D4CB0"/>
    <w:rsid w:val="005D7011"/>
    <w:rsid w:val="005E3B79"/>
    <w:rsid w:val="005F10A6"/>
    <w:rsid w:val="005F62F5"/>
    <w:rsid w:val="00605B15"/>
    <w:rsid w:val="00605E08"/>
    <w:rsid w:val="00607F75"/>
    <w:rsid w:val="00615DE0"/>
    <w:rsid w:val="006229A7"/>
    <w:rsid w:val="00623E28"/>
    <w:rsid w:val="00630970"/>
    <w:rsid w:val="00632002"/>
    <w:rsid w:val="006335B6"/>
    <w:rsid w:val="00641CB2"/>
    <w:rsid w:val="006471D5"/>
    <w:rsid w:val="00653FCB"/>
    <w:rsid w:val="006641F8"/>
    <w:rsid w:val="00680C77"/>
    <w:rsid w:val="00683C56"/>
    <w:rsid w:val="006873C9"/>
    <w:rsid w:val="006A4811"/>
    <w:rsid w:val="006D030F"/>
    <w:rsid w:val="006D184C"/>
    <w:rsid w:val="006E6293"/>
    <w:rsid w:val="006E7F09"/>
    <w:rsid w:val="007003A6"/>
    <w:rsid w:val="007037CE"/>
    <w:rsid w:val="0071418B"/>
    <w:rsid w:val="0072523A"/>
    <w:rsid w:val="007306C7"/>
    <w:rsid w:val="00732F6A"/>
    <w:rsid w:val="00737BFB"/>
    <w:rsid w:val="007400D1"/>
    <w:rsid w:val="0074767D"/>
    <w:rsid w:val="0075362A"/>
    <w:rsid w:val="00762958"/>
    <w:rsid w:val="00763138"/>
    <w:rsid w:val="0076582B"/>
    <w:rsid w:val="00782185"/>
    <w:rsid w:val="00794688"/>
    <w:rsid w:val="00795673"/>
    <w:rsid w:val="007A0204"/>
    <w:rsid w:val="007A31A4"/>
    <w:rsid w:val="007B0B0E"/>
    <w:rsid w:val="007C6D81"/>
    <w:rsid w:val="007E55D7"/>
    <w:rsid w:val="007F5A8C"/>
    <w:rsid w:val="007F762A"/>
    <w:rsid w:val="00801B43"/>
    <w:rsid w:val="00804284"/>
    <w:rsid w:val="008045DA"/>
    <w:rsid w:val="008228F3"/>
    <w:rsid w:val="008309E0"/>
    <w:rsid w:val="0083360C"/>
    <w:rsid w:val="00835325"/>
    <w:rsid w:val="00845344"/>
    <w:rsid w:val="00850091"/>
    <w:rsid w:val="00853165"/>
    <w:rsid w:val="00861949"/>
    <w:rsid w:val="00867141"/>
    <w:rsid w:val="008739FF"/>
    <w:rsid w:val="008863B9"/>
    <w:rsid w:val="008906FD"/>
    <w:rsid w:val="008A0648"/>
    <w:rsid w:val="008A0D50"/>
    <w:rsid w:val="008A6A02"/>
    <w:rsid w:val="008B06FA"/>
    <w:rsid w:val="008B12C1"/>
    <w:rsid w:val="008B302D"/>
    <w:rsid w:val="008C4DBE"/>
    <w:rsid w:val="008D3ADF"/>
    <w:rsid w:val="008E2D0C"/>
    <w:rsid w:val="008E4909"/>
    <w:rsid w:val="008F22C7"/>
    <w:rsid w:val="00906C73"/>
    <w:rsid w:val="009110B9"/>
    <w:rsid w:val="009121DF"/>
    <w:rsid w:val="00912630"/>
    <w:rsid w:val="009143E5"/>
    <w:rsid w:val="00915892"/>
    <w:rsid w:val="009168CD"/>
    <w:rsid w:val="00923DB8"/>
    <w:rsid w:val="00931D75"/>
    <w:rsid w:val="009322A1"/>
    <w:rsid w:val="0093361C"/>
    <w:rsid w:val="00945901"/>
    <w:rsid w:val="00947298"/>
    <w:rsid w:val="00961FEC"/>
    <w:rsid w:val="00974A98"/>
    <w:rsid w:val="00980CAF"/>
    <w:rsid w:val="00984D7A"/>
    <w:rsid w:val="009911E1"/>
    <w:rsid w:val="009B3437"/>
    <w:rsid w:val="009B462F"/>
    <w:rsid w:val="009C4227"/>
    <w:rsid w:val="009E3C1A"/>
    <w:rsid w:val="009E7DCD"/>
    <w:rsid w:val="009F4FF5"/>
    <w:rsid w:val="00A047B2"/>
    <w:rsid w:val="00A13A60"/>
    <w:rsid w:val="00A16581"/>
    <w:rsid w:val="00A17447"/>
    <w:rsid w:val="00A36742"/>
    <w:rsid w:val="00A4136A"/>
    <w:rsid w:val="00A62347"/>
    <w:rsid w:val="00A67A0D"/>
    <w:rsid w:val="00A7087A"/>
    <w:rsid w:val="00A837F5"/>
    <w:rsid w:val="00A87223"/>
    <w:rsid w:val="00A93304"/>
    <w:rsid w:val="00A97D98"/>
    <w:rsid w:val="00AB54C1"/>
    <w:rsid w:val="00AF0371"/>
    <w:rsid w:val="00AF0A23"/>
    <w:rsid w:val="00AF0D94"/>
    <w:rsid w:val="00AF58CC"/>
    <w:rsid w:val="00AF5EAA"/>
    <w:rsid w:val="00AF7158"/>
    <w:rsid w:val="00B075F8"/>
    <w:rsid w:val="00B077AF"/>
    <w:rsid w:val="00B20336"/>
    <w:rsid w:val="00B20934"/>
    <w:rsid w:val="00B2435A"/>
    <w:rsid w:val="00B243B2"/>
    <w:rsid w:val="00B26C59"/>
    <w:rsid w:val="00B27C17"/>
    <w:rsid w:val="00B31EDA"/>
    <w:rsid w:val="00B32559"/>
    <w:rsid w:val="00B36D71"/>
    <w:rsid w:val="00B577A2"/>
    <w:rsid w:val="00B66EBE"/>
    <w:rsid w:val="00B70851"/>
    <w:rsid w:val="00B720A1"/>
    <w:rsid w:val="00B9532E"/>
    <w:rsid w:val="00B958B4"/>
    <w:rsid w:val="00BA12D0"/>
    <w:rsid w:val="00BA2B62"/>
    <w:rsid w:val="00BA518F"/>
    <w:rsid w:val="00BA5224"/>
    <w:rsid w:val="00BA6B2B"/>
    <w:rsid w:val="00BC26BC"/>
    <w:rsid w:val="00BC5CD1"/>
    <w:rsid w:val="00BD1E0F"/>
    <w:rsid w:val="00BD33D4"/>
    <w:rsid w:val="00BD5D75"/>
    <w:rsid w:val="00BF26CC"/>
    <w:rsid w:val="00BF66A1"/>
    <w:rsid w:val="00BF7535"/>
    <w:rsid w:val="00C13AF2"/>
    <w:rsid w:val="00C1521E"/>
    <w:rsid w:val="00C16F80"/>
    <w:rsid w:val="00C22CB0"/>
    <w:rsid w:val="00C231EE"/>
    <w:rsid w:val="00C23C85"/>
    <w:rsid w:val="00C26EEF"/>
    <w:rsid w:val="00C5026E"/>
    <w:rsid w:val="00C503AE"/>
    <w:rsid w:val="00C522E4"/>
    <w:rsid w:val="00C614E7"/>
    <w:rsid w:val="00C615EC"/>
    <w:rsid w:val="00C62B6F"/>
    <w:rsid w:val="00C64194"/>
    <w:rsid w:val="00C6726D"/>
    <w:rsid w:val="00C75413"/>
    <w:rsid w:val="00CA20D5"/>
    <w:rsid w:val="00CA47F2"/>
    <w:rsid w:val="00CA6047"/>
    <w:rsid w:val="00CA6190"/>
    <w:rsid w:val="00CB5BBD"/>
    <w:rsid w:val="00CC0B22"/>
    <w:rsid w:val="00CC248E"/>
    <w:rsid w:val="00CD28C2"/>
    <w:rsid w:val="00CE4AA8"/>
    <w:rsid w:val="00CE7538"/>
    <w:rsid w:val="00D007CF"/>
    <w:rsid w:val="00D01A81"/>
    <w:rsid w:val="00D13AF7"/>
    <w:rsid w:val="00D17A84"/>
    <w:rsid w:val="00D17B1F"/>
    <w:rsid w:val="00D23758"/>
    <w:rsid w:val="00D302F1"/>
    <w:rsid w:val="00D327CD"/>
    <w:rsid w:val="00D4040F"/>
    <w:rsid w:val="00D47BCA"/>
    <w:rsid w:val="00D53B53"/>
    <w:rsid w:val="00D54BA2"/>
    <w:rsid w:val="00D60E0A"/>
    <w:rsid w:val="00D61E67"/>
    <w:rsid w:val="00D6323F"/>
    <w:rsid w:val="00D77D12"/>
    <w:rsid w:val="00D81A35"/>
    <w:rsid w:val="00D826C1"/>
    <w:rsid w:val="00DA0A02"/>
    <w:rsid w:val="00DA5C16"/>
    <w:rsid w:val="00DB0793"/>
    <w:rsid w:val="00DC20BB"/>
    <w:rsid w:val="00DC4533"/>
    <w:rsid w:val="00DC6FF1"/>
    <w:rsid w:val="00DD1107"/>
    <w:rsid w:val="00DD116A"/>
    <w:rsid w:val="00DD2B57"/>
    <w:rsid w:val="00DD3E31"/>
    <w:rsid w:val="00DD4E9D"/>
    <w:rsid w:val="00DF02C8"/>
    <w:rsid w:val="00DF1087"/>
    <w:rsid w:val="00DF672C"/>
    <w:rsid w:val="00E12111"/>
    <w:rsid w:val="00E1479A"/>
    <w:rsid w:val="00E17C37"/>
    <w:rsid w:val="00E26AA6"/>
    <w:rsid w:val="00E31786"/>
    <w:rsid w:val="00E43934"/>
    <w:rsid w:val="00E5560D"/>
    <w:rsid w:val="00E56E79"/>
    <w:rsid w:val="00E60E46"/>
    <w:rsid w:val="00E65633"/>
    <w:rsid w:val="00E74DE2"/>
    <w:rsid w:val="00E767EA"/>
    <w:rsid w:val="00E809B3"/>
    <w:rsid w:val="00E91D3F"/>
    <w:rsid w:val="00E94EB6"/>
    <w:rsid w:val="00E97F4E"/>
    <w:rsid w:val="00EB01C4"/>
    <w:rsid w:val="00EB03A6"/>
    <w:rsid w:val="00EB0CD4"/>
    <w:rsid w:val="00EB4F5B"/>
    <w:rsid w:val="00EB52A1"/>
    <w:rsid w:val="00F0022E"/>
    <w:rsid w:val="00F03B6D"/>
    <w:rsid w:val="00F07914"/>
    <w:rsid w:val="00F14BA8"/>
    <w:rsid w:val="00F21156"/>
    <w:rsid w:val="00F24359"/>
    <w:rsid w:val="00F269A0"/>
    <w:rsid w:val="00F30913"/>
    <w:rsid w:val="00F34828"/>
    <w:rsid w:val="00F372FF"/>
    <w:rsid w:val="00F4106E"/>
    <w:rsid w:val="00F43C99"/>
    <w:rsid w:val="00F474D3"/>
    <w:rsid w:val="00F51FC0"/>
    <w:rsid w:val="00F54043"/>
    <w:rsid w:val="00F555FD"/>
    <w:rsid w:val="00F61013"/>
    <w:rsid w:val="00F71834"/>
    <w:rsid w:val="00F73E98"/>
    <w:rsid w:val="00F748FD"/>
    <w:rsid w:val="00F75A18"/>
    <w:rsid w:val="00F76F09"/>
    <w:rsid w:val="00F8257A"/>
    <w:rsid w:val="00F83B58"/>
    <w:rsid w:val="00F97BA3"/>
    <w:rsid w:val="00FA1A3C"/>
    <w:rsid w:val="00FA6EDB"/>
    <w:rsid w:val="00FC0E95"/>
    <w:rsid w:val="00FC695C"/>
    <w:rsid w:val="00FD2DDC"/>
    <w:rsid w:val="00FD4CFE"/>
    <w:rsid w:val="00FE4D8F"/>
    <w:rsid w:val="00FF4C54"/>
    <w:rsid w:val="00FF51D9"/>
    <w:rsid w:val="00FF6263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64A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0864AE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2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22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0864AE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22F2"/>
    <w:rPr>
      <w:sz w:val="24"/>
      <w:szCs w:val="24"/>
    </w:rPr>
  </w:style>
  <w:style w:type="table" w:styleId="TableGrid">
    <w:name w:val="Table Grid"/>
    <w:basedOn w:val="TableNormal"/>
    <w:uiPriority w:val="99"/>
    <w:rsid w:val="008E2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1"/>
    <w:uiPriority w:val="99"/>
    <w:qFormat/>
    <w:rsid w:val="005E3B7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E22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5E3B79"/>
    <w:rPr>
      <w:b/>
      <w:sz w:val="24"/>
    </w:rPr>
  </w:style>
  <w:style w:type="character" w:customStyle="1" w:styleId="Heading2Char1">
    <w:name w:val="Heading 2 Char1"/>
    <w:link w:val="Heading2"/>
    <w:uiPriority w:val="99"/>
    <w:locked/>
    <w:rsid w:val="00DD2B57"/>
    <w:rPr>
      <w:b/>
      <w:sz w:val="24"/>
    </w:rPr>
  </w:style>
  <w:style w:type="character" w:customStyle="1" w:styleId="BodyTextChar1">
    <w:name w:val="Body Text Char1"/>
    <w:link w:val="BodyText"/>
    <w:uiPriority w:val="99"/>
    <w:locked/>
    <w:rsid w:val="00DD2B57"/>
    <w:rPr>
      <w:sz w:val="24"/>
    </w:rPr>
  </w:style>
  <w:style w:type="paragraph" w:customStyle="1" w:styleId="ConsPlusTitle">
    <w:name w:val="ConsPlusTitle"/>
    <w:uiPriority w:val="99"/>
    <w:rsid w:val="000826C1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Header">
    <w:name w:val="header"/>
    <w:basedOn w:val="Normal"/>
    <w:link w:val="HeaderChar1"/>
    <w:uiPriority w:val="99"/>
    <w:rsid w:val="00247A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2F2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247AB6"/>
    <w:rPr>
      <w:sz w:val="24"/>
    </w:rPr>
  </w:style>
  <w:style w:type="paragraph" w:styleId="Footer">
    <w:name w:val="footer"/>
    <w:basedOn w:val="Normal"/>
    <w:link w:val="FooterChar1"/>
    <w:uiPriority w:val="99"/>
    <w:rsid w:val="00247A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2F2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247AB6"/>
    <w:rPr>
      <w:sz w:val="24"/>
    </w:rPr>
  </w:style>
  <w:style w:type="paragraph" w:styleId="BalloonText">
    <w:name w:val="Balloon Text"/>
    <w:basedOn w:val="Normal"/>
    <w:link w:val="BalloonTextChar1"/>
    <w:uiPriority w:val="99"/>
    <w:rsid w:val="00343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2F2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34392A"/>
    <w:rPr>
      <w:rFonts w:ascii="Tahoma" w:hAnsi="Tahoma"/>
      <w:sz w:val="16"/>
    </w:rPr>
  </w:style>
  <w:style w:type="character" w:styleId="PageNumber">
    <w:name w:val="page number"/>
    <w:basedOn w:val="DefaultParagraphFont"/>
    <w:uiPriority w:val="99"/>
    <w:rsid w:val="00383650"/>
    <w:rPr>
      <w:rFonts w:cs="Times New Roman"/>
    </w:rPr>
  </w:style>
  <w:style w:type="paragraph" w:customStyle="1" w:styleId="a">
    <w:name w:val="Абзац списка"/>
    <w:basedOn w:val="Normal"/>
    <w:uiPriority w:val="99"/>
    <w:rsid w:val="008739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351F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351F7"/>
    <w:rPr>
      <w:b/>
    </w:rPr>
  </w:style>
  <w:style w:type="paragraph" w:customStyle="1" w:styleId="ConsPlusNormal">
    <w:name w:val="ConsPlusNormal"/>
    <w:uiPriority w:val="99"/>
    <w:rsid w:val="001270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4848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531</Words>
  <Characters>3031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ПИРОВСКОГО РАЙОНА</dc:title>
  <dc:subject/>
  <dc:creator>КУМИ</dc:creator>
  <cp:keywords/>
  <dc:description/>
  <cp:lastModifiedBy>1</cp:lastModifiedBy>
  <cp:revision>2</cp:revision>
  <cp:lastPrinted>2019-04-05T12:10:00Z</cp:lastPrinted>
  <dcterms:created xsi:type="dcterms:W3CDTF">2019-04-10T08:43:00Z</dcterms:created>
  <dcterms:modified xsi:type="dcterms:W3CDTF">2019-04-10T08:43:00Z</dcterms:modified>
</cp:coreProperties>
</file>