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1C" w:rsidRPr="00263033" w:rsidRDefault="00CD341C" w:rsidP="00263033">
      <w:pPr>
        <w:pStyle w:val="p2"/>
        <w:widowControl w:val="0"/>
        <w:shd w:val="clear" w:color="auto" w:fill="FFFFFF"/>
        <w:spacing w:before="20" w:beforeAutospacing="0" w:after="20" w:afterAutospacing="0"/>
        <w:jc w:val="center"/>
        <w:rPr>
          <w:color w:val="000000"/>
          <w:sz w:val="28"/>
          <w:szCs w:val="28"/>
        </w:rPr>
      </w:pPr>
      <w:r w:rsidRPr="00263033">
        <w:rPr>
          <w:color w:val="000000"/>
          <w:sz w:val="28"/>
          <w:szCs w:val="28"/>
        </w:rPr>
        <w:t>АДМИНИСТРАЦИЯ РУЗАЕВСКОГО</w:t>
      </w:r>
    </w:p>
    <w:p w:rsidR="00CD341C" w:rsidRPr="00263033" w:rsidRDefault="00CD341C" w:rsidP="00263033">
      <w:pPr>
        <w:pStyle w:val="p2"/>
        <w:widowControl w:val="0"/>
        <w:shd w:val="clear" w:color="auto" w:fill="FFFFFF"/>
        <w:spacing w:before="20" w:beforeAutospacing="0" w:after="20" w:afterAutospacing="0"/>
        <w:jc w:val="center"/>
        <w:rPr>
          <w:color w:val="000000"/>
          <w:sz w:val="28"/>
          <w:szCs w:val="28"/>
        </w:rPr>
      </w:pPr>
      <w:r w:rsidRPr="00263033">
        <w:rPr>
          <w:color w:val="000000"/>
          <w:sz w:val="28"/>
          <w:szCs w:val="28"/>
        </w:rPr>
        <w:t>МУНИЦИПАЛЬНОГО РАЙОНА</w:t>
      </w:r>
    </w:p>
    <w:p w:rsidR="00CD341C" w:rsidRDefault="00CD341C" w:rsidP="00263033">
      <w:pPr>
        <w:pStyle w:val="p2"/>
        <w:widowControl w:val="0"/>
        <w:shd w:val="clear" w:color="auto" w:fill="FFFFFF"/>
        <w:spacing w:before="20" w:beforeAutospacing="0" w:after="20" w:afterAutospacing="0"/>
        <w:jc w:val="center"/>
        <w:rPr>
          <w:color w:val="000000"/>
          <w:sz w:val="28"/>
          <w:szCs w:val="28"/>
        </w:rPr>
      </w:pPr>
      <w:r w:rsidRPr="00263033">
        <w:rPr>
          <w:color w:val="000000"/>
          <w:sz w:val="28"/>
          <w:szCs w:val="28"/>
        </w:rPr>
        <w:t>РЕСПУБЛИКИ МОРДОВИЯ</w:t>
      </w:r>
    </w:p>
    <w:p w:rsidR="00CD341C" w:rsidRPr="00263033" w:rsidRDefault="00CD341C" w:rsidP="00263033">
      <w:pPr>
        <w:pStyle w:val="p2"/>
        <w:widowControl w:val="0"/>
        <w:shd w:val="clear" w:color="auto" w:fill="FFFFFF"/>
        <w:spacing w:before="20" w:beforeAutospacing="0" w:after="20" w:afterAutospacing="0"/>
        <w:jc w:val="center"/>
        <w:rPr>
          <w:color w:val="000000"/>
          <w:sz w:val="28"/>
          <w:szCs w:val="28"/>
        </w:rPr>
      </w:pPr>
    </w:p>
    <w:p w:rsidR="00CD341C" w:rsidRPr="0069780D" w:rsidRDefault="00CD341C" w:rsidP="00263033">
      <w:pPr>
        <w:pStyle w:val="p3"/>
        <w:widowControl w:val="0"/>
        <w:shd w:val="clear" w:color="auto" w:fill="FFFFFF"/>
        <w:spacing w:before="20" w:beforeAutospacing="0" w:after="20" w:afterAutospacing="0"/>
        <w:jc w:val="center"/>
        <w:rPr>
          <w:rStyle w:val="s1"/>
          <w:b/>
          <w:bCs/>
          <w:color w:val="000000"/>
          <w:sz w:val="34"/>
          <w:szCs w:val="34"/>
        </w:rPr>
      </w:pPr>
      <w:r w:rsidRPr="0069780D">
        <w:rPr>
          <w:rStyle w:val="s1"/>
          <w:b/>
          <w:bCs/>
          <w:color w:val="000000"/>
          <w:sz w:val="34"/>
          <w:szCs w:val="34"/>
        </w:rPr>
        <w:t>П О С Т А Н О В Л Е Н И Е</w:t>
      </w:r>
    </w:p>
    <w:p w:rsidR="00CD341C" w:rsidRPr="0069780D" w:rsidRDefault="00CD341C" w:rsidP="00263033">
      <w:pPr>
        <w:pStyle w:val="p3"/>
        <w:widowControl w:val="0"/>
        <w:shd w:val="clear" w:color="auto" w:fill="FFFFFF"/>
        <w:spacing w:before="20" w:beforeAutospacing="0" w:after="20" w:afterAutospacing="0"/>
        <w:jc w:val="center"/>
        <w:rPr>
          <w:color w:val="000000"/>
          <w:sz w:val="34"/>
          <w:szCs w:val="34"/>
        </w:rPr>
      </w:pPr>
    </w:p>
    <w:p w:rsidR="00CD341C" w:rsidRPr="00263033" w:rsidRDefault="00CD341C" w:rsidP="0069780D">
      <w:pPr>
        <w:pStyle w:val="p4"/>
        <w:widowControl w:val="0"/>
        <w:shd w:val="clear" w:color="auto" w:fill="FFFFFF"/>
        <w:spacing w:before="20" w:beforeAutospacing="0" w:after="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09.04.2019г.                                                                                            </w:t>
      </w:r>
      <w:r w:rsidRPr="00263033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221</w:t>
      </w:r>
    </w:p>
    <w:p w:rsidR="00CD341C" w:rsidRDefault="00CD341C" w:rsidP="00263033">
      <w:pPr>
        <w:pStyle w:val="p2"/>
        <w:widowControl w:val="0"/>
        <w:shd w:val="clear" w:color="auto" w:fill="FFFFFF"/>
        <w:spacing w:before="20" w:beforeAutospacing="0" w:after="20" w:afterAutospacing="0"/>
        <w:jc w:val="center"/>
        <w:rPr>
          <w:color w:val="000000"/>
          <w:sz w:val="28"/>
          <w:szCs w:val="28"/>
        </w:rPr>
      </w:pPr>
    </w:p>
    <w:p w:rsidR="00CD341C" w:rsidRPr="0069780D" w:rsidRDefault="00CD341C" w:rsidP="00263033">
      <w:pPr>
        <w:pStyle w:val="p2"/>
        <w:widowControl w:val="0"/>
        <w:shd w:val="clear" w:color="auto" w:fill="FFFFFF"/>
        <w:spacing w:before="20" w:beforeAutospacing="0" w:after="20" w:afterAutospacing="0"/>
        <w:jc w:val="center"/>
        <w:rPr>
          <w:color w:val="000000"/>
        </w:rPr>
      </w:pPr>
      <w:r w:rsidRPr="0069780D">
        <w:rPr>
          <w:color w:val="000000"/>
        </w:rPr>
        <w:t>г. Рузаевка</w:t>
      </w:r>
    </w:p>
    <w:p w:rsidR="00CD341C" w:rsidRDefault="00CD341C" w:rsidP="00263033">
      <w:pPr>
        <w:pStyle w:val="p6"/>
        <w:widowControl w:val="0"/>
        <w:shd w:val="clear" w:color="auto" w:fill="FFFFFF"/>
        <w:spacing w:before="20" w:beforeAutospacing="0" w:after="2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</w:t>
      </w:r>
    </w:p>
    <w:p w:rsidR="00CD341C" w:rsidRDefault="00CD341C" w:rsidP="00263033">
      <w:pPr>
        <w:pStyle w:val="p6"/>
        <w:widowControl w:val="0"/>
        <w:shd w:val="clear" w:color="auto" w:fill="FFFFFF"/>
        <w:spacing w:before="20" w:beforeAutospacing="0" w:after="2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CD341C" w:rsidRPr="00E44E29" w:rsidRDefault="00CD341C" w:rsidP="00E44E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43022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проведении на территории Рузаевского муниципального района мероприятий, посвященных празднованию 350-летию со дня рождения Петра </w:t>
      </w:r>
      <w:r>
        <w:rPr>
          <w:rFonts w:ascii="Times New Roman" w:hAnsi="Times New Roman"/>
          <w:b/>
          <w:bCs/>
          <w:color w:val="26282F"/>
          <w:sz w:val="28"/>
          <w:szCs w:val="28"/>
          <w:lang w:val="en-US" w:eastAsia="ru-RU"/>
        </w:rPr>
        <w:t>I</w:t>
      </w:r>
    </w:p>
    <w:p w:rsidR="00CD341C" w:rsidRPr="00263033" w:rsidRDefault="00CD341C" w:rsidP="00263033">
      <w:pPr>
        <w:pStyle w:val="p6"/>
        <w:widowControl w:val="0"/>
        <w:shd w:val="clear" w:color="auto" w:fill="FFFFFF"/>
        <w:spacing w:before="20" w:beforeAutospacing="0" w:after="20" w:afterAutospacing="0"/>
        <w:jc w:val="center"/>
        <w:rPr>
          <w:color w:val="000000"/>
          <w:sz w:val="28"/>
          <w:szCs w:val="28"/>
        </w:rPr>
      </w:pPr>
    </w:p>
    <w:p w:rsidR="00CD341C" w:rsidRPr="003D6CA3" w:rsidRDefault="00CD341C" w:rsidP="003D6CA3">
      <w:pPr>
        <w:pStyle w:val="Heading1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 w:rsidRPr="003D6CA3">
        <w:rPr>
          <w:rFonts w:ascii="Times New Roman" w:hAnsi="Times New Roman"/>
          <w:b w:val="0"/>
          <w:sz w:val="28"/>
          <w:szCs w:val="28"/>
          <w:lang/>
        </w:rPr>
        <w:t xml:space="preserve">Учитывая большое значение реформ Петра I для истории России и в связи с исполняющимся в 2022 году 350-летием со дня его рождения, руководствуясь </w:t>
      </w:r>
      <w:r w:rsidRPr="003D6CA3">
        <w:rPr>
          <w:rFonts w:ascii="Times New Roman" w:hAnsi="Times New Roman"/>
          <w:b w:val="0"/>
          <w:sz w:val="28"/>
          <w:szCs w:val="28"/>
        </w:rPr>
        <w:t>Указ</w:t>
      </w:r>
      <w:r w:rsidRPr="003D6CA3">
        <w:rPr>
          <w:rFonts w:ascii="Times New Roman" w:hAnsi="Times New Roman"/>
          <w:b w:val="0"/>
          <w:sz w:val="28"/>
          <w:szCs w:val="28"/>
          <w:lang/>
        </w:rPr>
        <w:t>ом</w:t>
      </w:r>
      <w:r w:rsidRPr="003D6CA3">
        <w:rPr>
          <w:rFonts w:ascii="Times New Roman" w:hAnsi="Times New Roman"/>
          <w:b w:val="0"/>
          <w:sz w:val="28"/>
          <w:szCs w:val="28"/>
        </w:rPr>
        <w:t xml:space="preserve"> Президента РФ от 25 октября </w:t>
      </w:r>
      <w:smartTag w:uri="urn:schemas-microsoft-com:office:smarttags" w:element="metricconverter">
        <w:smartTagPr>
          <w:attr w:name="ProductID" w:val="2018 г"/>
        </w:smartTagPr>
        <w:r w:rsidRPr="003D6CA3">
          <w:rPr>
            <w:rFonts w:ascii="Times New Roman" w:hAnsi="Times New Roman"/>
            <w:b w:val="0"/>
            <w:sz w:val="28"/>
            <w:szCs w:val="28"/>
          </w:rPr>
          <w:t>2018 г</w:t>
        </w:r>
      </w:smartTag>
      <w:r w:rsidRPr="003D6CA3">
        <w:rPr>
          <w:rFonts w:ascii="Times New Roman" w:hAnsi="Times New Roman"/>
          <w:b w:val="0"/>
          <w:sz w:val="28"/>
          <w:szCs w:val="28"/>
        </w:rPr>
        <w:t xml:space="preserve">. </w:t>
      </w:r>
      <w:r w:rsidRPr="003D6CA3">
        <w:rPr>
          <w:rFonts w:ascii="Times New Roman" w:hAnsi="Times New Roman"/>
          <w:b w:val="0"/>
          <w:sz w:val="28"/>
          <w:szCs w:val="28"/>
          <w:lang/>
        </w:rPr>
        <w:t>№</w:t>
      </w:r>
      <w:r w:rsidRPr="003D6CA3">
        <w:rPr>
          <w:rFonts w:ascii="Times New Roman" w:hAnsi="Times New Roman"/>
          <w:b w:val="0"/>
          <w:sz w:val="28"/>
          <w:szCs w:val="28"/>
        </w:rPr>
        <w:t> 609</w:t>
      </w:r>
      <w:r w:rsidRPr="003D6CA3">
        <w:rPr>
          <w:rFonts w:ascii="Times New Roman" w:hAnsi="Times New Roman"/>
          <w:b w:val="0"/>
          <w:sz w:val="28"/>
          <w:szCs w:val="28"/>
          <w:lang/>
        </w:rPr>
        <w:t xml:space="preserve"> «</w:t>
      </w:r>
      <w:r w:rsidRPr="003D6CA3">
        <w:rPr>
          <w:rFonts w:ascii="Times New Roman" w:hAnsi="Times New Roman"/>
          <w:b w:val="0"/>
          <w:sz w:val="28"/>
          <w:szCs w:val="28"/>
        </w:rPr>
        <w:t>О праздновании 350-летия со дня рождения Петра I</w:t>
      </w:r>
      <w:r w:rsidRPr="003D6CA3">
        <w:rPr>
          <w:rFonts w:ascii="Times New Roman" w:hAnsi="Times New Roman"/>
          <w:b w:val="0"/>
          <w:sz w:val="28"/>
          <w:szCs w:val="28"/>
          <w:lang/>
        </w:rPr>
        <w:t>»</w:t>
      </w:r>
      <w:r>
        <w:rPr>
          <w:rFonts w:ascii="Times New Roman" w:hAnsi="Times New Roman"/>
          <w:b w:val="0"/>
          <w:sz w:val="28"/>
          <w:szCs w:val="28"/>
          <w:lang/>
        </w:rPr>
        <w:t xml:space="preserve">, </w:t>
      </w:r>
      <w:r w:rsidRPr="003D6CA3">
        <w:rPr>
          <w:rFonts w:ascii="Times New Roman" w:hAnsi="Times New Roman"/>
          <w:b w:val="0"/>
          <w:color w:val="000000"/>
          <w:sz w:val="28"/>
          <w:szCs w:val="28"/>
        </w:rPr>
        <w:t xml:space="preserve">администрация Рузаевского муниципального района Республики Мордовия </w:t>
      </w:r>
      <w:r w:rsidRPr="003D6CA3">
        <w:rPr>
          <w:rFonts w:ascii="Times New Roman" w:hAnsi="Times New Roman"/>
          <w:color w:val="000000"/>
          <w:sz w:val="28"/>
          <w:szCs w:val="28"/>
        </w:rPr>
        <w:t>п о с т а н о в л я е т:</w:t>
      </w:r>
    </w:p>
    <w:p w:rsidR="00CD341C" w:rsidRPr="003D6CA3" w:rsidRDefault="00CD341C" w:rsidP="00430225">
      <w:pPr>
        <w:ind w:firstLine="709"/>
        <w:rPr>
          <w:rStyle w:val="s2"/>
          <w:rFonts w:ascii="Times New Roman" w:hAnsi="Times New Roman"/>
          <w:b/>
          <w:color w:val="000000"/>
          <w:sz w:val="28"/>
          <w:szCs w:val="28"/>
        </w:rPr>
      </w:pPr>
    </w:p>
    <w:p w:rsidR="00CD341C" w:rsidRDefault="00CD341C" w:rsidP="00430225">
      <w:pPr>
        <w:ind w:firstLine="709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 w:rsidRPr="00430225">
        <w:rPr>
          <w:rStyle w:val="s2"/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Утвердить План мероприятий,</w:t>
      </w:r>
      <w:r w:rsidRPr="003D6CA3">
        <w:rPr>
          <w:rFonts w:ascii="Times New Roman" w:hAnsi="Times New Roman"/>
          <w:b/>
          <w:sz w:val="28"/>
          <w:szCs w:val="28"/>
        </w:rPr>
        <w:t xml:space="preserve"> </w:t>
      </w:r>
      <w:r w:rsidRPr="003D6CA3">
        <w:rPr>
          <w:rFonts w:ascii="Times New Roman" w:hAnsi="Times New Roman"/>
          <w:sz w:val="28"/>
          <w:szCs w:val="28"/>
        </w:rPr>
        <w:t xml:space="preserve">посвященных празднованию 350-летия со дня рождения Петра </w:t>
      </w:r>
      <w:r w:rsidRPr="003D6CA3">
        <w:rPr>
          <w:rFonts w:ascii="Times New Roman" w:hAnsi="Times New Roman"/>
          <w:sz w:val="28"/>
          <w:szCs w:val="28"/>
          <w:lang w:val="en-US"/>
        </w:rPr>
        <w:t>I</w:t>
      </w:r>
      <w:r w:rsidRPr="003D6CA3">
        <w:rPr>
          <w:rFonts w:ascii="Times New Roman" w:hAnsi="Times New Roman"/>
          <w:sz w:val="28"/>
          <w:szCs w:val="28"/>
        </w:rPr>
        <w:t xml:space="preserve"> в Рузаевском муниципальном районе</w:t>
      </w:r>
      <w:r>
        <w:rPr>
          <w:rFonts w:ascii="Times New Roman" w:hAnsi="Times New Roman"/>
          <w:sz w:val="28"/>
          <w:szCs w:val="28"/>
        </w:rPr>
        <w:t xml:space="preserve"> согласно приложению 1 к настоящему постановлению.</w:t>
      </w:r>
    </w:p>
    <w:p w:rsidR="00CD341C" w:rsidRPr="003D6CA3" w:rsidRDefault="00CD341C" w:rsidP="003D6CA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0225">
        <w:rPr>
          <w:rStyle w:val="s2"/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Утвердить состав организационного комитета по подготовке и проведению 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мероприятий,</w:t>
      </w:r>
      <w:r w:rsidRPr="003D6CA3">
        <w:rPr>
          <w:rFonts w:ascii="Times New Roman" w:hAnsi="Times New Roman"/>
          <w:b/>
          <w:sz w:val="28"/>
          <w:szCs w:val="28"/>
        </w:rPr>
        <w:t xml:space="preserve"> </w:t>
      </w:r>
      <w:r w:rsidRPr="003D6CA3">
        <w:rPr>
          <w:rFonts w:ascii="Times New Roman" w:hAnsi="Times New Roman"/>
          <w:sz w:val="28"/>
          <w:szCs w:val="28"/>
        </w:rPr>
        <w:t xml:space="preserve">посвященных празднованию 350-летия со дня рождения Петра </w:t>
      </w:r>
      <w:r w:rsidRPr="003D6CA3">
        <w:rPr>
          <w:rFonts w:ascii="Times New Roman" w:hAnsi="Times New Roman"/>
          <w:sz w:val="28"/>
          <w:szCs w:val="28"/>
          <w:lang w:val="en-US"/>
        </w:rPr>
        <w:t>I</w:t>
      </w:r>
      <w:r w:rsidRPr="003D6CA3">
        <w:rPr>
          <w:rFonts w:ascii="Times New Roman" w:hAnsi="Times New Roman"/>
          <w:sz w:val="28"/>
          <w:szCs w:val="28"/>
        </w:rPr>
        <w:t xml:space="preserve"> в Рузаевском муниципальном районе</w:t>
      </w:r>
      <w:r>
        <w:rPr>
          <w:rFonts w:ascii="Times New Roman" w:hAnsi="Times New Roman"/>
          <w:sz w:val="28"/>
          <w:szCs w:val="28"/>
        </w:rPr>
        <w:t xml:space="preserve"> согласно приложению 2 к настоящему постановлению.</w:t>
      </w:r>
    </w:p>
    <w:p w:rsidR="00CD341C" w:rsidRDefault="00CD341C" w:rsidP="0043022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0225">
        <w:rPr>
          <w:rStyle w:val="s2"/>
          <w:rFonts w:ascii="Times New Roman" w:hAnsi="Times New Roman"/>
          <w:color w:val="000000"/>
          <w:sz w:val="28"/>
          <w:szCs w:val="28"/>
        </w:rPr>
        <w:t>3.​ </w:t>
      </w:r>
      <w:r w:rsidRPr="00430225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Рузаевского муниципального района по социальным вопросам О.П.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0225">
        <w:rPr>
          <w:rFonts w:ascii="Times New Roman" w:hAnsi="Times New Roman"/>
          <w:color w:val="000000"/>
          <w:sz w:val="28"/>
          <w:szCs w:val="28"/>
        </w:rPr>
        <w:t>Кострову</w:t>
      </w:r>
    </w:p>
    <w:p w:rsidR="00CD341C" w:rsidRDefault="00CD341C" w:rsidP="00DD48A2">
      <w:pPr>
        <w:ind w:firstLine="709"/>
        <w:jc w:val="both"/>
        <w:rPr>
          <w:color w:val="000000"/>
          <w:sz w:val="28"/>
          <w:szCs w:val="28"/>
        </w:rPr>
      </w:pPr>
      <w:r w:rsidRPr="00430225">
        <w:rPr>
          <w:rFonts w:ascii="Times New Roman" w:hAnsi="Times New Roman"/>
          <w:sz w:val="28"/>
          <w:szCs w:val="28"/>
        </w:rPr>
        <w:t xml:space="preserve">4. </w:t>
      </w:r>
      <w:r w:rsidRPr="0071011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</w:t>
      </w:r>
      <w:r>
        <w:rPr>
          <w:rFonts w:ascii="Times New Roman" w:hAnsi="Times New Roman"/>
          <w:sz w:val="28"/>
          <w:szCs w:val="28"/>
        </w:rPr>
        <w:t>сети «Интернет» по адресу: www.</w:t>
      </w:r>
      <w:r w:rsidRPr="0071011B">
        <w:rPr>
          <w:rFonts w:ascii="Times New Roman" w:hAnsi="Times New Roman"/>
          <w:sz w:val="28"/>
          <w:szCs w:val="28"/>
        </w:rPr>
        <w:t>ruzaevka-rm.ru</w:t>
      </w:r>
      <w:r>
        <w:rPr>
          <w:rFonts w:ascii="Times New Roman" w:hAnsi="Times New Roman"/>
          <w:sz w:val="28"/>
          <w:szCs w:val="28"/>
        </w:rPr>
        <w:t>.</w:t>
      </w:r>
    </w:p>
    <w:p w:rsidR="00CD341C" w:rsidRPr="00263033" w:rsidRDefault="00CD341C" w:rsidP="00263033">
      <w:pPr>
        <w:pStyle w:val="p8"/>
        <w:widowControl w:val="0"/>
        <w:shd w:val="clear" w:color="auto" w:fill="FFFFFF"/>
        <w:spacing w:before="20" w:beforeAutospacing="0" w:after="20" w:afterAutospacing="0"/>
        <w:ind w:firstLine="708"/>
        <w:jc w:val="both"/>
        <w:rPr>
          <w:color w:val="000000"/>
          <w:sz w:val="28"/>
          <w:szCs w:val="28"/>
        </w:rPr>
      </w:pPr>
    </w:p>
    <w:p w:rsidR="00CD341C" w:rsidRPr="00263033" w:rsidRDefault="00CD341C" w:rsidP="00263033">
      <w:pPr>
        <w:pStyle w:val="p10"/>
        <w:widowControl w:val="0"/>
        <w:shd w:val="clear" w:color="auto" w:fill="FFFFFF"/>
        <w:spacing w:before="20" w:beforeAutospacing="0" w:after="20" w:afterAutospacing="0"/>
        <w:jc w:val="both"/>
        <w:rPr>
          <w:color w:val="000000"/>
          <w:sz w:val="28"/>
          <w:szCs w:val="28"/>
        </w:rPr>
      </w:pPr>
      <w:r w:rsidRPr="00263033">
        <w:rPr>
          <w:color w:val="000000"/>
          <w:sz w:val="28"/>
          <w:szCs w:val="28"/>
        </w:rPr>
        <w:t>Глава Рузаевского</w:t>
      </w:r>
    </w:p>
    <w:p w:rsidR="00CD341C" w:rsidRPr="00263033" w:rsidRDefault="00CD341C" w:rsidP="00263033">
      <w:pPr>
        <w:pStyle w:val="p10"/>
        <w:widowControl w:val="0"/>
        <w:shd w:val="clear" w:color="auto" w:fill="FFFFFF"/>
        <w:spacing w:before="20" w:beforeAutospacing="0" w:after="20" w:afterAutospacing="0"/>
        <w:jc w:val="both"/>
        <w:rPr>
          <w:color w:val="000000"/>
          <w:sz w:val="28"/>
          <w:szCs w:val="28"/>
        </w:rPr>
      </w:pPr>
      <w:r w:rsidRPr="00263033">
        <w:rPr>
          <w:color w:val="000000"/>
          <w:sz w:val="28"/>
          <w:szCs w:val="28"/>
        </w:rPr>
        <w:t xml:space="preserve">муниципального района </w:t>
      </w:r>
      <w:r w:rsidRPr="00263033">
        <w:rPr>
          <w:color w:val="000000"/>
          <w:sz w:val="28"/>
          <w:szCs w:val="28"/>
        </w:rPr>
        <w:tab/>
      </w:r>
      <w:r w:rsidRPr="00263033">
        <w:rPr>
          <w:color w:val="000000"/>
          <w:sz w:val="28"/>
          <w:szCs w:val="28"/>
        </w:rPr>
        <w:tab/>
      </w:r>
      <w:r w:rsidRPr="00263033">
        <w:rPr>
          <w:color w:val="000000"/>
          <w:sz w:val="28"/>
          <w:szCs w:val="28"/>
        </w:rPr>
        <w:tab/>
        <w:t xml:space="preserve">                        </w:t>
      </w:r>
      <w:r>
        <w:rPr>
          <w:color w:val="000000"/>
          <w:sz w:val="28"/>
          <w:szCs w:val="28"/>
        </w:rPr>
        <w:t xml:space="preserve">             </w:t>
      </w:r>
      <w:r w:rsidRPr="0026303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В.Ю.Кормилицын</w:t>
      </w:r>
    </w:p>
    <w:p w:rsidR="00CD341C" w:rsidRPr="002A4EDC" w:rsidRDefault="00CD341C" w:rsidP="00E44E29">
      <w:pPr>
        <w:pStyle w:val="p12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2A4EDC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</w:t>
      </w:r>
      <w:r w:rsidRPr="002A4EDC">
        <w:rPr>
          <w:color w:val="000000"/>
          <w:sz w:val="28"/>
          <w:szCs w:val="28"/>
        </w:rPr>
        <w:t xml:space="preserve"> к постановлению </w:t>
      </w:r>
      <w:r w:rsidRPr="002A4EDC">
        <w:rPr>
          <w:color w:val="000000"/>
          <w:sz w:val="28"/>
          <w:szCs w:val="28"/>
        </w:rPr>
        <w:br/>
        <w:t>администрации Рузаевского</w:t>
      </w:r>
      <w:r w:rsidRPr="002A4EDC">
        <w:rPr>
          <w:color w:val="000000"/>
          <w:sz w:val="28"/>
          <w:szCs w:val="28"/>
        </w:rPr>
        <w:br/>
        <w:t>муниципального района</w:t>
      </w:r>
    </w:p>
    <w:p w:rsidR="00CD341C" w:rsidRPr="002A4EDC" w:rsidRDefault="00CD341C" w:rsidP="00E44E29">
      <w:pPr>
        <w:pStyle w:val="p12"/>
        <w:shd w:val="clear" w:color="auto" w:fill="FFFFFF"/>
        <w:jc w:val="right"/>
        <w:rPr>
          <w:color w:val="000000"/>
          <w:sz w:val="28"/>
          <w:szCs w:val="28"/>
        </w:rPr>
      </w:pPr>
      <w:r w:rsidRPr="002A4ED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09.04.2019г.</w:t>
      </w:r>
      <w:r w:rsidRPr="002A4ED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221</w:t>
      </w:r>
    </w:p>
    <w:p w:rsidR="00CD341C" w:rsidRPr="000F79D7" w:rsidRDefault="00CD341C" w:rsidP="009E1C98">
      <w:pPr>
        <w:pStyle w:val="a0"/>
        <w:rPr>
          <w:rFonts w:ascii="Times New Roman" w:hAnsi="Times New Roman"/>
          <w:b/>
          <w:sz w:val="28"/>
          <w:szCs w:val="28"/>
        </w:rPr>
      </w:pPr>
    </w:p>
    <w:p w:rsidR="00CD341C" w:rsidRPr="000F79D7" w:rsidRDefault="00CD341C" w:rsidP="009E1C98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CD341C" w:rsidRDefault="00CD341C" w:rsidP="009E1C98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мероприятий, посвященных</w:t>
      </w:r>
      <w:r w:rsidRPr="000F79D7">
        <w:rPr>
          <w:rFonts w:ascii="Times New Roman" w:hAnsi="Times New Roman"/>
          <w:b/>
          <w:sz w:val="28"/>
          <w:szCs w:val="28"/>
        </w:rPr>
        <w:t xml:space="preserve"> празднованию 350-летия со дня рождения Петра </w:t>
      </w:r>
      <w:r w:rsidRPr="000F79D7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79D7">
        <w:rPr>
          <w:rFonts w:ascii="Times New Roman" w:hAnsi="Times New Roman"/>
          <w:b/>
          <w:sz w:val="28"/>
          <w:szCs w:val="28"/>
        </w:rPr>
        <w:t>в Рузаевском муниципальном районе</w:t>
      </w:r>
    </w:p>
    <w:p w:rsidR="00CD341C" w:rsidRPr="000F79D7" w:rsidRDefault="00CD341C" w:rsidP="009E1C98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976"/>
        <w:gridCol w:w="1418"/>
        <w:gridCol w:w="3260"/>
        <w:gridCol w:w="2410"/>
      </w:tblGrid>
      <w:tr w:rsidR="00CD341C" w:rsidRPr="009E1C98" w:rsidTr="00FD4449">
        <w:tc>
          <w:tcPr>
            <w:tcW w:w="852" w:type="dxa"/>
          </w:tcPr>
          <w:p w:rsidR="00CD341C" w:rsidRPr="00390878" w:rsidRDefault="00CD341C" w:rsidP="006E22A9">
            <w:pPr>
              <w:pStyle w:val="a0"/>
              <w:tabs>
                <w:tab w:val="left" w:pos="284"/>
              </w:tabs>
              <w:spacing w:after="16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087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76" w:type="dxa"/>
          </w:tcPr>
          <w:p w:rsidR="00CD341C" w:rsidRPr="00390878" w:rsidRDefault="00CD341C" w:rsidP="006E22A9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0878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0878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0878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0878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CD341C" w:rsidRPr="009E1C98" w:rsidTr="00390878">
        <w:tc>
          <w:tcPr>
            <w:tcW w:w="10916" w:type="dxa"/>
            <w:gridSpan w:val="5"/>
          </w:tcPr>
          <w:p w:rsidR="00CD341C" w:rsidRPr="009E1C98" w:rsidRDefault="00CD341C" w:rsidP="006E22A9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C98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917E88">
            <w:pPr>
              <w:pStyle w:val="a0"/>
              <w:numPr>
                <w:ilvl w:val="0"/>
                <w:numId w:val="6"/>
              </w:numPr>
              <w:spacing w:after="16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390878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Библио-путешествие в 1709 год – «Полтавская битва - триумф Петра I»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Центр развития чтения и рекламы МБУК «ЦБС»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390878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«ЦБС»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917E88">
            <w:pPr>
              <w:pStyle w:val="a0"/>
              <w:numPr>
                <w:ilvl w:val="0"/>
                <w:numId w:val="6"/>
              </w:numPr>
              <w:spacing w:after="16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Беседа для старшеклассников «Славные были наши деды» о  создании по приказу Петра </w:t>
            </w:r>
            <w:r w:rsidRPr="00390878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90878">
              <w:rPr>
                <w:rFonts w:ascii="Times New Roman" w:hAnsi="Times New Roman"/>
                <w:sz w:val="26"/>
                <w:szCs w:val="26"/>
              </w:rPr>
              <w:t xml:space="preserve"> полковых духовых оркестров.</w:t>
            </w:r>
          </w:p>
        </w:tc>
        <w:tc>
          <w:tcPr>
            <w:tcW w:w="1418" w:type="dxa"/>
          </w:tcPr>
          <w:p w:rsidR="00CD341C" w:rsidRPr="00390878" w:rsidRDefault="00CD341C" w:rsidP="00390878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3260" w:type="dxa"/>
          </w:tcPr>
          <w:p w:rsidR="00CD341C" w:rsidRPr="00390878" w:rsidRDefault="00CD341C" w:rsidP="00390878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МБУДО «ДШИ №1»</w:t>
            </w:r>
          </w:p>
        </w:tc>
        <w:tc>
          <w:tcPr>
            <w:tcW w:w="2410" w:type="dxa"/>
          </w:tcPr>
          <w:p w:rsidR="00CD341C" w:rsidRPr="00390878" w:rsidRDefault="00CD341C" w:rsidP="00390878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390878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МБУДО «ДШИ №1»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917E88">
            <w:pPr>
              <w:pStyle w:val="a0"/>
              <w:numPr>
                <w:ilvl w:val="0"/>
                <w:numId w:val="6"/>
              </w:numPr>
              <w:spacing w:after="16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Историческая игра «Петр Великий в литературных произведениях»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Арх-Голицынский клуб 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«РЦК»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917E88">
            <w:pPr>
              <w:pStyle w:val="a0"/>
              <w:numPr>
                <w:ilvl w:val="0"/>
                <w:numId w:val="6"/>
              </w:numPr>
              <w:spacing w:after="16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390878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Познавательно-игровой час «Растения, которые пришли в Россию с Петром 1»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Style w:val="c0"/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Шишкеевская сельская библиотека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«ЦБС»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917E88">
            <w:pPr>
              <w:pStyle w:val="a0"/>
              <w:numPr>
                <w:ilvl w:val="0"/>
                <w:numId w:val="6"/>
              </w:numPr>
              <w:spacing w:after="16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390878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Книжная выставка «Русский флот — начало славной истории», посвященная Дню первой в российской истории морской победы русского флота под командованием Петра Первого над шведами у мыса Гангут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Июль</w:t>
            </w:r>
          </w:p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Библиотека-филиал № 3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«ЦБС»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917E88">
            <w:pPr>
              <w:pStyle w:val="a0"/>
              <w:numPr>
                <w:ilvl w:val="0"/>
                <w:numId w:val="6"/>
              </w:numPr>
              <w:spacing w:after="16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Интеллектуальный поединок «Имени Петра </w:t>
            </w:r>
            <w:r w:rsidRPr="00390878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9087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CD341C" w:rsidRPr="00390878" w:rsidRDefault="00CD341C" w:rsidP="0078423B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образования, общеобразовательные организации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917E88">
            <w:pPr>
              <w:pStyle w:val="a0"/>
              <w:numPr>
                <w:ilvl w:val="0"/>
                <w:numId w:val="6"/>
              </w:numPr>
              <w:spacing w:after="16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Познавательно – игровая программа «Петр </w:t>
            </w:r>
            <w:r w:rsidRPr="00390878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90878">
              <w:rPr>
                <w:rFonts w:ascii="Times New Roman" w:hAnsi="Times New Roman"/>
                <w:sz w:val="26"/>
                <w:szCs w:val="26"/>
              </w:rPr>
              <w:t xml:space="preserve"> и его время»</w:t>
            </w:r>
          </w:p>
          <w:p w:rsidR="00CD341C" w:rsidRPr="00390878" w:rsidRDefault="00CD341C" w:rsidP="006E22A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«ЦК им. А.В.Ухтомского»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«ЦК им. А.В.Ухтомского»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917E88">
            <w:pPr>
              <w:pStyle w:val="a0"/>
              <w:numPr>
                <w:ilvl w:val="0"/>
                <w:numId w:val="6"/>
              </w:numPr>
              <w:spacing w:after="16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  <w:lang w:eastAsia="ru-RU"/>
              </w:rPr>
              <w:t>Показ и обсуждение фильма «Петр Первый»»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Плодопитомнический клуб 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«РЦК»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917E88">
            <w:pPr>
              <w:pStyle w:val="a0"/>
              <w:numPr>
                <w:ilvl w:val="0"/>
                <w:numId w:val="6"/>
              </w:numPr>
              <w:spacing w:after="16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Конкурс стихов собственного сочинения «Император Российский»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CD341C" w:rsidRPr="00390878" w:rsidRDefault="00CD341C" w:rsidP="0078423B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образования, общеобразовательные организации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917E88">
            <w:pPr>
              <w:pStyle w:val="a0"/>
              <w:numPr>
                <w:ilvl w:val="0"/>
                <w:numId w:val="6"/>
              </w:numPr>
              <w:spacing w:after="16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0878">
              <w:rPr>
                <w:rFonts w:ascii="Times New Roman" w:hAnsi="Times New Roman"/>
                <w:sz w:val="26"/>
                <w:szCs w:val="26"/>
                <w:lang w:eastAsia="ru-RU"/>
              </w:rPr>
              <w:t>Историческая игра «Что?Где?Когда?» «Великие дела Петра»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Плодопитомнический клуб 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«РЦК»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917E88">
            <w:pPr>
              <w:pStyle w:val="a0"/>
              <w:numPr>
                <w:ilvl w:val="0"/>
                <w:numId w:val="6"/>
              </w:numPr>
              <w:spacing w:after="16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Конкурс сочинений «Образ Петра </w:t>
            </w:r>
            <w:r w:rsidRPr="00390878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90878">
              <w:rPr>
                <w:rFonts w:ascii="Times New Roman" w:hAnsi="Times New Roman"/>
                <w:sz w:val="26"/>
                <w:szCs w:val="26"/>
              </w:rPr>
              <w:t xml:space="preserve"> в литературе»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CD341C" w:rsidRDefault="00CD341C" w:rsidP="0078423B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образования, общеобразовательные организации</w:t>
            </w:r>
          </w:p>
          <w:p w:rsidR="00CD341C" w:rsidRDefault="00CD341C" w:rsidP="0078423B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D341C" w:rsidRDefault="00CD341C" w:rsidP="0078423B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D341C" w:rsidRDefault="00CD341C" w:rsidP="0078423B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D341C" w:rsidRPr="00390878" w:rsidRDefault="00CD341C" w:rsidP="0078423B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341C" w:rsidRPr="009E1C98" w:rsidTr="00390878">
        <w:tc>
          <w:tcPr>
            <w:tcW w:w="10916" w:type="dxa"/>
            <w:gridSpan w:val="5"/>
          </w:tcPr>
          <w:p w:rsidR="00CD341C" w:rsidRPr="00390878" w:rsidRDefault="00CD341C" w:rsidP="006E22A9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0878">
              <w:rPr>
                <w:rFonts w:ascii="Times New Roman" w:hAnsi="Times New Roman"/>
                <w:b/>
                <w:sz w:val="26"/>
                <w:szCs w:val="26"/>
              </w:rPr>
              <w:t>2020 год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390878">
            <w:pPr>
              <w:pStyle w:val="a0"/>
              <w:numPr>
                <w:ilvl w:val="0"/>
                <w:numId w:val="7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  <w:lang w:eastAsia="ru-RU"/>
              </w:rPr>
              <w:t>Историческая игра «Не для себя тружусь, а для будущей пользы государства»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Плодопитомнический клуб 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«РЦК»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390878">
            <w:pPr>
              <w:pStyle w:val="a0"/>
              <w:numPr>
                <w:ilvl w:val="0"/>
                <w:numId w:val="7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Исследовательские работы на тему «Вклад Петра </w:t>
            </w:r>
            <w:r w:rsidRPr="00390878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90878">
              <w:rPr>
                <w:rFonts w:ascii="Times New Roman" w:hAnsi="Times New Roman"/>
                <w:sz w:val="26"/>
                <w:szCs w:val="26"/>
              </w:rPr>
              <w:t xml:space="preserve"> и его  соратников  в  развитие России»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CD341C" w:rsidRPr="00390878" w:rsidRDefault="00CD341C" w:rsidP="0078423B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образования, общеобразовательные организации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390878">
            <w:pPr>
              <w:pStyle w:val="a0"/>
              <w:numPr>
                <w:ilvl w:val="0"/>
                <w:numId w:val="7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Круглый стол «Реформы </w:t>
            </w:r>
            <w:r w:rsidRPr="00390878">
              <w:rPr>
                <w:rFonts w:ascii="Times New Roman" w:hAnsi="Times New Roman"/>
                <w:sz w:val="26"/>
                <w:szCs w:val="26"/>
              </w:rPr>
              <w:br/>
              <w:t xml:space="preserve">Петра </w:t>
            </w:r>
            <w:r w:rsidRPr="00390878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9087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CD341C" w:rsidRPr="00390878" w:rsidRDefault="00CD341C" w:rsidP="0078423B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образования, общеобразовательные организации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390878">
            <w:pPr>
              <w:pStyle w:val="a0"/>
              <w:numPr>
                <w:ilvl w:val="0"/>
                <w:numId w:val="7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390878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bCs/>
                <w:sz w:val="26"/>
                <w:szCs w:val="26"/>
              </w:rPr>
              <w:t>Литературно</w:t>
            </w:r>
            <w:r w:rsidRPr="00390878">
              <w:rPr>
                <w:rFonts w:ascii="Times New Roman" w:hAnsi="Times New Roman"/>
                <w:sz w:val="26"/>
                <w:szCs w:val="26"/>
              </w:rPr>
              <w:t>-исторический час  «Люблю тебя, Петра творенье…»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Библиотека-филиал № 4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«ЦБС»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390878">
            <w:pPr>
              <w:pStyle w:val="a0"/>
              <w:numPr>
                <w:ilvl w:val="0"/>
                <w:numId w:val="7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390878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«На троне вечный был работник» - познавательная программа для воспитанников ДК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ДК «Орион»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«ДК «Орион»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390878">
            <w:pPr>
              <w:pStyle w:val="a0"/>
              <w:numPr>
                <w:ilvl w:val="0"/>
                <w:numId w:val="7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390878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Литературно – историческая виртуальная экскурсия «То академик, то герой, то мореплаватель, то плотник…» 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Пайгармская сельская библиотека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«ЦБС»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390878">
            <w:pPr>
              <w:pStyle w:val="a0"/>
              <w:numPr>
                <w:ilvl w:val="0"/>
                <w:numId w:val="7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Час любознательного читателя «Когда Пётр был маленький»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CD341C" w:rsidRPr="00390878" w:rsidRDefault="00CD341C" w:rsidP="0078423B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образования, общеобразовательные организации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390878">
            <w:pPr>
              <w:pStyle w:val="a0"/>
              <w:numPr>
                <w:ilvl w:val="0"/>
                <w:numId w:val="7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Классные часы «Великие дела Петра»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CD341C" w:rsidRPr="00390878" w:rsidRDefault="00CD341C" w:rsidP="0078423B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образования, общеобразовательные организации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390878">
            <w:pPr>
              <w:pStyle w:val="a0"/>
              <w:numPr>
                <w:ilvl w:val="0"/>
                <w:numId w:val="7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BC55C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Урок мужества «Основы регулярной русской армии»</w:t>
            </w:r>
          </w:p>
        </w:tc>
        <w:tc>
          <w:tcPr>
            <w:tcW w:w="1418" w:type="dxa"/>
          </w:tcPr>
          <w:p w:rsidR="00CD341C" w:rsidRPr="00390878" w:rsidRDefault="00CD341C" w:rsidP="00BC55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260" w:type="dxa"/>
          </w:tcPr>
          <w:p w:rsidR="00CD341C" w:rsidRPr="00390878" w:rsidRDefault="00CD341C" w:rsidP="00BC55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Рузаевский военный комиссариат</w:t>
            </w:r>
          </w:p>
        </w:tc>
        <w:tc>
          <w:tcPr>
            <w:tcW w:w="2410" w:type="dxa"/>
          </w:tcPr>
          <w:p w:rsidR="00CD341C" w:rsidRPr="00390878" w:rsidRDefault="00CD341C" w:rsidP="00BC55CA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МАУ «Центр молодежной политики и туризма»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390878">
            <w:pPr>
              <w:pStyle w:val="a0"/>
              <w:numPr>
                <w:ilvl w:val="0"/>
                <w:numId w:val="7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Исторический урок «Необычный царь Петр </w:t>
            </w:r>
            <w:r w:rsidRPr="00390878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90878">
              <w:rPr>
                <w:rFonts w:ascii="Times New Roman" w:hAnsi="Times New Roman"/>
                <w:sz w:val="26"/>
                <w:szCs w:val="26"/>
              </w:rPr>
              <w:t xml:space="preserve">. Основание Санкт – </w:t>
            </w:r>
            <w:bookmarkStart w:id="0" w:name="_GoBack"/>
            <w:bookmarkEnd w:id="0"/>
            <w:r w:rsidRPr="00390878">
              <w:rPr>
                <w:rFonts w:ascii="Times New Roman" w:hAnsi="Times New Roman"/>
                <w:sz w:val="26"/>
                <w:szCs w:val="26"/>
              </w:rPr>
              <w:t xml:space="preserve">Петербурга» 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МБУДО «ДШИ №1»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МБУДО «ДШИ №1»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390878">
            <w:pPr>
              <w:pStyle w:val="a0"/>
              <w:numPr>
                <w:ilvl w:val="0"/>
                <w:numId w:val="7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Литературно-музыкальная композиция «Великий государь великого государства»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CD341C" w:rsidRPr="00390878" w:rsidRDefault="00CD341C" w:rsidP="0078423B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образования, общеобразовательные организации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390878">
            <w:pPr>
              <w:pStyle w:val="a0"/>
              <w:numPr>
                <w:ilvl w:val="0"/>
                <w:numId w:val="7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Буктрейлер «Пётр </w:t>
            </w:r>
            <w:r w:rsidRPr="00390878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90878">
              <w:rPr>
                <w:rFonts w:ascii="Times New Roman" w:hAnsi="Times New Roman"/>
                <w:sz w:val="26"/>
                <w:szCs w:val="26"/>
              </w:rPr>
              <w:t xml:space="preserve">  в литературных произведениях»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Библиотека-филиал № 1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«ЦБС»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390878">
            <w:pPr>
              <w:pStyle w:val="a0"/>
              <w:numPr>
                <w:ilvl w:val="0"/>
                <w:numId w:val="7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F957E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Историко-патриотический час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390878">
              <w:rPr>
                <w:rFonts w:ascii="Times New Roman" w:hAnsi="Times New Roman"/>
                <w:sz w:val="26"/>
                <w:szCs w:val="26"/>
              </w:rPr>
              <w:t xml:space="preserve"> «О, Петр Первый, во всем ты первый!», посвященный Дню России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390878">
              <w:rPr>
                <w:rStyle w:val="c0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color w:val="000000"/>
                <w:sz w:val="26"/>
                <w:szCs w:val="26"/>
              </w:rPr>
              <w:t>Шишкеевская сельская библиотека, МБУК РЦК Шишкеевский  клуб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«ЦБС»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390878">
            <w:pPr>
              <w:pStyle w:val="a0"/>
              <w:numPr>
                <w:ilvl w:val="0"/>
                <w:numId w:val="7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Конкурс чтецов «Эпоха Петра»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c0"/>
                <w:color w:val="000000"/>
                <w:sz w:val="26"/>
                <w:szCs w:val="26"/>
              </w:rPr>
            </w:pPr>
            <w:r w:rsidRPr="00390878">
              <w:rPr>
                <w:rStyle w:val="c0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Арх-Голицынский клуб 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«РЦК»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390878">
            <w:pPr>
              <w:pStyle w:val="a0"/>
              <w:numPr>
                <w:ilvl w:val="0"/>
                <w:numId w:val="7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Акция «Флаг России - детище Петра», посвященная Дню Государственного флага РФ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Библиотека-филиал № 3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«ЦБС»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390878">
            <w:pPr>
              <w:pStyle w:val="a0"/>
              <w:numPr>
                <w:ilvl w:val="0"/>
                <w:numId w:val="7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Час-портрет «То академик, то герой, то мореплаватель, то плотник»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Центр развития чтения и рекламы МБУК «ЦБС»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«ЦБС»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390878">
            <w:pPr>
              <w:pStyle w:val="a0"/>
              <w:numPr>
                <w:ilvl w:val="0"/>
                <w:numId w:val="7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Тематический вечер «Петр </w:t>
            </w:r>
            <w:r w:rsidRPr="00390878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90878">
              <w:rPr>
                <w:rFonts w:ascii="Times New Roman" w:hAnsi="Times New Roman"/>
                <w:sz w:val="26"/>
                <w:szCs w:val="26"/>
              </w:rPr>
              <w:t xml:space="preserve"> – Великий император и реформатор»</w:t>
            </w:r>
          </w:p>
          <w:p w:rsidR="00CD341C" w:rsidRPr="00390878" w:rsidRDefault="00CD341C" w:rsidP="006E22A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«ЦК им. А.В.Ухтомского»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«ЦК им. А.В.Ухтомского»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390878">
            <w:pPr>
              <w:pStyle w:val="a0"/>
              <w:numPr>
                <w:ilvl w:val="0"/>
                <w:numId w:val="7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both"/>
              <w:outlineLvl w:val="2"/>
              <w:rPr>
                <w:rFonts w:ascii="Times New Roman" w:hAnsi="Times New Roman"/>
                <w:bCs/>
                <w:color w:val="000000"/>
                <w:spacing w:val="-10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Историческая игра «Не для себя тружусь, а для будущей пользы государства»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CD341C" w:rsidRPr="00390878" w:rsidRDefault="00CD341C" w:rsidP="0078423B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образования, общеобразовательные организации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390878">
            <w:pPr>
              <w:pStyle w:val="a0"/>
              <w:numPr>
                <w:ilvl w:val="0"/>
                <w:numId w:val="7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Интерактивная олимпиада «Когда Россия молодая, мужала с гением Петра»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CD341C" w:rsidRPr="00390878" w:rsidRDefault="00CD341C" w:rsidP="0078423B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образования, общеобразовательные организации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390878">
            <w:pPr>
              <w:pStyle w:val="a0"/>
              <w:numPr>
                <w:ilvl w:val="0"/>
                <w:numId w:val="7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both"/>
              <w:outlineLvl w:val="2"/>
              <w:rPr>
                <w:rFonts w:ascii="Times New Roman" w:hAnsi="Times New Roman"/>
                <w:bCs/>
                <w:color w:val="000000"/>
                <w:spacing w:val="-10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Круглый стол  «Когда Россия молодая, мужала с гением Петра», 11 класс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CD341C" w:rsidRDefault="00CD341C" w:rsidP="0078423B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образования, общеобразовательные организации</w:t>
            </w:r>
          </w:p>
          <w:p w:rsidR="00CD341C" w:rsidRDefault="00CD341C" w:rsidP="0078423B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D341C" w:rsidRPr="00390878" w:rsidRDefault="00CD341C" w:rsidP="0078423B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341C" w:rsidRPr="009E1C98" w:rsidTr="00390878">
        <w:tc>
          <w:tcPr>
            <w:tcW w:w="10916" w:type="dxa"/>
            <w:gridSpan w:val="5"/>
          </w:tcPr>
          <w:p w:rsidR="00CD341C" w:rsidRPr="00390878" w:rsidRDefault="00CD341C" w:rsidP="006E22A9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0878">
              <w:rPr>
                <w:rFonts w:ascii="Times New Roman" w:hAnsi="Times New Roman"/>
                <w:b/>
                <w:sz w:val="26"/>
                <w:szCs w:val="26"/>
              </w:rPr>
              <w:t>2021 год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8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F957E6">
            <w:pPr>
              <w:spacing w:line="240" w:lineRule="auto"/>
              <w:contextualSpacing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Просмотр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0878">
              <w:rPr>
                <w:rFonts w:ascii="Times New Roman" w:hAnsi="Times New Roman"/>
                <w:sz w:val="26"/>
                <w:szCs w:val="26"/>
              </w:rPr>
              <w:t>фильма  «Россия молодая»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CD341C" w:rsidRPr="00390878" w:rsidRDefault="00CD341C" w:rsidP="0078423B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образования, общеобразовательные организации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8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Исторический портрет «Личность Петра I в русской литературе»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Отдел обслуживания МБУК «ЦБС»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«ЦБС»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8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390878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0878">
              <w:rPr>
                <w:rFonts w:ascii="Times New Roman" w:hAnsi="Times New Roman"/>
                <w:sz w:val="26"/>
                <w:szCs w:val="26"/>
                <w:lang w:eastAsia="ru-RU"/>
              </w:rPr>
              <w:t>Конкурс чтецов</w:t>
            </w:r>
          </w:p>
          <w:p w:rsidR="00CD341C" w:rsidRPr="00390878" w:rsidRDefault="00CD341C" w:rsidP="00390878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0878">
              <w:rPr>
                <w:rFonts w:ascii="Times New Roman" w:hAnsi="Times New Roman"/>
                <w:sz w:val="26"/>
                <w:szCs w:val="26"/>
                <w:lang w:eastAsia="ru-RU"/>
              </w:rPr>
              <w:t>«То академик, то герой,</w:t>
            </w:r>
          </w:p>
          <w:p w:rsidR="00CD341C" w:rsidRPr="00390878" w:rsidRDefault="00CD341C" w:rsidP="00390878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  <w:lang w:eastAsia="ru-RU"/>
              </w:rPr>
              <w:t>то мореплаватель, то плотник...»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Плодопитомнический клуб 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«РЦК»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8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bCs/>
                <w:color w:val="000000"/>
                <w:spacing w:val="-10"/>
                <w:sz w:val="26"/>
                <w:szCs w:val="26"/>
              </w:rPr>
              <w:t xml:space="preserve">Читательская конференция по произведению А.Н. Толстого «Петр </w:t>
            </w:r>
            <w:r w:rsidRPr="00390878">
              <w:rPr>
                <w:rFonts w:ascii="Times New Roman" w:hAnsi="Times New Roman"/>
                <w:bCs/>
                <w:color w:val="000000"/>
                <w:spacing w:val="-10"/>
                <w:sz w:val="26"/>
                <w:szCs w:val="26"/>
                <w:lang w:val="en-US"/>
              </w:rPr>
              <w:t>I</w:t>
            </w:r>
            <w:r w:rsidRPr="00390878">
              <w:rPr>
                <w:rFonts w:ascii="Times New Roman" w:hAnsi="Times New Roman"/>
                <w:bCs/>
                <w:color w:val="000000"/>
                <w:spacing w:val="-10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CD341C" w:rsidRPr="00390878" w:rsidRDefault="00CD341C" w:rsidP="0078423B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образования, общеобразовательные организации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8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0878">
              <w:rPr>
                <w:rFonts w:ascii="Times New Roman" w:hAnsi="Times New Roman"/>
                <w:sz w:val="26"/>
                <w:szCs w:val="26"/>
                <w:lang w:eastAsia="ru-RU"/>
              </w:rPr>
              <w:t>Конкурс рисунков «О жизни и подвигах Петра»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Плодопитомнический клуб 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«РЦК»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8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Палитра ремесел эпох Петра </w:t>
            </w:r>
            <w:r w:rsidRPr="00390878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90878">
              <w:rPr>
                <w:rFonts w:ascii="Times New Roman" w:hAnsi="Times New Roman"/>
                <w:sz w:val="26"/>
                <w:szCs w:val="26"/>
              </w:rPr>
              <w:t xml:space="preserve"> в «Городе мастеров»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CD341C" w:rsidRPr="00390878" w:rsidRDefault="00CD341C" w:rsidP="0078423B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образования, общеобразовательные организации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8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«Музыкально-литературная программа «Галерея славных дел Петра </w:t>
            </w:r>
            <w:r w:rsidRPr="00390878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9087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CD341C" w:rsidRPr="00390878" w:rsidRDefault="00CD341C" w:rsidP="006E22A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«ЦК им. А.В.Ухтомского»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«ЦК им. А.В.Ухтомского»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8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Кинолекторий «Эрмитаж – путешествие по времени Российской истории»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ДК «Орион»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«ДК «Орион»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8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Конкурс чтецов «То академик, то герой,</w:t>
            </w:r>
          </w:p>
          <w:p w:rsidR="00CD341C" w:rsidRPr="00390878" w:rsidRDefault="00CD341C" w:rsidP="006E22A9">
            <w:pPr>
              <w:spacing w:line="240" w:lineRule="auto"/>
              <w:contextualSpacing/>
              <w:jc w:val="both"/>
              <w:outlineLvl w:val="2"/>
              <w:rPr>
                <w:rFonts w:ascii="Times New Roman" w:hAnsi="Times New Roman"/>
                <w:bCs/>
                <w:color w:val="000000"/>
                <w:spacing w:val="-10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то мореплаватель, то плотник...», 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CD341C" w:rsidRPr="00390878" w:rsidRDefault="00CD341C" w:rsidP="0078423B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образования, общеобразовательные организации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8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Default="00CD341C" w:rsidP="006E22A9">
            <w:pPr>
              <w:spacing w:line="240" w:lineRule="auto"/>
              <w:contextualSpacing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Конкурс стенгазет, рисунков «Великий Петр </w:t>
            </w:r>
            <w:r w:rsidRPr="00390878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9087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CD341C" w:rsidRDefault="00CD341C" w:rsidP="006E22A9">
            <w:pPr>
              <w:spacing w:line="240" w:lineRule="auto"/>
              <w:contextualSpacing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CD341C" w:rsidRDefault="00CD341C" w:rsidP="006E22A9">
            <w:pPr>
              <w:spacing w:line="240" w:lineRule="auto"/>
              <w:contextualSpacing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CD341C" w:rsidRPr="00390878" w:rsidRDefault="00CD341C" w:rsidP="006E22A9">
            <w:pPr>
              <w:spacing w:line="240" w:lineRule="auto"/>
              <w:contextualSpacing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CD341C" w:rsidRPr="00390878" w:rsidRDefault="00CD341C" w:rsidP="00A86289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образования, общеобразовательные организации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8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«Петровский бал» - тематическая дискотека для подростков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ДК «Орион»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«ДК «Орион»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8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Познавательный час «Первый император»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Арх-Голицынский клуб 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«РЦК»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8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Час истории «Не для себя тружусь, а для будущего России»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Красноклинская сельская библиотека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«ЦБС»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8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tabs>
                <w:tab w:val="left" w:pos="1173"/>
              </w:tabs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Викторина «Пётр Первый в литературных произведениях»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образования, Общеобразовательные организации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8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Внеклассное мероприятие </w:t>
            </w:r>
            <w:r w:rsidRPr="003908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«Землю Русскую прославивший»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МБУДО «ДШИ № 2»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МБУДО «ДШИ №2»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8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Исторический квест «Деятельность Петра I по созданию и развитию военно- морского флота Российской Империи»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Центр гражданских инициатив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МАУ «Центр молодежной политики и туризма»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8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tabs>
                <w:tab w:val="left" w:pos="1173"/>
              </w:tabs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Классные часы, уроки истории «Пётр Великий и его Парадиз»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CD341C" w:rsidRPr="00390878" w:rsidRDefault="00CD341C" w:rsidP="0078423B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образования, общеобразовательные организации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8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Литературный час «Поэмы А.С. Пушкина «Полтава» и «Медный всадник» 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Библиотека-филиал № 6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«ЦБС»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8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Беседа для старшеклассников «Петру </w:t>
            </w:r>
            <w:r w:rsidRPr="00390878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90878">
              <w:rPr>
                <w:rFonts w:ascii="Times New Roman" w:hAnsi="Times New Roman"/>
                <w:sz w:val="26"/>
                <w:szCs w:val="26"/>
              </w:rPr>
              <w:t>– благодарные потомки»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МБУДО «ДШИ № 1»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МБУДО «ДШИ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390878">
              <w:rPr>
                <w:rFonts w:ascii="Times New Roman" w:hAnsi="Times New Roman"/>
                <w:sz w:val="26"/>
                <w:szCs w:val="26"/>
              </w:rPr>
              <w:t xml:space="preserve"> № 1»</w:t>
            </w: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8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tabs>
                <w:tab w:val="left" w:pos="1173"/>
              </w:tabs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Конкурс рисунков, плакатов «Великий Петр </w:t>
            </w:r>
            <w:r w:rsidRPr="00390878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9087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CD341C" w:rsidRDefault="00CD341C" w:rsidP="00F957E6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образования, общеобразовательные организации</w:t>
            </w:r>
          </w:p>
          <w:p w:rsidR="00CD341C" w:rsidRPr="00390878" w:rsidRDefault="00CD341C" w:rsidP="00F957E6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341C" w:rsidRPr="009E1C98" w:rsidTr="00FD4449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8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Виртуальные экскурсии в Санкт-Петербург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CD341C" w:rsidRPr="00390878" w:rsidRDefault="00CD341C" w:rsidP="00F957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CD341C" w:rsidRPr="00390878" w:rsidRDefault="00CD341C" w:rsidP="00F957E6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образования, общеобразовательные организации</w:t>
            </w:r>
          </w:p>
        </w:tc>
      </w:tr>
      <w:tr w:rsidR="00CD341C" w:rsidRPr="009E1C98" w:rsidTr="00390878">
        <w:tc>
          <w:tcPr>
            <w:tcW w:w="10916" w:type="dxa"/>
            <w:gridSpan w:val="5"/>
          </w:tcPr>
          <w:p w:rsidR="00CD341C" w:rsidRPr="00390878" w:rsidRDefault="00CD341C" w:rsidP="006E22A9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0878"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</w:tr>
      <w:tr w:rsidR="00CD341C" w:rsidRPr="009E1C98" w:rsidTr="00390878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9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EE60C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Книжно-иллюстративная выставка «Люблю тебя, Петра творенье, Люблю твой строгий, стройный вид...»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Отдел обслуживания МБУК «ЦБС»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«ЦБС»</w:t>
            </w:r>
          </w:p>
        </w:tc>
      </w:tr>
      <w:tr w:rsidR="00CD341C" w:rsidRPr="009E1C98" w:rsidTr="00390878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9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tabs>
                <w:tab w:val="left" w:pos="1173"/>
              </w:tabs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Круглый стол </w:t>
            </w:r>
            <w:r w:rsidRPr="00390878">
              <w:rPr>
                <w:rFonts w:ascii="Times New Roman" w:hAnsi="Times New Roman"/>
                <w:sz w:val="26"/>
                <w:szCs w:val="26"/>
              </w:rPr>
              <w:t>«Историческая роль и наследие Петровской эпохи»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CD341C" w:rsidRPr="00390878" w:rsidRDefault="00CD341C" w:rsidP="0078423B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образования, общеобразовательные организации</w:t>
            </w:r>
          </w:p>
        </w:tc>
      </w:tr>
      <w:tr w:rsidR="00CD341C" w:rsidRPr="009E1C98" w:rsidTr="00390878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9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tabs>
                <w:tab w:val="left" w:pos="1173"/>
              </w:tabs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908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Круглый стол «Создание Российской Империи 1700-1724 гг. Преобразования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  </w:t>
            </w:r>
            <w:r w:rsidRPr="003908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Петра I».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Центр гражданских инициатив</w:t>
            </w:r>
          </w:p>
        </w:tc>
        <w:tc>
          <w:tcPr>
            <w:tcW w:w="2410" w:type="dxa"/>
          </w:tcPr>
          <w:p w:rsidR="00CD341C" w:rsidRPr="00390878" w:rsidRDefault="00CD341C" w:rsidP="0078423B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МАУ «Центр молодежной политики и туризма»</w:t>
            </w:r>
          </w:p>
        </w:tc>
      </w:tr>
      <w:tr w:rsidR="00CD341C" w:rsidRPr="009E1C98" w:rsidTr="00390878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9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tabs>
                <w:tab w:val="left" w:pos="1173"/>
              </w:tabs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Книжная выставка "</w:t>
            </w:r>
            <w:r w:rsidRPr="00390878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Петр</w:t>
            </w:r>
            <w:r w:rsidRPr="003908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390878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Первый</w:t>
            </w:r>
            <w:r w:rsidRPr="003908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и его время", 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CD341C" w:rsidRPr="00390878" w:rsidRDefault="00CD341C" w:rsidP="0078423B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образования, общеобразовательные организации</w:t>
            </w:r>
          </w:p>
        </w:tc>
      </w:tr>
      <w:tr w:rsidR="00CD341C" w:rsidRPr="009E1C98" w:rsidTr="00390878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9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Спектакль Народного театра «Дебют», посвященный 350 – летию Петра </w:t>
            </w:r>
            <w:r w:rsidRPr="00390878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9087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«ЦК им. А.В.Ухтомского»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«ЦК им. А.В.Ухтомского»</w:t>
            </w:r>
          </w:p>
        </w:tc>
      </w:tr>
      <w:tr w:rsidR="00CD341C" w:rsidRPr="009E1C98" w:rsidTr="00390878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9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tabs>
                <w:tab w:val="left" w:pos="1173"/>
              </w:tabs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908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Виртуальные экскурсии в Санкт-Петербург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CD341C" w:rsidRPr="00390878" w:rsidRDefault="00CD341C" w:rsidP="0078423B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образования, общеобразовательные организации</w:t>
            </w:r>
          </w:p>
        </w:tc>
      </w:tr>
      <w:tr w:rsidR="00CD341C" w:rsidRPr="009E1C98" w:rsidTr="00390878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9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Исторический урок.  Тема «Развитие музыкальной культуры в годы царствования Петр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908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0878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9087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МБУДО «ДШИ № 1»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МБУДО «ДШИ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390878">
              <w:rPr>
                <w:rFonts w:ascii="Times New Roman" w:hAnsi="Times New Roman"/>
                <w:sz w:val="26"/>
                <w:szCs w:val="26"/>
              </w:rPr>
              <w:t xml:space="preserve"> № 1»</w:t>
            </w:r>
          </w:p>
        </w:tc>
      </w:tr>
      <w:tr w:rsidR="00CD341C" w:rsidRPr="009E1C98" w:rsidTr="00390878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9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color w:val="000000"/>
                <w:sz w:val="26"/>
                <w:szCs w:val="26"/>
              </w:rPr>
              <w:t>Выставка рисунков учащихся художественного отделения - «Петр Великий»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МБУДО «ДХШ»,</w:t>
            </w:r>
          </w:p>
          <w:p w:rsidR="00CD341C" w:rsidRPr="00390878" w:rsidRDefault="00CD341C" w:rsidP="006E22A9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МБУДО «ДШИ № 2»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МБУДО «ДХШ»,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МБУДО «ДШИ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390878">
              <w:rPr>
                <w:rFonts w:ascii="Times New Roman" w:hAnsi="Times New Roman"/>
                <w:sz w:val="26"/>
                <w:szCs w:val="26"/>
              </w:rPr>
              <w:t xml:space="preserve"> № 2»</w:t>
            </w:r>
          </w:p>
        </w:tc>
      </w:tr>
      <w:tr w:rsidR="00CD341C" w:rsidRPr="009E1C98" w:rsidTr="00390878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9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Default="00CD341C" w:rsidP="006E22A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«Пётр I и его время» познавательная викторина</w:t>
            </w:r>
          </w:p>
          <w:p w:rsidR="00CD341C" w:rsidRDefault="00CD341C" w:rsidP="006E22A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D341C" w:rsidRPr="00390878" w:rsidRDefault="00CD341C" w:rsidP="006E22A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Арх-Голицынский клуб 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F957E6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«РЦК»</w:t>
            </w:r>
          </w:p>
        </w:tc>
      </w:tr>
      <w:tr w:rsidR="00CD341C" w:rsidRPr="009E1C98" w:rsidTr="00390878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9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Просмотр и обсуждение фильма «Романовы. Пётр Великий»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Кинотеатр «Искра»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МАУ «Центр молодежной политики и туризма»</w:t>
            </w:r>
          </w:p>
        </w:tc>
      </w:tr>
      <w:tr w:rsidR="00CD341C" w:rsidRPr="009E1C98" w:rsidTr="00390878">
        <w:tc>
          <w:tcPr>
            <w:tcW w:w="852" w:type="dxa"/>
          </w:tcPr>
          <w:p w:rsidR="00CD341C" w:rsidRDefault="00CD341C" w:rsidP="00A86289">
            <w:pPr>
              <w:pStyle w:val="a0"/>
              <w:numPr>
                <w:ilvl w:val="0"/>
                <w:numId w:val="9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D341C" w:rsidRPr="00390878" w:rsidRDefault="00CD341C" w:rsidP="006E22A9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Выставка одной книги А. Н. Толстой «Пётр Первый»</w:t>
            </w:r>
          </w:p>
          <w:p w:rsidR="00CD341C" w:rsidRPr="00390878" w:rsidRDefault="00CD341C" w:rsidP="006E22A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Центральная детская библиотека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«ЦБС»</w:t>
            </w:r>
          </w:p>
        </w:tc>
      </w:tr>
      <w:tr w:rsidR="00CD341C" w:rsidRPr="009E1C98" w:rsidTr="00390878">
        <w:tc>
          <w:tcPr>
            <w:tcW w:w="852" w:type="dxa"/>
          </w:tcPr>
          <w:p w:rsidR="00CD341C" w:rsidRDefault="00CD341C" w:rsidP="00A86289">
            <w:pPr>
              <w:pStyle w:val="a0"/>
              <w:numPr>
                <w:ilvl w:val="0"/>
                <w:numId w:val="9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D341C" w:rsidRPr="00390878" w:rsidRDefault="00CD341C" w:rsidP="006E22A9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F957E6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«Петр I и его время» - выставка рисунков ИЗО – студии и выставка работ клуба «Светлица»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ДК «Орион»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«ДК «Орион»</w:t>
            </w:r>
          </w:p>
        </w:tc>
      </w:tr>
      <w:tr w:rsidR="00CD341C" w:rsidRPr="009E1C98" w:rsidTr="00390878">
        <w:tc>
          <w:tcPr>
            <w:tcW w:w="852" w:type="dxa"/>
          </w:tcPr>
          <w:p w:rsidR="00CD341C" w:rsidRDefault="00CD341C" w:rsidP="00A86289">
            <w:pPr>
              <w:pStyle w:val="a0"/>
              <w:numPr>
                <w:ilvl w:val="0"/>
                <w:numId w:val="9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D341C" w:rsidRPr="00390878" w:rsidRDefault="00CD341C" w:rsidP="006E22A9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Кинолекторий «Петр </w:t>
            </w:r>
            <w:r w:rsidRPr="00390878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90878">
              <w:rPr>
                <w:rFonts w:ascii="Times New Roman" w:hAnsi="Times New Roman"/>
                <w:sz w:val="26"/>
                <w:szCs w:val="26"/>
              </w:rPr>
              <w:t xml:space="preserve"> – Отечества отец»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ДК «Орион»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«ДК «Орион»</w:t>
            </w:r>
          </w:p>
        </w:tc>
      </w:tr>
      <w:tr w:rsidR="00CD341C" w:rsidRPr="009E1C98" w:rsidTr="00390878">
        <w:tc>
          <w:tcPr>
            <w:tcW w:w="852" w:type="dxa"/>
          </w:tcPr>
          <w:p w:rsidR="00CD341C" w:rsidRDefault="00CD341C" w:rsidP="00A86289">
            <w:pPr>
              <w:pStyle w:val="a0"/>
              <w:numPr>
                <w:ilvl w:val="0"/>
                <w:numId w:val="9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D341C" w:rsidRPr="00390878" w:rsidRDefault="00CD341C" w:rsidP="006E22A9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  <w:lang w:eastAsia="ru-RU"/>
              </w:rPr>
              <w:t>Викторина «Колесо истории», посвящённая празднованию 350-летия со дня рождения Петра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Плодопитомнический клуб 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«РЦК»</w:t>
            </w:r>
          </w:p>
        </w:tc>
      </w:tr>
      <w:tr w:rsidR="00CD341C" w:rsidRPr="009E1C98" w:rsidTr="00390878">
        <w:tc>
          <w:tcPr>
            <w:tcW w:w="852" w:type="dxa"/>
          </w:tcPr>
          <w:p w:rsidR="00CD341C" w:rsidRDefault="00CD341C" w:rsidP="00A86289">
            <w:pPr>
              <w:pStyle w:val="a0"/>
              <w:numPr>
                <w:ilvl w:val="0"/>
                <w:numId w:val="9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D341C" w:rsidRPr="00390878" w:rsidRDefault="00CD341C" w:rsidP="006E22A9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Книжная выставка: «Завещание Петра Великого»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Ключаревский клуб 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«РЦК»</w:t>
            </w:r>
          </w:p>
        </w:tc>
      </w:tr>
      <w:tr w:rsidR="00CD341C" w:rsidRPr="009E1C98" w:rsidTr="00390878">
        <w:tc>
          <w:tcPr>
            <w:tcW w:w="852" w:type="dxa"/>
          </w:tcPr>
          <w:p w:rsidR="00CD341C" w:rsidRDefault="00CD341C" w:rsidP="00A86289">
            <w:pPr>
              <w:pStyle w:val="a0"/>
              <w:numPr>
                <w:ilvl w:val="0"/>
                <w:numId w:val="9"/>
              </w:numPr>
              <w:spacing w:after="16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D341C" w:rsidRPr="00390878" w:rsidRDefault="00CD341C" w:rsidP="006E22A9">
            <w:pPr>
              <w:pStyle w:val="a0"/>
              <w:spacing w:after="16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Квест «Петровские реформы»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Тат-Пишлинская сельская библиотека, библиотека-филиал №5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«ЦБС»</w:t>
            </w:r>
          </w:p>
        </w:tc>
      </w:tr>
      <w:tr w:rsidR="00CD341C" w:rsidRPr="009E1C98" w:rsidTr="00390878">
        <w:tc>
          <w:tcPr>
            <w:tcW w:w="852" w:type="dxa"/>
          </w:tcPr>
          <w:p w:rsidR="00CD341C" w:rsidRDefault="00CD341C" w:rsidP="00A86289">
            <w:pPr>
              <w:pStyle w:val="a0"/>
              <w:numPr>
                <w:ilvl w:val="0"/>
                <w:numId w:val="9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D341C" w:rsidRPr="00390878" w:rsidRDefault="00CD341C" w:rsidP="006E22A9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Познавательная игровая программа: «Петровские реформы»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Ключаревский клуб </w:t>
            </w:r>
          </w:p>
        </w:tc>
        <w:tc>
          <w:tcPr>
            <w:tcW w:w="2410" w:type="dxa"/>
          </w:tcPr>
          <w:p w:rsidR="00CD341C" w:rsidRPr="00390878" w:rsidRDefault="00CD341C" w:rsidP="00F957E6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     </w:t>
            </w:r>
            <w:r w:rsidRPr="00390878">
              <w:rPr>
                <w:rFonts w:ascii="Times New Roman" w:hAnsi="Times New Roman"/>
                <w:sz w:val="26"/>
                <w:szCs w:val="26"/>
              </w:rPr>
              <w:t>МБУК «РЦК»</w:t>
            </w:r>
          </w:p>
        </w:tc>
      </w:tr>
      <w:tr w:rsidR="00CD341C" w:rsidRPr="006E22A9" w:rsidTr="00390878">
        <w:tc>
          <w:tcPr>
            <w:tcW w:w="852" w:type="dxa"/>
          </w:tcPr>
          <w:p w:rsidR="00CD341C" w:rsidRDefault="00CD341C" w:rsidP="00A86289">
            <w:pPr>
              <w:pStyle w:val="a0"/>
              <w:numPr>
                <w:ilvl w:val="0"/>
                <w:numId w:val="9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D341C" w:rsidRPr="00390878" w:rsidRDefault="00CD341C" w:rsidP="006E22A9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Выставка живописи и фоторабот «И памяти твоей, великий Петр, верна твоя великая Россия»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pStyle w:val="a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Выставочный зал им. И.И.Сидельникова, МБУДО «ДХШ»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</w:t>
            </w:r>
          </w:p>
          <w:p w:rsidR="00CD341C" w:rsidRDefault="00CD341C" w:rsidP="006E22A9">
            <w:pPr>
              <w:pStyle w:val="a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Выставочный зал им. И.И.Сидельникова, МБУДО «ДХШ»</w:t>
            </w:r>
          </w:p>
          <w:p w:rsidR="00CD341C" w:rsidRPr="00390878" w:rsidRDefault="00CD341C" w:rsidP="006E22A9">
            <w:pPr>
              <w:pStyle w:val="a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341C" w:rsidRPr="009E1C98" w:rsidTr="00390878">
        <w:tc>
          <w:tcPr>
            <w:tcW w:w="852" w:type="dxa"/>
          </w:tcPr>
          <w:p w:rsidR="00CD341C" w:rsidRDefault="00CD341C" w:rsidP="00A86289">
            <w:pPr>
              <w:pStyle w:val="a0"/>
              <w:numPr>
                <w:ilvl w:val="0"/>
                <w:numId w:val="9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D341C" w:rsidRPr="00390878" w:rsidRDefault="00CD341C" w:rsidP="0078423B">
            <w:pPr>
              <w:pStyle w:val="a0"/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F957E6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Итоговое мероприятие, посвященное празднованию 350-летия со дня рождения Петра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F957E6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  <w:r w:rsidRPr="00390878">
              <w:rPr>
                <w:rFonts w:ascii="Times New Roman" w:hAnsi="Times New Roman"/>
                <w:sz w:val="26"/>
                <w:szCs w:val="26"/>
              </w:rPr>
              <w:t>«Ассамблея Петра» - костюмированный бал, музыкально-литературная программа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«ЦК им. А.В.Ухтомского»</w:t>
            </w:r>
          </w:p>
        </w:tc>
        <w:tc>
          <w:tcPr>
            <w:tcW w:w="2410" w:type="dxa"/>
          </w:tcPr>
          <w:p w:rsidR="00CD341C" w:rsidRPr="00F957E6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 учреждения культуры,</w:t>
            </w:r>
            <w:r w:rsidRPr="00F957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образования, общеобразовательные организации</w:t>
            </w:r>
          </w:p>
          <w:p w:rsidR="00CD341C" w:rsidRPr="00390878" w:rsidRDefault="00CD341C" w:rsidP="00F957E6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341C" w:rsidRPr="009E1C98" w:rsidTr="00390878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9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Классные часы «Петр 1»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CD341C" w:rsidRPr="00390878" w:rsidRDefault="00CD341C" w:rsidP="0078423B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образования, общеобразовательные организации</w:t>
            </w:r>
          </w:p>
        </w:tc>
      </w:tr>
      <w:tr w:rsidR="00CD341C" w:rsidRPr="009E1C98" w:rsidTr="00390878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9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Презентация: «Эпоха Петра I»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 xml:space="preserve">Ключаревский клуб </w:t>
            </w:r>
          </w:p>
        </w:tc>
        <w:tc>
          <w:tcPr>
            <w:tcW w:w="2410" w:type="dxa"/>
          </w:tcPr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культуры,</w:t>
            </w:r>
          </w:p>
          <w:p w:rsidR="00CD341C" w:rsidRPr="00390878" w:rsidRDefault="00CD341C" w:rsidP="006E22A9">
            <w:pPr>
              <w:pStyle w:val="a0"/>
              <w:spacing w:after="160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МБУК «РЦК»</w:t>
            </w:r>
          </w:p>
        </w:tc>
      </w:tr>
      <w:tr w:rsidR="00CD341C" w:rsidRPr="009E1C98" w:rsidTr="00390878"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9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Час любознательного</w:t>
            </w:r>
          </w:p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читателя «Когда Пётр</w:t>
            </w:r>
          </w:p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Великий был маленьким»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CD341C" w:rsidRPr="00390878" w:rsidRDefault="00CD341C" w:rsidP="0078423B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образования, общеобразовательные организации</w:t>
            </w:r>
          </w:p>
        </w:tc>
      </w:tr>
      <w:tr w:rsidR="00CD341C" w:rsidTr="00FD4449">
        <w:tblPrEx>
          <w:tblLook w:val="0000"/>
        </w:tblPrEx>
        <w:trPr>
          <w:trHeight w:val="540"/>
        </w:trPr>
        <w:tc>
          <w:tcPr>
            <w:tcW w:w="852" w:type="dxa"/>
          </w:tcPr>
          <w:p w:rsidR="00CD341C" w:rsidRPr="00390878" w:rsidRDefault="00CD341C" w:rsidP="00A86289">
            <w:pPr>
              <w:pStyle w:val="a0"/>
              <w:numPr>
                <w:ilvl w:val="0"/>
                <w:numId w:val="9"/>
              </w:numPr>
              <w:spacing w:after="16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341C" w:rsidRPr="00390878" w:rsidRDefault="00CD341C" w:rsidP="006E22A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Конкурс рисунков, плакатов «Флаг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0878">
              <w:rPr>
                <w:rFonts w:ascii="Times New Roman" w:hAnsi="Times New Roman"/>
                <w:sz w:val="26"/>
                <w:szCs w:val="26"/>
              </w:rPr>
              <w:t>детище Петра»</w:t>
            </w:r>
          </w:p>
        </w:tc>
        <w:tc>
          <w:tcPr>
            <w:tcW w:w="1418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3260" w:type="dxa"/>
          </w:tcPr>
          <w:p w:rsidR="00CD341C" w:rsidRPr="00390878" w:rsidRDefault="00CD341C" w:rsidP="006E22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CD341C" w:rsidRPr="00390878" w:rsidRDefault="00CD341C" w:rsidP="0078423B">
            <w:pPr>
              <w:spacing w:line="240" w:lineRule="auto"/>
              <w:ind w:left="1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878">
              <w:rPr>
                <w:rFonts w:ascii="Times New Roman" w:hAnsi="Times New Roman"/>
                <w:sz w:val="26"/>
                <w:szCs w:val="26"/>
              </w:rPr>
              <w:t>Управление образования, общеобразовательные организации</w:t>
            </w:r>
          </w:p>
        </w:tc>
      </w:tr>
    </w:tbl>
    <w:p w:rsidR="00CD341C" w:rsidRDefault="00CD341C" w:rsidP="009E1C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341C" w:rsidRDefault="00CD341C" w:rsidP="009E1C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341C" w:rsidRDefault="00CD341C" w:rsidP="009E1C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341C" w:rsidRDefault="00CD341C" w:rsidP="009E1C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341C" w:rsidRDefault="00CD341C" w:rsidP="009E1C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341C" w:rsidRDefault="00CD341C" w:rsidP="009E1C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341C" w:rsidRDefault="00CD341C" w:rsidP="009E1C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341C" w:rsidRDefault="00CD341C" w:rsidP="009E1C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341C" w:rsidRDefault="00CD341C" w:rsidP="009E1C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341C" w:rsidRDefault="00CD341C" w:rsidP="009E1C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341C" w:rsidRDefault="00CD341C" w:rsidP="009E1C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341C" w:rsidRDefault="00CD341C" w:rsidP="009E1C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341C" w:rsidRDefault="00CD341C" w:rsidP="009E1C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341C" w:rsidRDefault="00CD341C" w:rsidP="009E1C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341C" w:rsidRDefault="00CD341C" w:rsidP="009E1C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341C" w:rsidRDefault="00CD341C" w:rsidP="009E1C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341C" w:rsidRDefault="00CD341C" w:rsidP="00A8628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341C" w:rsidRDefault="00CD341C" w:rsidP="009E1C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341C" w:rsidRDefault="00CD341C" w:rsidP="003D6CA3">
      <w:pPr>
        <w:pStyle w:val="p12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CD341C" w:rsidRDefault="00CD341C" w:rsidP="003D6CA3">
      <w:pPr>
        <w:pStyle w:val="p12"/>
        <w:shd w:val="clear" w:color="auto" w:fill="FFFFFF"/>
        <w:jc w:val="right"/>
        <w:rPr>
          <w:color w:val="000000"/>
          <w:sz w:val="28"/>
          <w:szCs w:val="28"/>
        </w:rPr>
      </w:pPr>
    </w:p>
    <w:p w:rsidR="00CD341C" w:rsidRDefault="00CD341C" w:rsidP="003D6CA3">
      <w:pPr>
        <w:pStyle w:val="p12"/>
        <w:shd w:val="clear" w:color="auto" w:fill="FFFFFF"/>
        <w:jc w:val="right"/>
        <w:rPr>
          <w:color w:val="000000"/>
          <w:sz w:val="28"/>
          <w:szCs w:val="28"/>
        </w:rPr>
      </w:pPr>
    </w:p>
    <w:p w:rsidR="00CD341C" w:rsidRDefault="00CD341C" w:rsidP="003D6CA3">
      <w:pPr>
        <w:pStyle w:val="p12"/>
        <w:shd w:val="clear" w:color="auto" w:fill="FFFFFF"/>
        <w:jc w:val="right"/>
        <w:rPr>
          <w:color w:val="000000"/>
          <w:sz w:val="28"/>
          <w:szCs w:val="28"/>
        </w:rPr>
      </w:pPr>
    </w:p>
    <w:p w:rsidR="00CD341C" w:rsidRDefault="00CD341C" w:rsidP="003D6CA3">
      <w:pPr>
        <w:pStyle w:val="p12"/>
        <w:shd w:val="clear" w:color="auto" w:fill="FFFFFF"/>
        <w:jc w:val="right"/>
        <w:rPr>
          <w:color w:val="000000"/>
          <w:sz w:val="28"/>
          <w:szCs w:val="28"/>
        </w:rPr>
      </w:pPr>
    </w:p>
    <w:p w:rsidR="00CD341C" w:rsidRDefault="00CD341C" w:rsidP="003D6CA3">
      <w:pPr>
        <w:pStyle w:val="p12"/>
        <w:shd w:val="clear" w:color="auto" w:fill="FFFFFF"/>
        <w:jc w:val="right"/>
        <w:rPr>
          <w:color w:val="000000"/>
          <w:sz w:val="28"/>
          <w:szCs w:val="28"/>
        </w:rPr>
      </w:pPr>
    </w:p>
    <w:p w:rsidR="00CD341C" w:rsidRDefault="00CD341C" w:rsidP="003D6CA3">
      <w:pPr>
        <w:pStyle w:val="p12"/>
        <w:shd w:val="clear" w:color="auto" w:fill="FFFFFF"/>
        <w:jc w:val="right"/>
        <w:rPr>
          <w:color w:val="000000"/>
          <w:sz w:val="28"/>
          <w:szCs w:val="28"/>
        </w:rPr>
      </w:pPr>
    </w:p>
    <w:p w:rsidR="00CD341C" w:rsidRDefault="00CD341C" w:rsidP="003D6CA3">
      <w:pPr>
        <w:pStyle w:val="p12"/>
        <w:shd w:val="clear" w:color="auto" w:fill="FFFFFF"/>
        <w:jc w:val="right"/>
        <w:rPr>
          <w:color w:val="000000"/>
          <w:sz w:val="28"/>
          <w:szCs w:val="28"/>
        </w:rPr>
      </w:pPr>
    </w:p>
    <w:p w:rsidR="00CD341C" w:rsidRDefault="00CD341C" w:rsidP="003D6CA3">
      <w:pPr>
        <w:pStyle w:val="p12"/>
        <w:shd w:val="clear" w:color="auto" w:fill="FFFFFF"/>
        <w:jc w:val="right"/>
        <w:rPr>
          <w:color w:val="000000"/>
          <w:sz w:val="28"/>
          <w:szCs w:val="28"/>
        </w:rPr>
      </w:pPr>
    </w:p>
    <w:p w:rsidR="00CD341C" w:rsidRDefault="00CD341C" w:rsidP="003D6CA3">
      <w:pPr>
        <w:pStyle w:val="p12"/>
        <w:shd w:val="clear" w:color="auto" w:fill="FFFFFF"/>
        <w:jc w:val="right"/>
        <w:rPr>
          <w:color w:val="000000"/>
          <w:sz w:val="28"/>
          <w:szCs w:val="28"/>
        </w:rPr>
      </w:pPr>
    </w:p>
    <w:p w:rsidR="00CD341C" w:rsidRDefault="00CD341C" w:rsidP="003D6CA3">
      <w:pPr>
        <w:pStyle w:val="p12"/>
        <w:shd w:val="clear" w:color="auto" w:fill="FFFFFF"/>
        <w:jc w:val="right"/>
        <w:rPr>
          <w:color w:val="000000"/>
          <w:sz w:val="28"/>
          <w:szCs w:val="28"/>
        </w:rPr>
      </w:pPr>
    </w:p>
    <w:p w:rsidR="00CD341C" w:rsidRDefault="00CD341C" w:rsidP="003D6CA3">
      <w:pPr>
        <w:pStyle w:val="p12"/>
        <w:shd w:val="clear" w:color="auto" w:fill="FFFFFF"/>
        <w:jc w:val="right"/>
        <w:rPr>
          <w:color w:val="000000"/>
          <w:sz w:val="28"/>
          <w:szCs w:val="28"/>
        </w:rPr>
      </w:pPr>
    </w:p>
    <w:p w:rsidR="00CD341C" w:rsidRDefault="00CD341C" w:rsidP="003D6CA3">
      <w:pPr>
        <w:pStyle w:val="p12"/>
        <w:shd w:val="clear" w:color="auto" w:fill="FFFFFF"/>
        <w:jc w:val="right"/>
        <w:rPr>
          <w:color w:val="000000"/>
          <w:sz w:val="28"/>
          <w:szCs w:val="28"/>
        </w:rPr>
      </w:pPr>
    </w:p>
    <w:p w:rsidR="00CD341C" w:rsidRDefault="00CD341C" w:rsidP="003D6CA3">
      <w:pPr>
        <w:pStyle w:val="p12"/>
        <w:shd w:val="clear" w:color="auto" w:fill="FFFFFF"/>
        <w:jc w:val="right"/>
        <w:rPr>
          <w:color w:val="000000"/>
          <w:sz w:val="28"/>
          <w:szCs w:val="28"/>
        </w:rPr>
      </w:pPr>
    </w:p>
    <w:p w:rsidR="00CD341C" w:rsidRDefault="00CD341C" w:rsidP="003D6CA3">
      <w:pPr>
        <w:pStyle w:val="p12"/>
        <w:shd w:val="clear" w:color="auto" w:fill="FFFFFF"/>
        <w:jc w:val="right"/>
        <w:rPr>
          <w:color w:val="000000"/>
          <w:sz w:val="28"/>
          <w:szCs w:val="28"/>
        </w:rPr>
      </w:pPr>
    </w:p>
    <w:p w:rsidR="00CD341C" w:rsidRPr="002A4EDC" w:rsidRDefault="00CD341C" w:rsidP="003D6CA3">
      <w:pPr>
        <w:pStyle w:val="p12"/>
        <w:shd w:val="clear" w:color="auto" w:fill="FFFFFF"/>
        <w:jc w:val="right"/>
        <w:rPr>
          <w:color w:val="000000"/>
          <w:sz w:val="28"/>
          <w:szCs w:val="28"/>
        </w:rPr>
      </w:pPr>
      <w:r w:rsidRPr="002A4EDC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2</w:t>
      </w:r>
      <w:r w:rsidRPr="002A4EDC">
        <w:rPr>
          <w:color w:val="000000"/>
          <w:sz w:val="28"/>
          <w:szCs w:val="28"/>
        </w:rPr>
        <w:t xml:space="preserve"> к постановлению </w:t>
      </w:r>
      <w:r w:rsidRPr="002A4EDC">
        <w:rPr>
          <w:color w:val="000000"/>
          <w:sz w:val="28"/>
          <w:szCs w:val="28"/>
        </w:rPr>
        <w:br/>
        <w:t>администрации Рузаевского</w:t>
      </w:r>
      <w:r w:rsidRPr="002A4EDC">
        <w:rPr>
          <w:color w:val="000000"/>
          <w:sz w:val="28"/>
          <w:szCs w:val="28"/>
        </w:rPr>
        <w:br/>
        <w:t>муниципального района</w:t>
      </w:r>
    </w:p>
    <w:p w:rsidR="00CD341C" w:rsidRPr="002A4EDC" w:rsidRDefault="00CD341C" w:rsidP="003D6CA3">
      <w:pPr>
        <w:pStyle w:val="p12"/>
        <w:shd w:val="clear" w:color="auto" w:fill="FFFFFF"/>
        <w:jc w:val="right"/>
        <w:rPr>
          <w:color w:val="000000"/>
          <w:sz w:val="28"/>
          <w:szCs w:val="28"/>
        </w:rPr>
      </w:pPr>
      <w:r w:rsidRPr="002A4ED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09.04.2019г.</w:t>
      </w:r>
      <w:r w:rsidRPr="002A4ED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221</w:t>
      </w:r>
    </w:p>
    <w:p w:rsidR="00CD341C" w:rsidRDefault="00CD341C" w:rsidP="009E1C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Состав о</w:t>
      </w:r>
      <w:r w:rsidRPr="003D6CA3">
        <w:rPr>
          <w:rFonts w:ascii="Times New Roman" w:hAnsi="Times New Roman"/>
          <w:b/>
          <w:sz w:val="28"/>
          <w:szCs w:val="28"/>
          <w:lang w:eastAsia="ru-RU"/>
        </w:rPr>
        <w:t xml:space="preserve">рганизационного комитета по подготовке и проведению </w:t>
      </w:r>
      <w:r w:rsidRPr="003D6CA3">
        <w:rPr>
          <w:rStyle w:val="s2"/>
          <w:rFonts w:ascii="Times New Roman" w:hAnsi="Times New Roman"/>
          <w:b/>
          <w:color w:val="000000"/>
          <w:sz w:val="28"/>
          <w:szCs w:val="28"/>
        </w:rPr>
        <w:t>мероприятий,</w:t>
      </w:r>
      <w:r w:rsidRPr="003D6CA3">
        <w:rPr>
          <w:rFonts w:ascii="Times New Roman" w:hAnsi="Times New Roman"/>
          <w:b/>
          <w:sz w:val="28"/>
          <w:szCs w:val="28"/>
        </w:rPr>
        <w:t xml:space="preserve"> посвященных празднованию 350-летия со дня рождения Петра </w:t>
      </w:r>
      <w:r w:rsidRPr="003D6CA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D6CA3">
        <w:rPr>
          <w:rFonts w:ascii="Times New Roman" w:hAnsi="Times New Roman"/>
          <w:b/>
          <w:sz w:val="28"/>
          <w:szCs w:val="28"/>
        </w:rPr>
        <w:t xml:space="preserve"> в Рузаевском муниципальном районе</w:t>
      </w:r>
    </w:p>
    <w:p w:rsidR="00CD341C" w:rsidRDefault="00CD341C" w:rsidP="009E1C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D341C" w:rsidRPr="00180AFF" w:rsidRDefault="00CD341C" w:rsidP="00D33B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0AFF">
        <w:rPr>
          <w:rFonts w:ascii="Times New Roman" w:hAnsi="Times New Roman"/>
          <w:sz w:val="28"/>
          <w:szCs w:val="28"/>
        </w:rPr>
        <w:t>Кострова О.П. – заместитель Главы Рузаевского муниципального района по социальным вопросам, председатель оргкомитета;</w:t>
      </w:r>
    </w:p>
    <w:p w:rsidR="00CD341C" w:rsidRDefault="00CD341C" w:rsidP="00D33B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0AFF">
        <w:rPr>
          <w:rFonts w:ascii="Times New Roman" w:hAnsi="Times New Roman"/>
          <w:sz w:val="28"/>
          <w:szCs w:val="28"/>
        </w:rPr>
        <w:t>Грачева Т.В.  – начальник управления культуры администрации Рузаевского муниципального района;</w:t>
      </w:r>
    </w:p>
    <w:p w:rsidR="00CD341C" w:rsidRDefault="00CD341C" w:rsidP="00D33B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Каныгина О.В.- директор МБУ ГП Рузаевка «Парк культуры и отдыха» (по согласованию);</w:t>
      </w:r>
    </w:p>
    <w:p w:rsidR="00CD341C" w:rsidRPr="00180AFF" w:rsidRDefault="00CD341C" w:rsidP="004027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Карпунькин В.В. – директор </w:t>
      </w:r>
      <w:r>
        <w:rPr>
          <w:rFonts w:ascii="Times New Roman" w:hAnsi="Times New Roman"/>
          <w:sz w:val="28"/>
          <w:szCs w:val="28"/>
          <w:lang w:eastAsia="ru-RU"/>
        </w:rPr>
        <w:t>МАУ «Центр молодежной политики и туризма»</w:t>
      </w:r>
      <w:r w:rsidRPr="00DD48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D341C" w:rsidRDefault="00CD341C" w:rsidP="00477A6D">
      <w:pPr>
        <w:jc w:val="both"/>
        <w:rPr>
          <w:rFonts w:ascii="Times New Roman" w:hAnsi="Times New Roman"/>
          <w:sz w:val="28"/>
          <w:szCs w:val="28"/>
        </w:rPr>
      </w:pPr>
      <w:r w:rsidRPr="00477A6D">
        <w:rPr>
          <w:rFonts w:ascii="Times New Roman" w:hAnsi="Times New Roman"/>
          <w:sz w:val="28"/>
          <w:szCs w:val="28"/>
        </w:rPr>
        <w:t>Ларина В.Р. - начальник управления образования администрации Рузаевского муниципального района;</w:t>
      </w:r>
    </w:p>
    <w:p w:rsidR="00CD341C" w:rsidRPr="00881858" w:rsidRDefault="00CD341C" w:rsidP="00477A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Мальченков Н.П. - </w:t>
      </w:r>
      <w:r w:rsidRPr="00881858">
        <w:rPr>
          <w:rFonts w:ascii="Times New Roman" w:hAnsi="Times New Roman"/>
          <w:sz w:val="28"/>
          <w:szCs w:val="28"/>
        </w:rPr>
        <w:t>Председатель Рузаевского районного Совета ветеранов (пенсионеров) войны, труда, вооруженных сил и правоохранительных органов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881858">
        <w:rPr>
          <w:rFonts w:ascii="Times New Roman" w:hAnsi="Times New Roman"/>
          <w:sz w:val="28"/>
          <w:szCs w:val="28"/>
        </w:rPr>
        <w:t>;</w:t>
      </w:r>
    </w:p>
    <w:p w:rsidR="00CD341C" w:rsidRDefault="00CD341C" w:rsidP="00D33B6A">
      <w:pPr>
        <w:spacing w:line="240" w:lineRule="auto"/>
        <w:jc w:val="both"/>
        <w:rPr>
          <w:sz w:val="28"/>
          <w:szCs w:val="28"/>
        </w:rPr>
      </w:pPr>
      <w:r w:rsidRPr="00180AFF">
        <w:rPr>
          <w:rFonts w:ascii="Times New Roman" w:hAnsi="Times New Roman"/>
          <w:sz w:val="28"/>
          <w:szCs w:val="28"/>
        </w:rPr>
        <w:t>Резяпкина Л.Н. – главный редактор автономной некоммерческой организации «Редакция газеты «Рузаевская газета»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CD341C" w:rsidRPr="003D6CA3" w:rsidRDefault="00CD341C" w:rsidP="009E1C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sectPr w:rsidR="00CD341C" w:rsidRPr="003D6CA3" w:rsidSect="00917E88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A34"/>
    <w:multiLevelType w:val="hybridMultilevel"/>
    <w:tmpl w:val="F7EE2CF8"/>
    <w:lvl w:ilvl="0" w:tplc="38AED83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AB026E"/>
    <w:multiLevelType w:val="hybridMultilevel"/>
    <w:tmpl w:val="C84C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F176B7"/>
    <w:multiLevelType w:val="hybridMultilevel"/>
    <w:tmpl w:val="4152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47990"/>
    <w:multiLevelType w:val="hybridMultilevel"/>
    <w:tmpl w:val="9A02C472"/>
    <w:lvl w:ilvl="0" w:tplc="18DC22E4">
      <w:start w:val="1"/>
      <w:numFmt w:val="decimal"/>
      <w:lvlText w:val="%1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0B3BA4"/>
    <w:multiLevelType w:val="hybridMultilevel"/>
    <w:tmpl w:val="6428D9A4"/>
    <w:lvl w:ilvl="0" w:tplc="18DC22E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197141"/>
    <w:multiLevelType w:val="hybridMultilevel"/>
    <w:tmpl w:val="5BAA0640"/>
    <w:lvl w:ilvl="0" w:tplc="18DC22E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567E0"/>
    <w:multiLevelType w:val="hybridMultilevel"/>
    <w:tmpl w:val="72382880"/>
    <w:lvl w:ilvl="0" w:tplc="18DC22E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A20A29"/>
    <w:multiLevelType w:val="hybridMultilevel"/>
    <w:tmpl w:val="E320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BA43B0"/>
    <w:multiLevelType w:val="hybridMultilevel"/>
    <w:tmpl w:val="F430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AFF"/>
    <w:rsid w:val="00002D6A"/>
    <w:rsid w:val="000053EC"/>
    <w:rsid w:val="00006B10"/>
    <w:rsid w:val="000B2D7C"/>
    <w:rsid w:val="000F79D7"/>
    <w:rsid w:val="00116427"/>
    <w:rsid w:val="00155B9D"/>
    <w:rsid w:val="00180AFF"/>
    <w:rsid w:val="001F2E54"/>
    <w:rsid w:val="00226BFB"/>
    <w:rsid w:val="00263033"/>
    <w:rsid w:val="00276A58"/>
    <w:rsid w:val="002A4754"/>
    <w:rsid w:val="002A4EDC"/>
    <w:rsid w:val="00336708"/>
    <w:rsid w:val="00346D42"/>
    <w:rsid w:val="003667D3"/>
    <w:rsid w:val="00390878"/>
    <w:rsid w:val="003B43D0"/>
    <w:rsid w:val="003D0CE9"/>
    <w:rsid w:val="003D6CA3"/>
    <w:rsid w:val="0040172C"/>
    <w:rsid w:val="004027B2"/>
    <w:rsid w:val="00415A0B"/>
    <w:rsid w:val="004166D7"/>
    <w:rsid w:val="004266A6"/>
    <w:rsid w:val="00430225"/>
    <w:rsid w:val="00450921"/>
    <w:rsid w:val="0045677C"/>
    <w:rsid w:val="00477A6D"/>
    <w:rsid w:val="00507160"/>
    <w:rsid w:val="00521F58"/>
    <w:rsid w:val="005323CE"/>
    <w:rsid w:val="00587772"/>
    <w:rsid w:val="005C7F8F"/>
    <w:rsid w:val="00606DCD"/>
    <w:rsid w:val="00644EA5"/>
    <w:rsid w:val="0069780D"/>
    <w:rsid w:val="006C0129"/>
    <w:rsid w:val="006C4319"/>
    <w:rsid w:val="006E22A9"/>
    <w:rsid w:val="006E6962"/>
    <w:rsid w:val="0071011B"/>
    <w:rsid w:val="007547C7"/>
    <w:rsid w:val="00771D9C"/>
    <w:rsid w:val="00772B84"/>
    <w:rsid w:val="0078423B"/>
    <w:rsid w:val="007D7A25"/>
    <w:rsid w:val="007F1D12"/>
    <w:rsid w:val="0084388A"/>
    <w:rsid w:val="00881858"/>
    <w:rsid w:val="008A142B"/>
    <w:rsid w:val="008B0276"/>
    <w:rsid w:val="00917320"/>
    <w:rsid w:val="00917E88"/>
    <w:rsid w:val="00994B68"/>
    <w:rsid w:val="009A3F64"/>
    <w:rsid w:val="009C5622"/>
    <w:rsid w:val="009E1C98"/>
    <w:rsid w:val="009F202C"/>
    <w:rsid w:val="00A55BF8"/>
    <w:rsid w:val="00A74404"/>
    <w:rsid w:val="00A86289"/>
    <w:rsid w:val="00AF7A69"/>
    <w:rsid w:val="00B16305"/>
    <w:rsid w:val="00BB7950"/>
    <w:rsid w:val="00BC55CA"/>
    <w:rsid w:val="00BC7ACE"/>
    <w:rsid w:val="00C414FD"/>
    <w:rsid w:val="00C55613"/>
    <w:rsid w:val="00C75772"/>
    <w:rsid w:val="00C90836"/>
    <w:rsid w:val="00CA5B63"/>
    <w:rsid w:val="00CD341C"/>
    <w:rsid w:val="00CE2D53"/>
    <w:rsid w:val="00D31AFF"/>
    <w:rsid w:val="00D33B6A"/>
    <w:rsid w:val="00D46BAF"/>
    <w:rsid w:val="00DD48A2"/>
    <w:rsid w:val="00E120DD"/>
    <w:rsid w:val="00E31D4C"/>
    <w:rsid w:val="00E44E29"/>
    <w:rsid w:val="00E84054"/>
    <w:rsid w:val="00EC50D2"/>
    <w:rsid w:val="00EE60C0"/>
    <w:rsid w:val="00F3172E"/>
    <w:rsid w:val="00F46568"/>
    <w:rsid w:val="00F957E6"/>
    <w:rsid w:val="00FD4449"/>
    <w:rsid w:val="00FE5E49"/>
    <w:rsid w:val="00FE67F8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72"/>
    <w:pPr>
      <w:spacing w:after="160" w:line="259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4302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E1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D31AF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D31A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9F202C"/>
    <w:rPr>
      <w:rFonts w:cs="Times New Roman"/>
    </w:rPr>
  </w:style>
  <w:style w:type="paragraph" w:customStyle="1" w:styleId="a0">
    <w:name w:val="Без интервала"/>
    <w:uiPriority w:val="99"/>
    <w:rsid w:val="00116427"/>
    <w:rPr>
      <w:rFonts w:eastAsia="Times New Roman"/>
      <w:lang w:eastAsia="en-US"/>
    </w:rPr>
  </w:style>
  <w:style w:type="paragraph" w:customStyle="1" w:styleId="p2">
    <w:name w:val="p2"/>
    <w:basedOn w:val="Normal"/>
    <w:uiPriority w:val="99"/>
    <w:rsid w:val="00771D9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771D9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771D9C"/>
    <w:rPr>
      <w:rFonts w:cs="Times New Roman"/>
    </w:rPr>
  </w:style>
  <w:style w:type="paragraph" w:customStyle="1" w:styleId="p4">
    <w:name w:val="p4"/>
    <w:basedOn w:val="Normal"/>
    <w:uiPriority w:val="99"/>
    <w:rsid w:val="00771D9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771D9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771D9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771D9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1D9C"/>
    <w:rPr>
      <w:color w:val="0000FF"/>
      <w:u w:val="single"/>
    </w:rPr>
  </w:style>
  <w:style w:type="paragraph" w:customStyle="1" w:styleId="p10">
    <w:name w:val="p10"/>
    <w:basedOn w:val="Normal"/>
    <w:uiPriority w:val="99"/>
    <w:rsid w:val="00771D9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2">
    <w:name w:val="p12"/>
    <w:basedOn w:val="Normal"/>
    <w:uiPriority w:val="99"/>
    <w:rsid w:val="00771D9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26303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1F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263033"/>
    <w:rPr>
      <w:rFonts w:ascii="Segoe UI" w:hAnsi="Segoe UI"/>
      <w:sz w:val="18"/>
      <w:lang w:eastAsia="en-US"/>
    </w:rPr>
  </w:style>
  <w:style w:type="character" w:customStyle="1" w:styleId="a1">
    <w:name w:val="Цветовое выделение"/>
    <w:uiPriority w:val="99"/>
    <w:rsid w:val="007F1D12"/>
    <w:rPr>
      <w:b/>
      <w:color w:val="000080"/>
      <w:sz w:val="20"/>
    </w:rPr>
  </w:style>
  <w:style w:type="character" w:customStyle="1" w:styleId="Heading1Char1">
    <w:name w:val="Heading 1 Char1"/>
    <w:link w:val="Heading1"/>
    <w:uiPriority w:val="99"/>
    <w:locked/>
    <w:rsid w:val="00430225"/>
    <w:rPr>
      <w:rFonts w:ascii="Arial" w:hAnsi="Arial"/>
      <w:b/>
      <w:color w:val="26282F"/>
      <w:sz w:val="24"/>
    </w:rPr>
  </w:style>
  <w:style w:type="character" w:customStyle="1" w:styleId="a2">
    <w:name w:val="Гипертекстовая ссылка"/>
    <w:uiPriority w:val="99"/>
    <w:rsid w:val="00430225"/>
    <w:rPr>
      <w:b/>
      <w:color w:val="106BBE"/>
      <w:sz w:val="20"/>
    </w:rPr>
  </w:style>
  <w:style w:type="paragraph" w:customStyle="1" w:styleId="a3">
    <w:name w:val="Нормальный (таблица)"/>
    <w:basedOn w:val="Normal"/>
    <w:next w:val="Normal"/>
    <w:uiPriority w:val="99"/>
    <w:rsid w:val="0043022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9E1C98"/>
    <w:rPr>
      <w:rFonts w:cs="Times New Roman"/>
    </w:rPr>
  </w:style>
  <w:style w:type="paragraph" w:customStyle="1" w:styleId="c3">
    <w:name w:val="c3"/>
    <w:basedOn w:val="Normal"/>
    <w:uiPriority w:val="99"/>
    <w:rsid w:val="009E1C9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9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2076</Words>
  <Characters>11834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Houm B</dc:creator>
  <cp:keywords/>
  <dc:description/>
  <cp:lastModifiedBy>1</cp:lastModifiedBy>
  <cp:revision>2</cp:revision>
  <cp:lastPrinted>2018-02-01T05:48:00Z</cp:lastPrinted>
  <dcterms:created xsi:type="dcterms:W3CDTF">2019-04-09T14:13:00Z</dcterms:created>
  <dcterms:modified xsi:type="dcterms:W3CDTF">2019-04-09T14:13:00Z</dcterms:modified>
</cp:coreProperties>
</file>