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F1" w:rsidRDefault="001821F1" w:rsidP="007B2C89">
      <w:pPr>
        <w:jc w:val="center"/>
        <w:rPr>
          <w:sz w:val="28"/>
          <w:szCs w:val="28"/>
        </w:rPr>
      </w:pPr>
    </w:p>
    <w:p w:rsidR="001821F1" w:rsidRPr="00FF3EA2" w:rsidRDefault="001821F1" w:rsidP="007B2C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РУЗАЕВСКОГО</w:t>
      </w:r>
    </w:p>
    <w:p w:rsidR="001821F1" w:rsidRPr="00FF3EA2" w:rsidRDefault="001821F1" w:rsidP="007B2C8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1821F1" w:rsidRPr="00FF3EA2" w:rsidRDefault="001821F1" w:rsidP="007B2C8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1821F1" w:rsidRPr="00FF3EA2" w:rsidRDefault="001821F1" w:rsidP="00957A1A">
      <w:pPr>
        <w:jc w:val="center"/>
        <w:rPr>
          <w:sz w:val="28"/>
          <w:szCs w:val="28"/>
        </w:rPr>
      </w:pPr>
    </w:p>
    <w:p w:rsidR="001821F1" w:rsidRPr="00D54934" w:rsidRDefault="001821F1" w:rsidP="00957A1A">
      <w:pPr>
        <w:jc w:val="center"/>
        <w:rPr>
          <w:b/>
          <w:sz w:val="28"/>
          <w:szCs w:val="28"/>
        </w:rPr>
      </w:pPr>
      <w:r w:rsidRPr="00D54934">
        <w:rPr>
          <w:b/>
          <w:sz w:val="28"/>
          <w:szCs w:val="28"/>
        </w:rPr>
        <w:t>П О С Т А Н О В Л Е Н И Е</w:t>
      </w:r>
    </w:p>
    <w:p w:rsidR="001821F1" w:rsidRPr="00FF3EA2" w:rsidRDefault="001821F1" w:rsidP="00957A1A">
      <w:pPr>
        <w:jc w:val="center"/>
        <w:rPr>
          <w:b/>
          <w:sz w:val="28"/>
          <w:szCs w:val="28"/>
        </w:rPr>
      </w:pPr>
    </w:p>
    <w:p w:rsidR="001821F1" w:rsidRDefault="001821F1" w:rsidP="00957A1A">
      <w:pPr>
        <w:rPr>
          <w:sz w:val="28"/>
          <w:szCs w:val="28"/>
        </w:rPr>
      </w:pPr>
      <w:r w:rsidRPr="005F316E">
        <w:rPr>
          <w:sz w:val="28"/>
          <w:szCs w:val="28"/>
        </w:rPr>
        <w:t xml:space="preserve"> </w:t>
      </w:r>
      <w:r>
        <w:rPr>
          <w:sz w:val="28"/>
          <w:szCs w:val="28"/>
        </w:rPr>
        <w:t>от 08.04.</w:t>
      </w:r>
      <w:r w:rsidRPr="005F316E">
        <w:rPr>
          <w:sz w:val="28"/>
          <w:szCs w:val="28"/>
        </w:rPr>
        <w:t xml:space="preserve">2019г.                                            </w:t>
      </w:r>
      <w:r>
        <w:rPr>
          <w:sz w:val="28"/>
          <w:szCs w:val="28"/>
        </w:rPr>
        <w:t xml:space="preserve">           </w:t>
      </w:r>
      <w:r w:rsidRPr="005F316E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208</w:t>
      </w:r>
    </w:p>
    <w:p w:rsidR="001821F1" w:rsidRPr="00464634" w:rsidRDefault="001821F1" w:rsidP="00957A1A">
      <w:pPr>
        <w:rPr>
          <w:sz w:val="28"/>
          <w:szCs w:val="28"/>
        </w:rPr>
      </w:pPr>
    </w:p>
    <w:p w:rsidR="001821F1" w:rsidRPr="009E0300" w:rsidRDefault="001821F1" w:rsidP="004C31EB">
      <w:pPr>
        <w:jc w:val="center"/>
        <w:rPr>
          <w:sz w:val="28"/>
          <w:szCs w:val="28"/>
        </w:rPr>
      </w:pPr>
      <w:r w:rsidRPr="009E0300">
        <w:rPr>
          <w:sz w:val="28"/>
          <w:szCs w:val="28"/>
        </w:rPr>
        <w:t>г. Рузаевка</w:t>
      </w:r>
    </w:p>
    <w:p w:rsidR="001821F1" w:rsidRDefault="001821F1" w:rsidP="00D54934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9E0300">
        <w:rPr>
          <w:rFonts w:ascii="Times New Roman" w:hAnsi="Times New Roman"/>
          <w:b/>
          <w:sz w:val="28"/>
          <w:szCs w:val="28"/>
        </w:rPr>
        <w:t>О внесении изменений в состав Наблюдательного совета муниципального автономного учреждения «Центр физической культуры и спорта» Рузаевского муниципального района, утвержденный постановлением администрации Рузаевского муниципального района от 16.10.2017г. № 823</w:t>
      </w:r>
    </w:p>
    <w:p w:rsidR="001821F1" w:rsidRPr="009E0300" w:rsidRDefault="001821F1" w:rsidP="009E0300">
      <w:pPr>
        <w:pStyle w:val="Default"/>
        <w:rPr>
          <w:lang w:eastAsia="ko-KR"/>
        </w:rPr>
      </w:pPr>
    </w:p>
    <w:p w:rsidR="001821F1" w:rsidRPr="009E0300" w:rsidRDefault="001821F1" w:rsidP="009E0300">
      <w:pPr>
        <w:ind w:firstLine="567"/>
        <w:jc w:val="both"/>
        <w:rPr>
          <w:color w:val="000000"/>
          <w:sz w:val="28"/>
          <w:szCs w:val="28"/>
        </w:rPr>
      </w:pPr>
      <w:r w:rsidRPr="009E0300">
        <w:rPr>
          <w:color w:val="000000"/>
          <w:sz w:val="28"/>
          <w:szCs w:val="28"/>
        </w:rPr>
        <w:t>В связи с кадровыми изменениями в администрации Руз</w:t>
      </w:r>
      <w:r>
        <w:rPr>
          <w:color w:val="000000"/>
          <w:sz w:val="28"/>
          <w:szCs w:val="28"/>
        </w:rPr>
        <w:t>аевского муниципального района, а</w:t>
      </w:r>
      <w:r w:rsidRPr="009E0300">
        <w:rPr>
          <w:color w:val="000000"/>
          <w:sz w:val="28"/>
          <w:szCs w:val="28"/>
        </w:rPr>
        <w:t xml:space="preserve">дминистрация Рузаевского муниципального района Республики Мордовия  </w:t>
      </w:r>
      <w:r w:rsidRPr="009E0300">
        <w:rPr>
          <w:b/>
          <w:color w:val="000000"/>
          <w:sz w:val="28"/>
          <w:szCs w:val="28"/>
        </w:rPr>
        <w:t>п о с т а н о в л я е т:</w:t>
      </w:r>
    </w:p>
    <w:p w:rsidR="001821F1" w:rsidRPr="00303F2C" w:rsidRDefault="001821F1" w:rsidP="009E0300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1821F1" w:rsidRPr="00303F2C" w:rsidRDefault="001821F1" w:rsidP="009E030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03F2C">
        <w:rPr>
          <w:sz w:val="28"/>
          <w:szCs w:val="28"/>
        </w:rPr>
        <w:t xml:space="preserve">1. Внести изменения в состав Наблюдательного совета муниципального автономного учреждения «Центр физической культуры и спорта» Рузаевского муниципального района, утвержденный постановлением администрации Рузаевского муниципального </w:t>
      </w:r>
      <w:r w:rsidRPr="00303F2C">
        <w:rPr>
          <w:color w:val="000000"/>
          <w:sz w:val="28"/>
          <w:szCs w:val="28"/>
        </w:rPr>
        <w:t>района от 16.10.2017г. № 823, следующего</w:t>
      </w:r>
      <w:r w:rsidRPr="00303F2C">
        <w:rPr>
          <w:sz w:val="28"/>
          <w:szCs w:val="28"/>
        </w:rPr>
        <w:t xml:space="preserve"> содержания:</w:t>
      </w:r>
    </w:p>
    <w:p w:rsidR="001821F1" w:rsidRPr="00303F2C" w:rsidRDefault="001821F1" w:rsidP="009E0300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303F2C">
        <w:rPr>
          <w:rFonts w:ascii="Times New Roman" w:hAnsi="Times New Roman" w:cs="Times New Roman"/>
          <w:color w:val="000000"/>
          <w:sz w:val="28"/>
          <w:szCs w:val="28"/>
        </w:rPr>
        <w:t xml:space="preserve">1.1.  Включить в состав Наблюдательного совета Дмитриеву Валентину Николаевну, </w:t>
      </w:r>
      <w:hyperlink r:id="rId7" w:history="1">
        <w:r w:rsidRPr="00303F2C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заместителя начальника финансового управления – заведующего отделом по бюджету</w:t>
        </w:r>
      </w:hyperlink>
      <w:r w:rsidRPr="00303F2C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управления администрации Рузаевского муниципального района.</w:t>
      </w:r>
    </w:p>
    <w:p w:rsidR="001821F1" w:rsidRPr="00303F2C" w:rsidRDefault="001821F1" w:rsidP="009E0300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03F2C">
        <w:rPr>
          <w:color w:val="000000"/>
          <w:sz w:val="28"/>
          <w:szCs w:val="28"/>
        </w:rPr>
        <w:t>1.2.  Исключить из состава Наблюдательного совета Осминову Елену Владимировну.</w:t>
      </w:r>
    </w:p>
    <w:p w:rsidR="001821F1" w:rsidRPr="00EC7BD4" w:rsidRDefault="001821F1" w:rsidP="009E0300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03F2C">
        <w:rPr>
          <w:color w:val="000000"/>
          <w:sz w:val="28"/>
          <w:szCs w:val="28"/>
        </w:rPr>
        <w:t xml:space="preserve">2. </w:t>
      </w:r>
      <w:r w:rsidRPr="00303F2C">
        <w:rPr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</w:t>
      </w:r>
      <w:r w:rsidRPr="00EC7BD4">
        <w:rPr>
          <w:sz w:val="28"/>
          <w:szCs w:val="28"/>
        </w:rPr>
        <w:t xml:space="preserve">» по адресу: www. ruzaevka-rm.ru.   </w:t>
      </w:r>
      <w:r w:rsidRPr="00EC7BD4">
        <w:rPr>
          <w:bCs/>
          <w:color w:val="000000"/>
          <w:spacing w:val="1"/>
          <w:sz w:val="28"/>
          <w:szCs w:val="28"/>
        </w:rPr>
        <w:t xml:space="preserve">   </w:t>
      </w:r>
    </w:p>
    <w:p w:rsidR="001821F1" w:rsidRPr="00EC7BD4" w:rsidRDefault="001821F1" w:rsidP="009E0300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EC7BD4">
        <w:rPr>
          <w:bCs/>
          <w:color w:val="000000"/>
          <w:spacing w:val="1"/>
          <w:sz w:val="28"/>
          <w:szCs w:val="28"/>
        </w:rPr>
        <w:t xml:space="preserve">       </w:t>
      </w:r>
    </w:p>
    <w:p w:rsidR="001821F1" w:rsidRPr="009E0300" w:rsidRDefault="001821F1" w:rsidP="00D64854">
      <w:pPr>
        <w:jc w:val="both"/>
        <w:rPr>
          <w:sz w:val="28"/>
          <w:szCs w:val="28"/>
        </w:rPr>
      </w:pPr>
    </w:p>
    <w:p w:rsidR="001821F1" w:rsidRPr="009E0300" w:rsidRDefault="001821F1" w:rsidP="006541D3">
      <w:pPr>
        <w:rPr>
          <w:sz w:val="28"/>
          <w:szCs w:val="28"/>
        </w:rPr>
      </w:pPr>
      <w:r w:rsidRPr="009E0300">
        <w:rPr>
          <w:sz w:val="28"/>
          <w:szCs w:val="28"/>
        </w:rPr>
        <w:t>Глава  Рузаевского</w:t>
      </w:r>
    </w:p>
    <w:p w:rsidR="001821F1" w:rsidRPr="009E0300" w:rsidRDefault="001821F1" w:rsidP="00DA28AB">
      <w:pPr>
        <w:rPr>
          <w:rStyle w:val="a5"/>
          <w:b w:val="0"/>
          <w:color w:val="auto"/>
          <w:sz w:val="28"/>
          <w:szCs w:val="28"/>
        </w:rPr>
      </w:pPr>
      <w:r w:rsidRPr="009E0300">
        <w:rPr>
          <w:sz w:val="28"/>
          <w:szCs w:val="28"/>
        </w:rPr>
        <w:t xml:space="preserve">муниципального района                                                                    </w:t>
      </w:r>
      <w:r>
        <w:rPr>
          <w:sz w:val="28"/>
          <w:szCs w:val="28"/>
        </w:rPr>
        <w:t xml:space="preserve">     </w:t>
      </w:r>
      <w:r w:rsidRPr="009E0300">
        <w:rPr>
          <w:sz w:val="28"/>
          <w:szCs w:val="28"/>
        </w:rPr>
        <w:t>В.Ю. Кормилицын</w:t>
      </w:r>
      <w:r w:rsidRPr="009E0300">
        <w:rPr>
          <w:rStyle w:val="a5"/>
          <w:bCs/>
          <w:color w:val="000000"/>
          <w:sz w:val="28"/>
          <w:szCs w:val="28"/>
        </w:rPr>
        <w:t xml:space="preserve">          </w:t>
      </w:r>
    </w:p>
    <w:p w:rsidR="001821F1" w:rsidRPr="009E0300" w:rsidRDefault="001821F1" w:rsidP="00EA3B2B">
      <w:pPr>
        <w:pStyle w:val="Default"/>
        <w:rPr>
          <w:sz w:val="28"/>
          <w:szCs w:val="28"/>
        </w:rPr>
      </w:pPr>
      <w:r w:rsidRPr="009E0300">
        <w:rPr>
          <w:sz w:val="28"/>
          <w:szCs w:val="28"/>
        </w:rPr>
        <w:t xml:space="preserve">                     </w:t>
      </w:r>
    </w:p>
    <w:sectPr w:rsidR="001821F1" w:rsidRPr="009E0300" w:rsidSect="009E0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567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F1" w:rsidRDefault="001821F1">
      <w:r>
        <w:separator/>
      </w:r>
    </w:p>
  </w:endnote>
  <w:endnote w:type="continuationSeparator" w:id="0">
    <w:p w:rsidR="001821F1" w:rsidRDefault="0018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F1" w:rsidRDefault="001821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F1" w:rsidRDefault="001821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F1" w:rsidRDefault="00182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F1" w:rsidRDefault="001821F1">
      <w:r>
        <w:separator/>
      </w:r>
    </w:p>
  </w:footnote>
  <w:footnote w:type="continuationSeparator" w:id="0">
    <w:p w:rsidR="001821F1" w:rsidRDefault="00182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F1" w:rsidRDefault="001821F1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1F1" w:rsidRDefault="001821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F1" w:rsidRDefault="001821F1" w:rsidP="002672AF">
    <w:pPr>
      <w:pStyle w:val="Header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F1" w:rsidRDefault="00182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DE"/>
    <w:multiLevelType w:val="hybridMultilevel"/>
    <w:tmpl w:val="CE3E9E78"/>
    <w:lvl w:ilvl="0" w:tplc="86DAF92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2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5E59A7"/>
    <w:multiLevelType w:val="multilevel"/>
    <w:tmpl w:val="E7B6D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8E48B5"/>
    <w:multiLevelType w:val="hybridMultilevel"/>
    <w:tmpl w:val="285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E1176A3"/>
    <w:multiLevelType w:val="hybridMultilevel"/>
    <w:tmpl w:val="2C3AFAD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1E96"/>
    <w:rsid w:val="000022E4"/>
    <w:rsid w:val="00002467"/>
    <w:rsid w:val="00005FED"/>
    <w:rsid w:val="00015C62"/>
    <w:rsid w:val="00016CC9"/>
    <w:rsid w:val="00017B56"/>
    <w:rsid w:val="0002163B"/>
    <w:rsid w:val="00032B55"/>
    <w:rsid w:val="00033A7E"/>
    <w:rsid w:val="00035E8F"/>
    <w:rsid w:val="000363D8"/>
    <w:rsid w:val="00036C02"/>
    <w:rsid w:val="00036D39"/>
    <w:rsid w:val="00037809"/>
    <w:rsid w:val="000379A3"/>
    <w:rsid w:val="00037A0B"/>
    <w:rsid w:val="00037B62"/>
    <w:rsid w:val="000409FA"/>
    <w:rsid w:val="000413AC"/>
    <w:rsid w:val="00043706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65A05"/>
    <w:rsid w:val="00065C05"/>
    <w:rsid w:val="00072E5F"/>
    <w:rsid w:val="0007307B"/>
    <w:rsid w:val="00076BB6"/>
    <w:rsid w:val="00082CAE"/>
    <w:rsid w:val="00085AE8"/>
    <w:rsid w:val="00085BF9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655B"/>
    <w:rsid w:val="000B048C"/>
    <w:rsid w:val="000B1823"/>
    <w:rsid w:val="000B3D77"/>
    <w:rsid w:val="000B4BF1"/>
    <w:rsid w:val="000B6E11"/>
    <w:rsid w:val="000B76C5"/>
    <w:rsid w:val="000C2EDE"/>
    <w:rsid w:val="000C5844"/>
    <w:rsid w:val="000C5D8D"/>
    <w:rsid w:val="000D2522"/>
    <w:rsid w:val="000D3AC8"/>
    <w:rsid w:val="000D4BC2"/>
    <w:rsid w:val="000D655F"/>
    <w:rsid w:val="000E140A"/>
    <w:rsid w:val="000E151E"/>
    <w:rsid w:val="000E1FF9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0F7BB9"/>
    <w:rsid w:val="00102C47"/>
    <w:rsid w:val="00104AE7"/>
    <w:rsid w:val="00106178"/>
    <w:rsid w:val="001062CD"/>
    <w:rsid w:val="00106D96"/>
    <w:rsid w:val="00111F61"/>
    <w:rsid w:val="0011444E"/>
    <w:rsid w:val="001169E1"/>
    <w:rsid w:val="0011761D"/>
    <w:rsid w:val="0011790D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04E5"/>
    <w:rsid w:val="00154FA5"/>
    <w:rsid w:val="00155B0D"/>
    <w:rsid w:val="001617AD"/>
    <w:rsid w:val="0016578A"/>
    <w:rsid w:val="00167C28"/>
    <w:rsid w:val="0017183C"/>
    <w:rsid w:val="0017332E"/>
    <w:rsid w:val="00180101"/>
    <w:rsid w:val="001821F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2106"/>
    <w:rsid w:val="001E284F"/>
    <w:rsid w:val="001E5485"/>
    <w:rsid w:val="001E75E3"/>
    <w:rsid w:val="001F0AC8"/>
    <w:rsid w:val="001F5005"/>
    <w:rsid w:val="001F66D4"/>
    <w:rsid w:val="00200176"/>
    <w:rsid w:val="002016C8"/>
    <w:rsid w:val="002019FB"/>
    <w:rsid w:val="002055FE"/>
    <w:rsid w:val="002060A2"/>
    <w:rsid w:val="00206991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0BC8"/>
    <w:rsid w:val="00262022"/>
    <w:rsid w:val="002632B0"/>
    <w:rsid w:val="00265BC3"/>
    <w:rsid w:val="00266570"/>
    <w:rsid w:val="002672AF"/>
    <w:rsid w:val="002726B9"/>
    <w:rsid w:val="00273799"/>
    <w:rsid w:val="002821F7"/>
    <w:rsid w:val="00282883"/>
    <w:rsid w:val="00283DD4"/>
    <w:rsid w:val="002862B6"/>
    <w:rsid w:val="00286F79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2027"/>
    <w:rsid w:val="002C5EE9"/>
    <w:rsid w:val="002C7827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6C4C"/>
    <w:rsid w:val="002F7226"/>
    <w:rsid w:val="00300C09"/>
    <w:rsid w:val="00303F2C"/>
    <w:rsid w:val="0030760F"/>
    <w:rsid w:val="003108D5"/>
    <w:rsid w:val="0031145F"/>
    <w:rsid w:val="00316770"/>
    <w:rsid w:val="003206C5"/>
    <w:rsid w:val="00322EF4"/>
    <w:rsid w:val="00323B43"/>
    <w:rsid w:val="00324E11"/>
    <w:rsid w:val="00324F65"/>
    <w:rsid w:val="0032682C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A5F2F"/>
    <w:rsid w:val="003A6A06"/>
    <w:rsid w:val="003A74FB"/>
    <w:rsid w:val="003B2C65"/>
    <w:rsid w:val="003B6A8F"/>
    <w:rsid w:val="003C07C0"/>
    <w:rsid w:val="003C2136"/>
    <w:rsid w:val="003C5207"/>
    <w:rsid w:val="003C7C01"/>
    <w:rsid w:val="003D449C"/>
    <w:rsid w:val="003D7048"/>
    <w:rsid w:val="003D7883"/>
    <w:rsid w:val="003D7F9B"/>
    <w:rsid w:val="003E0D1E"/>
    <w:rsid w:val="003E15C2"/>
    <w:rsid w:val="003E4FEF"/>
    <w:rsid w:val="003F09FF"/>
    <w:rsid w:val="003F1513"/>
    <w:rsid w:val="003F3D30"/>
    <w:rsid w:val="00401B88"/>
    <w:rsid w:val="00402C55"/>
    <w:rsid w:val="004051AD"/>
    <w:rsid w:val="00410AD9"/>
    <w:rsid w:val="004135A6"/>
    <w:rsid w:val="004164B8"/>
    <w:rsid w:val="00416F1A"/>
    <w:rsid w:val="00420B6C"/>
    <w:rsid w:val="0042203E"/>
    <w:rsid w:val="004269F1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4DE9"/>
    <w:rsid w:val="00487AAA"/>
    <w:rsid w:val="004914F4"/>
    <w:rsid w:val="004917B8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1696"/>
    <w:rsid w:val="004C2F17"/>
    <w:rsid w:val="004C31EB"/>
    <w:rsid w:val="004C4D28"/>
    <w:rsid w:val="004C5094"/>
    <w:rsid w:val="004C5761"/>
    <w:rsid w:val="004D0A8F"/>
    <w:rsid w:val="004D3B3C"/>
    <w:rsid w:val="004D7709"/>
    <w:rsid w:val="004E48D4"/>
    <w:rsid w:val="004E4ABC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4E12"/>
    <w:rsid w:val="00505384"/>
    <w:rsid w:val="00511E50"/>
    <w:rsid w:val="00513964"/>
    <w:rsid w:val="005140B1"/>
    <w:rsid w:val="005232A8"/>
    <w:rsid w:val="0053726C"/>
    <w:rsid w:val="005432B8"/>
    <w:rsid w:val="005438EB"/>
    <w:rsid w:val="00543FEC"/>
    <w:rsid w:val="00552126"/>
    <w:rsid w:val="00557D19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71DC"/>
    <w:rsid w:val="005A31A6"/>
    <w:rsid w:val="005B026D"/>
    <w:rsid w:val="005B1793"/>
    <w:rsid w:val="005B3180"/>
    <w:rsid w:val="005B400A"/>
    <w:rsid w:val="005B4533"/>
    <w:rsid w:val="005C0760"/>
    <w:rsid w:val="005C38B0"/>
    <w:rsid w:val="005C38B9"/>
    <w:rsid w:val="005C3977"/>
    <w:rsid w:val="005C5736"/>
    <w:rsid w:val="005D0356"/>
    <w:rsid w:val="005D1A66"/>
    <w:rsid w:val="005D1EB8"/>
    <w:rsid w:val="005D2E5E"/>
    <w:rsid w:val="005D2EE1"/>
    <w:rsid w:val="005D6222"/>
    <w:rsid w:val="005E134D"/>
    <w:rsid w:val="005E35F9"/>
    <w:rsid w:val="005E4F38"/>
    <w:rsid w:val="005E54F9"/>
    <w:rsid w:val="005F0EE1"/>
    <w:rsid w:val="005F316E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224DF"/>
    <w:rsid w:val="00630A13"/>
    <w:rsid w:val="006311EB"/>
    <w:rsid w:val="00633432"/>
    <w:rsid w:val="00633B0B"/>
    <w:rsid w:val="00636926"/>
    <w:rsid w:val="006416D7"/>
    <w:rsid w:val="006419B4"/>
    <w:rsid w:val="00641B35"/>
    <w:rsid w:val="00642929"/>
    <w:rsid w:val="00646F00"/>
    <w:rsid w:val="00652A6A"/>
    <w:rsid w:val="006541D3"/>
    <w:rsid w:val="00654780"/>
    <w:rsid w:val="00656D0B"/>
    <w:rsid w:val="0066006F"/>
    <w:rsid w:val="00661E3E"/>
    <w:rsid w:val="00662064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5E8B"/>
    <w:rsid w:val="006860FA"/>
    <w:rsid w:val="0068613A"/>
    <w:rsid w:val="00686C93"/>
    <w:rsid w:val="00690706"/>
    <w:rsid w:val="0069148F"/>
    <w:rsid w:val="0069211B"/>
    <w:rsid w:val="006930EB"/>
    <w:rsid w:val="006934AF"/>
    <w:rsid w:val="0069632E"/>
    <w:rsid w:val="00696694"/>
    <w:rsid w:val="00696D8F"/>
    <w:rsid w:val="006A1AEF"/>
    <w:rsid w:val="006A26B6"/>
    <w:rsid w:val="006A5DB9"/>
    <w:rsid w:val="006A686C"/>
    <w:rsid w:val="006B3FCF"/>
    <w:rsid w:val="006B536A"/>
    <w:rsid w:val="006B7047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ACC"/>
    <w:rsid w:val="006E2F5B"/>
    <w:rsid w:val="006E350C"/>
    <w:rsid w:val="006F33DA"/>
    <w:rsid w:val="006F526C"/>
    <w:rsid w:val="006F68D3"/>
    <w:rsid w:val="007007BE"/>
    <w:rsid w:val="00701D81"/>
    <w:rsid w:val="0070461A"/>
    <w:rsid w:val="007051DD"/>
    <w:rsid w:val="00705304"/>
    <w:rsid w:val="0071439E"/>
    <w:rsid w:val="00714BB5"/>
    <w:rsid w:val="0071673B"/>
    <w:rsid w:val="00717064"/>
    <w:rsid w:val="00717C25"/>
    <w:rsid w:val="00720B50"/>
    <w:rsid w:val="007235D1"/>
    <w:rsid w:val="007237BD"/>
    <w:rsid w:val="00726D6A"/>
    <w:rsid w:val="00727F46"/>
    <w:rsid w:val="00731883"/>
    <w:rsid w:val="0073393A"/>
    <w:rsid w:val="0073413B"/>
    <w:rsid w:val="0074182A"/>
    <w:rsid w:val="007418BD"/>
    <w:rsid w:val="00743BF7"/>
    <w:rsid w:val="00746C0F"/>
    <w:rsid w:val="00747516"/>
    <w:rsid w:val="007477A5"/>
    <w:rsid w:val="00753CD1"/>
    <w:rsid w:val="00753E37"/>
    <w:rsid w:val="00757885"/>
    <w:rsid w:val="00761ECB"/>
    <w:rsid w:val="00762B81"/>
    <w:rsid w:val="007641B3"/>
    <w:rsid w:val="00770DC0"/>
    <w:rsid w:val="0077180C"/>
    <w:rsid w:val="00781013"/>
    <w:rsid w:val="007831F6"/>
    <w:rsid w:val="007860FD"/>
    <w:rsid w:val="00786759"/>
    <w:rsid w:val="00786844"/>
    <w:rsid w:val="00786ED1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E0F"/>
    <w:rsid w:val="007B12BD"/>
    <w:rsid w:val="007B2C89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4A7A"/>
    <w:rsid w:val="00804EC4"/>
    <w:rsid w:val="008057FB"/>
    <w:rsid w:val="0080742C"/>
    <w:rsid w:val="00807FBA"/>
    <w:rsid w:val="00810775"/>
    <w:rsid w:val="0081371E"/>
    <w:rsid w:val="00816B6A"/>
    <w:rsid w:val="00820C7D"/>
    <w:rsid w:val="00821361"/>
    <w:rsid w:val="00821BF1"/>
    <w:rsid w:val="008243D8"/>
    <w:rsid w:val="00825F95"/>
    <w:rsid w:val="008316CB"/>
    <w:rsid w:val="00832625"/>
    <w:rsid w:val="008441A9"/>
    <w:rsid w:val="008508FE"/>
    <w:rsid w:val="0085690E"/>
    <w:rsid w:val="00856C9C"/>
    <w:rsid w:val="0085718E"/>
    <w:rsid w:val="00861BCB"/>
    <w:rsid w:val="008648B7"/>
    <w:rsid w:val="00866E59"/>
    <w:rsid w:val="008756F8"/>
    <w:rsid w:val="008769EE"/>
    <w:rsid w:val="00876A3D"/>
    <w:rsid w:val="00877275"/>
    <w:rsid w:val="00877C9E"/>
    <w:rsid w:val="00877DB2"/>
    <w:rsid w:val="0088359B"/>
    <w:rsid w:val="0088548A"/>
    <w:rsid w:val="0089102F"/>
    <w:rsid w:val="00892137"/>
    <w:rsid w:val="008941B7"/>
    <w:rsid w:val="008A482B"/>
    <w:rsid w:val="008A4A69"/>
    <w:rsid w:val="008B05F0"/>
    <w:rsid w:val="008B343A"/>
    <w:rsid w:val="008B38DF"/>
    <w:rsid w:val="008C0042"/>
    <w:rsid w:val="008C1A0F"/>
    <w:rsid w:val="008C3D60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1C0"/>
    <w:rsid w:val="008F0EA6"/>
    <w:rsid w:val="008F1267"/>
    <w:rsid w:val="008F19F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1D98"/>
    <w:rsid w:val="009161F0"/>
    <w:rsid w:val="009203B9"/>
    <w:rsid w:val="009206BD"/>
    <w:rsid w:val="0092188F"/>
    <w:rsid w:val="009242AD"/>
    <w:rsid w:val="009321D9"/>
    <w:rsid w:val="00932B11"/>
    <w:rsid w:val="009361D9"/>
    <w:rsid w:val="0093626B"/>
    <w:rsid w:val="009400EE"/>
    <w:rsid w:val="009406CA"/>
    <w:rsid w:val="0094129A"/>
    <w:rsid w:val="00942BF4"/>
    <w:rsid w:val="00942E83"/>
    <w:rsid w:val="00943C53"/>
    <w:rsid w:val="00947907"/>
    <w:rsid w:val="0095083B"/>
    <w:rsid w:val="0095239A"/>
    <w:rsid w:val="00954790"/>
    <w:rsid w:val="00955D16"/>
    <w:rsid w:val="00955F5C"/>
    <w:rsid w:val="00957A1A"/>
    <w:rsid w:val="00960C42"/>
    <w:rsid w:val="00962451"/>
    <w:rsid w:val="00962761"/>
    <w:rsid w:val="00962848"/>
    <w:rsid w:val="009664D2"/>
    <w:rsid w:val="00974853"/>
    <w:rsid w:val="009748D8"/>
    <w:rsid w:val="00983CCC"/>
    <w:rsid w:val="009841CB"/>
    <w:rsid w:val="009859C0"/>
    <w:rsid w:val="00991080"/>
    <w:rsid w:val="00991C9F"/>
    <w:rsid w:val="0099476C"/>
    <w:rsid w:val="00994B16"/>
    <w:rsid w:val="00994F69"/>
    <w:rsid w:val="00995F98"/>
    <w:rsid w:val="00997C6B"/>
    <w:rsid w:val="009A0F7A"/>
    <w:rsid w:val="009A215B"/>
    <w:rsid w:val="009A50F5"/>
    <w:rsid w:val="009A6210"/>
    <w:rsid w:val="009A67D3"/>
    <w:rsid w:val="009B162F"/>
    <w:rsid w:val="009B21FE"/>
    <w:rsid w:val="009B2CF1"/>
    <w:rsid w:val="009B3FBE"/>
    <w:rsid w:val="009B7494"/>
    <w:rsid w:val="009B7E72"/>
    <w:rsid w:val="009C35E1"/>
    <w:rsid w:val="009C48E9"/>
    <w:rsid w:val="009C4EBF"/>
    <w:rsid w:val="009C66DE"/>
    <w:rsid w:val="009D2164"/>
    <w:rsid w:val="009D7488"/>
    <w:rsid w:val="009E0300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4EEE"/>
    <w:rsid w:val="00A15A7C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77D3"/>
    <w:rsid w:val="00A4196B"/>
    <w:rsid w:val="00A44DF3"/>
    <w:rsid w:val="00A5003F"/>
    <w:rsid w:val="00A513AE"/>
    <w:rsid w:val="00A529EE"/>
    <w:rsid w:val="00A54DC7"/>
    <w:rsid w:val="00A57D9A"/>
    <w:rsid w:val="00A61815"/>
    <w:rsid w:val="00A64091"/>
    <w:rsid w:val="00A6500A"/>
    <w:rsid w:val="00A656DF"/>
    <w:rsid w:val="00A65FAD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97D07"/>
    <w:rsid w:val="00AA1601"/>
    <w:rsid w:val="00AA4645"/>
    <w:rsid w:val="00AA4C4F"/>
    <w:rsid w:val="00AA666B"/>
    <w:rsid w:val="00AB1200"/>
    <w:rsid w:val="00AB5CD0"/>
    <w:rsid w:val="00AB7BDA"/>
    <w:rsid w:val="00AC0146"/>
    <w:rsid w:val="00AC073B"/>
    <w:rsid w:val="00AC43A3"/>
    <w:rsid w:val="00AC4E51"/>
    <w:rsid w:val="00AC52DD"/>
    <w:rsid w:val="00AC6B88"/>
    <w:rsid w:val="00AC7A8C"/>
    <w:rsid w:val="00AD02F7"/>
    <w:rsid w:val="00AD5F06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2E78"/>
    <w:rsid w:val="00B23B37"/>
    <w:rsid w:val="00B26431"/>
    <w:rsid w:val="00B267FC"/>
    <w:rsid w:val="00B305BE"/>
    <w:rsid w:val="00B32C64"/>
    <w:rsid w:val="00B3308E"/>
    <w:rsid w:val="00B36254"/>
    <w:rsid w:val="00B37963"/>
    <w:rsid w:val="00B432A2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879AF"/>
    <w:rsid w:val="00B90255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B7ABB"/>
    <w:rsid w:val="00BC0A00"/>
    <w:rsid w:val="00BC4A04"/>
    <w:rsid w:val="00BC582E"/>
    <w:rsid w:val="00BC75A8"/>
    <w:rsid w:val="00BD11F2"/>
    <w:rsid w:val="00BD5449"/>
    <w:rsid w:val="00BD6378"/>
    <w:rsid w:val="00BD73DF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41EB"/>
    <w:rsid w:val="00C146B6"/>
    <w:rsid w:val="00C159D9"/>
    <w:rsid w:val="00C161DB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46D2"/>
    <w:rsid w:val="00C566C9"/>
    <w:rsid w:val="00C60F08"/>
    <w:rsid w:val="00C62673"/>
    <w:rsid w:val="00C62BB0"/>
    <w:rsid w:val="00C63394"/>
    <w:rsid w:val="00C6544A"/>
    <w:rsid w:val="00C66189"/>
    <w:rsid w:val="00C710CB"/>
    <w:rsid w:val="00C7145C"/>
    <w:rsid w:val="00C773AE"/>
    <w:rsid w:val="00C80DAF"/>
    <w:rsid w:val="00C87780"/>
    <w:rsid w:val="00C92DDE"/>
    <w:rsid w:val="00C9686C"/>
    <w:rsid w:val="00CA51B6"/>
    <w:rsid w:val="00CA61E2"/>
    <w:rsid w:val="00CA71AA"/>
    <w:rsid w:val="00CB0DEB"/>
    <w:rsid w:val="00CB1537"/>
    <w:rsid w:val="00CB6EEC"/>
    <w:rsid w:val="00CC4662"/>
    <w:rsid w:val="00CC46CA"/>
    <w:rsid w:val="00CC4A7B"/>
    <w:rsid w:val="00CC59C7"/>
    <w:rsid w:val="00CC6B88"/>
    <w:rsid w:val="00CD123D"/>
    <w:rsid w:val="00CD1923"/>
    <w:rsid w:val="00CD19D6"/>
    <w:rsid w:val="00CD28B1"/>
    <w:rsid w:val="00CD5A68"/>
    <w:rsid w:val="00CE0FAC"/>
    <w:rsid w:val="00CE34B2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4E2C"/>
    <w:rsid w:val="00D15865"/>
    <w:rsid w:val="00D15D76"/>
    <w:rsid w:val="00D16E0C"/>
    <w:rsid w:val="00D16E5E"/>
    <w:rsid w:val="00D220A1"/>
    <w:rsid w:val="00D248F4"/>
    <w:rsid w:val="00D265C5"/>
    <w:rsid w:val="00D26A66"/>
    <w:rsid w:val="00D302E1"/>
    <w:rsid w:val="00D32C3A"/>
    <w:rsid w:val="00D34475"/>
    <w:rsid w:val="00D35491"/>
    <w:rsid w:val="00D378DF"/>
    <w:rsid w:val="00D37E45"/>
    <w:rsid w:val="00D42478"/>
    <w:rsid w:val="00D43D82"/>
    <w:rsid w:val="00D44E53"/>
    <w:rsid w:val="00D4587D"/>
    <w:rsid w:val="00D51233"/>
    <w:rsid w:val="00D52330"/>
    <w:rsid w:val="00D54934"/>
    <w:rsid w:val="00D55DA9"/>
    <w:rsid w:val="00D576C5"/>
    <w:rsid w:val="00D64854"/>
    <w:rsid w:val="00D66403"/>
    <w:rsid w:val="00D66571"/>
    <w:rsid w:val="00D66A06"/>
    <w:rsid w:val="00D72FDB"/>
    <w:rsid w:val="00D764C9"/>
    <w:rsid w:val="00D77F40"/>
    <w:rsid w:val="00D80E9E"/>
    <w:rsid w:val="00D8134D"/>
    <w:rsid w:val="00D824DE"/>
    <w:rsid w:val="00D82BCD"/>
    <w:rsid w:val="00D8476E"/>
    <w:rsid w:val="00D86E52"/>
    <w:rsid w:val="00D905BA"/>
    <w:rsid w:val="00D9083D"/>
    <w:rsid w:val="00D929BD"/>
    <w:rsid w:val="00D92BC0"/>
    <w:rsid w:val="00D92BF2"/>
    <w:rsid w:val="00D95272"/>
    <w:rsid w:val="00DA0080"/>
    <w:rsid w:val="00DA1683"/>
    <w:rsid w:val="00DA1F5E"/>
    <w:rsid w:val="00DA28AB"/>
    <w:rsid w:val="00DA423F"/>
    <w:rsid w:val="00DA52CE"/>
    <w:rsid w:val="00DB2DED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0E8F"/>
    <w:rsid w:val="00DF1253"/>
    <w:rsid w:val="00DF2038"/>
    <w:rsid w:val="00DF356E"/>
    <w:rsid w:val="00DF3DE4"/>
    <w:rsid w:val="00DF5B01"/>
    <w:rsid w:val="00DF6A3A"/>
    <w:rsid w:val="00E023F9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371EB"/>
    <w:rsid w:val="00E42029"/>
    <w:rsid w:val="00E4319B"/>
    <w:rsid w:val="00E44550"/>
    <w:rsid w:val="00E44AC0"/>
    <w:rsid w:val="00E45448"/>
    <w:rsid w:val="00E47065"/>
    <w:rsid w:val="00E47361"/>
    <w:rsid w:val="00E47A74"/>
    <w:rsid w:val="00E62534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3B2B"/>
    <w:rsid w:val="00EA4585"/>
    <w:rsid w:val="00EB15B7"/>
    <w:rsid w:val="00EB2EB3"/>
    <w:rsid w:val="00EB3E8A"/>
    <w:rsid w:val="00EB6E0A"/>
    <w:rsid w:val="00EB6E6D"/>
    <w:rsid w:val="00EC3D7D"/>
    <w:rsid w:val="00EC48C3"/>
    <w:rsid w:val="00EC48EC"/>
    <w:rsid w:val="00EC5DBE"/>
    <w:rsid w:val="00EC7BD4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F14EF"/>
    <w:rsid w:val="00EF1C22"/>
    <w:rsid w:val="00EF39E5"/>
    <w:rsid w:val="00EF4C10"/>
    <w:rsid w:val="00EF57D3"/>
    <w:rsid w:val="00EF6105"/>
    <w:rsid w:val="00F007BD"/>
    <w:rsid w:val="00F1279B"/>
    <w:rsid w:val="00F135E5"/>
    <w:rsid w:val="00F13DCB"/>
    <w:rsid w:val="00F26AA5"/>
    <w:rsid w:val="00F27CD4"/>
    <w:rsid w:val="00F30FCF"/>
    <w:rsid w:val="00F33225"/>
    <w:rsid w:val="00F41021"/>
    <w:rsid w:val="00F427FC"/>
    <w:rsid w:val="00F44458"/>
    <w:rsid w:val="00F44498"/>
    <w:rsid w:val="00F45BF6"/>
    <w:rsid w:val="00F5083F"/>
    <w:rsid w:val="00F53210"/>
    <w:rsid w:val="00F53448"/>
    <w:rsid w:val="00F55BB5"/>
    <w:rsid w:val="00F56381"/>
    <w:rsid w:val="00F60EAB"/>
    <w:rsid w:val="00F60FDE"/>
    <w:rsid w:val="00F61ABD"/>
    <w:rsid w:val="00F62C6B"/>
    <w:rsid w:val="00F62DAC"/>
    <w:rsid w:val="00F665B9"/>
    <w:rsid w:val="00F73F95"/>
    <w:rsid w:val="00F7663B"/>
    <w:rsid w:val="00F77008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C2A"/>
    <w:rsid w:val="00FA71C0"/>
    <w:rsid w:val="00FB3B27"/>
    <w:rsid w:val="00FC12B9"/>
    <w:rsid w:val="00FC3921"/>
    <w:rsid w:val="00FC3B89"/>
    <w:rsid w:val="00FC5FA9"/>
    <w:rsid w:val="00FC6803"/>
    <w:rsid w:val="00FD0022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1"/>
    <w:uiPriority w:val="99"/>
    <w:qFormat/>
    <w:rsid w:val="0043798D"/>
    <w:pPr>
      <w:spacing w:before="240" w:after="60"/>
      <w:outlineLvl w:val="0"/>
    </w:pPr>
    <w:rPr>
      <w:rFonts w:cs="Times New Roman"/>
      <w:color w:val="auto"/>
      <w:lang w:eastAsia="ko-KR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8288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Default"/>
    <w:next w:val="Default"/>
    <w:link w:val="Heading3Char1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1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1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1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B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B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B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B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B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B1C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B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432A2"/>
    <w:rPr>
      <w:rFonts w:ascii="Arial" w:hAnsi="Arial" w:cs="Times New Roman"/>
      <w:sz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82883"/>
    <w:rPr>
      <w:rFonts w:ascii="Arial" w:hAnsi="Arial" w:cs="Times New Roman"/>
      <w:b/>
      <w:i/>
      <w:sz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1C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1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6B1C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Default"/>
    <w:next w:val="Default"/>
    <w:link w:val="BodyTextChar1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B1C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1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6B1C"/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Default"/>
    <w:next w:val="Default"/>
    <w:link w:val="BodyTextIndentChar1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6B1C"/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1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6B1C"/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1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6B1C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1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6B1C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rFonts w:cs="Times New Roman"/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6B1C"/>
    <w:rPr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B1C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9D7488"/>
  </w:style>
  <w:style w:type="paragraph" w:customStyle="1" w:styleId="a6">
    <w:name w:val="Нормальный (таблица)"/>
    <w:basedOn w:val="Normal"/>
    <w:next w:val="Normal"/>
    <w:uiPriority w:val="99"/>
    <w:rsid w:val="009E0300"/>
    <w:pPr>
      <w:widowControl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uzaevka-rm.ru/person/view/8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253</Words>
  <Characters>1443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2019-02-08T14:32:00Z</cp:lastPrinted>
  <dcterms:created xsi:type="dcterms:W3CDTF">2019-04-08T07:46:00Z</dcterms:created>
  <dcterms:modified xsi:type="dcterms:W3CDTF">2019-04-08T07:46:00Z</dcterms:modified>
</cp:coreProperties>
</file>