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АДМИНИСТРАЦИЯ  РУЗАЕВСКОГО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2B5F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08.04.2019г.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210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г. Рузаевка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2B5F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 муниципального Фестиваля  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b/>
          <w:sz w:val="28"/>
          <w:szCs w:val="28"/>
          <w:lang w:eastAsia="ru-RU"/>
        </w:rPr>
        <w:t>Всероссийского физкультурно-спортивного комплекса «Готов к труду и обороне (ГТО)»  среди воспитанников дошкольных образовательных организаций Рузаевского муниципального района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E42B5F">
      <w:pPr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     Во исполнение Указа Президента Российской Федерации от 24 марта 2014 года   № 172 «О Всероссийском физкультурно-спортивном комплексе «Готов к труду и обороне» (ГТО)», в целях  создания эффективной системы физического воспитания, направленной на развитие человеческого потенциала и укрепление здоровья среди воспитанников дошкольных образовательных организаций,   Администрация Рузаевско</w:t>
      </w:r>
      <w:r>
        <w:rPr>
          <w:rFonts w:ascii="Times New Roman" w:hAnsi="Times New Roman"/>
          <w:sz w:val="28"/>
          <w:szCs w:val="28"/>
          <w:lang w:eastAsia="ru-RU"/>
        </w:rPr>
        <w:t>го муниципального района Респуб</w:t>
      </w:r>
      <w:r w:rsidRPr="00E42B5F">
        <w:rPr>
          <w:rFonts w:ascii="Times New Roman" w:hAnsi="Times New Roman"/>
          <w:sz w:val="28"/>
          <w:szCs w:val="28"/>
          <w:lang w:eastAsia="ru-RU"/>
        </w:rPr>
        <w:t>лики Мордовия постановляет:</w:t>
      </w:r>
    </w:p>
    <w:p w:rsidR="009A678C" w:rsidRPr="00E42B5F" w:rsidRDefault="009A678C" w:rsidP="00E42B5F">
      <w:pPr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   1.  Предложить Центру тестирования по выполнению нормативов Всероссийского физкультурно-спортивного комплекса «Готов к труду и обороне» в Рузаевском муниципальном рай</w:t>
      </w:r>
      <w:r>
        <w:rPr>
          <w:rFonts w:ascii="Times New Roman" w:hAnsi="Times New Roman"/>
          <w:sz w:val="28"/>
          <w:szCs w:val="28"/>
          <w:lang w:eastAsia="ru-RU"/>
        </w:rPr>
        <w:t>оне  организовать и провести 9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2019 года муниципальный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E42B5F">
        <w:rPr>
          <w:rFonts w:ascii="Times New Roman" w:hAnsi="Times New Roman"/>
          <w:sz w:val="28"/>
          <w:szCs w:val="28"/>
          <w:lang w:eastAsia="ru-RU"/>
        </w:rPr>
        <w:t>естивал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 Всероссийского физкультурно-спортивного комплекса «Готов к труду и обороне (ГТО)» среди воспитанников дошкольных образовательных организаций Рузаевского муниципального района. </w:t>
      </w:r>
    </w:p>
    <w:p w:rsidR="009A678C" w:rsidRPr="00E42B5F" w:rsidRDefault="009A678C" w:rsidP="00E42B5F">
      <w:pPr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2.  Утвердить прилагаемое положение о муниципальном Фестивал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 Всероссийского физкультурно-спортивного комплекса «Готов к труду и обороне (ГТО)» среди воспитанников дошкольных образовательных организаций Рузаевского муниципального района. </w:t>
      </w:r>
    </w:p>
    <w:p w:rsidR="009A678C" w:rsidRPr="00E42B5F" w:rsidRDefault="009A678C" w:rsidP="00E42B5F">
      <w:pPr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B5F">
        <w:rPr>
          <w:rFonts w:ascii="Times New Roman" w:hAnsi="Times New Roman"/>
          <w:sz w:val="28"/>
          <w:szCs w:val="28"/>
          <w:lang w:eastAsia="ru-RU"/>
        </w:rPr>
        <w:t>за исполнением настоящего постановления возложить на заместителя Главы Рузаевского муниципального района по социальным вопросам О.П. Кострову.</w:t>
      </w:r>
    </w:p>
    <w:p w:rsidR="009A678C" w:rsidRPr="00E42B5F" w:rsidRDefault="009A678C" w:rsidP="00E42B5F">
      <w:pPr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4.  Настоящее постановление вступает в силу со дня его официального опубликования  на  официальном  сайте  органов  местного самоуправления Рузаевского муниципального района в сети «Интернет» по адресу: www.ruzaevka-rm.ru .</w:t>
      </w:r>
    </w:p>
    <w:p w:rsidR="009A678C" w:rsidRPr="00E42B5F" w:rsidRDefault="009A678C" w:rsidP="00E42B5F">
      <w:pPr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E42B5F">
      <w:pPr>
        <w:spacing w:after="0" w:line="240" w:lineRule="auto"/>
        <w:ind w:right="-427" w:firstLine="283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Глава  Рузаевского </w:t>
      </w:r>
    </w:p>
    <w:p w:rsidR="009A678C" w:rsidRPr="005C4A93" w:rsidRDefault="009A678C" w:rsidP="00E42B5F">
      <w:pPr>
        <w:spacing w:after="0" w:line="240" w:lineRule="auto"/>
        <w:ind w:right="-427" w:firstLine="283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         В.Ю. Кормилицын  </w:t>
      </w:r>
    </w:p>
    <w:p w:rsidR="009A678C" w:rsidRDefault="009A678C" w:rsidP="00E42B5F">
      <w:pPr>
        <w:pStyle w:val="a0"/>
        <w:tabs>
          <w:tab w:val="left" w:pos="708"/>
          <w:tab w:val="left" w:pos="1416"/>
          <w:tab w:val="left" w:pos="3540"/>
          <w:tab w:val="left" w:pos="402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A678C" w:rsidRDefault="009A678C" w:rsidP="00E42B5F">
      <w:pPr>
        <w:pStyle w:val="a0"/>
        <w:tabs>
          <w:tab w:val="left" w:pos="708"/>
          <w:tab w:val="left" w:pos="1416"/>
          <w:tab w:val="left" w:pos="3540"/>
          <w:tab w:val="left" w:pos="40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A678C" w:rsidRDefault="009A678C" w:rsidP="00E42B5F">
      <w:pPr>
        <w:pStyle w:val="a0"/>
        <w:tabs>
          <w:tab w:val="left" w:pos="708"/>
          <w:tab w:val="left" w:pos="1416"/>
          <w:tab w:val="left" w:pos="3540"/>
          <w:tab w:val="left" w:pos="40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A678C" w:rsidRDefault="009A678C" w:rsidP="00E42B5F">
      <w:pPr>
        <w:pStyle w:val="a0"/>
        <w:tabs>
          <w:tab w:val="left" w:pos="708"/>
          <w:tab w:val="left" w:pos="1416"/>
          <w:tab w:val="left" w:pos="3540"/>
          <w:tab w:val="left" w:pos="40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2B5F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фестивале  </w:t>
      </w: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2B5F">
        <w:rPr>
          <w:rFonts w:ascii="Times New Roman" w:hAnsi="Times New Roman"/>
          <w:b/>
          <w:sz w:val="28"/>
          <w:szCs w:val="28"/>
          <w:lang w:eastAsia="ru-RU"/>
        </w:rPr>
        <w:t xml:space="preserve">Всероссийского физкультурно-спортивного комплекса «Готов к труду и обороне (ГТО) среди учреждений дошкольного образования </w:t>
      </w: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2B5F">
        <w:rPr>
          <w:rFonts w:ascii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9A678C" w:rsidRPr="00E42B5F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8"/>
          <w:szCs w:val="28"/>
          <w:lang w:eastAsia="ru-RU"/>
        </w:rPr>
      </w:pPr>
    </w:p>
    <w:p w:rsidR="009A678C" w:rsidRPr="00E42B5F" w:rsidRDefault="009A678C" w:rsidP="00B302A4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360" w:right="-4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AF3B32">
      <w:pPr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Фестиваль Всероссийского физкультурно-спортивного комплекса «Готов к труду и обороне» (ГТО) </w:t>
      </w:r>
      <w:r w:rsidRPr="00E42B5F">
        <w:rPr>
          <w:rFonts w:ascii="Times New Roman" w:hAnsi="Times New Roman"/>
          <w:sz w:val="28"/>
          <w:szCs w:val="28"/>
        </w:rPr>
        <w:t>среди учреждений дошкольного образования,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(далее - Фестиваль) </w:t>
      </w:r>
      <w:r w:rsidRPr="00E42B5F">
        <w:rPr>
          <w:rFonts w:ascii="Times New Roman" w:hAnsi="Times New Roman"/>
          <w:sz w:val="28"/>
          <w:szCs w:val="28"/>
        </w:rPr>
        <w:t xml:space="preserve"> </w:t>
      </w:r>
      <w:r w:rsidRPr="00E42B5F">
        <w:rPr>
          <w:rFonts w:ascii="Times New Roman" w:hAnsi="Times New Roman"/>
          <w:sz w:val="28"/>
          <w:szCs w:val="28"/>
          <w:lang w:eastAsia="ru-RU"/>
        </w:rPr>
        <w:t>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2014г. № 1165-р.</w:t>
      </w:r>
    </w:p>
    <w:p w:rsidR="009A678C" w:rsidRPr="00E42B5F" w:rsidRDefault="009A678C" w:rsidP="00AF3B32">
      <w:pPr>
        <w:shd w:val="clear" w:color="auto" w:fill="FFFFFF"/>
        <w:spacing w:after="0" w:line="240" w:lineRule="auto"/>
        <w:ind w:right="-42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E42B5F">
        <w:rPr>
          <w:rFonts w:ascii="Times New Roman" w:hAnsi="Times New Roman"/>
          <w:sz w:val="28"/>
          <w:szCs w:val="28"/>
          <w:lang w:eastAsia="ru-RU"/>
        </w:rPr>
        <w:t>Целью проведения Фестиваля является вовлечение детей в систематические занятия физической культурой и спортом.</w:t>
      </w:r>
    </w:p>
    <w:p w:rsidR="009A678C" w:rsidRPr="00E42B5F" w:rsidRDefault="009A678C" w:rsidP="00AF3B32">
      <w:pPr>
        <w:shd w:val="clear" w:color="auto" w:fill="FFFFFF"/>
        <w:spacing w:after="0" w:line="240" w:lineRule="auto"/>
        <w:ind w:right="-42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E42B5F">
        <w:rPr>
          <w:rFonts w:ascii="Times New Roman" w:hAnsi="Times New Roman"/>
          <w:sz w:val="28"/>
          <w:szCs w:val="28"/>
          <w:lang w:eastAsia="ru-RU"/>
        </w:rPr>
        <w:t>Задачами Фестиваля являются:</w:t>
      </w: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- популяризация комплекса ГТО среди подрастающего поколения и молодежи;</w:t>
      </w:r>
      <w:r w:rsidRPr="00E42B5F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- повышение уровня физической подготовленности;</w:t>
      </w: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</w:rPr>
      </w:pPr>
      <w:r w:rsidRPr="00E42B5F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- создание условий, мотивирующих к занятиям физической культурой и спортом;</w:t>
      </w: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- поощрение воспитанников,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МЕСТО И СРОКИ ПРОВЕДЕНИЯ </w:t>
      </w:r>
    </w:p>
    <w:p w:rsidR="009A678C" w:rsidRPr="00E42B5F" w:rsidRDefault="009A678C" w:rsidP="00876638">
      <w:pPr>
        <w:shd w:val="clear" w:color="auto" w:fill="FFFFFF"/>
        <w:tabs>
          <w:tab w:val="left" w:pos="7335"/>
        </w:tabs>
        <w:spacing w:after="0" w:line="240" w:lineRule="auto"/>
        <w:ind w:right="-427" w:firstLine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761F99">
      <w:pPr>
        <w:spacing w:after="0" w:line="240" w:lineRule="auto"/>
        <w:ind w:right="-42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Муниципальный  </w:t>
      </w:r>
      <w:r>
        <w:rPr>
          <w:rFonts w:ascii="Times New Roman" w:hAnsi="Times New Roman"/>
          <w:sz w:val="28"/>
          <w:szCs w:val="28"/>
          <w:lang w:eastAsia="ru-RU"/>
        </w:rPr>
        <w:t xml:space="preserve">Фестиваль </w:t>
      </w:r>
      <w:r w:rsidRPr="00E42B5F">
        <w:rPr>
          <w:rFonts w:ascii="Times New Roman" w:hAnsi="Times New Roman"/>
          <w:sz w:val="28"/>
          <w:szCs w:val="28"/>
          <w:lang w:eastAsia="ru-RU"/>
        </w:rPr>
        <w:t>проводится  09-10.04.2019 года в здании МБУ ДО «Детско-юношеская спортивная школа» Рузаевского муниципального района, расположенной по адресу: г.Рузаевка, Фабричный пер., 17а согласно графика. Начало соревнований в 9.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42B5F">
        <w:rPr>
          <w:rFonts w:ascii="Times New Roman" w:hAnsi="Times New Roman"/>
          <w:sz w:val="28"/>
          <w:szCs w:val="28"/>
          <w:lang w:eastAsia="ru-RU"/>
        </w:rPr>
        <w:t>0 часов.</w:t>
      </w:r>
    </w:p>
    <w:p w:rsidR="009A678C" w:rsidRPr="00E42B5F" w:rsidRDefault="009A678C" w:rsidP="00761F99">
      <w:pPr>
        <w:spacing w:after="0" w:line="240" w:lineRule="auto"/>
        <w:ind w:right="-427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678C" w:rsidRPr="00E42B5F" w:rsidRDefault="009A678C" w:rsidP="00232905">
      <w:pPr>
        <w:spacing w:after="0" w:line="240" w:lineRule="auto"/>
        <w:ind w:right="-427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678C" w:rsidRPr="00E42B5F" w:rsidRDefault="009A678C" w:rsidP="00876638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B302A4">
      <w:pPr>
        <w:spacing w:after="0" w:line="240" w:lineRule="auto"/>
        <w:ind w:left="360" w:right="-4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Default="009A678C" w:rsidP="00B302A4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Организация и проведение Фестиваля возл</w:t>
      </w:r>
      <w:r>
        <w:rPr>
          <w:rFonts w:ascii="Times New Roman" w:hAnsi="Times New Roman"/>
          <w:sz w:val="28"/>
          <w:szCs w:val="28"/>
          <w:lang w:eastAsia="ru-RU"/>
        </w:rPr>
        <w:t>агаются на органы местного само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управления (Управление образования и Центр физической культуры и спорта).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A678C" w:rsidRDefault="009A678C" w:rsidP="00B302A4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Для проведения Фестиваля в Рузаевском муниципальном районе создана судейская бригада </w:t>
      </w:r>
      <w:r w:rsidRPr="00E42B5F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судей, имеющих судейскую категорию по видам спорта, входящим в комплекс ГТО. Гл</w:t>
      </w:r>
      <w:r>
        <w:rPr>
          <w:rFonts w:ascii="Times New Roman" w:hAnsi="Times New Roman"/>
          <w:sz w:val="28"/>
          <w:szCs w:val="28"/>
          <w:lang w:eastAsia="ru-RU"/>
        </w:rPr>
        <w:t xml:space="preserve">авный </w:t>
      </w:r>
      <w:r w:rsidRPr="00E42B5F">
        <w:rPr>
          <w:rFonts w:ascii="Times New Roman" w:hAnsi="Times New Roman"/>
          <w:sz w:val="28"/>
          <w:szCs w:val="28"/>
          <w:lang w:eastAsia="ru-RU"/>
        </w:rPr>
        <w:t>судья соревнований – Калинина М.Г.</w:t>
      </w:r>
    </w:p>
    <w:p w:rsidR="009A678C" w:rsidRPr="00E42B5F" w:rsidRDefault="009A678C" w:rsidP="00B302A4">
      <w:pPr>
        <w:spacing w:after="0" w:line="240" w:lineRule="auto"/>
        <w:ind w:right="-42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Методическое обеспечение Фестиваля возлагается на операторов Центра тестирования комплекса ГТО при МБУ ДО «ДЮСШ».</w:t>
      </w: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9A678C" w:rsidRPr="00E42B5F" w:rsidRDefault="009A678C" w:rsidP="0005701D">
      <w:pPr>
        <w:spacing w:after="0" w:line="240" w:lineRule="auto"/>
        <w:ind w:right="-427"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9A678C" w:rsidRPr="00E42B5F" w:rsidRDefault="009A678C" w:rsidP="00AF3B32">
      <w:pPr>
        <w:spacing w:after="0" w:line="240" w:lineRule="auto"/>
        <w:ind w:right="-42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 xml:space="preserve">К участию в Фестивале допускаются воспитанники дошкольных учреждений, относящиеся к </w:t>
      </w:r>
      <w:r w:rsidRPr="00E42B5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42B5F">
        <w:rPr>
          <w:rFonts w:ascii="Times New Roman" w:hAnsi="Times New Roman"/>
          <w:sz w:val="28"/>
          <w:szCs w:val="28"/>
          <w:lang w:eastAsia="ru-RU"/>
        </w:rPr>
        <w:t xml:space="preserve"> ступени комплекса ГТО, 2012-13 гг.р.</w:t>
      </w:r>
    </w:p>
    <w:p w:rsidR="009A678C" w:rsidRPr="00E42B5F" w:rsidRDefault="009A678C" w:rsidP="00BC2ADE">
      <w:pPr>
        <w:spacing w:after="0" w:line="240" w:lineRule="auto"/>
        <w:ind w:right="-42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  <w:lang w:eastAsia="ru-RU"/>
        </w:rPr>
        <w:t>Количественный состав команд для участия в  Фестивале ГТО не более 10 человек  не зависимо от пола.</w:t>
      </w:r>
    </w:p>
    <w:p w:rsidR="009A678C" w:rsidRPr="00E42B5F" w:rsidRDefault="009A678C" w:rsidP="00A566AB">
      <w:pPr>
        <w:tabs>
          <w:tab w:val="left" w:pos="142"/>
        </w:tabs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78C" w:rsidRPr="00E42B5F" w:rsidRDefault="009A678C" w:rsidP="00B302A4">
      <w:pPr>
        <w:spacing w:after="0" w:line="240" w:lineRule="auto"/>
        <w:ind w:left="993" w:right="-4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>ПРОГРАММА ФЕСТИВАЛЯ</w:t>
      </w:r>
    </w:p>
    <w:p w:rsidR="009A678C" w:rsidRPr="00E42B5F" w:rsidRDefault="009A678C" w:rsidP="00BC2ADE">
      <w:pPr>
        <w:spacing w:after="0" w:line="240" w:lineRule="auto"/>
        <w:ind w:right="-425"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Default="009A678C" w:rsidP="00BC2ADE">
      <w:pPr>
        <w:spacing w:after="0" w:line="240" w:lineRule="auto"/>
        <w:ind w:right="-425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Муниципальные соревнования Фестиваля ГТО будут проходить среди воспитанников 1 ступени согласно общему Положению.</w:t>
      </w:r>
    </w:p>
    <w:p w:rsidR="009A678C" w:rsidRPr="00E42B5F" w:rsidRDefault="009A678C" w:rsidP="00BC2ADE">
      <w:pPr>
        <w:spacing w:after="0" w:line="240" w:lineRule="auto"/>
        <w:ind w:right="-425" w:firstLine="708"/>
        <w:jc w:val="both"/>
        <w:rPr>
          <w:rFonts w:ascii="Times New Roman" w:hAnsi="Times New Roman"/>
          <w:sz w:val="28"/>
          <w:szCs w:val="28"/>
        </w:rPr>
      </w:pPr>
      <w:r w:rsidRPr="00E42B5F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Фестиваля включает спортивную программу. </w:t>
      </w:r>
    </w:p>
    <w:p w:rsidR="009A678C" w:rsidRPr="00E42B5F" w:rsidRDefault="009A678C" w:rsidP="00BC2ADE">
      <w:pPr>
        <w:spacing w:after="0" w:line="240" w:lineRule="auto"/>
        <w:ind w:right="-425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</w:rPr>
        <w:t xml:space="preserve"> </w:t>
      </w:r>
      <w:r w:rsidRPr="00E42B5F">
        <w:rPr>
          <w:rFonts w:ascii="Times New Roman" w:hAnsi="Times New Roman"/>
          <w:sz w:val="28"/>
          <w:szCs w:val="28"/>
        </w:rPr>
        <w:tab/>
        <w:t>Спортивная п</w:t>
      </w:r>
      <w:r w:rsidRPr="00E42B5F">
        <w:rPr>
          <w:rFonts w:ascii="Times New Roman" w:hAnsi="Times New Roman"/>
          <w:bCs/>
          <w:sz w:val="28"/>
          <w:szCs w:val="28"/>
          <w:lang w:eastAsia="ru-RU"/>
        </w:rPr>
        <w:t xml:space="preserve">рограмма Фестиваля состоит из тестов </w:t>
      </w:r>
      <w:r w:rsidRPr="00E42B5F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E42B5F">
        <w:rPr>
          <w:rFonts w:ascii="Times New Roman" w:hAnsi="Times New Roman"/>
          <w:bCs/>
          <w:sz w:val="28"/>
          <w:szCs w:val="28"/>
          <w:lang w:eastAsia="ru-RU"/>
        </w:rPr>
        <w:t xml:space="preserve"> ступени комплекса ГТО.</w:t>
      </w:r>
    </w:p>
    <w:p w:rsidR="009A678C" w:rsidRDefault="009A678C" w:rsidP="00BC2ADE">
      <w:pPr>
        <w:spacing w:after="0" w:line="240" w:lineRule="auto"/>
        <w:ind w:right="-425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678C" w:rsidRDefault="009A678C" w:rsidP="00BC2ADE">
      <w:pPr>
        <w:spacing w:after="0" w:line="240" w:lineRule="auto"/>
        <w:ind w:right="-425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110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0"/>
        <w:gridCol w:w="5222"/>
        <w:gridCol w:w="962"/>
        <w:gridCol w:w="1072"/>
        <w:gridCol w:w="770"/>
        <w:gridCol w:w="962"/>
        <w:gridCol w:w="966"/>
        <w:gridCol w:w="665"/>
        <w:gridCol w:w="19"/>
      </w:tblGrid>
      <w:tr w:rsidR="009A678C" w:rsidRPr="00FA45F5" w:rsidTr="00FA45F5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Испытания (тесты)</w:t>
            </w:r>
          </w:p>
        </w:tc>
        <w:tc>
          <w:tcPr>
            <w:tcW w:w="5417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>
            <w:pPr>
              <w:spacing w:after="0" w:line="240" w:lineRule="auto"/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Нормативы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vMerge/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5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>
            <w:pPr>
              <w:spacing w:after="0" w:line="240" w:lineRule="auto"/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Девочки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vMerge/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Золотой знак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Бронзовый знак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Серебряный знак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Золотой знак</w:t>
            </w:r>
          </w:p>
        </w:tc>
      </w:tr>
      <w:tr w:rsidR="009A678C" w:rsidRPr="00FA45F5" w:rsidTr="00FA45F5">
        <w:trPr>
          <w:gridAfter w:val="4"/>
          <w:wAfter w:w="2613" w:type="dxa"/>
        </w:trPr>
        <w:tc>
          <w:tcPr>
            <w:tcW w:w="849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Челночный бег 3х10 м (с)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9,5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vMerge/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или бег на</w:t>
            </w: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br/>
              <w:t>30 м (с)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6,2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 xml:space="preserve">Смешанное передвижение на     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45F5">
                <w:rPr>
                  <w:rFonts w:ascii="Arial Narrow" w:hAnsi="Arial Narrow"/>
                  <w:b/>
                  <w:sz w:val="18"/>
                  <w:szCs w:val="18"/>
                  <w:lang w:eastAsia="ru-RU"/>
                </w:rPr>
                <w:t>1 км</w:t>
              </w:r>
            </w:smartTag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 xml:space="preserve"> (мин, с 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7.35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7.05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6.00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vMerge/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 xml:space="preserve">или подтягивание из виса лежа на низкой перекладине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FA45F5">
                <w:rPr>
                  <w:rFonts w:ascii="Arial Narrow" w:hAnsi="Arial Narrow"/>
                  <w:b/>
                  <w:sz w:val="18"/>
                  <w:szCs w:val="18"/>
                  <w:lang w:eastAsia="ru-RU"/>
                </w:rPr>
                <w:t>90 см</w:t>
              </w:r>
            </w:smartTag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 xml:space="preserve"> (количество раз)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vMerge/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или сгибание и разгибание рук в упоре лежа на полу </w:t>
            </w: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Наклон вперед из положения стоя с прямыми ногами на гимнастической скамье (от уровня скамьи – см)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+9</w:t>
            </w:r>
          </w:p>
        </w:tc>
      </w:tr>
      <w:tr w:rsidR="009A678C" w:rsidRPr="00FA45F5" w:rsidTr="00FA45F5">
        <w:trPr>
          <w:gridAfter w:val="4"/>
          <w:wAfter w:w="2613" w:type="dxa"/>
        </w:trPr>
        <w:tc>
          <w:tcPr>
            <w:tcW w:w="849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20"/>
                <w:szCs w:val="18"/>
                <w:lang w:eastAsia="ru-RU"/>
              </w:rPr>
              <w:t>Испытания (тесты) по выбору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135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 xml:space="preserve">Метание теннисного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A45F5">
                <w:rPr>
                  <w:rFonts w:ascii="Arial Narrow" w:hAnsi="Arial Narrow"/>
                  <w:b/>
                  <w:sz w:val="18"/>
                  <w:szCs w:val="18"/>
                  <w:lang w:eastAsia="ru-RU"/>
                </w:rPr>
                <w:t>6 м</w:t>
              </w:r>
            </w:smartTag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 xml:space="preserve"> (количество  попаданий)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Поднимание туловища из положения лежа  на спине (количество раз за 1 мин)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9A678C" w:rsidRPr="00FA45F5" w:rsidTr="00FA45F5">
        <w:trPr>
          <w:gridAfter w:val="1"/>
          <w:wAfter w:w="19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Комплекс)&lt;***&gt;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678C" w:rsidRPr="00FA45F5" w:rsidRDefault="009A678C" w:rsidP="00FA45F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FA45F5">
              <w:rPr>
                <w:rFonts w:ascii="Arial Narrow" w:hAnsi="Arial Narrow"/>
                <w:sz w:val="18"/>
                <w:szCs w:val="18"/>
                <w:lang w:eastAsia="ru-RU"/>
              </w:rPr>
              <w:t>7</w:t>
            </w:r>
          </w:p>
        </w:tc>
      </w:tr>
    </w:tbl>
    <w:p w:rsidR="009A678C" w:rsidRDefault="009A678C" w:rsidP="00722688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9A678C" w:rsidRPr="005F6E9A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678C" w:rsidRPr="00E42B5F" w:rsidRDefault="009A678C" w:rsidP="008C3BC6">
      <w:pPr>
        <w:spacing w:after="0" w:line="240" w:lineRule="auto"/>
        <w:ind w:right="-427"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42B5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Условия проведения соревнований.</w:t>
      </w:r>
    </w:p>
    <w:p w:rsidR="009A678C" w:rsidRPr="00E42B5F" w:rsidRDefault="009A678C" w:rsidP="008C3BC6">
      <w:pPr>
        <w:spacing w:after="0" w:line="240" w:lineRule="auto"/>
        <w:ind w:right="-427"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A678C" w:rsidRDefault="009A678C" w:rsidP="008C3BC6">
      <w:pPr>
        <w:pStyle w:val="a0"/>
        <w:ind w:right="-427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2B5F">
        <w:rPr>
          <w:rFonts w:ascii="Times New Roman" w:hAnsi="Times New Roman"/>
          <w:sz w:val="28"/>
          <w:szCs w:val="28"/>
          <w:lang w:val="ru-RU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</w:t>
      </w:r>
      <w:r w:rsidRPr="00E42B5F">
        <w:rPr>
          <w:rFonts w:ascii="Times New Roman" w:hAnsi="Times New Roman"/>
          <w:sz w:val="28"/>
          <w:szCs w:val="28"/>
          <w:lang w:val="ru-RU"/>
        </w:rPr>
        <w:br/>
        <w:t xml:space="preserve">заседаниях Координационной комиссии Минспорта России по введению </w:t>
      </w:r>
      <w:r w:rsidRPr="00E42B5F">
        <w:rPr>
          <w:rFonts w:ascii="Times New Roman" w:hAnsi="Times New Roman"/>
          <w:sz w:val="28"/>
          <w:szCs w:val="28"/>
          <w:lang w:val="ru-RU"/>
        </w:rPr>
        <w:br/>
        <w:t xml:space="preserve">и реализации Всероссийского физкультурно-спортивного комплекса (протокол № 1 от 23 июля </w:t>
      </w:r>
      <w:smartTag w:uri="urn:schemas-microsoft-com:office:smarttags" w:element="metricconverter">
        <w:smartTagPr>
          <w:attr w:name="ProductID" w:val="2010 г"/>
        </w:smartTagPr>
        <w:r w:rsidRPr="00E42B5F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E42B5F">
        <w:rPr>
          <w:rFonts w:ascii="Times New Roman" w:hAnsi="Times New Roman"/>
          <w:sz w:val="28"/>
          <w:szCs w:val="28"/>
          <w:lang w:val="ru-RU"/>
        </w:rPr>
        <w:t xml:space="preserve">. пункт II/1) и Экспертного совета по вопросам Всероссийского физкультурно-спортивного комплекса 28 мая </w:t>
      </w:r>
      <w:smartTag w:uri="urn:schemas-microsoft-com:office:smarttags" w:element="metricconverter">
        <w:smartTagPr>
          <w:attr w:name="ProductID" w:val="2010 г"/>
        </w:smartTagPr>
        <w:r w:rsidRPr="00E42B5F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E42B5F">
        <w:rPr>
          <w:rFonts w:ascii="Times New Roman" w:hAnsi="Times New Roman"/>
          <w:sz w:val="28"/>
          <w:szCs w:val="28"/>
          <w:lang w:val="ru-RU"/>
        </w:rPr>
        <w:t xml:space="preserve">. и 27 августа 2014 года. </w:t>
      </w:r>
    </w:p>
    <w:p w:rsidR="009A678C" w:rsidRPr="00E42B5F" w:rsidRDefault="009A678C" w:rsidP="008C3BC6">
      <w:pPr>
        <w:pStyle w:val="a0"/>
        <w:ind w:right="-427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78C" w:rsidRPr="00E42B5F" w:rsidRDefault="009A678C" w:rsidP="00876638">
      <w:pPr>
        <w:tabs>
          <w:tab w:val="left" w:pos="1134"/>
        </w:tabs>
        <w:spacing w:after="0" w:line="240" w:lineRule="auto"/>
        <w:ind w:right="-427" w:firstLine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 БЕЗОПАСНОСТИ УЧАСТНИКОВ И ЗРИТЕЛЕЙ</w:t>
      </w:r>
    </w:p>
    <w:p w:rsidR="009A678C" w:rsidRPr="00E42B5F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684688">
      <w:pPr>
        <w:pStyle w:val="BodyText"/>
        <w:widowControl w:val="0"/>
        <w:shd w:val="clear" w:color="auto" w:fill="FFFFFF"/>
        <w:ind w:right="-427" w:firstLine="708"/>
        <w:jc w:val="both"/>
        <w:rPr>
          <w:szCs w:val="28"/>
        </w:rPr>
      </w:pPr>
      <w:r w:rsidRPr="00E42B5F">
        <w:rPr>
          <w:szCs w:val="28"/>
        </w:rPr>
        <w:t>Обеспечение безопасности участников и зрителей осуществляется согласно требованиям</w:t>
      </w:r>
      <w:r w:rsidRPr="00A566AB">
        <w:rPr>
          <w:sz w:val="24"/>
        </w:rPr>
        <w:t xml:space="preserve"> </w:t>
      </w:r>
      <w:r w:rsidRPr="00E42B5F">
        <w:rPr>
          <w:szCs w:val="28"/>
        </w:rPr>
        <w:t xml:space="preserve"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0 г"/>
        </w:smartTagPr>
        <w:r w:rsidRPr="00E42B5F">
          <w:rPr>
            <w:szCs w:val="28"/>
          </w:rPr>
          <w:t>2014 г</w:t>
        </w:r>
      </w:smartTag>
      <w:r w:rsidRPr="00E42B5F">
        <w:rPr>
          <w:szCs w:val="28"/>
        </w:rPr>
        <w:t>. № 353, а также требованиям правил по соответствующим видам спорта.</w:t>
      </w:r>
    </w:p>
    <w:p w:rsidR="009A678C" w:rsidRPr="00E42B5F" w:rsidRDefault="009A678C" w:rsidP="006B4FA5">
      <w:pPr>
        <w:spacing w:line="240" w:lineRule="auto"/>
        <w:ind w:right="-42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B5F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</w:t>
      </w:r>
      <w:smartTag w:uri="urn:schemas-microsoft-com:office:smarttags" w:element="metricconverter">
        <w:smartTagPr>
          <w:attr w:name="ProductID" w:val="2010 г"/>
        </w:smartTagPr>
        <w:r w:rsidRPr="00E42B5F">
          <w:rPr>
            <w:rFonts w:ascii="Times New Roman" w:hAnsi="Times New Roman"/>
            <w:sz w:val="28"/>
            <w:szCs w:val="28"/>
          </w:rPr>
          <w:t>2010 г</w:t>
        </w:r>
      </w:smartTag>
      <w:r w:rsidRPr="00E42B5F">
        <w:rPr>
          <w:rFonts w:ascii="Times New Roman" w:hAnsi="Times New Roman"/>
          <w:sz w:val="28"/>
          <w:szCs w:val="28"/>
        </w:rPr>
        <w:t>. № 613Н «Об утверждении порядка оказания медицинской помощи при проведении физкультурных и спортивных мероприятий».</w:t>
      </w:r>
    </w:p>
    <w:p w:rsidR="009A678C" w:rsidRPr="00E42B5F" w:rsidRDefault="009A678C" w:rsidP="00397812">
      <w:pPr>
        <w:spacing w:after="0" w:line="240" w:lineRule="auto"/>
        <w:ind w:right="-42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A566AB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Pr="00E42B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ПОДАЧА ЗАЯВОК НА УЧАСТИЕ</w:t>
      </w:r>
    </w:p>
    <w:p w:rsidR="009A678C" w:rsidRPr="00E42B5F" w:rsidRDefault="009A678C" w:rsidP="00A566AB">
      <w:pPr>
        <w:spacing w:after="0" w:line="240" w:lineRule="auto"/>
        <w:ind w:right="-427" w:firstLine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678C" w:rsidRPr="00E42B5F" w:rsidRDefault="009A678C" w:rsidP="008B2E43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B5F">
        <w:rPr>
          <w:rFonts w:ascii="Times New Roman" w:hAnsi="Times New Roman"/>
          <w:bCs/>
          <w:sz w:val="28"/>
          <w:szCs w:val="28"/>
          <w:lang w:eastAsia="ru-RU"/>
        </w:rPr>
        <w:t xml:space="preserve">Для участия </w:t>
      </w:r>
      <w:r w:rsidRPr="00E42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E42B5F">
        <w:rPr>
          <w:rFonts w:ascii="Times New Roman" w:hAnsi="Times New Roman"/>
          <w:bCs/>
          <w:sz w:val="28"/>
          <w:szCs w:val="28"/>
          <w:lang w:eastAsia="ru-RU"/>
        </w:rPr>
        <w:t>Фестивале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представить</w:t>
      </w:r>
      <w:r w:rsidRPr="00E42B5F">
        <w:rPr>
          <w:rFonts w:ascii="Times New Roman" w:hAnsi="Times New Roman"/>
          <w:bCs/>
          <w:sz w:val="28"/>
          <w:szCs w:val="28"/>
          <w:lang w:eastAsia="ru-RU"/>
        </w:rPr>
        <w:t xml:space="preserve">  заявку в оригинальном виде по установленной форме (</w:t>
      </w:r>
      <w:r w:rsidRPr="00E42B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E42B5F">
        <w:rPr>
          <w:rFonts w:ascii="Times New Roman" w:hAnsi="Times New Roman"/>
          <w:bCs/>
          <w:sz w:val="28"/>
          <w:szCs w:val="28"/>
          <w:lang w:eastAsia="ru-RU"/>
        </w:rPr>
        <w:t>риложение № 1), заверенную медицинским работником и руководителем образовательного учреждения.</w:t>
      </w:r>
    </w:p>
    <w:p w:rsidR="009A678C" w:rsidRPr="00B302A4" w:rsidRDefault="009A678C" w:rsidP="00A566AB">
      <w:pPr>
        <w:tabs>
          <w:tab w:val="left" w:pos="0"/>
        </w:tabs>
        <w:spacing w:after="0" w:line="240" w:lineRule="auto"/>
        <w:ind w:right="-427" w:firstLine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B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02A4">
        <w:rPr>
          <w:rFonts w:ascii="Times New Roman" w:hAnsi="Times New Roman"/>
          <w:bCs/>
          <w:sz w:val="28"/>
          <w:szCs w:val="28"/>
          <w:lang w:eastAsia="ru-RU"/>
        </w:rPr>
        <w:t>(медицинский допуск действителен не более 10 дней)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A678C" w:rsidRPr="00E42B5F" w:rsidRDefault="009A678C" w:rsidP="00397812">
      <w:pPr>
        <w:spacing w:after="0" w:line="240" w:lineRule="auto"/>
        <w:ind w:right="-42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397812">
      <w:pPr>
        <w:spacing w:after="0" w:line="240" w:lineRule="auto"/>
        <w:ind w:right="-42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Pr="00E42B5F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Pr="008B2E43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Pr="00CF78C1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 w:rsidRPr="00035A00">
        <w:rPr>
          <w:rFonts w:ascii="Times New Roman" w:hAnsi="Times New Roman"/>
          <w:bCs/>
          <w:sz w:val="20"/>
          <w:szCs w:val="20"/>
          <w:lang w:eastAsia="ru-RU"/>
        </w:rPr>
        <w:t>№ 1</w:t>
      </w:r>
    </w:p>
    <w:p w:rsidR="009A678C" w:rsidRDefault="009A678C" w:rsidP="00876638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F78C1">
        <w:rPr>
          <w:rFonts w:ascii="Times New Roman" w:hAnsi="Times New Roman"/>
          <w:bCs/>
          <w:sz w:val="20"/>
          <w:szCs w:val="20"/>
          <w:lang w:eastAsia="ru-RU"/>
        </w:rPr>
        <w:t xml:space="preserve">к </w:t>
      </w:r>
      <w:r>
        <w:rPr>
          <w:rFonts w:ascii="Times New Roman" w:hAnsi="Times New Roman"/>
          <w:bCs/>
          <w:sz w:val="20"/>
          <w:szCs w:val="20"/>
          <w:lang w:eastAsia="ru-RU"/>
        </w:rPr>
        <w:t>П</w:t>
      </w:r>
      <w:r w:rsidRPr="00CF78C1">
        <w:rPr>
          <w:rFonts w:ascii="Times New Roman" w:hAnsi="Times New Roman"/>
          <w:bCs/>
          <w:sz w:val="20"/>
          <w:szCs w:val="20"/>
          <w:lang w:eastAsia="ru-RU"/>
        </w:rPr>
        <w:t xml:space="preserve">оложению о </w:t>
      </w:r>
      <w:r w:rsidRPr="00CF78C1">
        <w:rPr>
          <w:rFonts w:ascii="Times New Roman" w:hAnsi="Times New Roman"/>
          <w:sz w:val="20"/>
          <w:szCs w:val="20"/>
          <w:lang w:eastAsia="ru-RU"/>
        </w:rPr>
        <w:t>Фестивале</w:t>
      </w:r>
    </w:p>
    <w:p w:rsidR="009A678C" w:rsidRDefault="009A678C" w:rsidP="00876638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F78C1">
        <w:rPr>
          <w:rFonts w:ascii="Times New Roman" w:hAnsi="Times New Roman"/>
          <w:sz w:val="20"/>
          <w:szCs w:val="20"/>
          <w:lang w:eastAsia="ru-RU"/>
        </w:rPr>
        <w:t>Всероссийского</w:t>
      </w:r>
      <w:r>
        <w:rPr>
          <w:rFonts w:ascii="Times New Roman" w:hAnsi="Times New Roman"/>
          <w:sz w:val="20"/>
          <w:szCs w:val="20"/>
          <w:lang w:eastAsia="ru-RU"/>
        </w:rPr>
        <w:t xml:space="preserve"> физкультурно-спортивного</w:t>
      </w:r>
    </w:p>
    <w:p w:rsidR="009A678C" w:rsidRDefault="009A678C" w:rsidP="00876638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CF78C1">
        <w:rPr>
          <w:rFonts w:ascii="Times New Roman" w:hAnsi="Times New Roman"/>
          <w:sz w:val="20"/>
          <w:szCs w:val="20"/>
          <w:lang w:eastAsia="ru-RU"/>
        </w:rPr>
        <w:t>комплекса «Готов к тру</w:t>
      </w:r>
      <w:r>
        <w:rPr>
          <w:rFonts w:ascii="Times New Roman" w:hAnsi="Times New Roman"/>
          <w:sz w:val="20"/>
          <w:szCs w:val="20"/>
          <w:lang w:eastAsia="ru-RU"/>
        </w:rPr>
        <w:t>ду и обороне» (ГТО)</w:t>
      </w:r>
    </w:p>
    <w:p w:rsidR="009A678C" w:rsidRDefault="009A678C" w:rsidP="00876638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Default="009A678C" w:rsidP="00876638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9A678C" w:rsidRPr="005F6E9A" w:rsidRDefault="009A678C" w:rsidP="00876638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5F6E9A">
        <w:rPr>
          <w:rFonts w:ascii="Times New Roman" w:hAnsi="Times New Roman"/>
          <w:bCs/>
          <w:sz w:val="20"/>
          <w:szCs w:val="20"/>
          <w:lang w:eastAsia="ru-RU"/>
        </w:rPr>
        <w:t>ЗАЯВКА</w:t>
      </w:r>
    </w:p>
    <w:p w:rsidR="009A678C" w:rsidRDefault="009A678C" w:rsidP="00876638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F6E9A">
        <w:rPr>
          <w:rFonts w:ascii="Times New Roman" w:hAnsi="Times New Roman"/>
          <w:sz w:val="20"/>
          <w:szCs w:val="20"/>
          <w:lang w:eastAsia="ru-RU"/>
        </w:rPr>
        <w:t xml:space="preserve">на участие в </w:t>
      </w:r>
      <w:r>
        <w:rPr>
          <w:rFonts w:ascii="Times New Roman" w:hAnsi="Times New Roman"/>
          <w:sz w:val="20"/>
          <w:szCs w:val="20"/>
          <w:lang w:eastAsia="ru-RU"/>
        </w:rPr>
        <w:t>программе</w:t>
      </w:r>
      <w:r w:rsidRPr="005F6E9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муниципального</w:t>
      </w:r>
      <w:r w:rsidRPr="005F6E9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Фестиваля</w:t>
      </w:r>
      <w:r w:rsidRPr="00035A00">
        <w:rPr>
          <w:rFonts w:ascii="Times New Roman" w:hAnsi="Times New Roman"/>
          <w:sz w:val="20"/>
          <w:szCs w:val="20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Pr="00886EF3">
        <w:rPr>
          <w:rFonts w:ascii="Times New Roman" w:hAnsi="Times New Roman"/>
          <w:sz w:val="20"/>
          <w:szCs w:val="20"/>
        </w:rPr>
        <w:t xml:space="preserve"> </w:t>
      </w:r>
      <w:r w:rsidRPr="00035A00">
        <w:rPr>
          <w:rFonts w:ascii="Times New Roman" w:hAnsi="Times New Roman"/>
          <w:sz w:val="20"/>
          <w:szCs w:val="20"/>
        </w:rPr>
        <w:t xml:space="preserve">среди </w:t>
      </w:r>
      <w:r>
        <w:rPr>
          <w:rFonts w:ascii="Times New Roman" w:hAnsi="Times New Roman"/>
          <w:sz w:val="20"/>
          <w:szCs w:val="20"/>
        </w:rPr>
        <w:t>воспитанников</w:t>
      </w:r>
      <w:r w:rsidRPr="00035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дошкольных </w:t>
      </w:r>
      <w:r w:rsidRPr="00035A00">
        <w:rPr>
          <w:rFonts w:ascii="Times New Roman" w:hAnsi="Times New Roman"/>
          <w:sz w:val="20"/>
          <w:szCs w:val="20"/>
        </w:rPr>
        <w:t>образовательных организаций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page" w:horzAnchor="margin" w:tblpY="3736"/>
        <w:tblW w:w="9889" w:type="dxa"/>
        <w:tblLook w:val="01E0"/>
      </w:tblPr>
      <w:tblGrid>
        <w:gridCol w:w="817"/>
        <w:gridCol w:w="1898"/>
        <w:gridCol w:w="654"/>
        <w:gridCol w:w="1559"/>
        <w:gridCol w:w="1417"/>
        <w:gridCol w:w="942"/>
        <w:gridCol w:w="1185"/>
        <w:gridCol w:w="1417"/>
      </w:tblGrid>
      <w:tr w:rsidR="009A678C" w:rsidRPr="005F6E9A" w:rsidTr="00A566AB">
        <w:trPr>
          <w:gridBefore w:val="1"/>
          <w:wBefore w:w="817" w:type="dxa"/>
          <w:trHeight w:val="28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8C" w:rsidRDefault="009A678C" w:rsidP="00A566AB">
            <w:pPr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78C" w:rsidRDefault="009A678C" w:rsidP="00A566AB">
            <w:pPr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678C" w:rsidRPr="005F6E9A" w:rsidRDefault="009A678C" w:rsidP="00A566AB">
            <w:pPr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A678C" w:rsidRPr="005F6E9A" w:rsidRDefault="009A678C" w:rsidP="00A566AB">
            <w:pPr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817" w:type="dxa"/>
            <w:vAlign w:val="center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2"/>
            <w:vAlign w:val="center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отчество</w:t>
            </w:r>
          </w:p>
        </w:tc>
        <w:tc>
          <w:tcPr>
            <w:tcW w:w="1559" w:type="dxa"/>
            <w:vAlign w:val="center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 (д.м.г.)</w:t>
            </w: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 номер в АИС ГТО (при наличии)</w:t>
            </w:r>
          </w:p>
        </w:tc>
        <w:tc>
          <w:tcPr>
            <w:tcW w:w="2127" w:type="dxa"/>
            <w:gridSpan w:val="2"/>
            <w:vAlign w:val="center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дошкольной </w:t>
            </w: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общеобразовательной организации (в соответствии с Уставом)</w:t>
            </w:r>
          </w:p>
        </w:tc>
        <w:tc>
          <w:tcPr>
            <w:tcW w:w="1417" w:type="dxa"/>
            <w:vAlign w:val="center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tabs>
                <w:tab w:val="left" w:pos="89"/>
              </w:tabs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F6E9A">
              <w:rPr>
                <w:rFonts w:ascii="Times New Roman" w:hAnsi="Times New Roman"/>
                <w:sz w:val="16"/>
                <w:szCs w:val="16"/>
                <w:lang w:eastAsia="ru-RU"/>
              </w:rPr>
              <w:t>допущен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.</w:t>
            </w:r>
          </w:p>
          <w:p w:rsidR="009A678C" w:rsidRPr="005F6E9A" w:rsidRDefault="009A678C" w:rsidP="00A56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подпись врача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.</w:t>
            </w:r>
            <w:r w:rsidRPr="005F6E9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дата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.</w:t>
            </w:r>
            <w:r w:rsidRPr="005F6E9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печать напротив каждого участника соревнований</w:t>
            </w: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A5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817" w:type="dxa"/>
          </w:tcPr>
          <w:p w:rsidR="009A678C" w:rsidRPr="005F6E9A" w:rsidRDefault="009A678C" w:rsidP="00A566AB">
            <w:pPr>
              <w:numPr>
                <w:ilvl w:val="0"/>
                <w:numId w:val="19"/>
              </w:numPr>
              <w:spacing w:after="0" w:line="240" w:lineRule="auto"/>
              <w:ind w:left="0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A678C" w:rsidRPr="005F6E9A" w:rsidRDefault="009A678C" w:rsidP="00A566A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678C" w:rsidRPr="005F6E9A" w:rsidRDefault="009A678C" w:rsidP="00876638">
      <w:pPr>
        <w:spacing w:after="0" w:line="240" w:lineRule="auto"/>
        <w:ind w:firstLine="283"/>
        <w:rPr>
          <w:rFonts w:ascii="Times New Roman" w:hAnsi="Times New Roman"/>
          <w:sz w:val="20"/>
          <w:szCs w:val="20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A678C" w:rsidRPr="005F6E9A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5F6E9A">
        <w:rPr>
          <w:rFonts w:ascii="Times New Roman" w:hAnsi="Times New Roman"/>
          <w:b/>
          <w:sz w:val="20"/>
          <w:szCs w:val="20"/>
          <w:u w:val="single"/>
          <w:lang w:eastAsia="ru-RU"/>
        </w:rPr>
        <w:t>Предварительную заявку необходимо составлять с учётом запасных участников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.</w:t>
      </w:r>
      <w:r w:rsidRPr="005F6E9A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без визы врача.</w:t>
      </w:r>
    </w:p>
    <w:p w:rsidR="009A678C" w:rsidRPr="005F6E9A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A678C" w:rsidRPr="005F6E9A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Допущено к</w:t>
      </w:r>
      <w:r w:rsidRPr="005F6E9A">
        <w:rPr>
          <w:rFonts w:ascii="Times New Roman" w:hAnsi="Times New Roman"/>
          <w:sz w:val="20"/>
          <w:szCs w:val="20"/>
          <w:lang w:eastAsia="ru-RU"/>
        </w:rPr>
        <w:t xml:space="preserve"> Фестивал</w:t>
      </w:r>
      <w:r>
        <w:rPr>
          <w:rFonts w:ascii="Times New Roman" w:hAnsi="Times New Roman"/>
          <w:sz w:val="20"/>
          <w:szCs w:val="20"/>
          <w:lang w:eastAsia="ru-RU"/>
        </w:rPr>
        <w:t>ю</w:t>
      </w:r>
      <w:r w:rsidRPr="005F6E9A">
        <w:rPr>
          <w:rFonts w:ascii="Times New Roman" w:hAnsi="Times New Roman"/>
          <w:sz w:val="20"/>
          <w:szCs w:val="20"/>
          <w:lang w:eastAsia="ru-RU"/>
        </w:rPr>
        <w:t xml:space="preserve"> комплекса ГТО _______________________ </w:t>
      </w:r>
      <w:r>
        <w:rPr>
          <w:rFonts w:ascii="Times New Roman" w:hAnsi="Times New Roman"/>
          <w:sz w:val="20"/>
          <w:szCs w:val="20"/>
          <w:lang w:eastAsia="ru-RU"/>
        </w:rPr>
        <w:t>воспитанников</w:t>
      </w:r>
      <w:r w:rsidRPr="005F6E9A">
        <w:rPr>
          <w:rFonts w:ascii="Times New Roman" w:hAnsi="Times New Roman"/>
          <w:sz w:val="20"/>
          <w:szCs w:val="20"/>
          <w:lang w:eastAsia="ru-RU"/>
        </w:rPr>
        <w:t>.</w:t>
      </w:r>
    </w:p>
    <w:p w:rsidR="009A678C" w:rsidRPr="005F6E9A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i/>
          <w:sz w:val="20"/>
          <w:szCs w:val="20"/>
          <w:lang w:eastAsia="ru-RU"/>
        </w:rPr>
        <w:tab/>
        <w:t>(прописью)</w:t>
      </w:r>
    </w:p>
    <w:p w:rsidR="009A678C" w:rsidRPr="005F6E9A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6E9A">
        <w:rPr>
          <w:rFonts w:ascii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9A678C" w:rsidRPr="005F6E9A" w:rsidRDefault="009A678C" w:rsidP="00876638">
      <w:pPr>
        <w:spacing w:after="0" w:line="240" w:lineRule="auto"/>
        <w:ind w:right="-427" w:firstLine="283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sz w:val="20"/>
          <w:szCs w:val="20"/>
          <w:lang w:eastAsia="ru-RU"/>
        </w:rPr>
        <w:tab/>
      </w:r>
      <w:r w:rsidRPr="005F6E9A">
        <w:rPr>
          <w:rFonts w:ascii="Times New Roman" w:hAnsi="Times New Roman"/>
          <w:i/>
          <w:sz w:val="20"/>
          <w:szCs w:val="20"/>
          <w:lang w:eastAsia="ru-RU"/>
        </w:rPr>
        <w:t>(ФИО)                                  (подпись)</w:t>
      </w:r>
    </w:p>
    <w:p w:rsidR="009A678C" w:rsidRPr="005F6E9A" w:rsidRDefault="009A678C" w:rsidP="00876638">
      <w:pPr>
        <w:spacing w:after="0" w:line="240" w:lineRule="auto"/>
        <w:ind w:right="-427" w:firstLine="283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ДАТА</w:t>
      </w:r>
      <w:r w:rsidRPr="005F6E9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(М.П. медицинского учреждения)</w:t>
      </w:r>
    </w:p>
    <w:p w:rsidR="009A678C" w:rsidRPr="005F6E9A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A678C" w:rsidRPr="005F6E9A" w:rsidRDefault="009A678C" w:rsidP="00876638">
      <w:pPr>
        <w:spacing w:after="0" w:line="240" w:lineRule="auto"/>
        <w:ind w:right="-427" w:firstLine="283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9A678C" w:rsidRPr="005F6E9A" w:rsidTr="000B02EE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78C" w:rsidRPr="005F6E9A" w:rsidRDefault="009A678C" w:rsidP="00876638">
            <w:pPr>
              <w:spacing w:after="0" w:line="240" w:lineRule="auto"/>
              <w:ind w:right="-427" w:firstLine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035A00">
              <w:rPr>
                <w:rFonts w:ascii="Times New Roman" w:hAnsi="Times New Roman"/>
                <w:sz w:val="20"/>
                <w:szCs w:val="20"/>
                <w:lang w:eastAsia="ru-RU"/>
              </w:rPr>
              <w:t>делегации</w:t>
            </w:r>
          </w:p>
        </w:tc>
        <w:tc>
          <w:tcPr>
            <w:tcW w:w="4775" w:type="dxa"/>
            <w:tcBorders>
              <w:top w:val="nil"/>
              <w:left w:val="nil"/>
              <w:right w:val="nil"/>
            </w:tcBorders>
          </w:tcPr>
          <w:p w:rsidR="009A678C" w:rsidRPr="005F6E9A" w:rsidRDefault="009A678C" w:rsidP="00876638">
            <w:pPr>
              <w:spacing w:after="0" w:line="240" w:lineRule="auto"/>
              <w:ind w:right="-427"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78C" w:rsidRPr="005F6E9A" w:rsidTr="000B02E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A678C" w:rsidRPr="005F6E9A" w:rsidRDefault="009A678C" w:rsidP="00876638">
            <w:pPr>
              <w:spacing w:after="0" w:line="240" w:lineRule="auto"/>
              <w:ind w:right="-427"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left w:val="nil"/>
              <w:bottom w:val="nil"/>
              <w:right w:val="nil"/>
            </w:tcBorders>
          </w:tcPr>
          <w:p w:rsidR="009A678C" w:rsidRPr="005F6E9A" w:rsidRDefault="009A678C" w:rsidP="00876638">
            <w:pPr>
              <w:spacing w:after="0" w:line="240" w:lineRule="auto"/>
              <w:ind w:right="-427" w:firstLine="28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F6E9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F6E9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Ф.И.О. полностью)</w:t>
            </w:r>
          </w:p>
        </w:tc>
      </w:tr>
      <w:tr w:rsidR="009A678C" w:rsidRPr="005F6E9A" w:rsidTr="000B02E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A678C" w:rsidRPr="005F6E9A" w:rsidRDefault="009A678C" w:rsidP="00876638">
            <w:pPr>
              <w:spacing w:after="0" w:line="240" w:lineRule="auto"/>
              <w:ind w:right="-427"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9A678C" w:rsidRPr="005F6E9A" w:rsidRDefault="009A678C" w:rsidP="00876638">
            <w:pPr>
              <w:spacing w:after="0" w:line="240" w:lineRule="auto"/>
              <w:ind w:right="-427" w:firstLine="28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A678C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Cs/>
          <w:lang w:eastAsia="ru-RU"/>
        </w:rPr>
      </w:pPr>
    </w:p>
    <w:p w:rsidR="009A678C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Cs/>
          <w:lang w:eastAsia="ru-RU"/>
        </w:rPr>
      </w:pPr>
    </w:p>
    <w:p w:rsidR="009A678C" w:rsidRPr="00035A00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Cs/>
          <w:lang w:eastAsia="ru-RU"/>
        </w:rPr>
      </w:pPr>
      <w:r w:rsidRPr="00035A00">
        <w:rPr>
          <w:rFonts w:ascii="Times New Roman" w:hAnsi="Times New Roman"/>
          <w:bCs/>
          <w:lang w:eastAsia="ru-RU"/>
        </w:rPr>
        <w:t>Руководитель организации</w:t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  <w:t>______________________________________</w:t>
      </w:r>
    </w:p>
    <w:p w:rsidR="009A678C" w:rsidRPr="00035A00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Cs/>
          <w:lang w:eastAsia="ru-RU"/>
        </w:rPr>
      </w:pPr>
      <w:r w:rsidRPr="00035A00">
        <w:rPr>
          <w:rFonts w:ascii="Times New Roman" w:hAnsi="Times New Roman"/>
          <w:bCs/>
          <w:lang w:eastAsia="ru-RU"/>
        </w:rPr>
        <w:t>МП</w:t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bCs/>
          <w:lang w:eastAsia="ru-RU"/>
        </w:rPr>
        <w:tab/>
      </w:r>
      <w:r w:rsidRPr="00035A00"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035A00">
        <w:rPr>
          <w:rFonts w:ascii="Times New Roman" w:hAnsi="Times New Roman"/>
          <w:i/>
          <w:sz w:val="20"/>
          <w:szCs w:val="20"/>
          <w:lang w:eastAsia="ru-RU"/>
        </w:rPr>
        <w:t xml:space="preserve">  Ф.И.О.)</w:t>
      </w:r>
    </w:p>
    <w:p w:rsidR="009A678C" w:rsidRPr="00035A00" w:rsidRDefault="009A678C" w:rsidP="00876638">
      <w:pPr>
        <w:spacing w:after="0" w:line="240" w:lineRule="auto"/>
        <w:ind w:right="-427" w:firstLine="283"/>
        <w:rPr>
          <w:rFonts w:ascii="Times New Roman" w:hAnsi="Times New Roman"/>
          <w:sz w:val="20"/>
          <w:szCs w:val="20"/>
        </w:rPr>
      </w:pPr>
    </w:p>
    <w:p w:rsidR="009A678C" w:rsidRPr="00F152E3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  <w:lang w:val="en-US"/>
        </w:rPr>
      </w:pPr>
    </w:p>
    <w:p w:rsidR="009A678C" w:rsidRPr="00035A00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A678C" w:rsidRPr="00035A00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A678C" w:rsidRPr="00035A00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  <w:r w:rsidRPr="00035A00">
        <w:rPr>
          <w:rFonts w:ascii="Times New Roman" w:hAnsi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9A678C" w:rsidRPr="00035A00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A678C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  <w:r w:rsidRPr="00035A00">
        <w:rPr>
          <w:rFonts w:ascii="Times New Roman" w:hAnsi="Times New Roman"/>
          <w:b/>
          <w:sz w:val="20"/>
          <w:szCs w:val="20"/>
        </w:rPr>
        <w:t>Контактный телефон</w:t>
      </w:r>
      <w:r>
        <w:rPr>
          <w:rFonts w:ascii="Times New Roman" w:hAnsi="Times New Roman"/>
          <w:b/>
          <w:sz w:val="20"/>
          <w:szCs w:val="20"/>
        </w:rPr>
        <w:t>.</w:t>
      </w:r>
      <w:r w:rsidRPr="00035A00">
        <w:rPr>
          <w:rFonts w:ascii="Times New Roman" w:hAnsi="Times New Roman"/>
          <w:b/>
          <w:sz w:val="20"/>
          <w:szCs w:val="20"/>
        </w:rPr>
        <w:t xml:space="preserve"> </w:t>
      </w:r>
      <w:r w:rsidRPr="00035A00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35A00">
        <w:rPr>
          <w:rFonts w:ascii="Times New Roman" w:hAnsi="Times New Roman"/>
          <w:b/>
          <w:sz w:val="20"/>
          <w:szCs w:val="20"/>
        </w:rPr>
        <w:t>-</w:t>
      </w:r>
      <w:r w:rsidRPr="00035A00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35A00">
        <w:rPr>
          <w:rFonts w:ascii="Times New Roman" w:hAnsi="Times New Roman"/>
          <w:b/>
          <w:sz w:val="20"/>
          <w:szCs w:val="20"/>
        </w:rPr>
        <w:t>: ___________________________________________________________________</w:t>
      </w:r>
    </w:p>
    <w:p w:rsidR="009A678C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A678C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A678C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A678C" w:rsidRDefault="009A678C" w:rsidP="00876638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sectPr w:rsidR="009A678C" w:rsidSect="006204C0">
      <w:head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8C" w:rsidRDefault="009A678C" w:rsidP="0037740D">
      <w:pPr>
        <w:spacing w:after="0" w:line="240" w:lineRule="auto"/>
      </w:pPr>
      <w:r>
        <w:separator/>
      </w:r>
    </w:p>
  </w:endnote>
  <w:endnote w:type="continuationSeparator" w:id="0">
    <w:p w:rsidR="009A678C" w:rsidRDefault="009A678C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8C" w:rsidRDefault="009A678C" w:rsidP="0037740D">
      <w:pPr>
        <w:spacing w:after="0" w:line="240" w:lineRule="auto"/>
      </w:pPr>
      <w:r>
        <w:separator/>
      </w:r>
    </w:p>
  </w:footnote>
  <w:footnote w:type="continuationSeparator" w:id="0">
    <w:p w:rsidR="009A678C" w:rsidRDefault="009A678C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C" w:rsidRPr="00791ADB" w:rsidRDefault="009A678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C" w:rsidRDefault="009A678C" w:rsidP="00625E2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30"/>
  </w:num>
  <w:num w:numId="13">
    <w:abstractNumId w:val="3"/>
  </w:num>
  <w:num w:numId="14">
    <w:abstractNumId w:val="24"/>
  </w:num>
  <w:num w:numId="15">
    <w:abstractNumId w:val="27"/>
  </w:num>
  <w:num w:numId="16">
    <w:abstractNumId w:val="13"/>
  </w:num>
  <w:num w:numId="17">
    <w:abstractNumId w:val="2"/>
  </w:num>
  <w:num w:numId="18">
    <w:abstractNumId w:val="11"/>
  </w:num>
  <w:num w:numId="19">
    <w:abstractNumId w:val="19"/>
  </w:num>
  <w:num w:numId="20">
    <w:abstractNumId w:val="12"/>
  </w:num>
  <w:num w:numId="21">
    <w:abstractNumId w:val="28"/>
  </w:num>
  <w:num w:numId="22">
    <w:abstractNumId w:val="16"/>
  </w:num>
  <w:num w:numId="23">
    <w:abstractNumId w:val="29"/>
  </w:num>
  <w:num w:numId="24">
    <w:abstractNumId w:val="8"/>
  </w:num>
  <w:num w:numId="25">
    <w:abstractNumId w:val="26"/>
  </w:num>
  <w:num w:numId="26">
    <w:abstractNumId w:val="6"/>
  </w:num>
  <w:num w:numId="27">
    <w:abstractNumId w:val="5"/>
  </w:num>
  <w:num w:numId="28">
    <w:abstractNumId w:val="23"/>
  </w:num>
  <w:num w:numId="29">
    <w:abstractNumId w:val="18"/>
  </w:num>
  <w:num w:numId="30">
    <w:abstractNumId w:val="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0D"/>
    <w:rsid w:val="0000052D"/>
    <w:rsid w:val="00011436"/>
    <w:rsid w:val="00012EF6"/>
    <w:rsid w:val="00014C00"/>
    <w:rsid w:val="00015D0C"/>
    <w:rsid w:val="00021D13"/>
    <w:rsid w:val="00035A00"/>
    <w:rsid w:val="00040033"/>
    <w:rsid w:val="0005701D"/>
    <w:rsid w:val="00064009"/>
    <w:rsid w:val="000643CD"/>
    <w:rsid w:val="00073927"/>
    <w:rsid w:val="000A01A5"/>
    <w:rsid w:val="000B02EE"/>
    <w:rsid w:val="000B1602"/>
    <w:rsid w:val="000B19E3"/>
    <w:rsid w:val="000B57DB"/>
    <w:rsid w:val="000C559E"/>
    <w:rsid w:val="000C6CAB"/>
    <w:rsid w:val="000D0C8A"/>
    <w:rsid w:val="000E66A8"/>
    <w:rsid w:val="000F3676"/>
    <w:rsid w:val="000F62E2"/>
    <w:rsid w:val="000F693C"/>
    <w:rsid w:val="00101093"/>
    <w:rsid w:val="00105E22"/>
    <w:rsid w:val="00115CBE"/>
    <w:rsid w:val="00123E04"/>
    <w:rsid w:val="0013248E"/>
    <w:rsid w:val="00134E75"/>
    <w:rsid w:val="001419C9"/>
    <w:rsid w:val="00142B80"/>
    <w:rsid w:val="00143476"/>
    <w:rsid w:val="001508A8"/>
    <w:rsid w:val="00173F6F"/>
    <w:rsid w:val="001755F3"/>
    <w:rsid w:val="0018422E"/>
    <w:rsid w:val="001929A5"/>
    <w:rsid w:val="001A0E68"/>
    <w:rsid w:val="001B43E4"/>
    <w:rsid w:val="001B5E0C"/>
    <w:rsid w:val="001D4E19"/>
    <w:rsid w:val="001D6149"/>
    <w:rsid w:val="001E2187"/>
    <w:rsid w:val="001E289E"/>
    <w:rsid w:val="001E4068"/>
    <w:rsid w:val="001F37A9"/>
    <w:rsid w:val="001F4E2B"/>
    <w:rsid w:val="001F5342"/>
    <w:rsid w:val="00204651"/>
    <w:rsid w:val="0020494C"/>
    <w:rsid w:val="0020577B"/>
    <w:rsid w:val="0021453F"/>
    <w:rsid w:val="00222DE5"/>
    <w:rsid w:val="00223AE6"/>
    <w:rsid w:val="00226037"/>
    <w:rsid w:val="00226365"/>
    <w:rsid w:val="00226C75"/>
    <w:rsid w:val="00232905"/>
    <w:rsid w:val="00246BDC"/>
    <w:rsid w:val="00265D2B"/>
    <w:rsid w:val="0027100B"/>
    <w:rsid w:val="00280ED7"/>
    <w:rsid w:val="002851C8"/>
    <w:rsid w:val="00292546"/>
    <w:rsid w:val="002B4A7B"/>
    <w:rsid w:val="002B585D"/>
    <w:rsid w:val="002C1BB0"/>
    <w:rsid w:val="002C29F0"/>
    <w:rsid w:val="002C48D0"/>
    <w:rsid w:val="002D0C57"/>
    <w:rsid w:val="002E71CF"/>
    <w:rsid w:val="002F3DC8"/>
    <w:rsid w:val="002F54DC"/>
    <w:rsid w:val="00305D0E"/>
    <w:rsid w:val="003163BB"/>
    <w:rsid w:val="00321D1F"/>
    <w:rsid w:val="00332044"/>
    <w:rsid w:val="003344EB"/>
    <w:rsid w:val="0033494E"/>
    <w:rsid w:val="00337C23"/>
    <w:rsid w:val="00343892"/>
    <w:rsid w:val="00352E40"/>
    <w:rsid w:val="003665BB"/>
    <w:rsid w:val="003766A4"/>
    <w:rsid w:val="0037740D"/>
    <w:rsid w:val="003847F0"/>
    <w:rsid w:val="00385234"/>
    <w:rsid w:val="003875D3"/>
    <w:rsid w:val="00397812"/>
    <w:rsid w:val="003A22BF"/>
    <w:rsid w:val="003A3888"/>
    <w:rsid w:val="003B3631"/>
    <w:rsid w:val="003B6A35"/>
    <w:rsid w:val="003D32E3"/>
    <w:rsid w:val="003D7B53"/>
    <w:rsid w:val="003E1F15"/>
    <w:rsid w:val="003E4D28"/>
    <w:rsid w:val="003F2B7F"/>
    <w:rsid w:val="003F608E"/>
    <w:rsid w:val="004026E6"/>
    <w:rsid w:val="004036DC"/>
    <w:rsid w:val="0040636D"/>
    <w:rsid w:val="0040745A"/>
    <w:rsid w:val="0041320B"/>
    <w:rsid w:val="00413672"/>
    <w:rsid w:val="00441EF4"/>
    <w:rsid w:val="004469C5"/>
    <w:rsid w:val="0045411D"/>
    <w:rsid w:val="0045664B"/>
    <w:rsid w:val="0047072D"/>
    <w:rsid w:val="004759ED"/>
    <w:rsid w:val="00476BBE"/>
    <w:rsid w:val="004952B4"/>
    <w:rsid w:val="004D17E2"/>
    <w:rsid w:val="004D1BC6"/>
    <w:rsid w:val="004E027D"/>
    <w:rsid w:val="004E35B4"/>
    <w:rsid w:val="004E5EA0"/>
    <w:rsid w:val="004F2019"/>
    <w:rsid w:val="00500EBF"/>
    <w:rsid w:val="00510330"/>
    <w:rsid w:val="0051295A"/>
    <w:rsid w:val="00521BBE"/>
    <w:rsid w:val="00523297"/>
    <w:rsid w:val="00525439"/>
    <w:rsid w:val="005374CC"/>
    <w:rsid w:val="005542BC"/>
    <w:rsid w:val="005712F3"/>
    <w:rsid w:val="00571AEA"/>
    <w:rsid w:val="005776E6"/>
    <w:rsid w:val="00581774"/>
    <w:rsid w:val="00581B1B"/>
    <w:rsid w:val="0058785C"/>
    <w:rsid w:val="00594B46"/>
    <w:rsid w:val="00595DCE"/>
    <w:rsid w:val="005A1622"/>
    <w:rsid w:val="005A220B"/>
    <w:rsid w:val="005B7BD5"/>
    <w:rsid w:val="005C146F"/>
    <w:rsid w:val="005C3645"/>
    <w:rsid w:val="005C4A93"/>
    <w:rsid w:val="005D1542"/>
    <w:rsid w:val="005D7EB2"/>
    <w:rsid w:val="005E6B78"/>
    <w:rsid w:val="005F6E9A"/>
    <w:rsid w:val="006017D5"/>
    <w:rsid w:val="00612CEE"/>
    <w:rsid w:val="006174A4"/>
    <w:rsid w:val="006204C0"/>
    <w:rsid w:val="006222E8"/>
    <w:rsid w:val="00623025"/>
    <w:rsid w:val="00625E24"/>
    <w:rsid w:val="00626DE5"/>
    <w:rsid w:val="00627F26"/>
    <w:rsid w:val="006311B6"/>
    <w:rsid w:val="006375D5"/>
    <w:rsid w:val="006421AA"/>
    <w:rsid w:val="00644021"/>
    <w:rsid w:val="006606D9"/>
    <w:rsid w:val="00661FF9"/>
    <w:rsid w:val="006628E3"/>
    <w:rsid w:val="00684688"/>
    <w:rsid w:val="006857FD"/>
    <w:rsid w:val="006B4FA5"/>
    <w:rsid w:val="006B630F"/>
    <w:rsid w:val="006C1E2A"/>
    <w:rsid w:val="006D3FEB"/>
    <w:rsid w:val="006E566F"/>
    <w:rsid w:val="006F67CF"/>
    <w:rsid w:val="006F7409"/>
    <w:rsid w:val="0070420F"/>
    <w:rsid w:val="0071479C"/>
    <w:rsid w:val="00716100"/>
    <w:rsid w:val="00716D76"/>
    <w:rsid w:val="00722688"/>
    <w:rsid w:val="00735021"/>
    <w:rsid w:val="00746F32"/>
    <w:rsid w:val="00750FD4"/>
    <w:rsid w:val="00754383"/>
    <w:rsid w:val="00756D84"/>
    <w:rsid w:val="007577D9"/>
    <w:rsid w:val="00761F99"/>
    <w:rsid w:val="0076587F"/>
    <w:rsid w:val="007704D0"/>
    <w:rsid w:val="0079028C"/>
    <w:rsid w:val="00791ADB"/>
    <w:rsid w:val="00796B32"/>
    <w:rsid w:val="007A248D"/>
    <w:rsid w:val="007A2B7D"/>
    <w:rsid w:val="007B0DF1"/>
    <w:rsid w:val="007B4C12"/>
    <w:rsid w:val="007C216B"/>
    <w:rsid w:val="007C4B52"/>
    <w:rsid w:val="007D62B0"/>
    <w:rsid w:val="007D7A2B"/>
    <w:rsid w:val="007E3923"/>
    <w:rsid w:val="007E42DF"/>
    <w:rsid w:val="007E6900"/>
    <w:rsid w:val="007F084A"/>
    <w:rsid w:val="007F32BB"/>
    <w:rsid w:val="00803225"/>
    <w:rsid w:val="0080424E"/>
    <w:rsid w:val="0080466C"/>
    <w:rsid w:val="008074D8"/>
    <w:rsid w:val="008116F5"/>
    <w:rsid w:val="00827523"/>
    <w:rsid w:val="00836137"/>
    <w:rsid w:val="00840EFE"/>
    <w:rsid w:val="00842D92"/>
    <w:rsid w:val="008650B0"/>
    <w:rsid w:val="00873639"/>
    <w:rsid w:val="00876638"/>
    <w:rsid w:val="008864B7"/>
    <w:rsid w:val="00886EF3"/>
    <w:rsid w:val="008928C8"/>
    <w:rsid w:val="00894F8B"/>
    <w:rsid w:val="00896941"/>
    <w:rsid w:val="008A2623"/>
    <w:rsid w:val="008A3E3A"/>
    <w:rsid w:val="008A62B3"/>
    <w:rsid w:val="008B2E43"/>
    <w:rsid w:val="008B6F68"/>
    <w:rsid w:val="008C3039"/>
    <w:rsid w:val="008C3BC6"/>
    <w:rsid w:val="008C57F7"/>
    <w:rsid w:val="00900DBB"/>
    <w:rsid w:val="009051B8"/>
    <w:rsid w:val="00905D3A"/>
    <w:rsid w:val="0092064A"/>
    <w:rsid w:val="0092128F"/>
    <w:rsid w:val="00922055"/>
    <w:rsid w:val="00924F03"/>
    <w:rsid w:val="0092560D"/>
    <w:rsid w:val="00933E13"/>
    <w:rsid w:val="00944FF7"/>
    <w:rsid w:val="009537AD"/>
    <w:rsid w:val="009562D9"/>
    <w:rsid w:val="0096394A"/>
    <w:rsid w:val="00971495"/>
    <w:rsid w:val="00983FA2"/>
    <w:rsid w:val="0098549D"/>
    <w:rsid w:val="009936E2"/>
    <w:rsid w:val="009A678C"/>
    <w:rsid w:val="009B4AC6"/>
    <w:rsid w:val="009C0CD8"/>
    <w:rsid w:val="009D0D58"/>
    <w:rsid w:val="009D255A"/>
    <w:rsid w:val="009E679E"/>
    <w:rsid w:val="009F4187"/>
    <w:rsid w:val="009F6BC5"/>
    <w:rsid w:val="009F6E1E"/>
    <w:rsid w:val="00A075C0"/>
    <w:rsid w:val="00A16E3A"/>
    <w:rsid w:val="00A215ED"/>
    <w:rsid w:val="00A303DA"/>
    <w:rsid w:val="00A3150D"/>
    <w:rsid w:val="00A3598C"/>
    <w:rsid w:val="00A4224A"/>
    <w:rsid w:val="00A55E77"/>
    <w:rsid w:val="00A566AB"/>
    <w:rsid w:val="00A621A8"/>
    <w:rsid w:val="00A6278E"/>
    <w:rsid w:val="00A63E40"/>
    <w:rsid w:val="00A75B49"/>
    <w:rsid w:val="00A853B3"/>
    <w:rsid w:val="00A86EA5"/>
    <w:rsid w:val="00A90A96"/>
    <w:rsid w:val="00A95AFE"/>
    <w:rsid w:val="00AA2039"/>
    <w:rsid w:val="00AB7F20"/>
    <w:rsid w:val="00AC00B0"/>
    <w:rsid w:val="00AC2CAE"/>
    <w:rsid w:val="00AC3631"/>
    <w:rsid w:val="00AD3A3C"/>
    <w:rsid w:val="00AF3B32"/>
    <w:rsid w:val="00AF689F"/>
    <w:rsid w:val="00B02EC6"/>
    <w:rsid w:val="00B04E6C"/>
    <w:rsid w:val="00B153AC"/>
    <w:rsid w:val="00B20494"/>
    <w:rsid w:val="00B302A4"/>
    <w:rsid w:val="00B34985"/>
    <w:rsid w:val="00B37C1C"/>
    <w:rsid w:val="00B45429"/>
    <w:rsid w:val="00B45879"/>
    <w:rsid w:val="00B54FA2"/>
    <w:rsid w:val="00B822FC"/>
    <w:rsid w:val="00B878DB"/>
    <w:rsid w:val="00B906FF"/>
    <w:rsid w:val="00B97989"/>
    <w:rsid w:val="00BA57EB"/>
    <w:rsid w:val="00BB136A"/>
    <w:rsid w:val="00BC2ADE"/>
    <w:rsid w:val="00BD3459"/>
    <w:rsid w:val="00BE11EB"/>
    <w:rsid w:val="00BE2312"/>
    <w:rsid w:val="00BE36A1"/>
    <w:rsid w:val="00BF41CE"/>
    <w:rsid w:val="00C01211"/>
    <w:rsid w:val="00C0461D"/>
    <w:rsid w:val="00C41B99"/>
    <w:rsid w:val="00C43A64"/>
    <w:rsid w:val="00C454F7"/>
    <w:rsid w:val="00C47FEA"/>
    <w:rsid w:val="00C50194"/>
    <w:rsid w:val="00C517AE"/>
    <w:rsid w:val="00C51B90"/>
    <w:rsid w:val="00C53730"/>
    <w:rsid w:val="00C548D6"/>
    <w:rsid w:val="00C808D9"/>
    <w:rsid w:val="00C86B06"/>
    <w:rsid w:val="00CA2453"/>
    <w:rsid w:val="00CA367F"/>
    <w:rsid w:val="00CA39B4"/>
    <w:rsid w:val="00CB03A5"/>
    <w:rsid w:val="00CB0C22"/>
    <w:rsid w:val="00CB150A"/>
    <w:rsid w:val="00CC311A"/>
    <w:rsid w:val="00CC32F9"/>
    <w:rsid w:val="00CC7F49"/>
    <w:rsid w:val="00CE3C49"/>
    <w:rsid w:val="00CF070F"/>
    <w:rsid w:val="00CF78C1"/>
    <w:rsid w:val="00D1181C"/>
    <w:rsid w:val="00D21A31"/>
    <w:rsid w:val="00D33870"/>
    <w:rsid w:val="00D3733B"/>
    <w:rsid w:val="00D41106"/>
    <w:rsid w:val="00D45443"/>
    <w:rsid w:val="00D70512"/>
    <w:rsid w:val="00D75E38"/>
    <w:rsid w:val="00D9114A"/>
    <w:rsid w:val="00DA35D5"/>
    <w:rsid w:val="00DB102E"/>
    <w:rsid w:val="00DC0457"/>
    <w:rsid w:val="00DD25E4"/>
    <w:rsid w:val="00DD36A4"/>
    <w:rsid w:val="00DD7415"/>
    <w:rsid w:val="00DE22A6"/>
    <w:rsid w:val="00E0134F"/>
    <w:rsid w:val="00E111CF"/>
    <w:rsid w:val="00E15B3A"/>
    <w:rsid w:val="00E16199"/>
    <w:rsid w:val="00E17605"/>
    <w:rsid w:val="00E22728"/>
    <w:rsid w:val="00E23619"/>
    <w:rsid w:val="00E262BA"/>
    <w:rsid w:val="00E3043F"/>
    <w:rsid w:val="00E322CB"/>
    <w:rsid w:val="00E34116"/>
    <w:rsid w:val="00E42B5F"/>
    <w:rsid w:val="00E449C9"/>
    <w:rsid w:val="00E51238"/>
    <w:rsid w:val="00E7768A"/>
    <w:rsid w:val="00E8057C"/>
    <w:rsid w:val="00E86852"/>
    <w:rsid w:val="00E910CE"/>
    <w:rsid w:val="00E914D5"/>
    <w:rsid w:val="00E93D50"/>
    <w:rsid w:val="00E96B98"/>
    <w:rsid w:val="00EA02B5"/>
    <w:rsid w:val="00EB1AAD"/>
    <w:rsid w:val="00EB2FF3"/>
    <w:rsid w:val="00EC1C81"/>
    <w:rsid w:val="00EC36A5"/>
    <w:rsid w:val="00EC483D"/>
    <w:rsid w:val="00EE013D"/>
    <w:rsid w:val="00EE3A1D"/>
    <w:rsid w:val="00EE4036"/>
    <w:rsid w:val="00F152E3"/>
    <w:rsid w:val="00F15D2C"/>
    <w:rsid w:val="00F235FC"/>
    <w:rsid w:val="00F26EA8"/>
    <w:rsid w:val="00F46AD7"/>
    <w:rsid w:val="00F537B6"/>
    <w:rsid w:val="00F57EE5"/>
    <w:rsid w:val="00F65420"/>
    <w:rsid w:val="00F67818"/>
    <w:rsid w:val="00F72189"/>
    <w:rsid w:val="00F755C8"/>
    <w:rsid w:val="00F924BC"/>
    <w:rsid w:val="00FA45F5"/>
    <w:rsid w:val="00FB73B4"/>
    <w:rsid w:val="00FB740A"/>
    <w:rsid w:val="00FC002D"/>
    <w:rsid w:val="00FE2293"/>
    <w:rsid w:val="00FE35D7"/>
    <w:rsid w:val="00FF0660"/>
    <w:rsid w:val="00FF63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0D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7740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7740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774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7740D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9B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9B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9B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9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37740D"/>
    <w:rPr>
      <w:rFonts w:ascii="Cambria" w:eastAsia="Times New Roman" w:hAnsi="Cambria"/>
      <w:b/>
      <w:color w:val="365F91"/>
      <w:sz w:val="28"/>
    </w:rPr>
  </w:style>
  <w:style w:type="character" w:customStyle="1" w:styleId="Heading2Char1">
    <w:name w:val="Heading 2 Char1"/>
    <w:link w:val="Heading2"/>
    <w:uiPriority w:val="99"/>
    <w:locked/>
    <w:rsid w:val="0037740D"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locked/>
    <w:rsid w:val="0037740D"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37740D"/>
    <w:rPr>
      <w:rFonts w:ascii="Calibri" w:eastAsia="Times New Roman" w:hAnsi="Calibri"/>
      <w:b/>
      <w:sz w:val="28"/>
    </w:rPr>
  </w:style>
  <w:style w:type="paragraph" w:styleId="Header">
    <w:name w:val="header"/>
    <w:basedOn w:val="Normal"/>
    <w:link w:val="HeaderChar1"/>
    <w:uiPriority w:val="99"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9B2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37740D"/>
    <w:rPr>
      <w:rFonts w:ascii="Calibri" w:eastAsia="Times New Roman" w:hAnsi="Calibri"/>
    </w:rPr>
  </w:style>
  <w:style w:type="paragraph" w:styleId="Footer">
    <w:name w:val="footer"/>
    <w:basedOn w:val="Normal"/>
    <w:link w:val="FooterChar1"/>
    <w:uiPriority w:val="99"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49B2"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37740D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1"/>
    <w:uiPriority w:val="99"/>
    <w:semiHidden/>
    <w:rsid w:val="0037740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B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7740D"/>
    <w:rPr>
      <w:rFonts w:ascii="Tahoma" w:eastAsia="Times New Roman" w:hAnsi="Tahoma"/>
      <w:sz w:val="16"/>
    </w:rPr>
  </w:style>
  <w:style w:type="paragraph" w:styleId="NormalWeb">
    <w:name w:val="Normal (Web)"/>
    <w:basedOn w:val="Normal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3774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740D"/>
    <w:rPr>
      <w:color w:val="0000FF"/>
      <w:u w:val="single"/>
    </w:rPr>
  </w:style>
  <w:style w:type="paragraph" w:customStyle="1" w:styleId="a0">
    <w:name w:val="Без интервала"/>
    <w:link w:val="a1"/>
    <w:uiPriority w:val="99"/>
    <w:rsid w:val="0037740D"/>
  </w:style>
  <w:style w:type="character" w:customStyle="1" w:styleId="a1">
    <w:name w:val="Без интервала Знак"/>
    <w:link w:val="a0"/>
    <w:uiPriority w:val="99"/>
    <w:locked/>
    <w:rsid w:val="0037740D"/>
    <w:rPr>
      <w:rFonts w:eastAsia="Times New Roman"/>
      <w:sz w:val="22"/>
      <w:lang w:eastAsia="ru-RU"/>
    </w:rPr>
  </w:style>
  <w:style w:type="paragraph" w:styleId="PlainText">
    <w:name w:val="Plain Text"/>
    <w:basedOn w:val="Normal"/>
    <w:link w:val="PlainTextChar1"/>
    <w:uiPriority w:val="99"/>
    <w:rsid w:val="0037740D"/>
    <w:pPr>
      <w:spacing w:after="0" w:line="240" w:lineRule="auto"/>
      <w:ind w:firstLine="454"/>
      <w:jc w:val="both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49B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740D"/>
    <w:rPr>
      <w:rFonts w:ascii="Courier New" w:eastAsia="Times New Roman" w:hAnsi="Courier New"/>
      <w:sz w:val="20"/>
      <w:lang w:eastAsia="ru-RU"/>
    </w:rPr>
  </w:style>
  <w:style w:type="paragraph" w:styleId="BodyText">
    <w:name w:val="Body Text"/>
    <w:basedOn w:val="Normal"/>
    <w:link w:val="BodyTextChar1"/>
    <w:uiPriority w:val="99"/>
    <w:rsid w:val="0037740D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49B2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7740D"/>
    <w:rPr>
      <w:rFonts w:ascii="Times New Roman" w:eastAsia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37740D"/>
    <w:rPr>
      <w:rFonts w:cs="Times New Roman"/>
    </w:rPr>
  </w:style>
  <w:style w:type="paragraph" w:customStyle="1" w:styleId="ConsPlusNormal">
    <w:name w:val="ConsPlusNormal"/>
    <w:uiPriority w:val="99"/>
    <w:rsid w:val="00377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37740D"/>
    <w:rPr>
      <w:b/>
    </w:rPr>
  </w:style>
  <w:style w:type="paragraph" w:styleId="FootnoteText">
    <w:name w:val="footnote text"/>
    <w:basedOn w:val="Normal"/>
    <w:link w:val="FootnoteTextChar1"/>
    <w:uiPriority w:val="99"/>
    <w:rsid w:val="0037740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B2"/>
    <w:rPr>
      <w:rFonts w:eastAsia="Times New Roman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37740D"/>
    <w:rPr>
      <w:rFonts w:ascii="Times New Roman" w:eastAsia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37740D"/>
    <w:rPr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rsid w:val="0037740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49B2"/>
    <w:rPr>
      <w:rFonts w:eastAsia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rsid w:val="0037740D"/>
    <w:rPr>
      <w:rFonts w:ascii="Courier New" w:hAnsi="Courier New"/>
      <w:lang w:val="ru-RU"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9B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37740D"/>
    <w:rPr>
      <w:rFonts w:ascii="Tahoma" w:eastAsia="Times New Roman" w:hAnsi="Tahoma"/>
      <w:sz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37740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99"/>
    <w:rsid w:val="003774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7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99"/>
    <w:rsid w:val="003774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99"/>
    <w:rsid w:val="003774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99"/>
    <w:rsid w:val="00377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99"/>
    <w:rsid w:val="003774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99"/>
    <w:rsid w:val="003774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7740D"/>
    <w:rPr>
      <w:color w:val="800080"/>
      <w:u w:val="single"/>
    </w:rPr>
  </w:style>
  <w:style w:type="paragraph" w:customStyle="1" w:styleId="10">
    <w:name w:val="Обычный1"/>
    <w:uiPriority w:val="99"/>
    <w:rsid w:val="0037740D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7740D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49B2"/>
    <w:rPr>
      <w:rFonts w:eastAsia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7740D"/>
    <w:rPr>
      <w:rFonts w:ascii="Calibri" w:eastAsia="Times New Roman" w:hAnsi="Calibri"/>
    </w:rPr>
  </w:style>
  <w:style w:type="paragraph" w:customStyle="1" w:styleId="a2">
    <w:name w:val="Базовый"/>
    <w:uiPriority w:val="99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Style14">
    <w:name w:val="Style14"/>
    <w:basedOn w:val="Normal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/>
      <w:spacing w:val="-10"/>
      <w:sz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/>
      <w:sz w:val="36"/>
    </w:rPr>
  </w:style>
  <w:style w:type="paragraph" w:customStyle="1" w:styleId="Style12">
    <w:name w:val="Style12"/>
    <w:basedOn w:val="Normal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740D"/>
    <w:rPr>
      <w:rFonts w:cs="Times New Roman"/>
    </w:rPr>
  </w:style>
  <w:style w:type="paragraph" w:customStyle="1" w:styleId="font5">
    <w:name w:val="font5"/>
    <w:basedOn w:val="Normal"/>
    <w:uiPriority w:val="99"/>
    <w:rsid w:val="0037740D"/>
    <w:pPr>
      <w:spacing w:before="100" w:beforeAutospacing="1" w:after="100" w:afterAutospacing="1" w:line="240" w:lineRule="auto"/>
    </w:pPr>
    <w:rPr>
      <w:rFonts w:ascii="Arial" w:eastAsia="Calibri" w:hAnsi="Arial"/>
      <w:sz w:val="10"/>
      <w:szCs w:val="10"/>
      <w:lang w:eastAsia="ru-RU"/>
    </w:rPr>
  </w:style>
  <w:style w:type="paragraph" w:customStyle="1" w:styleId="font6">
    <w:name w:val="font6"/>
    <w:basedOn w:val="Normal"/>
    <w:uiPriority w:val="99"/>
    <w:rsid w:val="0037740D"/>
    <w:pPr>
      <w:spacing w:before="100" w:beforeAutospacing="1" w:after="100" w:afterAutospacing="1" w:line="240" w:lineRule="auto"/>
    </w:pPr>
    <w:rPr>
      <w:rFonts w:ascii="Arial" w:eastAsia="Calibri" w:hAnsi="Arial"/>
      <w:b/>
      <w:b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69">
    <w:name w:val="xl69"/>
    <w:basedOn w:val="Normal"/>
    <w:uiPriority w:val="99"/>
    <w:rsid w:val="0037740D"/>
    <w:pPr>
      <w:spacing w:before="100" w:beforeAutospacing="1" w:after="100" w:afterAutospacing="1" w:line="240" w:lineRule="auto"/>
    </w:pPr>
    <w:rPr>
      <w:rFonts w:ascii="Arial" w:eastAsia="Calibri" w:hAnsi="Arial"/>
      <w:b/>
      <w:bCs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eastAsia="Calibri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72">
    <w:name w:val="xl72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0"/>
      <w:szCs w:val="10"/>
      <w:lang w:eastAsia="ru-RU"/>
    </w:rPr>
  </w:style>
  <w:style w:type="paragraph" w:customStyle="1" w:styleId="xl73">
    <w:name w:val="xl73"/>
    <w:basedOn w:val="Normal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Normal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Normal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79">
    <w:name w:val="xl79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0">
    <w:name w:val="xl80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1">
    <w:name w:val="xl81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2">
    <w:name w:val="xl82"/>
    <w:basedOn w:val="Normal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3">
    <w:name w:val="xl83"/>
    <w:basedOn w:val="Normal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5">
    <w:name w:val="xl85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6">
    <w:name w:val="xl86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7">
    <w:name w:val="xl87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8">
    <w:name w:val="xl88"/>
    <w:basedOn w:val="Normal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89">
    <w:name w:val="xl89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91">
    <w:name w:val="xl91"/>
    <w:basedOn w:val="Normal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Normal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94">
    <w:name w:val="xl94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95">
    <w:name w:val="xl95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97">
    <w:name w:val="xl97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98">
    <w:name w:val="xl98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99">
    <w:name w:val="xl99"/>
    <w:basedOn w:val="Normal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b/>
      <w:bCs/>
      <w:sz w:val="12"/>
      <w:szCs w:val="12"/>
      <w:lang w:eastAsia="ru-RU"/>
    </w:rPr>
  </w:style>
  <w:style w:type="paragraph" w:customStyle="1" w:styleId="xl100">
    <w:name w:val="xl100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01">
    <w:name w:val="xl101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b/>
      <w:bCs/>
      <w:sz w:val="12"/>
      <w:szCs w:val="12"/>
      <w:lang w:eastAsia="ru-RU"/>
    </w:rPr>
  </w:style>
  <w:style w:type="paragraph" w:customStyle="1" w:styleId="xl102">
    <w:name w:val="xl102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03">
    <w:name w:val="xl103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04">
    <w:name w:val="xl104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Normal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Normal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07">
    <w:name w:val="xl107"/>
    <w:basedOn w:val="Normal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08">
    <w:name w:val="xl108"/>
    <w:basedOn w:val="Normal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Normal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sz w:val="12"/>
      <w:szCs w:val="12"/>
      <w:lang w:eastAsia="ru-RU"/>
    </w:rPr>
  </w:style>
  <w:style w:type="paragraph" w:customStyle="1" w:styleId="xl114">
    <w:name w:val="xl114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Normal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117">
    <w:name w:val="xl117"/>
    <w:basedOn w:val="Normal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18">
    <w:name w:val="xl118"/>
    <w:basedOn w:val="Normal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2"/>
      <w:szCs w:val="12"/>
      <w:lang w:eastAsia="ru-RU"/>
    </w:rPr>
  </w:style>
  <w:style w:type="paragraph" w:customStyle="1" w:styleId="xl119">
    <w:name w:val="xl119"/>
    <w:basedOn w:val="Normal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20">
    <w:name w:val="xl120"/>
    <w:basedOn w:val="Normal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21">
    <w:name w:val="xl121"/>
    <w:basedOn w:val="Normal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22">
    <w:name w:val="xl122"/>
    <w:basedOn w:val="Normal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23">
    <w:name w:val="xl123"/>
    <w:basedOn w:val="Normal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24">
    <w:name w:val="xl124"/>
    <w:basedOn w:val="Normal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25">
    <w:name w:val="xl125"/>
    <w:basedOn w:val="Normal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26">
    <w:name w:val="xl126"/>
    <w:basedOn w:val="Normal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28">
    <w:name w:val="xl128"/>
    <w:basedOn w:val="Normal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29">
    <w:name w:val="xl129"/>
    <w:basedOn w:val="Normal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2"/>
      <w:szCs w:val="12"/>
      <w:lang w:eastAsia="ru-RU"/>
    </w:rPr>
  </w:style>
  <w:style w:type="paragraph" w:customStyle="1" w:styleId="xl130">
    <w:name w:val="xl130"/>
    <w:basedOn w:val="Normal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31">
    <w:name w:val="xl131"/>
    <w:basedOn w:val="Normal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font7">
    <w:name w:val="font7"/>
    <w:basedOn w:val="Normal"/>
    <w:uiPriority w:val="99"/>
    <w:rsid w:val="0037740D"/>
    <w:pP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33">
    <w:name w:val="xl133"/>
    <w:basedOn w:val="Normal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0"/>
      <w:szCs w:val="10"/>
      <w:lang w:eastAsia="ru-RU"/>
    </w:rPr>
  </w:style>
  <w:style w:type="paragraph" w:customStyle="1" w:styleId="xl134">
    <w:name w:val="xl134"/>
    <w:basedOn w:val="Normal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0"/>
      <w:szCs w:val="10"/>
      <w:lang w:eastAsia="ru-RU"/>
    </w:rPr>
  </w:style>
  <w:style w:type="paragraph" w:customStyle="1" w:styleId="xl135">
    <w:name w:val="xl135"/>
    <w:basedOn w:val="Normal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36">
    <w:name w:val="xl136"/>
    <w:basedOn w:val="Normal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37">
    <w:name w:val="xl137"/>
    <w:basedOn w:val="Normal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38">
    <w:name w:val="xl138"/>
    <w:basedOn w:val="Normal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39">
    <w:name w:val="xl139"/>
    <w:basedOn w:val="Normal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40">
    <w:name w:val="xl140"/>
    <w:basedOn w:val="Normal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41">
    <w:name w:val="xl141"/>
    <w:basedOn w:val="Normal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42">
    <w:name w:val="xl142"/>
    <w:basedOn w:val="Normal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43">
    <w:name w:val="xl143"/>
    <w:basedOn w:val="Normal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44">
    <w:name w:val="xl144"/>
    <w:basedOn w:val="Normal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45">
    <w:name w:val="xl145"/>
    <w:basedOn w:val="Normal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Normal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Normal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49">
    <w:name w:val="xl149"/>
    <w:basedOn w:val="Normal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50">
    <w:name w:val="xl150"/>
    <w:basedOn w:val="Normal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51">
    <w:name w:val="xl151"/>
    <w:basedOn w:val="Normal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52">
    <w:name w:val="xl152"/>
    <w:basedOn w:val="Normal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53">
    <w:name w:val="xl153"/>
    <w:basedOn w:val="Normal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55">
    <w:name w:val="xl155"/>
    <w:basedOn w:val="Normal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Calibri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160">
    <w:name w:val="xl160"/>
    <w:basedOn w:val="Normal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61">
    <w:name w:val="xl161"/>
    <w:basedOn w:val="Normal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paragraph" w:customStyle="1" w:styleId="xl162">
    <w:name w:val="xl162"/>
    <w:basedOn w:val="Normal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sz w:val="12"/>
      <w:szCs w:val="12"/>
      <w:lang w:eastAsia="ru-RU"/>
    </w:rPr>
  </w:style>
  <w:style w:type="character" w:customStyle="1" w:styleId="a3">
    <w:name w:val="Гипертекстовая ссылка"/>
    <w:uiPriority w:val="99"/>
    <w:rsid w:val="00886EF3"/>
    <w:rPr>
      <w:color w:val="106BBE"/>
    </w:rPr>
  </w:style>
  <w:style w:type="paragraph" w:customStyle="1" w:styleId="a4">
    <w:name w:val="Нормальный (таблица)"/>
    <w:basedOn w:val="Normal"/>
    <w:next w:val="Normal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Стиль"/>
    <w:uiPriority w:val="99"/>
    <w:rsid w:val="00886E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uiPriority w:val="99"/>
    <w:qFormat/>
    <w:rsid w:val="00886EF3"/>
    <w:pPr>
      <w:spacing w:after="0" w:line="240" w:lineRule="auto"/>
      <w:jc w:val="center"/>
    </w:pPr>
    <w:rPr>
      <w:rFonts w:ascii="Times New Roman" w:eastAsia="Calibri" w:hAnsi="Times New Roman"/>
      <w:b/>
      <w:sz w:val="16"/>
      <w:szCs w:val="20"/>
      <w:lang w:eastAsia="ru-RU"/>
    </w:rPr>
  </w:style>
  <w:style w:type="character" w:customStyle="1" w:styleId="11">
    <w:name w:val="Основной шрифт абзаца1"/>
    <w:uiPriority w:val="99"/>
    <w:rsid w:val="00886EF3"/>
  </w:style>
  <w:style w:type="paragraph" w:customStyle="1" w:styleId="12">
    <w:name w:val="Название1"/>
    <w:basedOn w:val="10"/>
    <w:uiPriority w:val="99"/>
    <w:rsid w:val="00886EF3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Normal"/>
    <w:uiPriority w:val="99"/>
    <w:rsid w:val="00886EF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/>
      <w:b/>
      <w:bCs/>
      <w:lang w:eastAsia="ru-RU"/>
    </w:rPr>
  </w:style>
  <w:style w:type="paragraph" w:customStyle="1" w:styleId="xl164">
    <w:name w:val="xl164"/>
    <w:basedOn w:val="Normal"/>
    <w:uiPriority w:val="99"/>
    <w:rsid w:val="00886E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/>
      <w:b/>
      <w:bCs/>
      <w:lang w:eastAsia="ru-RU"/>
    </w:rPr>
  </w:style>
  <w:style w:type="paragraph" w:customStyle="1" w:styleId="xl165">
    <w:name w:val="xl165"/>
    <w:basedOn w:val="Normal"/>
    <w:uiPriority w:val="99"/>
    <w:rsid w:val="00886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Normal"/>
    <w:uiPriority w:val="99"/>
    <w:rsid w:val="00886E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1287</Words>
  <Characters>7340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praktikagto1149</dc:creator>
  <cp:keywords/>
  <dc:description/>
  <cp:lastModifiedBy>1</cp:lastModifiedBy>
  <cp:revision>2</cp:revision>
  <cp:lastPrinted>2019-04-08T10:44:00Z</cp:lastPrinted>
  <dcterms:created xsi:type="dcterms:W3CDTF">2019-04-09T05:16:00Z</dcterms:created>
  <dcterms:modified xsi:type="dcterms:W3CDTF">2019-04-09T05:16:00Z</dcterms:modified>
</cp:coreProperties>
</file>