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E" w:rsidRDefault="008430BE" w:rsidP="00FB2788">
      <w:pPr>
        <w:tabs>
          <w:tab w:val="left" w:pos="3060"/>
        </w:tabs>
        <w:jc w:val="right"/>
        <w:rPr>
          <w:sz w:val="28"/>
          <w:szCs w:val="28"/>
          <w:lang w:val="en-US"/>
        </w:rPr>
      </w:pPr>
    </w:p>
    <w:p w:rsidR="008430BE" w:rsidRPr="0093295C" w:rsidRDefault="008430BE" w:rsidP="00FB2788">
      <w:pPr>
        <w:tabs>
          <w:tab w:val="left" w:pos="3060"/>
        </w:tabs>
        <w:jc w:val="right"/>
      </w:pPr>
      <w:r w:rsidRPr="0093295C">
        <w:t xml:space="preserve">     </w:t>
      </w:r>
    </w:p>
    <w:p w:rsidR="008430BE" w:rsidRDefault="008430BE" w:rsidP="00FB2788">
      <w:pPr>
        <w:tabs>
          <w:tab w:val="left" w:pos="3060"/>
        </w:tabs>
        <w:jc w:val="center"/>
        <w:rPr>
          <w:sz w:val="28"/>
          <w:szCs w:val="28"/>
        </w:rPr>
      </w:pPr>
    </w:p>
    <w:p w:rsidR="008430BE" w:rsidRPr="00FF3EA2" w:rsidRDefault="008430BE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8430BE" w:rsidRPr="00FF3EA2" w:rsidRDefault="008430BE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8430BE" w:rsidRPr="00FF3EA2" w:rsidRDefault="008430BE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8430BE" w:rsidRPr="00FF3EA2" w:rsidRDefault="008430BE" w:rsidP="00FB2788">
      <w:pPr>
        <w:tabs>
          <w:tab w:val="left" w:pos="3060"/>
        </w:tabs>
        <w:rPr>
          <w:sz w:val="28"/>
          <w:szCs w:val="28"/>
        </w:rPr>
      </w:pPr>
    </w:p>
    <w:p w:rsidR="008430BE" w:rsidRPr="00962848" w:rsidRDefault="008430BE" w:rsidP="00FB2788">
      <w:pPr>
        <w:tabs>
          <w:tab w:val="left" w:pos="3060"/>
        </w:tabs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8430BE" w:rsidRPr="00FF3EA2" w:rsidRDefault="008430BE" w:rsidP="00FB2788">
      <w:pPr>
        <w:tabs>
          <w:tab w:val="left" w:pos="3060"/>
        </w:tabs>
        <w:rPr>
          <w:b/>
          <w:sz w:val="28"/>
          <w:szCs w:val="28"/>
        </w:rPr>
      </w:pPr>
    </w:p>
    <w:p w:rsidR="008430BE" w:rsidRPr="00FE5C0D" w:rsidRDefault="008430BE" w:rsidP="00FB278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05.11.2019</w:t>
      </w:r>
      <w:r w:rsidRPr="00FE5C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Pr="00FE5C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FE5C0D">
        <w:rPr>
          <w:sz w:val="28"/>
          <w:szCs w:val="28"/>
        </w:rPr>
        <w:t xml:space="preserve">  № </w:t>
      </w:r>
      <w:r>
        <w:rPr>
          <w:sz w:val="28"/>
          <w:szCs w:val="28"/>
        </w:rPr>
        <w:t>744</w:t>
      </w:r>
    </w:p>
    <w:p w:rsidR="008430BE" w:rsidRPr="00464634" w:rsidRDefault="008430BE" w:rsidP="00FB2788">
      <w:pPr>
        <w:tabs>
          <w:tab w:val="left" w:pos="3060"/>
        </w:tabs>
        <w:rPr>
          <w:sz w:val="28"/>
          <w:szCs w:val="28"/>
        </w:rPr>
      </w:pPr>
    </w:p>
    <w:p w:rsidR="008430BE" w:rsidRDefault="008430BE" w:rsidP="00FB278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8430BE" w:rsidRPr="00FF3EA2" w:rsidRDefault="008430BE" w:rsidP="00FB2788">
      <w:pPr>
        <w:tabs>
          <w:tab w:val="left" w:pos="3060"/>
        </w:tabs>
        <w:jc w:val="center"/>
        <w:rPr>
          <w:sz w:val="28"/>
          <w:szCs w:val="28"/>
        </w:rPr>
      </w:pPr>
    </w:p>
    <w:p w:rsidR="008430BE" w:rsidRDefault="008430BE" w:rsidP="00BB2D73">
      <w:pPr>
        <w:ind w:left="720" w:right="-60"/>
        <w:jc w:val="center"/>
        <w:rPr>
          <w:b/>
          <w:sz w:val="28"/>
          <w:szCs w:val="28"/>
        </w:rPr>
      </w:pPr>
      <w:r w:rsidRPr="006632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состав комиссии по проведению в Рузаевском муниципальном районе смотра-конкурса </w:t>
      </w:r>
      <w:r w:rsidRPr="00663298">
        <w:rPr>
          <w:b/>
          <w:sz w:val="28"/>
          <w:szCs w:val="28"/>
        </w:rPr>
        <w:t>на лучшую организацию воинского учета</w:t>
      </w:r>
      <w:r>
        <w:rPr>
          <w:b/>
          <w:sz w:val="28"/>
          <w:szCs w:val="28"/>
        </w:rPr>
        <w:t xml:space="preserve"> и бронирования среди органов местного самоуправления сельских поселений и организаций Рузаевского муниципального района в 2019 году, утвержденный постановлением администрации Рузаевского муниципального </w:t>
      </w:r>
      <w:r w:rsidRPr="00663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8430BE" w:rsidRPr="00AC7A4D" w:rsidRDefault="008430BE" w:rsidP="00BB2D73">
      <w:pPr>
        <w:ind w:left="720"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24.04.2019 года № 253</w:t>
      </w:r>
    </w:p>
    <w:p w:rsidR="008430BE" w:rsidRDefault="008430BE">
      <w:pPr>
        <w:ind w:right="-365"/>
        <w:rPr>
          <w:sz w:val="28"/>
          <w:szCs w:val="28"/>
        </w:rPr>
      </w:pPr>
    </w:p>
    <w:p w:rsidR="008430BE" w:rsidRDefault="008430BE"/>
    <w:p w:rsidR="008430BE" w:rsidRDefault="008430BE" w:rsidP="005E4A87">
      <w:r w:rsidRPr="001D43F0">
        <w:rPr>
          <w:sz w:val="28"/>
          <w:szCs w:val="28"/>
        </w:rPr>
        <w:tab/>
      </w:r>
    </w:p>
    <w:p w:rsidR="008430BE" w:rsidRPr="00210299" w:rsidRDefault="008430BE" w:rsidP="005E4A87">
      <w:pPr>
        <w:pStyle w:val="BodyTextIndent"/>
        <w:ind w:left="0" w:right="-6"/>
        <w:jc w:val="both"/>
        <w:rPr>
          <w:sz w:val="28"/>
          <w:szCs w:val="28"/>
        </w:rPr>
      </w:pPr>
      <w:r w:rsidRPr="00210299">
        <w:rPr>
          <w:sz w:val="28"/>
          <w:szCs w:val="28"/>
        </w:rPr>
        <w:tab/>
      </w:r>
      <w:r>
        <w:rPr>
          <w:sz w:val="28"/>
          <w:szCs w:val="28"/>
        </w:rPr>
        <w:t>В связи с  кадровыми изменениями в администрации Рузаевского м</w:t>
      </w:r>
      <w:r w:rsidRPr="005123AB">
        <w:rPr>
          <w:sz w:val="28"/>
          <w:szCs w:val="28"/>
        </w:rPr>
        <w:t>униципального  района</w:t>
      </w:r>
      <w:r w:rsidRPr="0021029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210299">
        <w:rPr>
          <w:sz w:val="28"/>
          <w:szCs w:val="28"/>
        </w:rPr>
        <w:t xml:space="preserve"> Рузаевского муниципального района</w:t>
      </w:r>
    </w:p>
    <w:p w:rsidR="008430BE" w:rsidRPr="00210299" w:rsidRDefault="008430BE" w:rsidP="005E4A87">
      <w:pPr>
        <w:tabs>
          <w:tab w:val="left" w:pos="1140"/>
        </w:tabs>
        <w:jc w:val="center"/>
        <w:rPr>
          <w:sz w:val="28"/>
          <w:szCs w:val="28"/>
        </w:rPr>
      </w:pPr>
      <w:r w:rsidRPr="00210299">
        <w:rPr>
          <w:sz w:val="28"/>
          <w:szCs w:val="28"/>
        </w:rPr>
        <w:t>п о с т а н о в л я е т:</w:t>
      </w:r>
    </w:p>
    <w:p w:rsidR="008430BE" w:rsidRPr="00210299" w:rsidRDefault="008430BE" w:rsidP="005E4A87">
      <w:pPr>
        <w:rPr>
          <w:sz w:val="28"/>
          <w:szCs w:val="28"/>
        </w:rPr>
      </w:pPr>
    </w:p>
    <w:p w:rsidR="008430BE" w:rsidRDefault="008430BE" w:rsidP="005E4A87">
      <w:pPr>
        <w:tabs>
          <w:tab w:val="left" w:pos="1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изменения в состав комиссии по проведению в Рузаевском муниципальном районе смотра - конкурса на лучшую организацию воинского учета и бронирования граждан, пребывающих в запасе в 2019 году, утвержденный постановлением администрации Рузаевского м</w:t>
      </w:r>
      <w:r w:rsidRPr="007C139A">
        <w:rPr>
          <w:sz w:val="28"/>
          <w:szCs w:val="28"/>
        </w:rPr>
        <w:t>униципального  района</w:t>
      </w:r>
      <w:r>
        <w:rPr>
          <w:sz w:val="28"/>
          <w:szCs w:val="28"/>
        </w:rPr>
        <w:t xml:space="preserve"> от 24.04.2019 года № 253 изложив его в прилагаемой редакции. </w:t>
      </w:r>
    </w:p>
    <w:p w:rsidR="008430BE" w:rsidRDefault="008430BE" w:rsidP="001D43F0">
      <w:pPr>
        <w:tabs>
          <w:tab w:val="left" w:pos="1360"/>
        </w:tabs>
        <w:ind w:right="-5"/>
        <w:jc w:val="both"/>
      </w:pPr>
      <w:r>
        <w:rPr>
          <w:sz w:val="28"/>
          <w:szCs w:val="28"/>
        </w:rPr>
        <w:t xml:space="preserve">           2. Контроль за  выполнением настоящего постановления возложить на заместителя Главы Рузаевского муниципального района по социальным вопросам Ларину В. Р.</w:t>
      </w:r>
    </w:p>
    <w:p w:rsidR="008430BE" w:rsidRDefault="008430BE" w:rsidP="001D43F0">
      <w:pPr>
        <w:ind w:right="-5"/>
        <w:jc w:val="both"/>
        <w:rPr>
          <w:sz w:val="28"/>
        </w:rPr>
      </w:pPr>
      <w:r>
        <w:t xml:space="preserve">             </w:t>
      </w:r>
      <w:r>
        <w:rPr>
          <w:sz w:val="28"/>
        </w:rPr>
        <w:t xml:space="preserve"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lang w:val="en-US"/>
        </w:rPr>
        <w:t>ruzaevka</w:t>
      </w:r>
      <w:r>
        <w:rPr>
          <w:sz w:val="28"/>
        </w:rPr>
        <w:t>-</w:t>
      </w:r>
      <w:r>
        <w:rPr>
          <w:sz w:val="28"/>
          <w:lang w:val="en-US"/>
        </w:rPr>
        <w:t>rm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8430BE" w:rsidRDefault="008430BE"/>
    <w:p w:rsidR="008430BE" w:rsidRDefault="008430BE">
      <w:pPr>
        <w:rPr>
          <w:sz w:val="28"/>
          <w:szCs w:val="28"/>
        </w:rPr>
      </w:pPr>
      <w:r>
        <w:rPr>
          <w:sz w:val="28"/>
          <w:szCs w:val="28"/>
        </w:rPr>
        <w:t xml:space="preserve">      И.о. Главы Рузаевского</w:t>
      </w:r>
      <w:r w:rsidRPr="003E046B">
        <w:rPr>
          <w:sz w:val="28"/>
          <w:szCs w:val="28"/>
        </w:rPr>
        <w:t xml:space="preserve"> </w:t>
      </w:r>
    </w:p>
    <w:p w:rsidR="008430BE" w:rsidRDefault="008430BE" w:rsidP="00F834D5">
      <w:r>
        <w:rPr>
          <w:sz w:val="28"/>
          <w:szCs w:val="28"/>
        </w:rPr>
        <w:t xml:space="preserve">      муниципального района                                                   Горшков С.В.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8430BE" w:rsidRPr="00404A16" w:rsidRDefault="008430BE" w:rsidP="00404A16"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430BE" w:rsidRDefault="008430BE" w:rsidP="009737D7">
      <w:pPr>
        <w:ind w:right="12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430BE" w:rsidRDefault="008430BE" w:rsidP="009737D7">
      <w:pPr>
        <w:ind w:right="364"/>
        <w:jc w:val="righ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84502">
        <w:rPr>
          <w:color w:val="000000"/>
          <w:spacing w:val="-1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430BE" w:rsidRPr="00484502" w:rsidRDefault="008430BE" w:rsidP="009737D7">
      <w:pPr>
        <w:ind w:right="81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>Руза</w:t>
      </w:r>
      <w:r>
        <w:rPr>
          <w:sz w:val="28"/>
          <w:szCs w:val="28"/>
        </w:rPr>
        <w:t>евского муниципального района</w:t>
      </w:r>
    </w:p>
    <w:p w:rsidR="008430BE" w:rsidRPr="00484502" w:rsidRDefault="008430BE" w:rsidP="009737D7">
      <w:pPr>
        <w:shd w:val="clear" w:color="auto" w:fill="FFFFFF"/>
        <w:spacing w:line="274" w:lineRule="exact"/>
        <w:ind w:right="60"/>
        <w:jc w:val="right"/>
        <w:rPr>
          <w:sz w:val="28"/>
          <w:szCs w:val="28"/>
        </w:rPr>
      </w:pPr>
      <w:r w:rsidRPr="00484502">
        <w:rPr>
          <w:color w:val="000000"/>
          <w:spacing w:val="10"/>
          <w:sz w:val="28"/>
          <w:szCs w:val="28"/>
        </w:rPr>
        <w:t>от «</w:t>
      </w:r>
      <w:r>
        <w:rPr>
          <w:color w:val="000000"/>
          <w:spacing w:val="10"/>
          <w:sz w:val="28"/>
          <w:szCs w:val="28"/>
        </w:rPr>
        <w:t>05</w:t>
      </w:r>
      <w:r w:rsidRPr="00484502">
        <w:rPr>
          <w:color w:val="000000"/>
          <w:spacing w:val="10"/>
          <w:sz w:val="28"/>
          <w:szCs w:val="28"/>
        </w:rPr>
        <w:t>»</w:t>
      </w:r>
      <w:r>
        <w:rPr>
          <w:color w:val="000000"/>
          <w:spacing w:val="10"/>
          <w:sz w:val="28"/>
          <w:szCs w:val="28"/>
        </w:rPr>
        <w:t xml:space="preserve"> 11. </w:t>
      </w:r>
      <w:smartTag w:uri="urn:schemas-microsoft-com:office:smarttags" w:element="metricconverter">
        <w:smartTagPr>
          <w:attr w:name="ProductID" w:val="2019 г"/>
        </w:smartTagPr>
        <w:r w:rsidRPr="00484502">
          <w:rPr>
            <w:color w:val="000000"/>
            <w:spacing w:val="10"/>
            <w:sz w:val="28"/>
            <w:szCs w:val="28"/>
          </w:rPr>
          <w:t>201</w:t>
        </w:r>
        <w:r>
          <w:rPr>
            <w:color w:val="000000"/>
            <w:spacing w:val="10"/>
            <w:sz w:val="28"/>
            <w:szCs w:val="28"/>
          </w:rPr>
          <w:t>9</w:t>
        </w:r>
        <w:r w:rsidRPr="00484502">
          <w:rPr>
            <w:color w:val="000000"/>
            <w:spacing w:val="10"/>
            <w:sz w:val="28"/>
            <w:szCs w:val="28"/>
          </w:rPr>
          <w:t xml:space="preserve"> г</w:t>
        </w:r>
      </w:smartTag>
      <w:r w:rsidRPr="00484502">
        <w:rPr>
          <w:color w:val="000000"/>
          <w:spacing w:val="10"/>
          <w:sz w:val="28"/>
          <w:szCs w:val="28"/>
        </w:rPr>
        <w:t>.№</w:t>
      </w:r>
      <w:r>
        <w:rPr>
          <w:color w:val="000000"/>
          <w:spacing w:val="10"/>
          <w:sz w:val="28"/>
          <w:szCs w:val="28"/>
        </w:rPr>
        <w:t>744</w:t>
      </w:r>
    </w:p>
    <w:p w:rsidR="008430BE" w:rsidRPr="009737D7" w:rsidRDefault="008430BE" w:rsidP="009737D7">
      <w:pPr>
        <w:tabs>
          <w:tab w:val="left" w:pos="8820"/>
        </w:tabs>
        <w:ind w:right="871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p w:rsidR="008430BE" w:rsidRPr="009737D7" w:rsidRDefault="008430BE" w:rsidP="0017196D">
      <w:pPr>
        <w:jc w:val="center"/>
        <w:rPr>
          <w:sz w:val="28"/>
          <w:szCs w:val="28"/>
        </w:rPr>
      </w:pPr>
    </w:p>
    <w:p w:rsidR="008430BE" w:rsidRPr="009737D7" w:rsidRDefault="008430BE" w:rsidP="0017196D">
      <w:pPr>
        <w:pStyle w:val="Heading2"/>
      </w:pPr>
    </w:p>
    <w:p w:rsidR="008430BE" w:rsidRPr="009737D7" w:rsidRDefault="008430BE" w:rsidP="0017196D">
      <w:pPr>
        <w:ind w:left="-1320"/>
        <w:jc w:val="center"/>
        <w:rPr>
          <w:sz w:val="28"/>
          <w:szCs w:val="28"/>
        </w:rPr>
      </w:pPr>
    </w:p>
    <w:p w:rsidR="008430BE" w:rsidRPr="003304AE" w:rsidRDefault="008430BE" w:rsidP="0017196D">
      <w:pPr>
        <w:ind w:left="-1320"/>
        <w:jc w:val="center"/>
        <w:rPr>
          <w:b/>
          <w:sz w:val="28"/>
          <w:szCs w:val="28"/>
        </w:rPr>
      </w:pPr>
      <w:r w:rsidRPr="003304AE">
        <w:rPr>
          <w:b/>
          <w:sz w:val="28"/>
          <w:szCs w:val="28"/>
        </w:rPr>
        <w:t xml:space="preserve">            СОСТАВ</w:t>
      </w:r>
    </w:p>
    <w:p w:rsidR="008430BE" w:rsidRPr="003304AE" w:rsidRDefault="008430BE" w:rsidP="00DD4CDE">
      <w:pPr>
        <w:ind w:left="-180" w:right="535"/>
        <w:jc w:val="center"/>
        <w:rPr>
          <w:b/>
          <w:sz w:val="28"/>
          <w:szCs w:val="28"/>
        </w:rPr>
      </w:pPr>
      <w:r w:rsidRPr="003304AE">
        <w:rPr>
          <w:b/>
          <w:sz w:val="28"/>
          <w:szCs w:val="28"/>
        </w:rPr>
        <w:t>комиссии по проведению в Рузаевском муниципальном районе смотра-конкурса на лучшую организацию воинского учета и бронирования граждан, пребывающих в запасе, в 2019 году</w:t>
      </w:r>
    </w:p>
    <w:p w:rsidR="008430BE" w:rsidRPr="009737D7" w:rsidRDefault="008430BE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2"/>
        <w:gridCol w:w="3146"/>
        <w:gridCol w:w="5611"/>
      </w:tblGrid>
      <w:tr w:rsidR="008430BE" w:rsidRPr="0055226D" w:rsidTr="000A63D4">
        <w:trPr>
          <w:trHeight w:val="677"/>
        </w:trPr>
        <w:tc>
          <w:tcPr>
            <w:tcW w:w="1282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11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</w:tr>
      <w:tr w:rsidR="008430BE" w:rsidRPr="0055226D" w:rsidTr="000A63D4">
        <w:trPr>
          <w:trHeight w:val="329"/>
        </w:trPr>
        <w:tc>
          <w:tcPr>
            <w:tcW w:w="1282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8430BE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611" w:type="dxa"/>
          </w:tcPr>
          <w:p w:rsidR="008430BE" w:rsidRPr="0055226D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Рузаевского муниципального района по социальным вопросам </w:t>
            </w:r>
            <w:r w:rsidRPr="006079B8">
              <w:rPr>
                <w:b/>
                <w:sz w:val="28"/>
                <w:szCs w:val="28"/>
              </w:rPr>
              <w:t>В.Р.Ларина</w:t>
            </w:r>
          </w:p>
        </w:tc>
      </w:tr>
      <w:tr w:rsidR="008430BE" w:rsidRPr="0055226D" w:rsidTr="000A63D4">
        <w:trPr>
          <w:trHeight w:val="311"/>
        </w:trPr>
        <w:tc>
          <w:tcPr>
            <w:tcW w:w="1282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8430BE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611" w:type="dxa"/>
          </w:tcPr>
          <w:p w:rsidR="008430BE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Рузаевского района Республики Мордовия </w:t>
            </w:r>
            <w:r w:rsidRPr="006079B8">
              <w:rPr>
                <w:b/>
                <w:sz w:val="28"/>
                <w:szCs w:val="28"/>
              </w:rPr>
              <w:t>В.А</w:t>
            </w:r>
            <w:r>
              <w:rPr>
                <w:b/>
                <w:sz w:val="28"/>
                <w:szCs w:val="28"/>
              </w:rPr>
              <w:t>.</w:t>
            </w:r>
            <w:r w:rsidRPr="006079B8">
              <w:rPr>
                <w:b/>
                <w:sz w:val="28"/>
                <w:szCs w:val="28"/>
              </w:rPr>
              <w:t>Чичаев</w:t>
            </w:r>
          </w:p>
          <w:p w:rsidR="008430BE" w:rsidRPr="0055226D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430BE" w:rsidRPr="0055226D" w:rsidTr="000A63D4">
        <w:trPr>
          <w:trHeight w:val="329"/>
        </w:trPr>
        <w:tc>
          <w:tcPr>
            <w:tcW w:w="1282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 w:rsidRPr="0055226D"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8430BE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8430BE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8430BE" w:rsidRDefault="008430BE" w:rsidP="000A63D4">
            <w:pPr>
              <w:jc w:val="center"/>
              <w:rPr>
                <w:sz w:val="28"/>
                <w:szCs w:val="28"/>
              </w:rPr>
            </w:pPr>
          </w:p>
          <w:p w:rsidR="008430BE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специальных программ </w:t>
            </w:r>
            <w:r w:rsidRPr="007C139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Рузаевского м</w:t>
            </w:r>
            <w:r w:rsidRPr="007C139A">
              <w:rPr>
                <w:sz w:val="28"/>
                <w:szCs w:val="28"/>
              </w:rPr>
              <w:t>униципального  района</w:t>
            </w:r>
          </w:p>
          <w:p w:rsidR="008430BE" w:rsidRPr="006079B8" w:rsidRDefault="008430BE" w:rsidP="000A63D4">
            <w:pPr>
              <w:rPr>
                <w:b/>
                <w:sz w:val="28"/>
                <w:szCs w:val="28"/>
              </w:rPr>
            </w:pPr>
            <w:r w:rsidRPr="006079B8">
              <w:rPr>
                <w:b/>
                <w:sz w:val="28"/>
                <w:szCs w:val="28"/>
              </w:rPr>
              <w:t>И.А. Хацюр</w:t>
            </w:r>
          </w:p>
        </w:tc>
      </w:tr>
      <w:tr w:rsidR="008430BE" w:rsidRPr="0055226D" w:rsidTr="000A63D4">
        <w:trPr>
          <w:trHeight w:val="348"/>
        </w:trPr>
        <w:tc>
          <w:tcPr>
            <w:tcW w:w="1282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8430BE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отделения (планирования, предназначения, подготовки и учета мобилизационных ресурсов </w:t>
            </w:r>
            <w:r w:rsidRPr="006079B8">
              <w:rPr>
                <w:b/>
                <w:sz w:val="28"/>
                <w:szCs w:val="28"/>
              </w:rPr>
              <w:t>А.Ф.Столярчук</w:t>
            </w:r>
          </w:p>
          <w:p w:rsidR="008430BE" w:rsidRPr="0055226D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430BE" w:rsidRPr="0055226D" w:rsidTr="000A63D4">
        <w:trPr>
          <w:trHeight w:val="348"/>
        </w:trPr>
        <w:tc>
          <w:tcPr>
            <w:tcW w:w="1282" w:type="dxa"/>
          </w:tcPr>
          <w:p w:rsidR="008430BE" w:rsidRDefault="008430BE" w:rsidP="000A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8430BE" w:rsidRPr="0055226D" w:rsidRDefault="008430BE" w:rsidP="000A6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:rsidR="008430BE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(подготовки и призыва граждан на военную службу) </w:t>
            </w:r>
            <w:r w:rsidRPr="00F90B85">
              <w:rPr>
                <w:b/>
                <w:sz w:val="28"/>
                <w:szCs w:val="28"/>
              </w:rPr>
              <w:t>О.В. Медведева</w:t>
            </w:r>
          </w:p>
          <w:p w:rsidR="008430BE" w:rsidRDefault="008430BE" w:rsidP="000A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430BE" w:rsidRPr="009737D7" w:rsidRDefault="008430BE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p w:rsidR="008430BE" w:rsidRPr="009737D7" w:rsidRDefault="008430BE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p w:rsidR="008430BE" w:rsidRPr="009737D7" w:rsidRDefault="008430BE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p w:rsidR="008430BE" w:rsidRPr="009737D7" w:rsidRDefault="008430BE" w:rsidP="0017196D">
      <w:pPr>
        <w:tabs>
          <w:tab w:val="left" w:pos="1560"/>
        </w:tabs>
        <w:ind w:left="-1800" w:right="-105" w:firstLine="360"/>
        <w:rPr>
          <w:sz w:val="28"/>
          <w:szCs w:val="28"/>
        </w:rPr>
      </w:pPr>
      <w:r w:rsidRPr="009737D7">
        <w:rPr>
          <w:sz w:val="28"/>
          <w:szCs w:val="28"/>
        </w:rPr>
        <w:t xml:space="preserve">   </w:t>
      </w:r>
    </w:p>
    <w:p w:rsidR="008430BE" w:rsidRPr="009737D7" w:rsidRDefault="008430BE" w:rsidP="00DD4CDE">
      <w:pPr>
        <w:ind w:right="-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 xml:space="preserve">Военный комиссар </w:t>
      </w:r>
    </w:p>
    <w:p w:rsidR="008430BE" w:rsidRPr="009737D7" w:rsidRDefault="008430BE" w:rsidP="00DD4CDE">
      <w:pPr>
        <w:ind w:right="-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>Рузаевского района Республики Мордовия</w:t>
      </w:r>
    </w:p>
    <w:p w:rsidR="008430BE" w:rsidRPr="009737D7" w:rsidRDefault="008430BE" w:rsidP="00EF1C98">
      <w:pPr>
        <w:tabs>
          <w:tab w:val="left" w:pos="4680"/>
        </w:tabs>
        <w:ind w:left="-1440"/>
        <w:jc w:val="right"/>
        <w:rPr>
          <w:sz w:val="28"/>
          <w:szCs w:val="28"/>
        </w:rPr>
      </w:pPr>
      <w:r w:rsidRPr="009737D7">
        <w:rPr>
          <w:sz w:val="28"/>
          <w:szCs w:val="28"/>
        </w:rPr>
        <w:t xml:space="preserve">                                                     В.Чичаев</w:t>
      </w:r>
    </w:p>
    <w:p w:rsidR="008430BE" w:rsidRPr="009737D7" w:rsidRDefault="008430BE">
      <w:pPr>
        <w:rPr>
          <w:sz w:val="28"/>
          <w:szCs w:val="28"/>
        </w:rPr>
      </w:pPr>
    </w:p>
    <w:sectPr w:rsidR="008430BE" w:rsidRPr="009737D7" w:rsidSect="00DD4CDE">
      <w:headerReference w:type="even" r:id="rId6"/>
      <w:headerReference w:type="default" r:id="rId7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BE" w:rsidRDefault="008430BE">
      <w:r>
        <w:separator/>
      </w:r>
    </w:p>
  </w:endnote>
  <w:endnote w:type="continuationSeparator" w:id="0">
    <w:p w:rsidR="008430BE" w:rsidRDefault="0084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BE" w:rsidRDefault="008430BE">
      <w:r>
        <w:separator/>
      </w:r>
    </w:p>
  </w:footnote>
  <w:footnote w:type="continuationSeparator" w:id="0">
    <w:p w:rsidR="008430BE" w:rsidRDefault="0084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BE" w:rsidRDefault="008430BE" w:rsidP="006F4A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0BE" w:rsidRDefault="008430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BE" w:rsidRDefault="00843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2A"/>
    <w:rsid w:val="000244B9"/>
    <w:rsid w:val="00043E43"/>
    <w:rsid w:val="00063FFA"/>
    <w:rsid w:val="000A63D4"/>
    <w:rsid w:val="001148DE"/>
    <w:rsid w:val="001701B4"/>
    <w:rsid w:val="0017196D"/>
    <w:rsid w:val="00197A2A"/>
    <w:rsid w:val="001D43F0"/>
    <w:rsid w:val="001F0340"/>
    <w:rsid w:val="00210299"/>
    <w:rsid w:val="00224471"/>
    <w:rsid w:val="00253BC1"/>
    <w:rsid w:val="002D135A"/>
    <w:rsid w:val="002D62A6"/>
    <w:rsid w:val="002E1048"/>
    <w:rsid w:val="003058F4"/>
    <w:rsid w:val="00317420"/>
    <w:rsid w:val="003304AE"/>
    <w:rsid w:val="00350DB9"/>
    <w:rsid w:val="003729AE"/>
    <w:rsid w:val="003D246B"/>
    <w:rsid w:val="003E046B"/>
    <w:rsid w:val="00404A16"/>
    <w:rsid w:val="00431A25"/>
    <w:rsid w:val="00464634"/>
    <w:rsid w:val="004671C1"/>
    <w:rsid w:val="00484502"/>
    <w:rsid w:val="004876F9"/>
    <w:rsid w:val="004C0F22"/>
    <w:rsid w:val="005123AB"/>
    <w:rsid w:val="0055226D"/>
    <w:rsid w:val="005524EB"/>
    <w:rsid w:val="005A3749"/>
    <w:rsid w:val="005A4650"/>
    <w:rsid w:val="005B7D46"/>
    <w:rsid w:val="005E4A87"/>
    <w:rsid w:val="005F662F"/>
    <w:rsid w:val="00601951"/>
    <w:rsid w:val="006079B8"/>
    <w:rsid w:val="006274AE"/>
    <w:rsid w:val="0065750B"/>
    <w:rsid w:val="00663298"/>
    <w:rsid w:val="006644FC"/>
    <w:rsid w:val="006661E6"/>
    <w:rsid w:val="006874E2"/>
    <w:rsid w:val="00693DFB"/>
    <w:rsid w:val="00693F38"/>
    <w:rsid w:val="006D58D8"/>
    <w:rsid w:val="006E22F8"/>
    <w:rsid w:val="006F18D5"/>
    <w:rsid w:val="006F4AED"/>
    <w:rsid w:val="00704171"/>
    <w:rsid w:val="007304E8"/>
    <w:rsid w:val="00742A6E"/>
    <w:rsid w:val="0078058A"/>
    <w:rsid w:val="007A183C"/>
    <w:rsid w:val="007C139A"/>
    <w:rsid w:val="007D03E9"/>
    <w:rsid w:val="008103AD"/>
    <w:rsid w:val="008430BE"/>
    <w:rsid w:val="00844B41"/>
    <w:rsid w:val="008614A1"/>
    <w:rsid w:val="00892BA5"/>
    <w:rsid w:val="008C501C"/>
    <w:rsid w:val="008E5713"/>
    <w:rsid w:val="0093295C"/>
    <w:rsid w:val="00946FFA"/>
    <w:rsid w:val="00962848"/>
    <w:rsid w:val="009737D7"/>
    <w:rsid w:val="009E7559"/>
    <w:rsid w:val="009E7838"/>
    <w:rsid w:val="00A26C4A"/>
    <w:rsid w:val="00A8600E"/>
    <w:rsid w:val="00AC4CDA"/>
    <w:rsid w:val="00AC7A4D"/>
    <w:rsid w:val="00AF69FD"/>
    <w:rsid w:val="00B064C0"/>
    <w:rsid w:val="00B43FC6"/>
    <w:rsid w:val="00B628E4"/>
    <w:rsid w:val="00B8664B"/>
    <w:rsid w:val="00BB0683"/>
    <w:rsid w:val="00BB2D73"/>
    <w:rsid w:val="00BE0149"/>
    <w:rsid w:val="00C076B6"/>
    <w:rsid w:val="00C1569A"/>
    <w:rsid w:val="00C27ECB"/>
    <w:rsid w:val="00C32F84"/>
    <w:rsid w:val="00C720E3"/>
    <w:rsid w:val="00C8726D"/>
    <w:rsid w:val="00CA250A"/>
    <w:rsid w:val="00CD5008"/>
    <w:rsid w:val="00CE0D05"/>
    <w:rsid w:val="00DD4CDE"/>
    <w:rsid w:val="00E66EF9"/>
    <w:rsid w:val="00E702CF"/>
    <w:rsid w:val="00E9782A"/>
    <w:rsid w:val="00EB043A"/>
    <w:rsid w:val="00EC29AB"/>
    <w:rsid w:val="00EF1C98"/>
    <w:rsid w:val="00F06879"/>
    <w:rsid w:val="00F834D5"/>
    <w:rsid w:val="00F90B85"/>
    <w:rsid w:val="00FA7D9F"/>
    <w:rsid w:val="00FB2167"/>
    <w:rsid w:val="00FB2788"/>
    <w:rsid w:val="00FC05B5"/>
    <w:rsid w:val="00FE2AF1"/>
    <w:rsid w:val="00FE5C0D"/>
    <w:rsid w:val="00FF2E52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7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04171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71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2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892BA5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sid w:val="00892BA5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1"/>
    <w:uiPriority w:val="99"/>
    <w:rsid w:val="00704171"/>
    <w:pPr>
      <w:ind w:right="-1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2F7"/>
    <w:rPr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892BA5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1D4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22F7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892BA5"/>
    <w:rPr>
      <w:sz w:val="24"/>
    </w:rPr>
  </w:style>
  <w:style w:type="paragraph" w:customStyle="1" w:styleId="a">
    <w:name w:val="Знак"/>
    <w:basedOn w:val="Normal"/>
    <w:autoRedefine/>
    <w:uiPriority w:val="99"/>
    <w:rsid w:val="001D43F0"/>
    <w:pPr>
      <w:spacing w:after="160" w:line="240" w:lineRule="exact"/>
      <w:ind w:left="26"/>
    </w:pPr>
    <w:rPr>
      <w:lang w:val="en-US" w:eastAsia="en-US"/>
    </w:rPr>
  </w:style>
  <w:style w:type="paragraph" w:styleId="Header">
    <w:name w:val="header"/>
    <w:basedOn w:val="Normal"/>
    <w:link w:val="HeaderChar1"/>
    <w:uiPriority w:val="99"/>
    <w:rsid w:val="001D43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2F7"/>
    <w:rPr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892BA5"/>
    <w:rPr>
      <w:sz w:val="24"/>
    </w:rPr>
  </w:style>
  <w:style w:type="character" w:styleId="PageNumber">
    <w:name w:val="page number"/>
    <w:basedOn w:val="DefaultParagraphFont"/>
    <w:uiPriority w:val="99"/>
    <w:rsid w:val="001D43F0"/>
  </w:style>
  <w:style w:type="paragraph" w:styleId="BodyTextIndent2">
    <w:name w:val="Body Text Indent 2"/>
    <w:basedOn w:val="Normal"/>
    <w:link w:val="BodyTextIndent2Char1"/>
    <w:uiPriority w:val="99"/>
    <w:rsid w:val="001D43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F7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892BA5"/>
    <w:rPr>
      <w:sz w:val="24"/>
    </w:rPr>
  </w:style>
  <w:style w:type="paragraph" w:styleId="Footer">
    <w:name w:val="footer"/>
    <w:basedOn w:val="Normal"/>
    <w:link w:val="FooterChar1"/>
    <w:uiPriority w:val="99"/>
    <w:rsid w:val="00AC4C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2F7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AC4C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1</dc:creator>
  <cp:keywords/>
  <dc:description/>
  <cp:lastModifiedBy>1</cp:lastModifiedBy>
  <cp:revision>2</cp:revision>
  <cp:lastPrinted>2019-11-01T08:42:00Z</cp:lastPrinted>
  <dcterms:created xsi:type="dcterms:W3CDTF">2019-11-07T14:49:00Z</dcterms:created>
  <dcterms:modified xsi:type="dcterms:W3CDTF">2019-11-07T14:49:00Z</dcterms:modified>
</cp:coreProperties>
</file>