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645" w:rsidRDefault="00B30645" w:rsidP="007B2C89">
      <w:pPr>
        <w:jc w:val="center"/>
        <w:rPr>
          <w:sz w:val="28"/>
          <w:szCs w:val="28"/>
        </w:rPr>
      </w:pPr>
    </w:p>
    <w:p w:rsidR="00B30645" w:rsidRPr="00FF3EA2" w:rsidRDefault="00B30645" w:rsidP="007B2C8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РУЗАЕВСКОГО</w:t>
      </w:r>
    </w:p>
    <w:p w:rsidR="00B30645" w:rsidRPr="00FF3EA2" w:rsidRDefault="00B30645" w:rsidP="007B2C89">
      <w:pPr>
        <w:jc w:val="center"/>
        <w:rPr>
          <w:sz w:val="28"/>
          <w:szCs w:val="28"/>
        </w:rPr>
      </w:pPr>
      <w:r w:rsidRPr="00FF3EA2">
        <w:rPr>
          <w:sz w:val="28"/>
          <w:szCs w:val="28"/>
        </w:rPr>
        <w:t>МУНИЦИПАЛЬНОГО РАЙОНА</w:t>
      </w:r>
    </w:p>
    <w:p w:rsidR="00B30645" w:rsidRPr="00FF3EA2" w:rsidRDefault="00B30645" w:rsidP="007B2C89">
      <w:pPr>
        <w:jc w:val="center"/>
        <w:rPr>
          <w:sz w:val="28"/>
          <w:szCs w:val="28"/>
        </w:rPr>
      </w:pPr>
      <w:r w:rsidRPr="00FF3EA2">
        <w:rPr>
          <w:sz w:val="28"/>
          <w:szCs w:val="28"/>
        </w:rPr>
        <w:t>РЕСПУБЛИКИ МОРДОВИЯ</w:t>
      </w:r>
    </w:p>
    <w:p w:rsidR="00B30645" w:rsidRPr="00FF3EA2" w:rsidRDefault="00B30645" w:rsidP="00957A1A">
      <w:pPr>
        <w:jc w:val="center"/>
        <w:rPr>
          <w:sz w:val="28"/>
          <w:szCs w:val="28"/>
        </w:rPr>
      </w:pPr>
    </w:p>
    <w:p w:rsidR="00B30645" w:rsidRPr="00D54934" w:rsidRDefault="00B30645" w:rsidP="00957A1A">
      <w:pPr>
        <w:jc w:val="center"/>
        <w:rPr>
          <w:b/>
          <w:sz w:val="28"/>
          <w:szCs w:val="28"/>
        </w:rPr>
      </w:pPr>
      <w:r w:rsidRPr="00D54934">
        <w:rPr>
          <w:b/>
          <w:sz w:val="28"/>
          <w:szCs w:val="28"/>
        </w:rPr>
        <w:t>П О С Т А Н О В Л Е Н И Е</w:t>
      </w:r>
    </w:p>
    <w:p w:rsidR="00B30645" w:rsidRPr="00FF3EA2" w:rsidRDefault="00B30645" w:rsidP="00957A1A">
      <w:pPr>
        <w:jc w:val="center"/>
        <w:rPr>
          <w:b/>
          <w:sz w:val="28"/>
          <w:szCs w:val="28"/>
        </w:rPr>
      </w:pPr>
    </w:p>
    <w:p w:rsidR="00B30645" w:rsidRPr="005F316E" w:rsidRDefault="00B30645" w:rsidP="00957A1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F316E">
        <w:rPr>
          <w:sz w:val="28"/>
          <w:szCs w:val="28"/>
        </w:rPr>
        <w:t xml:space="preserve"> </w:t>
      </w:r>
      <w:r>
        <w:rPr>
          <w:sz w:val="28"/>
          <w:szCs w:val="28"/>
        </w:rPr>
        <w:t>от 07.11.</w:t>
      </w:r>
      <w:r w:rsidRPr="005F316E">
        <w:rPr>
          <w:sz w:val="28"/>
          <w:szCs w:val="28"/>
        </w:rPr>
        <w:t>2019</w:t>
      </w:r>
      <w:r>
        <w:rPr>
          <w:sz w:val="28"/>
          <w:szCs w:val="28"/>
        </w:rPr>
        <w:t xml:space="preserve"> </w:t>
      </w:r>
      <w:r w:rsidRPr="005F316E">
        <w:rPr>
          <w:sz w:val="28"/>
          <w:szCs w:val="28"/>
        </w:rPr>
        <w:t xml:space="preserve">г.                                            </w:t>
      </w:r>
      <w:r>
        <w:rPr>
          <w:sz w:val="28"/>
          <w:szCs w:val="28"/>
        </w:rPr>
        <w:t xml:space="preserve">                    </w:t>
      </w:r>
      <w:r w:rsidRPr="005F316E">
        <w:rPr>
          <w:sz w:val="28"/>
          <w:szCs w:val="28"/>
        </w:rPr>
        <w:t xml:space="preserve">                                № </w:t>
      </w:r>
      <w:r>
        <w:rPr>
          <w:sz w:val="28"/>
          <w:szCs w:val="28"/>
        </w:rPr>
        <w:t>748</w:t>
      </w:r>
    </w:p>
    <w:p w:rsidR="00B30645" w:rsidRPr="00464634" w:rsidRDefault="00B30645" w:rsidP="00957A1A">
      <w:pPr>
        <w:rPr>
          <w:sz w:val="28"/>
          <w:szCs w:val="28"/>
        </w:rPr>
      </w:pPr>
    </w:p>
    <w:p w:rsidR="00B30645" w:rsidRPr="009E0300" w:rsidRDefault="00B30645" w:rsidP="004C31EB">
      <w:pPr>
        <w:jc w:val="center"/>
        <w:rPr>
          <w:sz w:val="28"/>
          <w:szCs w:val="28"/>
        </w:rPr>
      </w:pPr>
      <w:r w:rsidRPr="009E0300">
        <w:rPr>
          <w:sz w:val="28"/>
          <w:szCs w:val="28"/>
        </w:rPr>
        <w:t>г. Рузаевка</w:t>
      </w:r>
    </w:p>
    <w:p w:rsidR="00B30645" w:rsidRDefault="00B30645" w:rsidP="001F33A3">
      <w:pPr>
        <w:pStyle w:val="Heading1"/>
        <w:jc w:val="center"/>
        <w:rPr>
          <w:rFonts w:ascii="Times New Roman" w:hAnsi="Times New Roman"/>
          <w:b/>
          <w:sz w:val="28"/>
          <w:szCs w:val="28"/>
        </w:rPr>
      </w:pPr>
      <w:r w:rsidRPr="001F33A3">
        <w:rPr>
          <w:rFonts w:ascii="Times New Roman" w:hAnsi="Times New Roman"/>
          <w:b/>
          <w:sz w:val="28"/>
          <w:szCs w:val="28"/>
        </w:rPr>
        <w:t xml:space="preserve">О внесении изменений в состав Управляющего </w:t>
      </w:r>
      <w:r>
        <w:rPr>
          <w:rFonts w:ascii="Times New Roman" w:hAnsi="Times New Roman"/>
          <w:b/>
          <w:sz w:val="28"/>
          <w:szCs w:val="28"/>
        </w:rPr>
        <w:t>С</w:t>
      </w:r>
      <w:r w:rsidRPr="001F33A3">
        <w:rPr>
          <w:rFonts w:ascii="Times New Roman" w:hAnsi="Times New Roman"/>
          <w:b/>
          <w:sz w:val="28"/>
          <w:szCs w:val="28"/>
        </w:rPr>
        <w:t>овета по развитию культуры Ру</w:t>
      </w:r>
      <w:r>
        <w:rPr>
          <w:rFonts w:ascii="Times New Roman" w:hAnsi="Times New Roman"/>
          <w:b/>
          <w:sz w:val="28"/>
          <w:szCs w:val="28"/>
        </w:rPr>
        <w:t>заевского муниципального района</w:t>
      </w:r>
      <w:r w:rsidRPr="001F33A3">
        <w:rPr>
          <w:rFonts w:ascii="Times New Roman" w:hAnsi="Times New Roman"/>
          <w:b/>
          <w:sz w:val="28"/>
          <w:szCs w:val="28"/>
        </w:rPr>
        <w:t xml:space="preserve">, утвержденный постановлением администрации Рузаевского муниципального района от </w:t>
      </w:r>
      <w:r>
        <w:rPr>
          <w:rFonts w:ascii="Times New Roman" w:hAnsi="Times New Roman"/>
          <w:b/>
          <w:sz w:val="28"/>
          <w:szCs w:val="28"/>
        </w:rPr>
        <w:t>12.02.</w:t>
      </w:r>
      <w:r w:rsidRPr="001F33A3">
        <w:rPr>
          <w:rFonts w:ascii="Times New Roman" w:hAnsi="Times New Roman"/>
          <w:b/>
          <w:sz w:val="28"/>
          <w:szCs w:val="28"/>
        </w:rPr>
        <w:t xml:space="preserve">2018 г. </w:t>
      </w:r>
      <w:r>
        <w:rPr>
          <w:rFonts w:ascii="Times New Roman" w:hAnsi="Times New Roman"/>
          <w:b/>
          <w:sz w:val="28"/>
          <w:szCs w:val="28"/>
        </w:rPr>
        <w:t>№</w:t>
      </w:r>
      <w:r w:rsidRPr="001F33A3">
        <w:rPr>
          <w:rFonts w:ascii="Times New Roman" w:hAnsi="Times New Roman"/>
          <w:b/>
          <w:sz w:val="28"/>
          <w:szCs w:val="28"/>
        </w:rPr>
        <w:t> 89</w:t>
      </w:r>
      <w:r>
        <w:br/>
      </w:r>
    </w:p>
    <w:p w:rsidR="00B30645" w:rsidRPr="009E0300" w:rsidRDefault="00B30645" w:rsidP="009E0300">
      <w:pPr>
        <w:pStyle w:val="Default"/>
        <w:rPr>
          <w:lang w:eastAsia="ko-KR"/>
        </w:rPr>
      </w:pPr>
    </w:p>
    <w:p w:rsidR="00B30645" w:rsidRPr="009E0300" w:rsidRDefault="00B30645" w:rsidP="009E0300">
      <w:pPr>
        <w:ind w:firstLine="567"/>
        <w:jc w:val="both"/>
        <w:rPr>
          <w:color w:val="000000"/>
          <w:sz w:val="28"/>
          <w:szCs w:val="28"/>
        </w:rPr>
      </w:pPr>
      <w:r w:rsidRPr="009E0300">
        <w:rPr>
          <w:color w:val="000000"/>
          <w:sz w:val="28"/>
          <w:szCs w:val="28"/>
        </w:rPr>
        <w:t>В связи с кадровыми изменениями в администрации Руз</w:t>
      </w:r>
      <w:r>
        <w:rPr>
          <w:color w:val="000000"/>
          <w:sz w:val="28"/>
          <w:szCs w:val="28"/>
        </w:rPr>
        <w:t>аевского муниципального района, а</w:t>
      </w:r>
      <w:r w:rsidRPr="009E0300">
        <w:rPr>
          <w:color w:val="000000"/>
          <w:sz w:val="28"/>
          <w:szCs w:val="28"/>
        </w:rPr>
        <w:t xml:space="preserve">дминистрация Рузаевского муниципального района Республики Мордовия  </w:t>
      </w:r>
      <w:r w:rsidRPr="009E0300">
        <w:rPr>
          <w:b/>
          <w:color w:val="000000"/>
          <w:sz w:val="28"/>
          <w:szCs w:val="28"/>
        </w:rPr>
        <w:t>п о с т а н о в л я е т:</w:t>
      </w:r>
    </w:p>
    <w:p w:rsidR="00B30645" w:rsidRPr="00303F2C" w:rsidRDefault="00B30645" w:rsidP="009E0300">
      <w:pPr>
        <w:pStyle w:val="Default"/>
        <w:ind w:firstLine="567"/>
        <w:rPr>
          <w:rFonts w:ascii="Times New Roman" w:hAnsi="Times New Roman" w:cs="Times New Roman"/>
          <w:sz w:val="28"/>
          <w:szCs w:val="28"/>
        </w:rPr>
      </w:pPr>
    </w:p>
    <w:p w:rsidR="00B30645" w:rsidRPr="001F33A3" w:rsidRDefault="00B30645" w:rsidP="001F33A3">
      <w:pPr>
        <w:pStyle w:val="Heading1"/>
        <w:ind w:firstLine="567"/>
        <w:jc w:val="both"/>
        <w:rPr>
          <w:rFonts w:ascii="Times New Roman" w:hAnsi="Times New Roman"/>
          <w:sz w:val="28"/>
          <w:szCs w:val="28"/>
        </w:rPr>
      </w:pPr>
      <w:r w:rsidRPr="001F33A3">
        <w:rPr>
          <w:rFonts w:ascii="Times New Roman" w:hAnsi="Times New Roman"/>
          <w:sz w:val="28"/>
          <w:szCs w:val="28"/>
        </w:rPr>
        <w:t xml:space="preserve">1. Внести изменения в состав Управляющего </w:t>
      </w:r>
      <w:r>
        <w:rPr>
          <w:rFonts w:ascii="Times New Roman" w:hAnsi="Times New Roman"/>
          <w:sz w:val="28"/>
          <w:szCs w:val="28"/>
        </w:rPr>
        <w:t>С</w:t>
      </w:r>
      <w:r w:rsidRPr="001F33A3">
        <w:rPr>
          <w:rFonts w:ascii="Times New Roman" w:hAnsi="Times New Roman"/>
          <w:sz w:val="28"/>
          <w:szCs w:val="28"/>
        </w:rPr>
        <w:t xml:space="preserve">овета по развитию культуры Рузаевского муниципального района, утвержденный постановлением администрации Рузаевского муниципального района от 12.02.2018 г. </w:t>
      </w:r>
      <w:r>
        <w:rPr>
          <w:rFonts w:ascii="Times New Roman" w:hAnsi="Times New Roman"/>
          <w:sz w:val="28"/>
          <w:szCs w:val="28"/>
        </w:rPr>
        <w:t>№</w:t>
      </w:r>
      <w:r w:rsidRPr="001F33A3">
        <w:rPr>
          <w:rFonts w:ascii="Times New Roman" w:hAnsi="Times New Roman"/>
          <w:sz w:val="28"/>
          <w:szCs w:val="28"/>
        </w:rPr>
        <w:t> 89</w:t>
      </w:r>
      <w:r w:rsidRPr="001F33A3">
        <w:rPr>
          <w:rFonts w:ascii="Times New Roman" w:hAnsi="Times New Roman"/>
          <w:color w:val="000000"/>
          <w:sz w:val="28"/>
          <w:szCs w:val="28"/>
        </w:rPr>
        <w:t>, следующего</w:t>
      </w:r>
      <w:r w:rsidRPr="001F33A3">
        <w:rPr>
          <w:rFonts w:ascii="Times New Roman" w:hAnsi="Times New Roman"/>
          <w:sz w:val="28"/>
          <w:szCs w:val="28"/>
        </w:rPr>
        <w:t xml:space="preserve"> содержания:</w:t>
      </w:r>
    </w:p>
    <w:p w:rsidR="00B30645" w:rsidRPr="006B0EAB" w:rsidRDefault="00B30645" w:rsidP="009E0300">
      <w:pPr>
        <w:pStyle w:val="a6"/>
        <w:ind w:firstLine="567"/>
        <w:rPr>
          <w:rFonts w:ascii="Times New Roman" w:hAnsi="Times New Roman" w:cs="Times New Roman"/>
          <w:sz w:val="28"/>
          <w:szCs w:val="28"/>
        </w:rPr>
      </w:pPr>
      <w:r w:rsidRPr="006B0EAB">
        <w:rPr>
          <w:rFonts w:ascii="Times New Roman" w:hAnsi="Times New Roman" w:cs="Times New Roman"/>
          <w:color w:val="000000"/>
          <w:sz w:val="28"/>
          <w:szCs w:val="28"/>
        </w:rPr>
        <w:t xml:space="preserve">1.1.  Включить в состав </w:t>
      </w:r>
      <w:r w:rsidRPr="006B0EAB">
        <w:rPr>
          <w:rFonts w:ascii="Times New Roman" w:hAnsi="Times New Roman" w:cs="Times New Roman"/>
          <w:sz w:val="28"/>
          <w:szCs w:val="28"/>
        </w:rPr>
        <w:t>Управляющего Совета:</w:t>
      </w:r>
    </w:p>
    <w:p w:rsidR="00B30645" w:rsidRPr="006B0EAB" w:rsidRDefault="00B30645" w:rsidP="006B0EAB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6B0EAB">
        <w:rPr>
          <w:rFonts w:ascii="Times New Roman" w:hAnsi="Times New Roman" w:cs="Times New Roman"/>
          <w:color w:val="000000"/>
          <w:sz w:val="28"/>
          <w:szCs w:val="28"/>
        </w:rPr>
        <w:t xml:space="preserve">- Ларину В.Р., </w:t>
      </w:r>
      <w:r w:rsidRPr="006B0EAB"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r w:rsidRPr="006B0EAB">
        <w:rPr>
          <w:rFonts w:ascii="Times New Roman" w:hAnsi="Times New Roman" w:cs="Times New Roman"/>
          <w:color w:val="000000"/>
          <w:sz w:val="28"/>
          <w:szCs w:val="28"/>
        </w:rPr>
        <w:t>Рузаевского муниципального района по социальным вопросам,</w:t>
      </w:r>
    </w:p>
    <w:p w:rsidR="00B30645" w:rsidRPr="006B0EAB" w:rsidRDefault="00B30645" w:rsidP="006B0EAB">
      <w:pPr>
        <w:widowControl/>
        <w:jc w:val="both"/>
        <w:rPr>
          <w:sz w:val="28"/>
          <w:szCs w:val="28"/>
        </w:rPr>
      </w:pPr>
      <w:r w:rsidRPr="006B0EAB">
        <w:rPr>
          <w:sz w:val="28"/>
          <w:szCs w:val="28"/>
        </w:rPr>
        <w:t>- Полынкову И.В. - Главу Сузгарьевского сельского поселения Рузаевского муниципального района (по согласованию).</w:t>
      </w:r>
    </w:p>
    <w:p w:rsidR="00B30645" w:rsidRPr="006B0EAB" w:rsidRDefault="00B30645" w:rsidP="009E0300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6B0EAB">
        <w:rPr>
          <w:color w:val="000000"/>
          <w:sz w:val="28"/>
          <w:szCs w:val="28"/>
        </w:rPr>
        <w:t xml:space="preserve">1.2.  Исключить из состава </w:t>
      </w:r>
      <w:r w:rsidRPr="006B0EAB">
        <w:rPr>
          <w:sz w:val="28"/>
          <w:szCs w:val="28"/>
        </w:rPr>
        <w:t>Управляющего Совета:</w:t>
      </w:r>
    </w:p>
    <w:p w:rsidR="00B30645" w:rsidRPr="006B0EAB" w:rsidRDefault="00B30645" w:rsidP="006B0EAB">
      <w:pPr>
        <w:jc w:val="both"/>
        <w:rPr>
          <w:sz w:val="28"/>
          <w:szCs w:val="28"/>
        </w:rPr>
      </w:pPr>
      <w:r w:rsidRPr="006B0EAB">
        <w:rPr>
          <w:sz w:val="28"/>
          <w:szCs w:val="28"/>
        </w:rPr>
        <w:t xml:space="preserve">- </w:t>
      </w:r>
      <w:r w:rsidRPr="006B0EAB">
        <w:rPr>
          <w:color w:val="000000"/>
          <w:sz w:val="28"/>
          <w:szCs w:val="28"/>
        </w:rPr>
        <w:t xml:space="preserve">Кострову О.П. - </w:t>
      </w:r>
      <w:r w:rsidRPr="006B0EAB">
        <w:rPr>
          <w:sz w:val="28"/>
          <w:szCs w:val="28"/>
        </w:rPr>
        <w:t>Заместителя Главы Рузаевского муниципального района по социальным вопросам;</w:t>
      </w:r>
    </w:p>
    <w:p w:rsidR="00B30645" w:rsidRPr="006B0EAB" w:rsidRDefault="00B30645" w:rsidP="006B0EAB">
      <w:pPr>
        <w:widowControl/>
        <w:jc w:val="both"/>
        <w:rPr>
          <w:sz w:val="28"/>
          <w:szCs w:val="28"/>
        </w:rPr>
      </w:pPr>
      <w:r w:rsidRPr="006B0EAB">
        <w:rPr>
          <w:sz w:val="28"/>
          <w:szCs w:val="28"/>
        </w:rPr>
        <w:t>- Полынкову И.В. - Главу Ключаревского сельского поселения Рузаевского муниципального района.</w:t>
      </w:r>
    </w:p>
    <w:p w:rsidR="00B30645" w:rsidRPr="00EC7BD4" w:rsidRDefault="00B30645" w:rsidP="009E0300">
      <w:pPr>
        <w:widowControl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303F2C">
        <w:rPr>
          <w:color w:val="000000"/>
          <w:sz w:val="28"/>
          <w:szCs w:val="28"/>
        </w:rPr>
        <w:t xml:space="preserve">2. </w:t>
      </w:r>
      <w:r w:rsidRPr="0071011B">
        <w:rPr>
          <w:sz w:val="28"/>
          <w:szCs w:val="28"/>
        </w:rPr>
        <w:t xml:space="preserve">Настоящее постановление вступает в силу после его официального опубликования на официальном сайте органов местного самоуправления Рузаевского муниципального района в </w:t>
      </w:r>
      <w:r>
        <w:rPr>
          <w:sz w:val="28"/>
          <w:szCs w:val="28"/>
        </w:rPr>
        <w:t>сети «Интернет» по адресу: www.</w:t>
      </w:r>
      <w:r w:rsidRPr="0071011B">
        <w:rPr>
          <w:sz w:val="28"/>
          <w:szCs w:val="28"/>
        </w:rPr>
        <w:t>ruzaevka-rm.ru</w:t>
      </w:r>
      <w:r>
        <w:rPr>
          <w:sz w:val="28"/>
          <w:szCs w:val="28"/>
        </w:rPr>
        <w:t>.</w:t>
      </w:r>
    </w:p>
    <w:p w:rsidR="00B30645" w:rsidRPr="00EC7BD4" w:rsidRDefault="00B30645" w:rsidP="009E0300">
      <w:pPr>
        <w:shd w:val="clear" w:color="auto" w:fill="FFFFFF"/>
        <w:spacing w:line="317" w:lineRule="exact"/>
        <w:ind w:firstLine="567"/>
        <w:jc w:val="both"/>
        <w:rPr>
          <w:sz w:val="28"/>
          <w:szCs w:val="28"/>
        </w:rPr>
      </w:pPr>
      <w:r w:rsidRPr="00EC7BD4">
        <w:rPr>
          <w:bCs/>
          <w:color w:val="000000"/>
          <w:spacing w:val="1"/>
          <w:sz w:val="28"/>
          <w:szCs w:val="28"/>
        </w:rPr>
        <w:t xml:space="preserve">       </w:t>
      </w:r>
    </w:p>
    <w:p w:rsidR="00B30645" w:rsidRPr="009E0300" w:rsidRDefault="00B30645" w:rsidP="00D64854">
      <w:pPr>
        <w:jc w:val="both"/>
        <w:rPr>
          <w:sz w:val="28"/>
          <w:szCs w:val="28"/>
        </w:rPr>
      </w:pPr>
    </w:p>
    <w:p w:rsidR="00B30645" w:rsidRPr="009E0300" w:rsidRDefault="00B30645" w:rsidP="006541D3">
      <w:pPr>
        <w:rPr>
          <w:sz w:val="28"/>
          <w:szCs w:val="28"/>
        </w:rPr>
      </w:pPr>
      <w:r w:rsidRPr="009E0300">
        <w:rPr>
          <w:sz w:val="28"/>
          <w:szCs w:val="28"/>
        </w:rPr>
        <w:t>Глава  Рузаевского</w:t>
      </w:r>
    </w:p>
    <w:p w:rsidR="00B30645" w:rsidRPr="009E0300" w:rsidRDefault="00B30645" w:rsidP="00DA28AB">
      <w:pPr>
        <w:rPr>
          <w:rStyle w:val="a5"/>
          <w:b w:val="0"/>
          <w:color w:val="auto"/>
          <w:sz w:val="28"/>
          <w:szCs w:val="28"/>
        </w:rPr>
      </w:pPr>
      <w:r w:rsidRPr="009E0300">
        <w:rPr>
          <w:sz w:val="28"/>
          <w:szCs w:val="28"/>
        </w:rPr>
        <w:t xml:space="preserve">муниципального района                                                                    </w:t>
      </w:r>
      <w:r>
        <w:rPr>
          <w:sz w:val="28"/>
          <w:szCs w:val="28"/>
        </w:rPr>
        <w:t xml:space="preserve">     </w:t>
      </w:r>
      <w:r w:rsidRPr="009E0300">
        <w:rPr>
          <w:sz w:val="28"/>
          <w:szCs w:val="28"/>
        </w:rPr>
        <w:t>В.Ю. Кормилицын</w:t>
      </w:r>
      <w:r w:rsidRPr="009E0300">
        <w:rPr>
          <w:rStyle w:val="a5"/>
          <w:bCs/>
          <w:color w:val="000000"/>
          <w:sz w:val="28"/>
          <w:szCs w:val="28"/>
        </w:rPr>
        <w:t xml:space="preserve">          </w:t>
      </w:r>
    </w:p>
    <w:p w:rsidR="00B30645" w:rsidRPr="009E0300" w:rsidRDefault="00B30645" w:rsidP="00EA3B2B">
      <w:pPr>
        <w:pStyle w:val="Default"/>
        <w:rPr>
          <w:sz w:val="28"/>
          <w:szCs w:val="28"/>
        </w:rPr>
      </w:pPr>
      <w:r w:rsidRPr="009E0300">
        <w:rPr>
          <w:sz w:val="28"/>
          <w:szCs w:val="28"/>
        </w:rPr>
        <w:t xml:space="preserve">                     </w:t>
      </w:r>
    </w:p>
    <w:sectPr w:rsidR="00B30645" w:rsidRPr="009E0300" w:rsidSect="009E03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851" w:right="567" w:bottom="851" w:left="1276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645" w:rsidRDefault="00B30645">
      <w:r>
        <w:separator/>
      </w:r>
    </w:p>
  </w:endnote>
  <w:endnote w:type="continuationSeparator" w:id="0">
    <w:p w:rsidR="00B30645" w:rsidRDefault="00B306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645" w:rsidRDefault="00B3064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645" w:rsidRDefault="00B3064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645" w:rsidRDefault="00B306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645" w:rsidRDefault="00B30645">
      <w:r>
        <w:separator/>
      </w:r>
    </w:p>
  </w:footnote>
  <w:footnote w:type="continuationSeparator" w:id="0">
    <w:p w:rsidR="00B30645" w:rsidRDefault="00B306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645" w:rsidRDefault="00B30645" w:rsidP="00096A0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0645" w:rsidRDefault="00B3064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645" w:rsidRDefault="00B30645" w:rsidP="002672AF">
    <w:pPr>
      <w:pStyle w:val="Header"/>
      <w:framePr w:wrap="around" w:vAnchor="text" w:hAnchor="margin" w:xAlign="center" w:y="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645" w:rsidRDefault="00B3064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12DE"/>
    <w:multiLevelType w:val="hybridMultilevel"/>
    <w:tmpl w:val="CE3E9E78"/>
    <w:lvl w:ilvl="0" w:tplc="86DAF920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7656632"/>
    <w:multiLevelType w:val="hybridMultilevel"/>
    <w:tmpl w:val="AFEECCE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33"/>
        </w:tabs>
        <w:ind w:left="1233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53"/>
        </w:tabs>
        <w:ind w:left="1953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393"/>
        </w:tabs>
        <w:ind w:left="3393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13"/>
        </w:tabs>
        <w:ind w:left="4113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53"/>
        </w:tabs>
        <w:ind w:left="5553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273"/>
        </w:tabs>
        <w:ind w:left="6273" w:hanging="360"/>
      </w:pPr>
      <w:rPr>
        <w:rFonts w:cs="Times New Roman"/>
      </w:rPr>
    </w:lvl>
  </w:abstractNum>
  <w:abstractNum w:abstractNumId="2">
    <w:nsid w:val="11645C5C"/>
    <w:multiLevelType w:val="hybridMultilevel"/>
    <w:tmpl w:val="0A6EA364"/>
    <w:lvl w:ilvl="0" w:tplc="FEAC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386C4BCE"/>
    <w:multiLevelType w:val="hybridMultilevel"/>
    <w:tmpl w:val="F656C79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AAE5619"/>
    <w:multiLevelType w:val="hybridMultilevel"/>
    <w:tmpl w:val="95626C6A"/>
    <w:lvl w:ilvl="0" w:tplc="8D428186">
      <w:start w:val="1"/>
      <w:numFmt w:val="decimal"/>
      <w:lvlText w:val="%1."/>
      <w:lvlJc w:val="left"/>
      <w:pPr>
        <w:ind w:left="375" w:hanging="37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25E59A7"/>
    <w:multiLevelType w:val="multilevel"/>
    <w:tmpl w:val="E7B6D7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4F8E48B5"/>
    <w:multiLevelType w:val="hybridMultilevel"/>
    <w:tmpl w:val="285215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23515AE"/>
    <w:multiLevelType w:val="hybridMultilevel"/>
    <w:tmpl w:val="A5B70539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5E1176A3"/>
    <w:multiLevelType w:val="hybridMultilevel"/>
    <w:tmpl w:val="2C3AFADA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9">
    <w:nsid w:val="6C746E2F"/>
    <w:multiLevelType w:val="hybridMultilevel"/>
    <w:tmpl w:val="A9F834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7FEF5034"/>
    <w:multiLevelType w:val="hybridMultilevel"/>
    <w:tmpl w:val="279AA2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2"/>
  </w:num>
  <w:num w:numId="7">
    <w:abstractNumId w:val="9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5"/>
  </w:num>
  <w:num w:numId="11">
    <w:abstractNumId w:val="6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6C02"/>
    <w:rsid w:val="00001E96"/>
    <w:rsid w:val="000022E4"/>
    <w:rsid w:val="00002467"/>
    <w:rsid w:val="00005FED"/>
    <w:rsid w:val="00015C62"/>
    <w:rsid w:val="00016CC9"/>
    <w:rsid w:val="00017B56"/>
    <w:rsid w:val="0002163B"/>
    <w:rsid w:val="00032B55"/>
    <w:rsid w:val="00033A7E"/>
    <w:rsid w:val="00035E8F"/>
    <w:rsid w:val="000363D8"/>
    <w:rsid w:val="00036C02"/>
    <w:rsid w:val="00036D39"/>
    <w:rsid w:val="00037809"/>
    <w:rsid w:val="000379A3"/>
    <w:rsid w:val="00037A0B"/>
    <w:rsid w:val="00037B62"/>
    <w:rsid w:val="000409FA"/>
    <w:rsid w:val="000413AC"/>
    <w:rsid w:val="00043706"/>
    <w:rsid w:val="000465C2"/>
    <w:rsid w:val="00047974"/>
    <w:rsid w:val="00047BE0"/>
    <w:rsid w:val="00050AA1"/>
    <w:rsid w:val="000515DB"/>
    <w:rsid w:val="000526EE"/>
    <w:rsid w:val="00054D31"/>
    <w:rsid w:val="00055E6D"/>
    <w:rsid w:val="000568F3"/>
    <w:rsid w:val="00065A05"/>
    <w:rsid w:val="00065C05"/>
    <w:rsid w:val="00072E5F"/>
    <w:rsid w:val="0007307B"/>
    <w:rsid w:val="00076BB6"/>
    <w:rsid w:val="00082CAE"/>
    <w:rsid w:val="00085AE8"/>
    <w:rsid w:val="00085BF9"/>
    <w:rsid w:val="00093CBB"/>
    <w:rsid w:val="0009412A"/>
    <w:rsid w:val="00094F76"/>
    <w:rsid w:val="00095F8F"/>
    <w:rsid w:val="00096A04"/>
    <w:rsid w:val="00096C7C"/>
    <w:rsid w:val="00097173"/>
    <w:rsid w:val="0009736D"/>
    <w:rsid w:val="000A0920"/>
    <w:rsid w:val="000A1EB3"/>
    <w:rsid w:val="000A655B"/>
    <w:rsid w:val="000B048C"/>
    <w:rsid w:val="000B1823"/>
    <w:rsid w:val="000B3D77"/>
    <w:rsid w:val="000B4BF1"/>
    <w:rsid w:val="000B6E11"/>
    <w:rsid w:val="000B76C5"/>
    <w:rsid w:val="000C2EDE"/>
    <w:rsid w:val="000C5844"/>
    <w:rsid w:val="000C5D8D"/>
    <w:rsid w:val="000D2522"/>
    <w:rsid w:val="000D3AC8"/>
    <w:rsid w:val="000D4BC2"/>
    <w:rsid w:val="000D655F"/>
    <w:rsid w:val="000E140A"/>
    <w:rsid w:val="000E151E"/>
    <w:rsid w:val="000E1FF9"/>
    <w:rsid w:val="000E2FF9"/>
    <w:rsid w:val="000E4AEC"/>
    <w:rsid w:val="000E761C"/>
    <w:rsid w:val="000E765A"/>
    <w:rsid w:val="000F0D45"/>
    <w:rsid w:val="000F30E8"/>
    <w:rsid w:val="000F3158"/>
    <w:rsid w:val="000F392A"/>
    <w:rsid w:val="000F7BB7"/>
    <w:rsid w:val="000F7BB9"/>
    <w:rsid w:val="00102C47"/>
    <w:rsid w:val="00104AE7"/>
    <w:rsid w:val="00106178"/>
    <w:rsid w:val="001062CD"/>
    <w:rsid w:val="00106D96"/>
    <w:rsid w:val="00111F61"/>
    <w:rsid w:val="0011444E"/>
    <w:rsid w:val="001169E1"/>
    <w:rsid w:val="0011761D"/>
    <w:rsid w:val="0011790D"/>
    <w:rsid w:val="00131443"/>
    <w:rsid w:val="0013329D"/>
    <w:rsid w:val="001336E6"/>
    <w:rsid w:val="001349FF"/>
    <w:rsid w:val="001363DA"/>
    <w:rsid w:val="00142F26"/>
    <w:rsid w:val="001440C6"/>
    <w:rsid w:val="001443EB"/>
    <w:rsid w:val="00146E7E"/>
    <w:rsid w:val="001504E5"/>
    <w:rsid w:val="00154FA5"/>
    <w:rsid w:val="00155B0D"/>
    <w:rsid w:val="001617AD"/>
    <w:rsid w:val="0016578A"/>
    <w:rsid w:val="00167C28"/>
    <w:rsid w:val="0017183C"/>
    <w:rsid w:val="0017332E"/>
    <w:rsid w:val="00180101"/>
    <w:rsid w:val="00183132"/>
    <w:rsid w:val="00185332"/>
    <w:rsid w:val="001855CA"/>
    <w:rsid w:val="00190144"/>
    <w:rsid w:val="001908E0"/>
    <w:rsid w:val="00192D07"/>
    <w:rsid w:val="00193DDB"/>
    <w:rsid w:val="001A387F"/>
    <w:rsid w:val="001A3EBC"/>
    <w:rsid w:val="001A40ED"/>
    <w:rsid w:val="001A56E3"/>
    <w:rsid w:val="001B1E1B"/>
    <w:rsid w:val="001B2647"/>
    <w:rsid w:val="001B3E9E"/>
    <w:rsid w:val="001B76EB"/>
    <w:rsid w:val="001C56B8"/>
    <w:rsid w:val="001D0DDB"/>
    <w:rsid w:val="001D1262"/>
    <w:rsid w:val="001D47E8"/>
    <w:rsid w:val="001D7450"/>
    <w:rsid w:val="001D79FC"/>
    <w:rsid w:val="001E20DA"/>
    <w:rsid w:val="001E2106"/>
    <w:rsid w:val="001E284F"/>
    <w:rsid w:val="001E5485"/>
    <w:rsid w:val="001E75E3"/>
    <w:rsid w:val="001F0AC8"/>
    <w:rsid w:val="001F33A3"/>
    <w:rsid w:val="001F5005"/>
    <w:rsid w:val="001F66D4"/>
    <w:rsid w:val="00200176"/>
    <w:rsid w:val="002016C8"/>
    <w:rsid w:val="002019FB"/>
    <w:rsid w:val="002055FE"/>
    <w:rsid w:val="002060A2"/>
    <w:rsid w:val="00206991"/>
    <w:rsid w:val="002069EE"/>
    <w:rsid w:val="0021073B"/>
    <w:rsid w:val="002107C6"/>
    <w:rsid w:val="0021147D"/>
    <w:rsid w:val="002137C8"/>
    <w:rsid w:val="002202C5"/>
    <w:rsid w:val="00220960"/>
    <w:rsid w:val="002255FA"/>
    <w:rsid w:val="00225F1E"/>
    <w:rsid w:val="00226F75"/>
    <w:rsid w:val="002275A3"/>
    <w:rsid w:val="00227A94"/>
    <w:rsid w:val="00227C1A"/>
    <w:rsid w:val="00230E7D"/>
    <w:rsid w:val="002372CE"/>
    <w:rsid w:val="00240E41"/>
    <w:rsid w:val="00247705"/>
    <w:rsid w:val="00253A92"/>
    <w:rsid w:val="00255BFF"/>
    <w:rsid w:val="00256080"/>
    <w:rsid w:val="002561BB"/>
    <w:rsid w:val="00260BC8"/>
    <w:rsid w:val="00262022"/>
    <w:rsid w:val="002632B0"/>
    <w:rsid w:val="00265BC3"/>
    <w:rsid w:val="00266570"/>
    <w:rsid w:val="002672AF"/>
    <w:rsid w:val="002726B9"/>
    <w:rsid w:val="00273799"/>
    <w:rsid w:val="002821F7"/>
    <w:rsid w:val="00282883"/>
    <w:rsid w:val="00283DD4"/>
    <w:rsid w:val="002862B6"/>
    <w:rsid w:val="00286F79"/>
    <w:rsid w:val="00290948"/>
    <w:rsid w:val="0029207E"/>
    <w:rsid w:val="00293800"/>
    <w:rsid w:val="00295DE4"/>
    <w:rsid w:val="002A0D06"/>
    <w:rsid w:val="002A0F55"/>
    <w:rsid w:val="002A71FF"/>
    <w:rsid w:val="002B1A9F"/>
    <w:rsid w:val="002B1E2C"/>
    <w:rsid w:val="002B7622"/>
    <w:rsid w:val="002C2027"/>
    <w:rsid w:val="002C5EE9"/>
    <w:rsid w:val="002C7827"/>
    <w:rsid w:val="002D2B37"/>
    <w:rsid w:val="002D4C8A"/>
    <w:rsid w:val="002D7E0A"/>
    <w:rsid w:val="002E064C"/>
    <w:rsid w:val="002E0E36"/>
    <w:rsid w:val="002E27EE"/>
    <w:rsid w:val="002E771E"/>
    <w:rsid w:val="002F15DD"/>
    <w:rsid w:val="002F2E5F"/>
    <w:rsid w:val="002F4980"/>
    <w:rsid w:val="002F509E"/>
    <w:rsid w:val="002F5634"/>
    <w:rsid w:val="002F586A"/>
    <w:rsid w:val="002F6C4C"/>
    <w:rsid w:val="002F7226"/>
    <w:rsid w:val="00300C09"/>
    <w:rsid w:val="00303F2C"/>
    <w:rsid w:val="0030760F"/>
    <w:rsid w:val="003108D5"/>
    <w:rsid w:val="0031145F"/>
    <w:rsid w:val="00316770"/>
    <w:rsid w:val="003206C5"/>
    <w:rsid w:val="00322EF4"/>
    <w:rsid w:val="00323B43"/>
    <w:rsid w:val="00324E11"/>
    <w:rsid w:val="00324F65"/>
    <w:rsid w:val="0032682C"/>
    <w:rsid w:val="003310CC"/>
    <w:rsid w:val="0033232B"/>
    <w:rsid w:val="00332B03"/>
    <w:rsid w:val="0033628D"/>
    <w:rsid w:val="003372B7"/>
    <w:rsid w:val="0034067F"/>
    <w:rsid w:val="00340D2D"/>
    <w:rsid w:val="003429BF"/>
    <w:rsid w:val="00343FDF"/>
    <w:rsid w:val="003445A1"/>
    <w:rsid w:val="003471EA"/>
    <w:rsid w:val="00351B99"/>
    <w:rsid w:val="003520CA"/>
    <w:rsid w:val="00352E62"/>
    <w:rsid w:val="00362362"/>
    <w:rsid w:val="003635A0"/>
    <w:rsid w:val="00366EFC"/>
    <w:rsid w:val="00370913"/>
    <w:rsid w:val="0037198C"/>
    <w:rsid w:val="003810C8"/>
    <w:rsid w:val="00381D59"/>
    <w:rsid w:val="00384545"/>
    <w:rsid w:val="0038463D"/>
    <w:rsid w:val="00385BCE"/>
    <w:rsid w:val="00387AC9"/>
    <w:rsid w:val="003901E2"/>
    <w:rsid w:val="00390A52"/>
    <w:rsid w:val="0039138D"/>
    <w:rsid w:val="003915DC"/>
    <w:rsid w:val="00392872"/>
    <w:rsid w:val="003A5F2F"/>
    <w:rsid w:val="003A6A06"/>
    <w:rsid w:val="003A74FB"/>
    <w:rsid w:val="003B2C65"/>
    <w:rsid w:val="003B6A8F"/>
    <w:rsid w:val="003C07C0"/>
    <w:rsid w:val="003C2136"/>
    <w:rsid w:val="003C5207"/>
    <w:rsid w:val="003C7C01"/>
    <w:rsid w:val="003D449C"/>
    <w:rsid w:val="003D7048"/>
    <w:rsid w:val="003D7883"/>
    <w:rsid w:val="003D7F9B"/>
    <w:rsid w:val="003E0D1E"/>
    <w:rsid w:val="003E15C2"/>
    <w:rsid w:val="003E4FEF"/>
    <w:rsid w:val="003F09FF"/>
    <w:rsid w:val="003F1513"/>
    <w:rsid w:val="003F3D30"/>
    <w:rsid w:val="00401B88"/>
    <w:rsid w:val="00402C55"/>
    <w:rsid w:val="004051AD"/>
    <w:rsid w:val="00410AD9"/>
    <w:rsid w:val="004135A6"/>
    <w:rsid w:val="004164B8"/>
    <w:rsid w:val="00416F1A"/>
    <w:rsid w:val="00420B6C"/>
    <w:rsid w:val="0042203E"/>
    <w:rsid w:val="004269F1"/>
    <w:rsid w:val="004279DB"/>
    <w:rsid w:val="0043085C"/>
    <w:rsid w:val="00430EC4"/>
    <w:rsid w:val="0043132B"/>
    <w:rsid w:val="004346B1"/>
    <w:rsid w:val="0043630B"/>
    <w:rsid w:val="0043753B"/>
    <w:rsid w:val="0043798D"/>
    <w:rsid w:val="00437EB6"/>
    <w:rsid w:val="00440A2D"/>
    <w:rsid w:val="00440D81"/>
    <w:rsid w:val="0044286A"/>
    <w:rsid w:val="0044361E"/>
    <w:rsid w:val="00444B1E"/>
    <w:rsid w:val="004472AD"/>
    <w:rsid w:val="00453125"/>
    <w:rsid w:val="00454849"/>
    <w:rsid w:val="00454F52"/>
    <w:rsid w:val="00457FA4"/>
    <w:rsid w:val="00461988"/>
    <w:rsid w:val="00464634"/>
    <w:rsid w:val="00464A0C"/>
    <w:rsid w:val="00466417"/>
    <w:rsid w:val="00467764"/>
    <w:rsid w:val="00467E01"/>
    <w:rsid w:val="004706AE"/>
    <w:rsid w:val="004763A7"/>
    <w:rsid w:val="0047660E"/>
    <w:rsid w:val="00481598"/>
    <w:rsid w:val="00484DE9"/>
    <w:rsid w:val="00487AAA"/>
    <w:rsid w:val="004914F4"/>
    <w:rsid w:val="004917B8"/>
    <w:rsid w:val="004922E0"/>
    <w:rsid w:val="00493FA6"/>
    <w:rsid w:val="004941E4"/>
    <w:rsid w:val="004A2010"/>
    <w:rsid w:val="004A27CF"/>
    <w:rsid w:val="004A3088"/>
    <w:rsid w:val="004A7C0D"/>
    <w:rsid w:val="004B048A"/>
    <w:rsid w:val="004B1719"/>
    <w:rsid w:val="004B1AD8"/>
    <w:rsid w:val="004B2721"/>
    <w:rsid w:val="004B2E57"/>
    <w:rsid w:val="004B3F9A"/>
    <w:rsid w:val="004B4386"/>
    <w:rsid w:val="004C1696"/>
    <w:rsid w:val="004C2F17"/>
    <w:rsid w:val="004C31EB"/>
    <w:rsid w:val="004C4D28"/>
    <w:rsid w:val="004C5094"/>
    <w:rsid w:val="004C5761"/>
    <w:rsid w:val="004D0A8F"/>
    <w:rsid w:val="004D3B3C"/>
    <w:rsid w:val="004D7709"/>
    <w:rsid w:val="004E48D4"/>
    <w:rsid w:val="004E4ABC"/>
    <w:rsid w:val="004E5EF9"/>
    <w:rsid w:val="004E612D"/>
    <w:rsid w:val="004F14FF"/>
    <w:rsid w:val="004F1BAC"/>
    <w:rsid w:val="004F24C0"/>
    <w:rsid w:val="004F2847"/>
    <w:rsid w:val="004F4014"/>
    <w:rsid w:val="004F7C03"/>
    <w:rsid w:val="005000D6"/>
    <w:rsid w:val="00500D7B"/>
    <w:rsid w:val="005023FD"/>
    <w:rsid w:val="0050319D"/>
    <w:rsid w:val="005031E9"/>
    <w:rsid w:val="00503362"/>
    <w:rsid w:val="00504E12"/>
    <w:rsid w:val="00505384"/>
    <w:rsid w:val="00511E50"/>
    <w:rsid w:val="00513964"/>
    <w:rsid w:val="005140B1"/>
    <w:rsid w:val="005232A8"/>
    <w:rsid w:val="00527B2C"/>
    <w:rsid w:val="0053726C"/>
    <w:rsid w:val="005432B8"/>
    <w:rsid w:val="005438EB"/>
    <w:rsid w:val="00543FEC"/>
    <w:rsid w:val="00552126"/>
    <w:rsid w:val="00557D19"/>
    <w:rsid w:val="00561C38"/>
    <w:rsid w:val="00563F2E"/>
    <w:rsid w:val="005640DF"/>
    <w:rsid w:val="0057078C"/>
    <w:rsid w:val="005765A1"/>
    <w:rsid w:val="0058237B"/>
    <w:rsid w:val="00585D31"/>
    <w:rsid w:val="00585D3C"/>
    <w:rsid w:val="00585FC1"/>
    <w:rsid w:val="00592EB4"/>
    <w:rsid w:val="005971DC"/>
    <w:rsid w:val="005A31A6"/>
    <w:rsid w:val="005B026D"/>
    <w:rsid w:val="005B1793"/>
    <w:rsid w:val="005B3180"/>
    <w:rsid w:val="005B400A"/>
    <w:rsid w:val="005B4533"/>
    <w:rsid w:val="005C0760"/>
    <w:rsid w:val="005C38B0"/>
    <w:rsid w:val="005C38B9"/>
    <w:rsid w:val="005C3977"/>
    <w:rsid w:val="005C5736"/>
    <w:rsid w:val="005D0356"/>
    <w:rsid w:val="005D1A66"/>
    <w:rsid w:val="005D1EB8"/>
    <w:rsid w:val="005D2E5E"/>
    <w:rsid w:val="005D2EE1"/>
    <w:rsid w:val="005D6222"/>
    <w:rsid w:val="005E134D"/>
    <w:rsid w:val="005E35F9"/>
    <w:rsid w:val="005E4F38"/>
    <w:rsid w:val="005E54F9"/>
    <w:rsid w:val="005F0EE1"/>
    <w:rsid w:val="005F316E"/>
    <w:rsid w:val="005F4A85"/>
    <w:rsid w:val="005F73E5"/>
    <w:rsid w:val="00603F53"/>
    <w:rsid w:val="006043B4"/>
    <w:rsid w:val="006078E7"/>
    <w:rsid w:val="00607B53"/>
    <w:rsid w:val="00611B57"/>
    <w:rsid w:val="00613D4A"/>
    <w:rsid w:val="00615344"/>
    <w:rsid w:val="00615403"/>
    <w:rsid w:val="00621006"/>
    <w:rsid w:val="006224DF"/>
    <w:rsid w:val="00630A13"/>
    <w:rsid w:val="006311EB"/>
    <w:rsid w:val="00633432"/>
    <w:rsid w:val="00633B0B"/>
    <w:rsid w:val="00636926"/>
    <w:rsid w:val="006416D7"/>
    <w:rsid w:val="006419B4"/>
    <w:rsid w:val="00641B35"/>
    <w:rsid w:val="00642929"/>
    <w:rsid w:val="00646F00"/>
    <w:rsid w:val="00652A6A"/>
    <w:rsid w:val="006541D3"/>
    <w:rsid w:val="00654780"/>
    <w:rsid w:val="00656D0B"/>
    <w:rsid w:val="0066006F"/>
    <w:rsid w:val="00661E3E"/>
    <w:rsid w:val="00662064"/>
    <w:rsid w:val="00670E28"/>
    <w:rsid w:val="00671956"/>
    <w:rsid w:val="00671A4B"/>
    <w:rsid w:val="00672CAC"/>
    <w:rsid w:val="00676F81"/>
    <w:rsid w:val="00677E94"/>
    <w:rsid w:val="006800C8"/>
    <w:rsid w:val="00682F78"/>
    <w:rsid w:val="00682F85"/>
    <w:rsid w:val="006832D4"/>
    <w:rsid w:val="00685E8B"/>
    <w:rsid w:val="006860FA"/>
    <w:rsid w:val="0068613A"/>
    <w:rsid w:val="00686C93"/>
    <w:rsid w:val="00690706"/>
    <w:rsid w:val="0069148F"/>
    <w:rsid w:val="0069211B"/>
    <w:rsid w:val="006930EB"/>
    <w:rsid w:val="006934AF"/>
    <w:rsid w:val="0069632E"/>
    <w:rsid w:val="00696694"/>
    <w:rsid w:val="00696D8F"/>
    <w:rsid w:val="006A1AEF"/>
    <w:rsid w:val="006A26B6"/>
    <w:rsid w:val="006A5DB9"/>
    <w:rsid w:val="006A686C"/>
    <w:rsid w:val="006B0EAB"/>
    <w:rsid w:val="006B3FCF"/>
    <w:rsid w:val="006B536A"/>
    <w:rsid w:val="006B7047"/>
    <w:rsid w:val="006C3211"/>
    <w:rsid w:val="006C4A12"/>
    <w:rsid w:val="006C4C60"/>
    <w:rsid w:val="006C6FA0"/>
    <w:rsid w:val="006D0A14"/>
    <w:rsid w:val="006D5696"/>
    <w:rsid w:val="006D7E82"/>
    <w:rsid w:val="006E0046"/>
    <w:rsid w:val="006E0F94"/>
    <w:rsid w:val="006E28C5"/>
    <w:rsid w:val="006E2ACC"/>
    <w:rsid w:val="006E2F5B"/>
    <w:rsid w:val="006E350C"/>
    <w:rsid w:val="006F33DA"/>
    <w:rsid w:val="006F526C"/>
    <w:rsid w:val="006F68D3"/>
    <w:rsid w:val="007007BE"/>
    <w:rsid w:val="00701D81"/>
    <w:rsid w:val="0070461A"/>
    <w:rsid w:val="007051DD"/>
    <w:rsid w:val="00705304"/>
    <w:rsid w:val="0071011B"/>
    <w:rsid w:val="0071439E"/>
    <w:rsid w:val="00714BB5"/>
    <w:rsid w:val="0071673B"/>
    <w:rsid w:val="00717064"/>
    <w:rsid w:val="00717C25"/>
    <w:rsid w:val="00720B50"/>
    <w:rsid w:val="007235D1"/>
    <w:rsid w:val="007237BD"/>
    <w:rsid w:val="00726D6A"/>
    <w:rsid w:val="00727F46"/>
    <w:rsid w:val="00731883"/>
    <w:rsid w:val="0073393A"/>
    <w:rsid w:val="0073413B"/>
    <w:rsid w:val="0074182A"/>
    <w:rsid w:val="007418BD"/>
    <w:rsid w:val="00743BF7"/>
    <w:rsid w:val="00746C0F"/>
    <w:rsid w:val="00747516"/>
    <w:rsid w:val="007477A5"/>
    <w:rsid w:val="00753CD1"/>
    <w:rsid w:val="00753E37"/>
    <w:rsid w:val="00757885"/>
    <w:rsid w:val="00761ECB"/>
    <w:rsid w:val="00762B81"/>
    <w:rsid w:val="007641B3"/>
    <w:rsid w:val="00770DC0"/>
    <w:rsid w:val="0077180C"/>
    <w:rsid w:val="00781013"/>
    <w:rsid w:val="007831F6"/>
    <w:rsid w:val="007860FD"/>
    <w:rsid w:val="00786759"/>
    <w:rsid w:val="00786844"/>
    <w:rsid w:val="00786ED1"/>
    <w:rsid w:val="00786FD2"/>
    <w:rsid w:val="00790C9F"/>
    <w:rsid w:val="00794EA2"/>
    <w:rsid w:val="00797665"/>
    <w:rsid w:val="007A0E81"/>
    <w:rsid w:val="007A1C39"/>
    <w:rsid w:val="007A3003"/>
    <w:rsid w:val="007A310E"/>
    <w:rsid w:val="007A58BB"/>
    <w:rsid w:val="007A6E48"/>
    <w:rsid w:val="007A7E0F"/>
    <w:rsid w:val="007B12BD"/>
    <w:rsid w:val="007B2C89"/>
    <w:rsid w:val="007B2EC3"/>
    <w:rsid w:val="007B5EB6"/>
    <w:rsid w:val="007B7E0E"/>
    <w:rsid w:val="007C2E6B"/>
    <w:rsid w:val="007C3C21"/>
    <w:rsid w:val="007C3E3B"/>
    <w:rsid w:val="007C42F9"/>
    <w:rsid w:val="007C65A6"/>
    <w:rsid w:val="007D1935"/>
    <w:rsid w:val="007D2D5F"/>
    <w:rsid w:val="007D3643"/>
    <w:rsid w:val="007D4FB2"/>
    <w:rsid w:val="007E5D06"/>
    <w:rsid w:val="007E7580"/>
    <w:rsid w:val="007F0C91"/>
    <w:rsid w:val="007F2145"/>
    <w:rsid w:val="007F31C2"/>
    <w:rsid w:val="007F5B5F"/>
    <w:rsid w:val="007F73CD"/>
    <w:rsid w:val="00804A7A"/>
    <w:rsid w:val="00804EC4"/>
    <w:rsid w:val="008057FB"/>
    <w:rsid w:val="0080742C"/>
    <w:rsid w:val="00807FBA"/>
    <w:rsid w:val="00810775"/>
    <w:rsid w:val="0081371E"/>
    <w:rsid w:val="00816B6A"/>
    <w:rsid w:val="00820C7D"/>
    <w:rsid w:val="00821361"/>
    <w:rsid w:val="00821BF1"/>
    <w:rsid w:val="008243D8"/>
    <w:rsid w:val="00825F95"/>
    <w:rsid w:val="008316CB"/>
    <w:rsid w:val="00832625"/>
    <w:rsid w:val="008441A9"/>
    <w:rsid w:val="008508FE"/>
    <w:rsid w:val="0085690E"/>
    <w:rsid w:val="00856C9C"/>
    <w:rsid w:val="0085718E"/>
    <w:rsid w:val="00861BCB"/>
    <w:rsid w:val="008648B7"/>
    <w:rsid w:val="00866E59"/>
    <w:rsid w:val="008756F8"/>
    <w:rsid w:val="008769EE"/>
    <w:rsid w:val="00876A3D"/>
    <w:rsid w:val="00877275"/>
    <w:rsid w:val="00877C9E"/>
    <w:rsid w:val="00877DB2"/>
    <w:rsid w:val="0088359B"/>
    <w:rsid w:val="0088548A"/>
    <w:rsid w:val="0089102F"/>
    <w:rsid w:val="00892137"/>
    <w:rsid w:val="008941B7"/>
    <w:rsid w:val="008A482B"/>
    <w:rsid w:val="008A4A69"/>
    <w:rsid w:val="008B05F0"/>
    <w:rsid w:val="008B343A"/>
    <w:rsid w:val="008B38DF"/>
    <w:rsid w:val="008C0042"/>
    <w:rsid w:val="008C1A0F"/>
    <w:rsid w:val="008C3D60"/>
    <w:rsid w:val="008D1EF2"/>
    <w:rsid w:val="008D48F1"/>
    <w:rsid w:val="008D4EE8"/>
    <w:rsid w:val="008D680D"/>
    <w:rsid w:val="008E04A9"/>
    <w:rsid w:val="008E0A4E"/>
    <w:rsid w:val="008E11F7"/>
    <w:rsid w:val="008E1B93"/>
    <w:rsid w:val="008E7F23"/>
    <w:rsid w:val="008F01C0"/>
    <w:rsid w:val="008F0EA6"/>
    <w:rsid w:val="008F1267"/>
    <w:rsid w:val="008F19F6"/>
    <w:rsid w:val="008F1BAB"/>
    <w:rsid w:val="008F227D"/>
    <w:rsid w:val="008F2D3C"/>
    <w:rsid w:val="008F3F2D"/>
    <w:rsid w:val="008F4E7A"/>
    <w:rsid w:val="008F51E7"/>
    <w:rsid w:val="008F52C5"/>
    <w:rsid w:val="008F65DD"/>
    <w:rsid w:val="008F69B3"/>
    <w:rsid w:val="008F6F70"/>
    <w:rsid w:val="008F70D0"/>
    <w:rsid w:val="00900DAD"/>
    <w:rsid w:val="00902188"/>
    <w:rsid w:val="009050E0"/>
    <w:rsid w:val="009063D0"/>
    <w:rsid w:val="009078C3"/>
    <w:rsid w:val="00911D98"/>
    <w:rsid w:val="009161F0"/>
    <w:rsid w:val="009203B9"/>
    <w:rsid w:val="009206BD"/>
    <w:rsid w:val="0092188F"/>
    <w:rsid w:val="009242AD"/>
    <w:rsid w:val="009321D9"/>
    <w:rsid w:val="00932B11"/>
    <w:rsid w:val="009361D9"/>
    <w:rsid w:val="0093626B"/>
    <w:rsid w:val="009400EE"/>
    <w:rsid w:val="009406CA"/>
    <w:rsid w:val="0094129A"/>
    <w:rsid w:val="00942BF4"/>
    <w:rsid w:val="00942E83"/>
    <w:rsid w:val="00943C53"/>
    <w:rsid w:val="00947907"/>
    <w:rsid w:val="0095083B"/>
    <w:rsid w:val="0095239A"/>
    <w:rsid w:val="00954790"/>
    <w:rsid w:val="00955D16"/>
    <w:rsid w:val="00955F5C"/>
    <w:rsid w:val="00957A1A"/>
    <w:rsid w:val="00960C42"/>
    <w:rsid w:val="00962451"/>
    <w:rsid w:val="00962761"/>
    <w:rsid w:val="00962848"/>
    <w:rsid w:val="009664D2"/>
    <w:rsid w:val="00974853"/>
    <w:rsid w:val="009748D8"/>
    <w:rsid w:val="00983CCC"/>
    <w:rsid w:val="009841CB"/>
    <w:rsid w:val="009859C0"/>
    <w:rsid w:val="00991080"/>
    <w:rsid w:val="00991C9F"/>
    <w:rsid w:val="0099476C"/>
    <w:rsid w:val="00994B16"/>
    <w:rsid w:val="00994F69"/>
    <w:rsid w:val="00995F98"/>
    <w:rsid w:val="00997C6B"/>
    <w:rsid w:val="009A0F7A"/>
    <w:rsid w:val="009A215B"/>
    <w:rsid w:val="009A50F5"/>
    <w:rsid w:val="009A6210"/>
    <w:rsid w:val="009A67D3"/>
    <w:rsid w:val="009B162F"/>
    <w:rsid w:val="009B21FE"/>
    <w:rsid w:val="009B2CF1"/>
    <w:rsid w:val="009B3FBE"/>
    <w:rsid w:val="009B7494"/>
    <w:rsid w:val="009B7E72"/>
    <w:rsid w:val="009C35E1"/>
    <w:rsid w:val="009C48E9"/>
    <w:rsid w:val="009C4EBF"/>
    <w:rsid w:val="009C66DE"/>
    <w:rsid w:val="009D2164"/>
    <w:rsid w:val="009D7488"/>
    <w:rsid w:val="009E0300"/>
    <w:rsid w:val="009E0DDB"/>
    <w:rsid w:val="009E1E52"/>
    <w:rsid w:val="009E296A"/>
    <w:rsid w:val="009E3DC9"/>
    <w:rsid w:val="009E3FD5"/>
    <w:rsid w:val="009E4FE1"/>
    <w:rsid w:val="009E5D98"/>
    <w:rsid w:val="00A017ED"/>
    <w:rsid w:val="00A05D8B"/>
    <w:rsid w:val="00A06CD8"/>
    <w:rsid w:val="00A07AAF"/>
    <w:rsid w:val="00A110D3"/>
    <w:rsid w:val="00A112A6"/>
    <w:rsid w:val="00A14EEE"/>
    <w:rsid w:val="00A15A7C"/>
    <w:rsid w:val="00A20F82"/>
    <w:rsid w:val="00A24384"/>
    <w:rsid w:val="00A3195B"/>
    <w:rsid w:val="00A31B7B"/>
    <w:rsid w:val="00A31FAA"/>
    <w:rsid w:val="00A327E1"/>
    <w:rsid w:val="00A34072"/>
    <w:rsid w:val="00A34999"/>
    <w:rsid w:val="00A34C1F"/>
    <w:rsid w:val="00A35378"/>
    <w:rsid w:val="00A353F2"/>
    <w:rsid w:val="00A377D3"/>
    <w:rsid w:val="00A4196B"/>
    <w:rsid w:val="00A44DF3"/>
    <w:rsid w:val="00A5003F"/>
    <w:rsid w:val="00A513AE"/>
    <w:rsid w:val="00A529EE"/>
    <w:rsid w:val="00A54DC7"/>
    <w:rsid w:val="00A57D9A"/>
    <w:rsid w:val="00A61815"/>
    <w:rsid w:val="00A64091"/>
    <w:rsid w:val="00A6500A"/>
    <w:rsid w:val="00A656DF"/>
    <w:rsid w:val="00A65FAD"/>
    <w:rsid w:val="00A70224"/>
    <w:rsid w:val="00A729E2"/>
    <w:rsid w:val="00A815D1"/>
    <w:rsid w:val="00A82C47"/>
    <w:rsid w:val="00A84B58"/>
    <w:rsid w:val="00A851DC"/>
    <w:rsid w:val="00A86B34"/>
    <w:rsid w:val="00A87BEF"/>
    <w:rsid w:val="00A94DDF"/>
    <w:rsid w:val="00A952CC"/>
    <w:rsid w:val="00A95E84"/>
    <w:rsid w:val="00A97D07"/>
    <w:rsid w:val="00AA1601"/>
    <w:rsid w:val="00AA4645"/>
    <w:rsid w:val="00AA4C4F"/>
    <w:rsid w:val="00AA666B"/>
    <w:rsid w:val="00AB1200"/>
    <w:rsid w:val="00AB5CD0"/>
    <w:rsid w:val="00AB7BDA"/>
    <w:rsid w:val="00AC0146"/>
    <w:rsid w:val="00AC073B"/>
    <w:rsid w:val="00AC43A3"/>
    <w:rsid w:val="00AC4E51"/>
    <w:rsid w:val="00AC52DD"/>
    <w:rsid w:val="00AC6B88"/>
    <w:rsid w:val="00AC7A8C"/>
    <w:rsid w:val="00AD02F7"/>
    <w:rsid w:val="00AD5F06"/>
    <w:rsid w:val="00AD7130"/>
    <w:rsid w:val="00AE0F91"/>
    <w:rsid w:val="00AE1CD1"/>
    <w:rsid w:val="00AE447E"/>
    <w:rsid w:val="00AE4F42"/>
    <w:rsid w:val="00AF35DE"/>
    <w:rsid w:val="00AF40FD"/>
    <w:rsid w:val="00AF4B01"/>
    <w:rsid w:val="00B00BE7"/>
    <w:rsid w:val="00B016E7"/>
    <w:rsid w:val="00B0588F"/>
    <w:rsid w:val="00B06EA5"/>
    <w:rsid w:val="00B13FCB"/>
    <w:rsid w:val="00B1731C"/>
    <w:rsid w:val="00B21994"/>
    <w:rsid w:val="00B22A5A"/>
    <w:rsid w:val="00B22E78"/>
    <w:rsid w:val="00B23B37"/>
    <w:rsid w:val="00B26431"/>
    <w:rsid w:val="00B267FC"/>
    <w:rsid w:val="00B305BE"/>
    <w:rsid w:val="00B30645"/>
    <w:rsid w:val="00B32C64"/>
    <w:rsid w:val="00B3308E"/>
    <w:rsid w:val="00B36254"/>
    <w:rsid w:val="00B37963"/>
    <w:rsid w:val="00B432A2"/>
    <w:rsid w:val="00B44836"/>
    <w:rsid w:val="00B51565"/>
    <w:rsid w:val="00B522ED"/>
    <w:rsid w:val="00B569A7"/>
    <w:rsid w:val="00B63497"/>
    <w:rsid w:val="00B644F2"/>
    <w:rsid w:val="00B64A8F"/>
    <w:rsid w:val="00B6590F"/>
    <w:rsid w:val="00B71470"/>
    <w:rsid w:val="00B7277B"/>
    <w:rsid w:val="00B7602D"/>
    <w:rsid w:val="00B822FF"/>
    <w:rsid w:val="00B8277F"/>
    <w:rsid w:val="00B82C8E"/>
    <w:rsid w:val="00B8392E"/>
    <w:rsid w:val="00B85239"/>
    <w:rsid w:val="00B85CC6"/>
    <w:rsid w:val="00B879AF"/>
    <w:rsid w:val="00B90255"/>
    <w:rsid w:val="00B9191D"/>
    <w:rsid w:val="00B92092"/>
    <w:rsid w:val="00B95C10"/>
    <w:rsid w:val="00B96770"/>
    <w:rsid w:val="00BA1291"/>
    <w:rsid w:val="00BA370D"/>
    <w:rsid w:val="00BA59A9"/>
    <w:rsid w:val="00BA5C6B"/>
    <w:rsid w:val="00BA7625"/>
    <w:rsid w:val="00BB092D"/>
    <w:rsid w:val="00BB485F"/>
    <w:rsid w:val="00BB616D"/>
    <w:rsid w:val="00BB6220"/>
    <w:rsid w:val="00BB7ABB"/>
    <w:rsid w:val="00BC0A00"/>
    <w:rsid w:val="00BC4A04"/>
    <w:rsid w:val="00BC582E"/>
    <w:rsid w:val="00BC75A8"/>
    <w:rsid w:val="00BD11F2"/>
    <w:rsid w:val="00BD5449"/>
    <w:rsid w:val="00BD6378"/>
    <w:rsid w:val="00BD73DF"/>
    <w:rsid w:val="00BE02B8"/>
    <w:rsid w:val="00BE3D7F"/>
    <w:rsid w:val="00BE3F06"/>
    <w:rsid w:val="00BE6B47"/>
    <w:rsid w:val="00BF1A23"/>
    <w:rsid w:val="00BF6DD5"/>
    <w:rsid w:val="00C02615"/>
    <w:rsid w:val="00C03E9F"/>
    <w:rsid w:val="00C04B76"/>
    <w:rsid w:val="00C06761"/>
    <w:rsid w:val="00C1051F"/>
    <w:rsid w:val="00C12077"/>
    <w:rsid w:val="00C141EB"/>
    <w:rsid w:val="00C146B6"/>
    <w:rsid w:val="00C159D9"/>
    <w:rsid w:val="00C161DB"/>
    <w:rsid w:val="00C262F6"/>
    <w:rsid w:val="00C27816"/>
    <w:rsid w:val="00C31247"/>
    <w:rsid w:val="00C31A7F"/>
    <w:rsid w:val="00C34FA2"/>
    <w:rsid w:val="00C36754"/>
    <w:rsid w:val="00C37453"/>
    <w:rsid w:val="00C37E0F"/>
    <w:rsid w:val="00C4070C"/>
    <w:rsid w:val="00C41425"/>
    <w:rsid w:val="00C4434A"/>
    <w:rsid w:val="00C46733"/>
    <w:rsid w:val="00C504C2"/>
    <w:rsid w:val="00C505CC"/>
    <w:rsid w:val="00C513C6"/>
    <w:rsid w:val="00C52F39"/>
    <w:rsid w:val="00C546D2"/>
    <w:rsid w:val="00C566C9"/>
    <w:rsid w:val="00C60F08"/>
    <w:rsid w:val="00C62673"/>
    <w:rsid w:val="00C62BB0"/>
    <w:rsid w:val="00C63394"/>
    <w:rsid w:val="00C6544A"/>
    <w:rsid w:val="00C66189"/>
    <w:rsid w:val="00C710CB"/>
    <w:rsid w:val="00C7145C"/>
    <w:rsid w:val="00C773AE"/>
    <w:rsid w:val="00C80DAF"/>
    <w:rsid w:val="00C87780"/>
    <w:rsid w:val="00C92DDE"/>
    <w:rsid w:val="00C9686C"/>
    <w:rsid w:val="00CA51B6"/>
    <w:rsid w:val="00CA61E2"/>
    <w:rsid w:val="00CA71AA"/>
    <w:rsid w:val="00CB0DEB"/>
    <w:rsid w:val="00CB1537"/>
    <w:rsid w:val="00CB6EEC"/>
    <w:rsid w:val="00CC4662"/>
    <w:rsid w:val="00CC46CA"/>
    <w:rsid w:val="00CC4A7B"/>
    <w:rsid w:val="00CC59C7"/>
    <w:rsid w:val="00CC6B88"/>
    <w:rsid w:val="00CD123D"/>
    <w:rsid w:val="00CD1923"/>
    <w:rsid w:val="00CD19D6"/>
    <w:rsid w:val="00CD28B1"/>
    <w:rsid w:val="00CD5A68"/>
    <w:rsid w:val="00CE0FAC"/>
    <w:rsid w:val="00CE34B2"/>
    <w:rsid w:val="00CE4379"/>
    <w:rsid w:val="00CF2363"/>
    <w:rsid w:val="00CF270A"/>
    <w:rsid w:val="00CF555B"/>
    <w:rsid w:val="00CF5753"/>
    <w:rsid w:val="00CF57D2"/>
    <w:rsid w:val="00CF5E23"/>
    <w:rsid w:val="00D01C99"/>
    <w:rsid w:val="00D02A0E"/>
    <w:rsid w:val="00D03387"/>
    <w:rsid w:val="00D06ABD"/>
    <w:rsid w:val="00D14E2C"/>
    <w:rsid w:val="00D15865"/>
    <w:rsid w:val="00D15D76"/>
    <w:rsid w:val="00D16E0C"/>
    <w:rsid w:val="00D16E5E"/>
    <w:rsid w:val="00D220A1"/>
    <w:rsid w:val="00D248F4"/>
    <w:rsid w:val="00D265C5"/>
    <w:rsid w:val="00D26A66"/>
    <w:rsid w:val="00D302E1"/>
    <w:rsid w:val="00D32C3A"/>
    <w:rsid w:val="00D34475"/>
    <w:rsid w:val="00D35491"/>
    <w:rsid w:val="00D378DF"/>
    <w:rsid w:val="00D37E45"/>
    <w:rsid w:val="00D42478"/>
    <w:rsid w:val="00D43D82"/>
    <w:rsid w:val="00D44E53"/>
    <w:rsid w:val="00D4587D"/>
    <w:rsid w:val="00D51233"/>
    <w:rsid w:val="00D52330"/>
    <w:rsid w:val="00D54934"/>
    <w:rsid w:val="00D55DA9"/>
    <w:rsid w:val="00D576C5"/>
    <w:rsid w:val="00D64854"/>
    <w:rsid w:val="00D66403"/>
    <w:rsid w:val="00D66571"/>
    <w:rsid w:val="00D66A06"/>
    <w:rsid w:val="00D72FDB"/>
    <w:rsid w:val="00D764C9"/>
    <w:rsid w:val="00D77F40"/>
    <w:rsid w:val="00D80E9E"/>
    <w:rsid w:val="00D8134D"/>
    <w:rsid w:val="00D824DE"/>
    <w:rsid w:val="00D82BCD"/>
    <w:rsid w:val="00D8476E"/>
    <w:rsid w:val="00D86E52"/>
    <w:rsid w:val="00D905BA"/>
    <w:rsid w:val="00D9083D"/>
    <w:rsid w:val="00D929BD"/>
    <w:rsid w:val="00D92BC0"/>
    <w:rsid w:val="00D92BF2"/>
    <w:rsid w:val="00D95272"/>
    <w:rsid w:val="00DA0080"/>
    <w:rsid w:val="00DA1683"/>
    <w:rsid w:val="00DA1F5E"/>
    <w:rsid w:val="00DA28AB"/>
    <w:rsid w:val="00DA423F"/>
    <w:rsid w:val="00DA52CE"/>
    <w:rsid w:val="00DB2DED"/>
    <w:rsid w:val="00DB4929"/>
    <w:rsid w:val="00DB5CE5"/>
    <w:rsid w:val="00DC19C7"/>
    <w:rsid w:val="00DC1DAA"/>
    <w:rsid w:val="00DC2C57"/>
    <w:rsid w:val="00DC528E"/>
    <w:rsid w:val="00DC53F4"/>
    <w:rsid w:val="00DC599C"/>
    <w:rsid w:val="00DC66E4"/>
    <w:rsid w:val="00DD036A"/>
    <w:rsid w:val="00DD0406"/>
    <w:rsid w:val="00DD4E22"/>
    <w:rsid w:val="00DD59A9"/>
    <w:rsid w:val="00DE0F77"/>
    <w:rsid w:val="00DE4DD9"/>
    <w:rsid w:val="00DE6942"/>
    <w:rsid w:val="00DF02FC"/>
    <w:rsid w:val="00DF038F"/>
    <w:rsid w:val="00DF089D"/>
    <w:rsid w:val="00DF0E8F"/>
    <w:rsid w:val="00DF1253"/>
    <w:rsid w:val="00DF2038"/>
    <w:rsid w:val="00DF356E"/>
    <w:rsid w:val="00DF3DE4"/>
    <w:rsid w:val="00DF5B01"/>
    <w:rsid w:val="00DF6A3A"/>
    <w:rsid w:val="00E023F9"/>
    <w:rsid w:val="00E0454C"/>
    <w:rsid w:val="00E06AEA"/>
    <w:rsid w:val="00E06E69"/>
    <w:rsid w:val="00E0782C"/>
    <w:rsid w:val="00E07916"/>
    <w:rsid w:val="00E12186"/>
    <w:rsid w:val="00E14A22"/>
    <w:rsid w:val="00E24005"/>
    <w:rsid w:val="00E241B0"/>
    <w:rsid w:val="00E24D60"/>
    <w:rsid w:val="00E31151"/>
    <w:rsid w:val="00E322CC"/>
    <w:rsid w:val="00E32AD7"/>
    <w:rsid w:val="00E371EB"/>
    <w:rsid w:val="00E42029"/>
    <w:rsid w:val="00E4319B"/>
    <w:rsid w:val="00E44550"/>
    <w:rsid w:val="00E44AC0"/>
    <w:rsid w:val="00E45448"/>
    <w:rsid w:val="00E47065"/>
    <w:rsid w:val="00E47361"/>
    <w:rsid w:val="00E47A74"/>
    <w:rsid w:val="00E62534"/>
    <w:rsid w:val="00E64859"/>
    <w:rsid w:val="00E6583F"/>
    <w:rsid w:val="00E666C4"/>
    <w:rsid w:val="00E70D56"/>
    <w:rsid w:val="00E71973"/>
    <w:rsid w:val="00E74AA2"/>
    <w:rsid w:val="00E76C00"/>
    <w:rsid w:val="00E76D29"/>
    <w:rsid w:val="00E800B1"/>
    <w:rsid w:val="00E80D55"/>
    <w:rsid w:val="00E81F61"/>
    <w:rsid w:val="00E832B8"/>
    <w:rsid w:val="00E83780"/>
    <w:rsid w:val="00E92E8A"/>
    <w:rsid w:val="00E92E95"/>
    <w:rsid w:val="00E958D9"/>
    <w:rsid w:val="00E95992"/>
    <w:rsid w:val="00EA1006"/>
    <w:rsid w:val="00EA1CC9"/>
    <w:rsid w:val="00EA3B2B"/>
    <w:rsid w:val="00EA4585"/>
    <w:rsid w:val="00EB15B7"/>
    <w:rsid w:val="00EB2EB3"/>
    <w:rsid w:val="00EB3E8A"/>
    <w:rsid w:val="00EB6E0A"/>
    <w:rsid w:val="00EB6E6D"/>
    <w:rsid w:val="00EC3839"/>
    <w:rsid w:val="00EC3D7D"/>
    <w:rsid w:val="00EC48C3"/>
    <w:rsid w:val="00EC48EC"/>
    <w:rsid w:val="00EC5DBE"/>
    <w:rsid w:val="00EC7BD4"/>
    <w:rsid w:val="00ED075E"/>
    <w:rsid w:val="00ED0C5A"/>
    <w:rsid w:val="00ED188E"/>
    <w:rsid w:val="00ED2A1B"/>
    <w:rsid w:val="00ED4FBD"/>
    <w:rsid w:val="00ED50AE"/>
    <w:rsid w:val="00ED695F"/>
    <w:rsid w:val="00ED7787"/>
    <w:rsid w:val="00EE28AF"/>
    <w:rsid w:val="00EF14EF"/>
    <w:rsid w:val="00EF1C22"/>
    <w:rsid w:val="00EF39E5"/>
    <w:rsid w:val="00EF4C10"/>
    <w:rsid w:val="00EF57D3"/>
    <w:rsid w:val="00EF6105"/>
    <w:rsid w:val="00F007BD"/>
    <w:rsid w:val="00F1279B"/>
    <w:rsid w:val="00F135E5"/>
    <w:rsid w:val="00F13DCB"/>
    <w:rsid w:val="00F26AA5"/>
    <w:rsid w:val="00F27CD4"/>
    <w:rsid w:val="00F30FCF"/>
    <w:rsid w:val="00F33225"/>
    <w:rsid w:val="00F41021"/>
    <w:rsid w:val="00F427FC"/>
    <w:rsid w:val="00F44458"/>
    <w:rsid w:val="00F44498"/>
    <w:rsid w:val="00F45BF6"/>
    <w:rsid w:val="00F5083F"/>
    <w:rsid w:val="00F53210"/>
    <w:rsid w:val="00F53448"/>
    <w:rsid w:val="00F55BB5"/>
    <w:rsid w:val="00F56381"/>
    <w:rsid w:val="00F60EAB"/>
    <w:rsid w:val="00F60FDE"/>
    <w:rsid w:val="00F61ABD"/>
    <w:rsid w:val="00F62C6B"/>
    <w:rsid w:val="00F62DAC"/>
    <w:rsid w:val="00F73F95"/>
    <w:rsid w:val="00F7663B"/>
    <w:rsid w:val="00F77008"/>
    <w:rsid w:val="00F809C3"/>
    <w:rsid w:val="00F852C9"/>
    <w:rsid w:val="00F871B5"/>
    <w:rsid w:val="00F8735C"/>
    <w:rsid w:val="00F904DF"/>
    <w:rsid w:val="00F90978"/>
    <w:rsid w:val="00F92FC6"/>
    <w:rsid w:val="00FA075E"/>
    <w:rsid w:val="00FA09BD"/>
    <w:rsid w:val="00FA0A01"/>
    <w:rsid w:val="00FA1C2A"/>
    <w:rsid w:val="00FA71C0"/>
    <w:rsid w:val="00FB3B27"/>
    <w:rsid w:val="00FC12B9"/>
    <w:rsid w:val="00FC3921"/>
    <w:rsid w:val="00FC3B89"/>
    <w:rsid w:val="00FC5FA9"/>
    <w:rsid w:val="00FC6803"/>
    <w:rsid w:val="00FD0022"/>
    <w:rsid w:val="00FE0962"/>
    <w:rsid w:val="00FE180B"/>
    <w:rsid w:val="00FE223A"/>
    <w:rsid w:val="00FE3880"/>
    <w:rsid w:val="00FE40DD"/>
    <w:rsid w:val="00FE455D"/>
    <w:rsid w:val="00FE52FE"/>
    <w:rsid w:val="00FE5C0D"/>
    <w:rsid w:val="00FF132A"/>
    <w:rsid w:val="00FF3EA2"/>
    <w:rsid w:val="00FF429F"/>
    <w:rsid w:val="00FF4FFF"/>
    <w:rsid w:val="00FF699B"/>
    <w:rsid w:val="00FF7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EF9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Heading1">
    <w:name w:val="heading 1"/>
    <w:basedOn w:val="Default"/>
    <w:next w:val="Default"/>
    <w:link w:val="Heading1Char1"/>
    <w:uiPriority w:val="99"/>
    <w:qFormat/>
    <w:rsid w:val="0043798D"/>
    <w:pPr>
      <w:spacing w:before="240" w:after="60"/>
      <w:outlineLvl w:val="0"/>
    </w:pPr>
    <w:rPr>
      <w:rFonts w:cs="Times New Roman"/>
      <w:color w:val="auto"/>
      <w:lang w:eastAsia="ko-KR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282883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ko-KR"/>
    </w:rPr>
  </w:style>
  <w:style w:type="paragraph" w:styleId="Heading3">
    <w:name w:val="heading 3"/>
    <w:basedOn w:val="Default"/>
    <w:next w:val="Default"/>
    <w:link w:val="Heading3Char1"/>
    <w:uiPriority w:val="99"/>
    <w:qFormat/>
    <w:rsid w:val="0043798D"/>
    <w:pPr>
      <w:spacing w:before="240" w:after="60"/>
      <w:outlineLvl w:val="2"/>
    </w:pPr>
    <w:rPr>
      <w:rFonts w:cs="Times New Roman"/>
      <w:color w:val="auto"/>
    </w:rPr>
  </w:style>
  <w:style w:type="paragraph" w:styleId="Heading4">
    <w:name w:val="heading 4"/>
    <w:basedOn w:val="Normal"/>
    <w:next w:val="Normal"/>
    <w:link w:val="Heading4Char1"/>
    <w:uiPriority w:val="99"/>
    <w:qFormat/>
    <w:rsid w:val="00037B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Default"/>
    <w:next w:val="Default"/>
    <w:link w:val="Heading5Char1"/>
    <w:uiPriority w:val="99"/>
    <w:qFormat/>
    <w:rsid w:val="0043798D"/>
    <w:pPr>
      <w:outlineLvl w:val="4"/>
    </w:pPr>
    <w:rPr>
      <w:rFonts w:cs="Times New Roman"/>
      <w:color w:val="auto"/>
    </w:rPr>
  </w:style>
  <w:style w:type="paragraph" w:styleId="Heading6">
    <w:name w:val="heading 6"/>
    <w:basedOn w:val="Default"/>
    <w:next w:val="Default"/>
    <w:link w:val="Heading6Char1"/>
    <w:uiPriority w:val="99"/>
    <w:qFormat/>
    <w:rsid w:val="0043798D"/>
    <w:pPr>
      <w:spacing w:before="240" w:after="60"/>
      <w:outlineLvl w:val="5"/>
    </w:pPr>
    <w:rPr>
      <w:rFonts w:cs="Times New Roman"/>
      <w:color w:val="auto"/>
    </w:rPr>
  </w:style>
  <w:style w:type="paragraph" w:styleId="Heading8">
    <w:name w:val="heading 8"/>
    <w:basedOn w:val="Default"/>
    <w:next w:val="Default"/>
    <w:link w:val="Heading8Char1"/>
    <w:uiPriority w:val="99"/>
    <w:qFormat/>
    <w:rsid w:val="0043798D"/>
    <w:pPr>
      <w:spacing w:before="240" w:after="60"/>
      <w:outlineLvl w:val="7"/>
    </w:pPr>
    <w:rPr>
      <w:rFonts w:cs="Times New Roman"/>
      <w:color w:val="aut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577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577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577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577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577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5770"/>
    <w:rPr>
      <w:rFonts w:asciiTheme="minorHAnsi" w:eastAsiaTheme="minorEastAsia" w:hAnsiTheme="minorHAnsi" w:cstheme="minorBid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577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B432A2"/>
    <w:rPr>
      <w:rFonts w:ascii="Arial" w:hAnsi="Arial" w:cs="Times New Roman"/>
      <w:sz w:val="24"/>
    </w:rPr>
  </w:style>
  <w:style w:type="character" w:customStyle="1" w:styleId="Heading2Char1">
    <w:name w:val="Heading 2 Char1"/>
    <w:basedOn w:val="DefaultParagraphFont"/>
    <w:link w:val="Heading2"/>
    <w:uiPriority w:val="99"/>
    <w:locked/>
    <w:rsid w:val="00282883"/>
    <w:rPr>
      <w:rFonts w:ascii="Arial" w:hAnsi="Arial" w:cs="Times New Roman"/>
      <w:b/>
      <w:i/>
      <w:sz w:val="28"/>
    </w:rPr>
  </w:style>
  <w:style w:type="character" w:customStyle="1" w:styleId="Heading3Char1">
    <w:name w:val="Heading 3 Char1"/>
    <w:basedOn w:val="DefaultParagraphFont"/>
    <w:link w:val="Heading3"/>
    <w:uiPriority w:val="9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1">
    <w:name w:val="Heading 4 Char1"/>
    <w:basedOn w:val="DefaultParagraphFont"/>
    <w:link w:val="Heading4"/>
    <w:uiPriority w:val="9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1">
    <w:name w:val="Heading 5 Char1"/>
    <w:basedOn w:val="DefaultParagraphFont"/>
    <w:link w:val="Heading5"/>
    <w:uiPriority w:val="9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1">
    <w:name w:val="Heading 6 Char1"/>
    <w:basedOn w:val="DefaultParagraphFont"/>
    <w:link w:val="Heading6"/>
    <w:uiPriority w:val="99"/>
    <w:semiHidden/>
    <w:locked/>
    <w:rPr>
      <w:rFonts w:ascii="Calibri" w:eastAsia="Times New Roman" w:hAnsi="Calibri" w:cs="Times New Roman"/>
      <w:b/>
      <w:bCs/>
    </w:rPr>
  </w:style>
  <w:style w:type="character" w:customStyle="1" w:styleId="Heading8Char1">
    <w:name w:val="Heading 8 Char1"/>
    <w:basedOn w:val="DefaultParagraphFont"/>
    <w:link w:val="Heading8"/>
    <w:uiPriority w:val="9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table" w:styleId="TableGrid">
    <w:name w:val="Table Grid"/>
    <w:basedOn w:val="TableNormal"/>
    <w:uiPriority w:val="99"/>
    <w:rsid w:val="00036C0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1"/>
    <w:uiPriority w:val="99"/>
    <w:semiHidden/>
    <w:rsid w:val="00036C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770"/>
    <w:rPr>
      <w:sz w:val="0"/>
      <w:szCs w:val="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customStyle="1" w:styleId="Default">
    <w:name w:val="Default"/>
    <w:uiPriority w:val="99"/>
    <w:rsid w:val="0043798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Default"/>
    <w:next w:val="Default"/>
    <w:link w:val="HeaderChar1"/>
    <w:uiPriority w:val="99"/>
    <w:rsid w:val="0043798D"/>
    <w:rPr>
      <w:rFonts w:cs="Times New Roman"/>
      <w:color w:val="auto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35770"/>
    <w:rPr>
      <w:sz w:val="20"/>
      <w:szCs w:val="20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paragraph" w:styleId="BodyText">
    <w:name w:val="Body Text"/>
    <w:basedOn w:val="Default"/>
    <w:next w:val="Default"/>
    <w:link w:val="BodyTextChar1"/>
    <w:uiPriority w:val="99"/>
    <w:rsid w:val="0043798D"/>
    <w:pPr>
      <w:spacing w:before="120" w:after="120"/>
    </w:pPr>
    <w:rPr>
      <w:rFonts w:cs="Times New Roman"/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35770"/>
    <w:rPr>
      <w:sz w:val="20"/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Pr>
      <w:rFonts w:cs="Times New Roman"/>
      <w:sz w:val="20"/>
      <w:szCs w:val="20"/>
    </w:rPr>
  </w:style>
  <w:style w:type="paragraph" w:customStyle="1" w:styleId="a">
    <w:name w:val="Таблицы (моноширинный)"/>
    <w:basedOn w:val="Default"/>
    <w:next w:val="Default"/>
    <w:uiPriority w:val="99"/>
    <w:rsid w:val="0043798D"/>
    <w:rPr>
      <w:rFonts w:cs="Times New Roman"/>
      <w:color w:val="auto"/>
    </w:rPr>
  </w:style>
  <w:style w:type="paragraph" w:styleId="NormalWeb">
    <w:name w:val="Normal (Web)"/>
    <w:basedOn w:val="Default"/>
    <w:next w:val="Default"/>
    <w:uiPriority w:val="99"/>
    <w:rsid w:val="0043798D"/>
    <w:rPr>
      <w:rFonts w:cs="Times New Roman"/>
      <w:color w:val="auto"/>
    </w:rPr>
  </w:style>
  <w:style w:type="paragraph" w:styleId="BodyTextIndent2">
    <w:name w:val="Body Text Indent 2"/>
    <w:basedOn w:val="Default"/>
    <w:next w:val="Default"/>
    <w:link w:val="BodyTextIndent2Char1"/>
    <w:uiPriority w:val="99"/>
    <w:rsid w:val="0043798D"/>
    <w:rPr>
      <w:rFonts w:cs="Times New Roman"/>
      <w:color w:val="aut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35770"/>
    <w:rPr>
      <w:sz w:val="20"/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locked/>
    <w:rPr>
      <w:rFonts w:cs="Times New Roman"/>
      <w:sz w:val="20"/>
      <w:szCs w:val="20"/>
    </w:rPr>
  </w:style>
  <w:style w:type="paragraph" w:styleId="BodyTextIndent">
    <w:name w:val="Body Text Indent"/>
    <w:basedOn w:val="Default"/>
    <w:next w:val="Default"/>
    <w:link w:val="BodyTextIndentChar1"/>
    <w:uiPriority w:val="99"/>
    <w:rsid w:val="0043798D"/>
    <w:rPr>
      <w:rFonts w:cs="Times New Roman"/>
      <w:color w:val="auto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35770"/>
    <w:rPr>
      <w:sz w:val="20"/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Pr>
      <w:rFonts w:cs="Times New Roman"/>
      <w:sz w:val="20"/>
      <w:szCs w:val="20"/>
    </w:rPr>
  </w:style>
  <w:style w:type="paragraph" w:styleId="BodyTextIndent3">
    <w:name w:val="Body Text Indent 3"/>
    <w:basedOn w:val="Default"/>
    <w:next w:val="Default"/>
    <w:link w:val="BodyTextIndent3Char1"/>
    <w:uiPriority w:val="99"/>
    <w:rsid w:val="0043798D"/>
    <w:rPr>
      <w:rFonts w:cs="Times New Roman"/>
      <w:color w:val="auto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35770"/>
    <w:rPr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locked/>
    <w:rPr>
      <w:rFonts w:cs="Times New Roman"/>
      <w:sz w:val="16"/>
      <w:szCs w:val="16"/>
    </w:rPr>
  </w:style>
  <w:style w:type="paragraph" w:customStyle="1" w:styleId="a0">
    <w:name w:val="Утверждена"/>
    <w:basedOn w:val="Default"/>
    <w:next w:val="Default"/>
    <w:uiPriority w:val="99"/>
    <w:rsid w:val="0043798D"/>
    <w:pPr>
      <w:spacing w:before="360"/>
    </w:pPr>
    <w:rPr>
      <w:rFonts w:cs="Times New Roman"/>
      <w:color w:val="auto"/>
    </w:rPr>
  </w:style>
  <w:style w:type="paragraph" w:customStyle="1" w:styleId="a1">
    <w:name w:val="Кем утверждена"/>
    <w:basedOn w:val="Default"/>
    <w:next w:val="Default"/>
    <w:uiPriority w:val="99"/>
    <w:rsid w:val="0043798D"/>
    <w:rPr>
      <w:rFonts w:cs="Times New Roman"/>
      <w:color w:val="auto"/>
    </w:rPr>
  </w:style>
  <w:style w:type="paragraph" w:customStyle="1" w:styleId="ConsNonformat">
    <w:name w:val="ConsNonformat"/>
    <w:basedOn w:val="Default"/>
    <w:next w:val="Default"/>
    <w:uiPriority w:val="99"/>
    <w:rsid w:val="0043798D"/>
    <w:pPr>
      <w:spacing w:after="120"/>
    </w:pPr>
    <w:rPr>
      <w:rFonts w:cs="Times New Roman"/>
      <w:color w:val="auto"/>
    </w:rPr>
  </w:style>
  <w:style w:type="paragraph" w:customStyle="1" w:styleId="ConsPlusNormal">
    <w:name w:val="ConsPlusNormal"/>
    <w:basedOn w:val="Default"/>
    <w:next w:val="Default"/>
    <w:uiPriority w:val="99"/>
    <w:rsid w:val="0043798D"/>
    <w:rPr>
      <w:rFonts w:cs="Times New Roman"/>
      <w:color w:val="auto"/>
    </w:rPr>
  </w:style>
  <w:style w:type="paragraph" w:styleId="BlockText">
    <w:name w:val="Block Text"/>
    <w:basedOn w:val="Default"/>
    <w:next w:val="Default"/>
    <w:uiPriority w:val="99"/>
    <w:rsid w:val="0043798D"/>
    <w:pPr>
      <w:spacing w:before="60"/>
    </w:pPr>
    <w:rPr>
      <w:rFonts w:cs="Times New Roman"/>
      <w:color w:val="auto"/>
    </w:rPr>
  </w:style>
  <w:style w:type="paragraph" w:customStyle="1" w:styleId="-">
    <w:name w:val="Приложение - заголовок"/>
    <w:basedOn w:val="Default"/>
    <w:next w:val="Default"/>
    <w:uiPriority w:val="99"/>
    <w:rsid w:val="0043798D"/>
    <w:rPr>
      <w:rFonts w:cs="Times New Roman"/>
      <w:color w:val="auto"/>
    </w:rPr>
  </w:style>
  <w:style w:type="paragraph" w:customStyle="1" w:styleId="a2">
    <w:name w:val="Содержание"/>
    <w:basedOn w:val="Default"/>
    <w:next w:val="Default"/>
    <w:uiPriority w:val="99"/>
    <w:rsid w:val="0043798D"/>
    <w:rPr>
      <w:rFonts w:cs="Times New Roman"/>
      <w:color w:val="auto"/>
    </w:rPr>
  </w:style>
  <w:style w:type="paragraph" w:customStyle="1" w:styleId="5">
    <w:name w:val="заголовок 5"/>
    <w:basedOn w:val="Default"/>
    <w:next w:val="Default"/>
    <w:uiPriority w:val="99"/>
    <w:rsid w:val="0043798D"/>
    <w:rPr>
      <w:rFonts w:cs="Times New Roman"/>
      <w:color w:val="auto"/>
    </w:rPr>
  </w:style>
  <w:style w:type="paragraph" w:customStyle="1" w:styleId="1">
    <w:name w:val="заголовок 1"/>
    <w:basedOn w:val="Default"/>
    <w:next w:val="Default"/>
    <w:uiPriority w:val="99"/>
    <w:rsid w:val="0043798D"/>
    <w:pPr>
      <w:spacing w:after="160"/>
    </w:pPr>
    <w:rPr>
      <w:rFonts w:cs="Times New Roman"/>
      <w:color w:val="auto"/>
    </w:rPr>
  </w:style>
  <w:style w:type="paragraph" w:styleId="Footer">
    <w:name w:val="footer"/>
    <w:basedOn w:val="Default"/>
    <w:next w:val="Default"/>
    <w:link w:val="FooterChar1"/>
    <w:uiPriority w:val="99"/>
    <w:rsid w:val="0043798D"/>
    <w:pPr>
      <w:spacing w:after="60"/>
    </w:pPr>
    <w:rPr>
      <w:rFonts w:cs="Times New Roman"/>
      <w:color w:val="auto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35770"/>
    <w:rPr>
      <w:sz w:val="20"/>
      <w:szCs w:val="20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Pr>
      <w:rFonts w:cs="Times New Roman"/>
      <w:sz w:val="20"/>
      <w:szCs w:val="20"/>
    </w:rPr>
  </w:style>
  <w:style w:type="paragraph" w:customStyle="1" w:styleId="a3">
    <w:name w:val="Подпись к Приложению"/>
    <w:basedOn w:val="Default"/>
    <w:next w:val="Default"/>
    <w:uiPriority w:val="99"/>
    <w:rsid w:val="0043798D"/>
    <w:rPr>
      <w:rFonts w:cs="Times New Roman"/>
      <w:color w:val="auto"/>
    </w:rPr>
  </w:style>
  <w:style w:type="paragraph" w:customStyle="1" w:styleId="I">
    <w:name w:val="Раздел I"/>
    <w:basedOn w:val="Default"/>
    <w:next w:val="Default"/>
    <w:uiPriority w:val="99"/>
    <w:rsid w:val="0043798D"/>
    <w:pPr>
      <w:spacing w:before="60"/>
    </w:pPr>
    <w:rPr>
      <w:rFonts w:cs="Times New Roman"/>
      <w:color w:val="auto"/>
    </w:rPr>
  </w:style>
  <w:style w:type="paragraph" w:customStyle="1" w:styleId="TOCI">
    <w:name w:val="TOCI"/>
    <w:basedOn w:val="Default"/>
    <w:next w:val="Default"/>
    <w:uiPriority w:val="99"/>
    <w:rsid w:val="0043798D"/>
    <w:rPr>
      <w:rFonts w:cs="Times New Roman"/>
      <w:color w:val="auto"/>
    </w:rPr>
  </w:style>
  <w:style w:type="character" w:styleId="PageNumber">
    <w:name w:val="page number"/>
    <w:basedOn w:val="DefaultParagraphFont"/>
    <w:uiPriority w:val="99"/>
    <w:rsid w:val="00F135E5"/>
    <w:rPr>
      <w:rFonts w:cs="Times New Roman"/>
    </w:rPr>
  </w:style>
  <w:style w:type="paragraph" w:customStyle="1" w:styleId="rteindent1">
    <w:name w:val="rteindent1"/>
    <w:basedOn w:val="Normal"/>
    <w:uiPriority w:val="99"/>
    <w:rsid w:val="00EC5DBE"/>
    <w:pPr>
      <w:widowControl/>
      <w:autoSpaceDE/>
      <w:autoSpaceDN/>
      <w:adjustRightInd/>
      <w:spacing w:before="120" w:after="216"/>
      <w:ind w:left="570"/>
    </w:pPr>
    <w:rPr>
      <w:sz w:val="24"/>
      <w:szCs w:val="24"/>
    </w:rPr>
  </w:style>
  <w:style w:type="character" w:customStyle="1" w:styleId="a4">
    <w:name w:val="Гипертекстовая ссылка"/>
    <w:uiPriority w:val="99"/>
    <w:rsid w:val="002C7827"/>
    <w:rPr>
      <w:b/>
      <w:color w:val="008000"/>
      <w:sz w:val="20"/>
      <w:u w:val="single"/>
    </w:rPr>
  </w:style>
  <w:style w:type="paragraph" w:styleId="BodyText3">
    <w:name w:val="Body Text 3"/>
    <w:basedOn w:val="Normal"/>
    <w:link w:val="BodyText3Char1"/>
    <w:uiPriority w:val="99"/>
    <w:rsid w:val="00FC680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35770"/>
    <w:rPr>
      <w:sz w:val="16"/>
      <w:szCs w:val="16"/>
    </w:rPr>
  </w:style>
  <w:style w:type="character" w:customStyle="1" w:styleId="BodyText3Char1">
    <w:name w:val="Body Text 3 Char1"/>
    <w:basedOn w:val="DefaultParagraphFont"/>
    <w:link w:val="BodyText3"/>
    <w:uiPriority w:val="99"/>
    <w:semiHidden/>
    <w:locked/>
    <w:rPr>
      <w:rFonts w:cs="Times New Roman"/>
      <w:sz w:val="16"/>
      <w:szCs w:val="16"/>
    </w:rPr>
  </w:style>
  <w:style w:type="character" w:styleId="Hyperlink">
    <w:name w:val="Hyperlink"/>
    <w:basedOn w:val="DefaultParagraphFont"/>
    <w:uiPriority w:val="99"/>
    <w:rsid w:val="00295DE4"/>
    <w:rPr>
      <w:rFonts w:cs="Times New Roman"/>
      <w:color w:val="333300"/>
      <w:u w:val="single"/>
      <w:effect w:val="none"/>
    </w:rPr>
  </w:style>
  <w:style w:type="paragraph" w:customStyle="1" w:styleId="rteindent2">
    <w:name w:val="rteindent2"/>
    <w:basedOn w:val="Normal"/>
    <w:uiPriority w:val="99"/>
    <w:rsid w:val="00295DE4"/>
    <w:pPr>
      <w:widowControl/>
      <w:autoSpaceDE/>
      <w:autoSpaceDN/>
      <w:adjustRightInd/>
      <w:spacing w:before="120" w:after="216"/>
      <w:ind w:left="1141"/>
    </w:pPr>
    <w:rPr>
      <w:sz w:val="24"/>
      <w:szCs w:val="24"/>
    </w:rPr>
  </w:style>
  <w:style w:type="paragraph" w:customStyle="1" w:styleId="ConsNormal">
    <w:name w:val="ConsNormal"/>
    <w:uiPriority w:val="99"/>
    <w:rsid w:val="00324F6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DocumentMap">
    <w:name w:val="Document Map"/>
    <w:basedOn w:val="Normal"/>
    <w:link w:val="DocumentMapChar1"/>
    <w:uiPriority w:val="99"/>
    <w:semiHidden/>
    <w:rsid w:val="00942E83"/>
    <w:pPr>
      <w:shd w:val="clear" w:color="auto" w:fill="000080"/>
      <w:ind w:firstLine="720"/>
      <w:jc w:val="both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35770"/>
    <w:rPr>
      <w:sz w:val="0"/>
      <w:szCs w:val="0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locked/>
    <w:rPr>
      <w:rFonts w:cs="Times New Roman"/>
      <w:sz w:val="2"/>
    </w:rPr>
  </w:style>
  <w:style w:type="character" w:customStyle="1" w:styleId="a5">
    <w:name w:val="Цветовое выделение"/>
    <w:uiPriority w:val="99"/>
    <w:rsid w:val="00F92FC6"/>
    <w:rPr>
      <w:b/>
      <w:color w:val="000080"/>
      <w:sz w:val="20"/>
    </w:rPr>
  </w:style>
  <w:style w:type="paragraph" w:customStyle="1" w:styleId="ConsPlusNonformat">
    <w:name w:val="ConsPlusNonformat"/>
    <w:uiPriority w:val="99"/>
    <w:rsid w:val="00032B5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1"/>
    <w:uiPriority w:val="99"/>
    <w:rsid w:val="00B522E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35770"/>
    <w:rPr>
      <w:rFonts w:ascii="Courier New" w:hAnsi="Courier New" w:cs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Pr>
      <w:rFonts w:ascii="Courier New" w:hAnsi="Courier New" w:cs="Courier New"/>
      <w:sz w:val="20"/>
      <w:szCs w:val="20"/>
    </w:rPr>
  </w:style>
  <w:style w:type="character" w:styleId="HTMLTypewriter">
    <w:name w:val="HTML Typewriter"/>
    <w:basedOn w:val="DefaultParagraphFont"/>
    <w:uiPriority w:val="99"/>
    <w:rsid w:val="005F73E5"/>
    <w:rPr>
      <w:rFonts w:ascii="Courier New" w:hAnsi="Courier New" w:cs="Times New Roman"/>
      <w:sz w:val="20"/>
    </w:rPr>
  </w:style>
  <w:style w:type="character" w:customStyle="1" w:styleId="apple-converted-space">
    <w:name w:val="apple-converted-space"/>
    <w:uiPriority w:val="99"/>
    <w:rsid w:val="009D7488"/>
  </w:style>
  <w:style w:type="paragraph" w:customStyle="1" w:styleId="a6">
    <w:name w:val="Нормальный (таблица)"/>
    <w:basedOn w:val="Normal"/>
    <w:next w:val="Normal"/>
    <w:uiPriority w:val="99"/>
    <w:rsid w:val="009E0300"/>
    <w:pPr>
      <w:widowControl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14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255</Words>
  <Characters>1459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</dc:title>
  <dc:subject/>
  <dc:creator>USER</dc:creator>
  <cp:keywords/>
  <dc:description/>
  <cp:lastModifiedBy>1</cp:lastModifiedBy>
  <cp:revision>2</cp:revision>
  <cp:lastPrinted>2019-02-08T14:32:00Z</cp:lastPrinted>
  <dcterms:created xsi:type="dcterms:W3CDTF">2019-11-07T14:59:00Z</dcterms:created>
  <dcterms:modified xsi:type="dcterms:W3CDTF">2019-11-07T14:59:00Z</dcterms:modified>
</cp:coreProperties>
</file>