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95" w:rsidRPr="008B17DC" w:rsidRDefault="002A1E95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РУЗАЕВСКОГО</w:t>
      </w:r>
    </w:p>
    <w:p w:rsidR="002A1E95" w:rsidRPr="008B17DC" w:rsidRDefault="002A1E95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2A1E95" w:rsidRPr="008B17DC" w:rsidRDefault="002A1E95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2A1E95" w:rsidRDefault="002A1E95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1E95" w:rsidRPr="008B17DC" w:rsidRDefault="002A1E95" w:rsidP="002446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1E95" w:rsidRPr="008B17DC" w:rsidRDefault="002A1E95" w:rsidP="008B17D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2A1E95" w:rsidRPr="008B17DC" w:rsidRDefault="002A1E95" w:rsidP="002446F1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1E95" w:rsidRPr="008B17DC" w:rsidRDefault="002A1E95" w:rsidP="008B17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30.04.2020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                                                       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237</w:t>
      </w:r>
    </w:p>
    <w:p w:rsidR="002A1E95" w:rsidRPr="008B17DC" w:rsidRDefault="002A1E95" w:rsidP="008B17D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2A1E95" w:rsidRPr="008B17DC" w:rsidRDefault="002A1E95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г. Рузаевка</w:t>
      </w:r>
    </w:p>
    <w:p w:rsidR="002A1E95" w:rsidRPr="008B17DC" w:rsidRDefault="002A1E95" w:rsidP="002C48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A1E95" w:rsidRPr="008B17DC" w:rsidRDefault="002A1E95" w:rsidP="003F400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признании утратившим силу постановления администрации Рузаевского муниципального района Республики Мордовия от 18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№1393 «О</w:t>
      </w:r>
      <w:r w:rsidRPr="00FA62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 утверждении Порядка организации деятельности по проведению мероприятий по отлову и содержанию безнадзорных животных на территории Рузаевского муниципаль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района Республики Мордовия»</w:t>
      </w:r>
    </w:p>
    <w:p w:rsidR="002A1E95" w:rsidRPr="00FA627F" w:rsidRDefault="002A1E95" w:rsidP="003F40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1E95" w:rsidRPr="008B17DC" w:rsidRDefault="002A1E95" w:rsidP="003F40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приведения нормативных правовых актов органов местного самоуправления Рузаевского муниципального района Республики Мордовия в соответствие с действующим федеральным и республиканским законодательством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, а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Рузаевского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 о с т а н о в л я е т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A1E95" w:rsidRDefault="002A1E95" w:rsidP="003F40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1"/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постановление</w:t>
      </w:r>
      <w:r w:rsidRPr="00AE2A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Рузаевского муниципального района Республики Мордовия от 18 ноября </w:t>
      </w:r>
      <w:smartTag w:uri="urn:schemas-microsoft-com:office:smarttags" w:element="metricconverter">
        <w:smartTagPr>
          <w:attr w:name="ProductID" w:val="2016 г"/>
        </w:smartTagPr>
        <w:r w:rsidRPr="00AE2AEA"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AE2AEA">
        <w:rPr>
          <w:rFonts w:ascii="Times New Roman" w:hAnsi="Times New Roman"/>
          <w:color w:val="000000"/>
          <w:sz w:val="28"/>
          <w:szCs w:val="28"/>
          <w:lang w:eastAsia="ru-RU"/>
        </w:rPr>
        <w:t>. №1393 «Об утверждении Порядка организации деятельности по проведению мероприятий по отлову и содержанию безнадзорных животных на территории Рузаевского муниципального района Республики Мордовия»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1E95" w:rsidRPr="003B3CF7" w:rsidRDefault="002A1E95" w:rsidP="003F400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         2</w:t>
      </w:r>
      <w:r w:rsidRPr="003B3CF7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после его</w:t>
      </w:r>
      <w:r w:rsidRPr="003B3CF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3B3CF7">
          <w:rPr>
            <w:rFonts w:ascii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bookmarkEnd w:id="2"/>
      <w:r w:rsidRPr="003B3C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CF7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B3CF7">
        <w:rPr>
          <w:rFonts w:ascii="Times New Roman" w:hAnsi="Times New Roman"/>
          <w:sz w:val="28"/>
          <w:szCs w:val="28"/>
        </w:rPr>
        <w:t>.</w:t>
      </w:r>
    </w:p>
    <w:p w:rsidR="002A1E95" w:rsidRDefault="002A1E95" w:rsidP="003F4003">
      <w:pPr>
        <w:tabs>
          <w:tab w:val="left" w:pos="1422"/>
        </w:tabs>
        <w:suppressAutoHyphens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1E95" w:rsidRPr="00FA627F" w:rsidRDefault="002A1E95" w:rsidP="003F4003">
      <w:pPr>
        <w:tabs>
          <w:tab w:val="left" w:pos="1422"/>
        </w:tabs>
        <w:suppressAutoHyphens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1E95" w:rsidRPr="00FA627F" w:rsidRDefault="002A1E95" w:rsidP="003F4003">
      <w:pPr>
        <w:tabs>
          <w:tab w:val="left" w:pos="1422"/>
        </w:tabs>
        <w:suppressAutoHyphens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Глава Рузаевского</w:t>
      </w:r>
    </w:p>
    <w:p w:rsidR="002A1E95" w:rsidRPr="00FA627F" w:rsidRDefault="002A1E95" w:rsidP="003F4003">
      <w:pPr>
        <w:tabs>
          <w:tab w:val="left" w:pos="1422"/>
        </w:tabs>
        <w:suppressAutoHyphens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2A1E95" w:rsidRDefault="002A1E95" w:rsidP="00D2207A">
      <w:pPr>
        <w:tabs>
          <w:tab w:val="left" w:pos="1422"/>
        </w:tabs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Мордовия                                                              В.Ю. Кормилицын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bookmarkStart w:id="3" w:name="sub_1000"/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E95" w:rsidRDefault="002A1E95" w:rsidP="00D2207A">
      <w:pPr>
        <w:tabs>
          <w:tab w:val="left" w:pos="1422"/>
        </w:tabs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2A1E95" w:rsidSect="000B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60"/>
    <w:rsid w:val="0002123E"/>
    <w:rsid w:val="000B2093"/>
    <w:rsid w:val="001304C8"/>
    <w:rsid w:val="001C6B79"/>
    <w:rsid w:val="002446F1"/>
    <w:rsid w:val="00253D2D"/>
    <w:rsid w:val="00287546"/>
    <w:rsid w:val="002A1E95"/>
    <w:rsid w:val="002C48D1"/>
    <w:rsid w:val="0038146B"/>
    <w:rsid w:val="00391770"/>
    <w:rsid w:val="00395CE8"/>
    <w:rsid w:val="003B3CF7"/>
    <w:rsid w:val="003F4003"/>
    <w:rsid w:val="004877CA"/>
    <w:rsid w:val="00590AE9"/>
    <w:rsid w:val="00605FBD"/>
    <w:rsid w:val="006F20EB"/>
    <w:rsid w:val="00747DC2"/>
    <w:rsid w:val="00853153"/>
    <w:rsid w:val="008B17DC"/>
    <w:rsid w:val="008C5F8D"/>
    <w:rsid w:val="008D3E8A"/>
    <w:rsid w:val="00A74CAC"/>
    <w:rsid w:val="00A825DF"/>
    <w:rsid w:val="00A83822"/>
    <w:rsid w:val="00AC64B4"/>
    <w:rsid w:val="00AE2AEA"/>
    <w:rsid w:val="00B2068C"/>
    <w:rsid w:val="00C06B3F"/>
    <w:rsid w:val="00C133FC"/>
    <w:rsid w:val="00D003FB"/>
    <w:rsid w:val="00D2207A"/>
    <w:rsid w:val="00DF1F5C"/>
    <w:rsid w:val="00E3027C"/>
    <w:rsid w:val="00EB047B"/>
    <w:rsid w:val="00EB2216"/>
    <w:rsid w:val="00F31817"/>
    <w:rsid w:val="00F53760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0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0EB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sid w:val="00AC64B4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853153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53153"/>
    <w:rPr>
      <w:rFonts w:cs="Times New Roman"/>
      <w:bCs/>
      <w:color w:val="106BBE"/>
    </w:rPr>
  </w:style>
  <w:style w:type="paragraph" w:styleId="ListParagraph">
    <w:name w:val="List Paragraph"/>
    <w:basedOn w:val="Normal"/>
    <w:uiPriority w:val="99"/>
    <w:qFormat/>
    <w:rsid w:val="00AE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hyperlink" Target="garantF1://4480792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Людмила Викторовна Сидорова</dc:creator>
  <cp:keywords/>
  <dc:description/>
  <cp:lastModifiedBy>1</cp:lastModifiedBy>
  <cp:revision>2</cp:revision>
  <cp:lastPrinted>2020-04-23T13:45:00Z</cp:lastPrinted>
  <dcterms:created xsi:type="dcterms:W3CDTF">2020-05-06T13:13:00Z</dcterms:created>
  <dcterms:modified xsi:type="dcterms:W3CDTF">2020-05-06T13:13:00Z</dcterms:modified>
</cp:coreProperties>
</file>