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4" w:rsidRDefault="00FB1A94" w:rsidP="00CC244D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FB1A94" w:rsidRDefault="00FB1A94" w:rsidP="00CC244D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FB1A94" w:rsidRDefault="00FB1A94" w:rsidP="00CC244D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FB1A94" w:rsidRDefault="00FB1A94" w:rsidP="00CC244D">
      <w:pPr>
        <w:ind w:left="-284" w:right="-284"/>
        <w:jc w:val="center"/>
        <w:rPr>
          <w:sz w:val="32"/>
          <w:szCs w:val="32"/>
        </w:rPr>
      </w:pPr>
    </w:p>
    <w:p w:rsidR="00FB1A94" w:rsidRDefault="00FB1A94" w:rsidP="00CC244D">
      <w:pPr>
        <w:ind w:left="-284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1A94" w:rsidRDefault="00FB1A94" w:rsidP="00CC244D">
      <w:pPr>
        <w:ind w:left="-284" w:right="-284"/>
        <w:jc w:val="center"/>
        <w:rPr>
          <w:b/>
          <w:sz w:val="36"/>
          <w:szCs w:val="36"/>
        </w:rPr>
      </w:pPr>
    </w:p>
    <w:p w:rsidR="00FB1A94" w:rsidRPr="00871695" w:rsidRDefault="00FB1A94" w:rsidP="00CC244D">
      <w:pPr>
        <w:ind w:left="-284" w:right="-284"/>
        <w:jc w:val="both"/>
        <w:rPr>
          <w:sz w:val="32"/>
          <w:szCs w:val="32"/>
        </w:rPr>
      </w:pPr>
      <w:r w:rsidRPr="00871695">
        <w:rPr>
          <w:sz w:val="32"/>
          <w:szCs w:val="32"/>
        </w:rPr>
        <w:t xml:space="preserve"> 05.12.2019                                                              </w:t>
      </w:r>
      <w:r>
        <w:rPr>
          <w:sz w:val="32"/>
          <w:szCs w:val="32"/>
        </w:rPr>
        <w:t xml:space="preserve">                    </w:t>
      </w:r>
      <w:r w:rsidRPr="00871695">
        <w:rPr>
          <w:sz w:val="32"/>
          <w:szCs w:val="32"/>
        </w:rPr>
        <w:t xml:space="preserve">   № 802</w:t>
      </w:r>
    </w:p>
    <w:p w:rsidR="00FB1A94" w:rsidRDefault="00FB1A94" w:rsidP="00CC244D">
      <w:pPr>
        <w:ind w:left="-284" w:righ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1A94" w:rsidRDefault="00FB1A94" w:rsidP="00CC244D">
      <w:pPr>
        <w:ind w:left="-284" w:right="-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FB1A94" w:rsidRDefault="00FB1A94" w:rsidP="00CC244D">
      <w:pPr>
        <w:ind w:left="-284" w:right="-284"/>
        <w:jc w:val="both"/>
        <w:rPr>
          <w:sz w:val="28"/>
          <w:szCs w:val="28"/>
        </w:rPr>
      </w:pPr>
    </w:p>
    <w:p w:rsidR="00FB1A94" w:rsidRDefault="00FB1A94" w:rsidP="00CC244D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коллегиального совещательного органа (штаба народной дружины)  в Рузаевском муниципальном районе</w:t>
      </w:r>
    </w:p>
    <w:p w:rsidR="00FB1A94" w:rsidRDefault="00FB1A94" w:rsidP="00CC244D">
      <w:pPr>
        <w:ind w:left="-284" w:right="-284"/>
        <w:jc w:val="center"/>
        <w:rPr>
          <w:b/>
          <w:sz w:val="28"/>
          <w:szCs w:val="28"/>
        </w:rPr>
      </w:pPr>
    </w:p>
    <w:p w:rsidR="00FB1A94" w:rsidRDefault="00FB1A94" w:rsidP="00CC244D">
      <w:pPr>
        <w:ind w:left="-284" w:right="-284"/>
        <w:jc w:val="center"/>
        <w:rPr>
          <w:b/>
          <w:sz w:val="28"/>
          <w:szCs w:val="28"/>
        </w:rPr>
      </w:pPr>
    </w:p>
    <w:p w:rsidR="00FB1A94" w:rsidRDefault="00FB1A94" w:rsidP="00CC244D">
      <w:pPr>
        <w:pStyle w:val="ListParagraph"/>
        <w:ind w:left="-284" w:right="-284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>
        <w:rPr>
          <w:sz w:val="27"/>
          <w:szCs w:val="27"/>
        </w:rPr>
        <w:t xml:space="preserve">В соответствии с решением заседания Республиканского штаба по координации деятельности народных дружин на территории Республики Мордовия от 21.05.2019г.  № 1/19  </w:t>
      </w:r>
    </w:p>
    <w:p w:rsidR="00FB1A94" w:rsidRDefault="00FB1A94" w:rsidP="00CC244D">
      <w:pPr>
        <w:pStyle w:val="ListParagraph"/>
        <w:ind w:left="-284" w:right="-284"/>
        <w:jc w:val="both"/>
        <w:rPr>
          <w:sz w:val="27"/>
          <w:szCs w:val="27"/>
        </w:rPr>
      </w:pPr>
    </w:p>
    <w:p w:rsidR="00FB1A94" w:rsidRDefault="00FB1A94" w:rsidP="00CC244D">
      <w:pPr>
        <w:pStyle w:val="ListParagraph"/>
        <w:ind w:left="-284" w:right="-284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Рузаевского муниципального района Республики Мордовия</w:t>
      </w:r>
    </w:p>
    <w:p w:rsidR="00FB1A94" w:rsidRDefault="00FB1A94" w:rsidP="00CC244D">
      <w:pPr>
        <w:pStyle w:val="ListParagraph"/>
        <w:ind w:left="-284" w:right="-284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FB1A94" w:rsidRDefault="00FB1A94" w:rsidP="00CC244D">
      <w:pPr>
        <w:pStyle w:val="ListParagraph"/>
        <w:ind w:left="-284" w:right="-284"/>
        <w:jc w:val="both"/>
        <w:rPr>
          <w:sz w:val="28"/>
        </w:rPr>
      </w:pPr>
    </w:p>
    <w:p w:rsidR="00FB1A94" w:rsidRDefault="00FB1A94" w:rsidP="00CC244D">
      <w:pPr>
        <w:pStyle w:val="ListParagraph"/>
        <w:ind w:left="-284" w:righ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Создать в Рузаевском муниципальном районе коллегиальный совещательный орган (штаб народных дружин), обеспечивающий взаимодействие и координацию деятельности народных дружин в районе. 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2.Утвердить состав коллегиального совещательного органа (штаб народных дружин) в составе: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Алюков О.К., начальник ОУУП и ПДН ОМВД России по Рузаевскому муниципальному району;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Карпунькин В.В., директор МАУ «Центр молодежной политики и туризма»;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Нестеркин И.С., командир народной дружины «Правопорядок»;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Репин А.В., заместитель начальника полиции по ООП ОМВД России по Рузаевскому муниципальному району;</w:t>
      </w:r>
    </w:p>
    <w:p w:rsidR="00FB1A94" w:rsidRDefault="00FB1A94" w:rsidP="00CC244D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Рогов Е.В., заместитель Главы Рузаевского муниципального района - начальник отдела общественной безопасности.</w:t>
      </w:r>
    </w:p>
    <w:p w:rsidR="00FB1A94" w:rsidRDefault="00FB1A94" w:rsidP="00CC244D">
      <w:pPr>
        <w:tabs>
          <w:tab w:val="left" w:pos="-284"/>
          <w:tab w:val="left" w:pos="0"/>
          <w:tab w:val="left" w:pos="1080"/>
        </w:tabs>
        <w:ind w:left="-284"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3. Контроль за исполнением настоящего постановления возложить на заместителя Главы Рузаевского муниципального района - начальника отдела общественной безопасности Рогова Е.В.</w:t>
      </w:r>
    </w:p>
    <w:p w:rsidR="00FB1A94" w:rsidRDefault="00FB1A94" w:rsidP="00CC244D">
      <w:pPr>
        <w:ind w:left="-284" w:right="-284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4. Настоящее постановление 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7"/>
          <w:szCs w:val="27"/>
          <w:u w:val="single"/>
          <w:lang w:val="en-US"/>
        </w:rPr>
        <w:t>www</w:t>
      </w:r>
      <w:r>
        <w:rPr>
          <w:sz w:val="27"/>
          <w:szCs w:val="27"/>
          <w:u w:val="single"/>
        </w:rPr>
        <w:t>.</w:t>
      </w:r>
      <w:r>
        <w:rPr>
          <w:sz w:val="27"/>
          <w:szCs w:val="27"/>
          <w:u w:val="single"/>
          <w:lang w:val="en-US"/>
        </w:rPr>
        <w:t>ruzaevka</w:t>
      </w:r>
      <w:r>
        <w:rPr>
          <w:sz w:val="27"/>
          <w:szCs w:val="27"/>
          <w:u w:val="single"/>
        </w:rPr>
        <w:t>-</w:t>
      </w:r>
      <w:r>
        <w:rPr>
          <w:sz w:val="27"/>
          <w:szCs w:val="27"/>
          <w:u w:val="single"/>
          <w:lang w:val="en-US"/>
        </w:rPr>
        <w:t>rm</w:t>
      </w:r>
      <w:r>
        <w:rPr>
          <w:sz w:val="27"/>
          <w:szCs w:val="27"/>
          <w:u w:val="single"/>
        </w:rPr>
        <w:t>.</w:t>
      </w:r>
      <w:r>
        <w:rPr>
          <w:sz w:val="27"/>
          <w:szCs w:val="27"/>
          <w:u w:val="single"/>
          <w:lang w:val="en-US"/>
        </w:rPr>
        <w:t>ru</w:t>
      </w:r>
      <w:r>
        <w:rPr>
          <w:sz w:val="27"/>
          <w:szCs w:val="27"/>
          <w:u w:val="single"/>
        </w:rPr>
        <w:t xml:space="preserve">.  </w:t>
      </w:r>
    </w:p>
    <w:p w:rsidR="00FB1A94" w:rsidRDefault="00FB1A94" w:rsidP="00CC244D">
      <w:pPr>
        <w:ind w:left="-284" w:right="-284"/>
        <w:jc w:val="both"/>
        <w:rPr>
          <w:sz w:val="28"/>
          <w:szCs w:val="28"/>
        </w:rPr>
      </w:pPr>
    </w:p>
    <w:p w:rsidR="00FB1A94" w:rsidRDefault="00FB1A94" w:rsidP="00CC244D">
      <w:pPr>
        <w:ind w:left="-284" w:right="-284"/>
        <w:jc w:val="both"/>
        <w:rPr>
          <w:sz w:val="28"/>
          <w:szCs w:val="28"/>
        </w:rPr>
      </w:pPr>
    </w:p>
    <w:p w:rsidR="00FB1A94" w:rsidRDefault="00FB1A94" w:rsidP="00CC244D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FB1A94" w:rsidRDefault="00FB1A94" w:rsidP="00871695">
      <w:pPr>
        <w:ind w:left="-284" w:right="-284"/>
        <w:jc w:val="both"/>
      </w:pPr>
      <w:r>
        <w:rPr>
          <w:sz w:val="28"/>
          <w:szCs w:val="28"/>
        </w:rPr>
        <w:t>муниципального района                                                                       В.Ю. Кормилицын</w:t>
      </w:r>
      <w:bookmarkStart w:id="0" w:name="_GoBack"/>
      <w:bookmarkEnd w:id="0"/>
    </w:p>
    <w:sectPr w:rsidR="00FB1A94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EE"/>
    <w:rsid w:val="005E79CA"/>
    <w:rsid w:val="006C0A6D"/>
    <w:rsid w:val="006F33EF"/>
    <w:rsid w:val="00856AEE"/>
    <w:rsid w:val="00871695"/>
    <w:rsid w:val="00CC244D"/>
    <w:rsid w:val="00D43AAC"/>
    <w:rsid w:val="00D456F7"/>
    <w:rsid w:val="00EB7748"/>
    <w:rsid w:val="00F36DD6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44D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uiPriority w:val="99"/>
    <w:rsid w:val="00CC244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1598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2019-12-06T06:19:00Z</dcterms:created>
  <dcterms:modified xsi:type="dcterms:W3CDTF">2019-12-06T09:59:00Z</dcterms:modified>
</cp:coreProperties>
</file>