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B1" w:rsidRDefault="007F76B1" w:rsidP="00167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</w:t>
      </w:r>
    </w:p>
    <w:p w:rsidR="007F76B1" w:rsidRDefault="007F76B1" w:rsidP="001675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F76B1" w:rsidRDefault="007F76B1" w:rsidP="0016759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7F76B1" w:rsidRPr="00167593" w:rsidRDefault="007F76B1" w:rsidP="00167593">
      <w:pPr>
        <w:jc w:val="center"/>
        <w:rPr>
          <w:sz w:val="28"/>
          <w:szCs w:val="28"/>
        </w:rPr>
      </w:pPr>
    </w:p>
    <w:p w:rsidR="007F76B1" w:rsidRPr="00167593" w:rsidRDefault="007F76B1" w:rsidP="00167593">
      <w:pPr>
        <w:jc w:val="center"/>
        <w:rPr>
          <w:b/>
          <w:sz w:val="28"/>
          <w:szCs w:val="28"/>
        </w:rPr>
      </w:pPr>
      <w:r w:rsidRPr="0016759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Е</w:t>
      </w:r>
    </w:p>
    <w:p w:rsidR="007F76B1" w:rsidRPr="008C4BC7" w:rsidRDefault="007F76B1" w:rsidP="00167593">
      <w:pPr>
        <w:jc w:val="center"/>
        <w:rPr>
          <w:b/>
          <w:sz w:val="36"/>
          <w:szCs w:val="36"/>
        </w:rPr>
      </w:pPr>
    </w:p>
    <w:p w:rsidR="007F76B1" w:rsidRDefault="007F76B1" w:rsidP="00167593">
      <w:pPr>
        <w:rPr>
          <w:sz w:val="28"/>
          <w:szCs w:val="28"/>
        </w:rPr>
      </w:pPr>
      <w:r>
        <w:rPr>
          <w:sz w:val="28"/>
          <w:szCs w:val="28"/>
        </w:rPr>
        <w:tab/>
        <w:t>31.08.2022                                                                                       №  551</w:t>
      </w:r>
    </w:p>
    <w:p w:rsidR="007F76B1" w:rsidRDefault="007F76B1"/>
    <w:p w:rsidR="007F76B1" w:rsidRDefault="007F76B1" w:rsidP="00167593">
      <w:pPr>
        <w:jc w:val="center"/>
      </w:pPr>
    </w:p>
    <w:p w:rsidR="007F76B1" w:rsidRDefault="007F76B1" w:rsidP="0016759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2B3DDC">
        <w:rPr>
          <w:b/>
          <w:sz w:val="28"/>
          <w:szCs w:val="28"/>
        </w:rPr>
        <w:t>График патрулирования территорий сельских поселений Рузаевского муниципального района Республики Мордовия</w:t>
      </w:r>
      <w:r>
        <w:rPr>
          <w:b/>
          <w:sz w:val="28"/>
          <w:szCs w:val="28"/>
        </w:rPr>
        <w:t>, утвержденный постановлением Администрации Рузаевского муниципального района Республики Мордовия от 28.04</w:t>
      </w:r>
      <w:r w:rsidRPr="00167593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№ 275</w:t>
      </w:r>
      <w:r>
        <w:rPr>
          <w:b/>
          <w:sz w:val="28"/>
          <w:szCs w:val="28"/>
        </w:rPr>
        <w:t xml:space="preserve">  </w:t>
      </w:r>
    </w:p>
    <w:p w:rsidR="007F76B1" w:rsidRDefault="007F76B1"/>
    <w:p w:rsidR="007F76B1" w:rsidRDefault="007F76B1" w:rsidP="00167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предварительного прогноза метеоусловий на август 2022 года, связанных с повышением температуры атмосферного воздуха, и в целях снижения пожаров в населенных пунктах и лесных массивах Рузаевского муниципального района</w:t>
      </w:r>
    </w:p>
    <w:p w:rsidR="007F76B1" w:rsidRDefault="007F76B1" w:rsidP="00167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Администрация Рузаевского муниципального района Республики Мордовия п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т:</w:t>
      </w:r>
    </w:p>
    <w:p w:rsidR="007F76B1" w:rsidRDefault="007F76B1" w:rsidP="00167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2B3DDC">
        <w:rPr>
          <w:sz w:val="28"/>
          <w:szCs w:val="28"/>
        </w:rPr>
        <w:t>График патрулирования территорий сельских поселений Рузаевского муниципального района Республики Мордовия</w:t>
      </w:r>
      <w:r>
        <w:rPr>
          <w:sz w:val="28"/>
          <w:szCs w:val="28"/>
        </w:rPr>
        <w:t>,</w:t>
      </w:r>
      <w:r w:rsidRPr="002B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</w:t>
      </w:r>
      <w:r w:rsidRPr="00874E97">
        <w:rPr>
          <w:sz w:val="28"/>
          <w:szCs w:val="28"/>
        </w:rPr>
        <w:t>Администрации Рузаевского муниципального района Республи</w:t>
      </w:r>
      <w:r>
        <w:rPr>
          <w:sz w:val="28"/>
          <w:szCs w:val="28"/>
        </w:rPr>
        <w:t>ки Мордовия от 28.04.2022 № 275 (с изменениями от 02.06.2022 №326, от 01.07.2022 №400, от 19.08.2022 №529),</w:t>
      </w:r>
      <w:r w:rsidRPr="00874E97">
        <w:rPr>
          <w:sz w:val="28"/>
          <w:szCs w:val="28"/>
        </w:rPr>
        <w:t xml:space="preserve"> </w:t>
      </w:r>
      <w:r w:rsidRPr="00E21733">
        <w:rPr>
          <w:sz w:val="28"/>
          <w:szCs w:val="28"/>
        </w:rPr>
        <w:t>изложи</w:t>
      </w:r>
      <w:r>
        <w:rPr>
          <w:sz w:val="28"/>
          <w:szCs w:val="28"/>
        </w:rPr>
        <w:t>в его</w:t>
      </w:r>
      <w:r w:rsidRPr="00E217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прилагаемой редакции</w:t>
      </w:r>
      <w:r w:rsidRPr="00E21733">
        <w:rPr>
          <w:sz w:val="28"/>
          <w:szCs w:val="28"/>
        </w:rPr>
        <w:t>.</w:t>
      </w:r>
    </w:p>
    <w:p w:rsidR="007F76B1" w:rsidRDefault="007F76B1" w:rsidP="00E217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1733">
        <w:rPr>
          <w:sz w:val="28"/>
          <w:szCs w:val="28"/>
        </w:rPr>
        <w:t xml:space="preserve"> </w:t>
      </w:r>
      <w:r w:rsidRPr="00874E97">
        <w:rPr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7F76B1" w:rsidRDefault="007F76B1" w:rsidP="00E21733">
      <w:pPr>
        <w:ind w:firstLine="540"/>
        <w:jc w:val="both"/>
        <w:rPr>
          <w:sz w:val="28"/>
          <w:szCs w:val="28"/>
        </w:rPr>
      </w:pPr>
    </w:p>
    <w:p w:rsidR="007F76B1" w:rsidRDefault="007F76B1" w:rsidP="00E21733">
      <w:pPr>
        <w:ind w:firstLine="540"/>
        <w:jc w:val="both"/>
        <w:rPr>
          <w:sz w:val="28"/>
          <w:szCs w:val="28"/>
        </w:rPr>
      </w:pPr>
    </w:p>
    <w:p w:rsidR="007F76B1" w:rsidRPr="00874E97" w:rsidRDefault="007F76B1" w:rsidP="00E21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74E97">
        <w:rPr>
          <w:sz w:val="28"/>
          <w:szCs w:val="28"/>
        </w:rPr>
        <w:t xml:space="preserve">Рузаевского </w:t>
      </w:r>
    </w:p>
    <w:p w:rsidR="007F76B1" w:rsidRPr="00874E97" w:rsidRDefault="007F76B1" w:rsidP="00E21733">
      <w:pPr>
        <w:jc w:val="both"/>
        <w:rPr>
          <w:sz w:val="28"/>
          <w:szCs w:val="28"/>
        </w:rPr>
      </w:pPr>
      <w:r w:rsidRPr="00874E97">
        <w:rPr>
          <w:sz w:val="28"/>
          <w:szCs w:val="28"/>
        </w:rPr>
        <w:t>муниципального района</w:t>
      </w:r>
    </w:p>
    <w:p w:rsidR="007F76B1" w:rsidRDefault="007F76B1" w:rsidP="00E21733">
      <w:pPr>
        <w:jc w:val="both"/>
        <w:rPr>
          <w:sz w:val="28"/>
          <w:szCs w:val="28"/>
        </w:rPr>
      </w:pPr>
      <w:r w:rsidRPr="00874E97">
        <w:rPr>
          <w:sz w:val="28"/>
          <w:szCs w:val="28"/>
        </w:rPr>
        <w:t xml:space="preserve">Республики Мордовия                                        </w:t>
      </w:r>
      <w:r>
        <w:rPr>
          <w:sz w:val="28"/>
          <w:szCs w:val="28"/>
        </w:rPr>
        <w:t xml:space="preserve">                                 А.Б.Юткин</w:t>
      </w:r>
    </w:p>
    <w:p w:rsidR="007F76B1" w:rsidRDefault="007F76B1" w:rsidP="00E21733">
      <w:pPr>
        <w:jc w:val="both"/>
        <w:rPr>
          <w:sz w:val="28"/>
          <w:szCs w:val="28"/>
        </w:rPr>
      </w:pPr>
    </w:p>
    <w:p w:rsidR="007F76B1" w:rsidRDefault="007F76B1" w:rsidP="00E21733">
      <w:pPr>
        <w:jc w:val="both"/>
        <w:rPr>
          <w:sz w:val="28"/>
          <w:szCs w:val="28"/>
        </w:rPr>
      </w:pPr>
    </w:p>
    <w:p w:rsidR="007F76B1" w:rsidRDefault="007F76B1" w:rsidP="00E21733">
      <w:pPr>
        <w:jc w:val="both"/>
        <w:rPr>
          <w:sz w:val="28"/>
          <w:szCs w:val="28"/>
        </w:rPr>
      </w:pPr>
    </w:p>
    <w:p w:rsidR="007F76B1" w:rsidRDefault="007F76B1" w:rsidP="00167593">
      <w:pPr>
        <w:ind w:firstLine="540"/>
        <w:jc w:val="both"/>
        <w:rPr>
          <w:sz w:val="28"/>
          <w:szCs w:val="28"/>
        </w:rPr>
      </w:pPr>
    </w:p>
    <w:p w:rsidR="007F76B1" w:rsidRDefault="007F76B1" w:rsidP="00167593">
      <w:pPr>
        <w:ind w:firstLine="540"/>
        <w:jc w:val="both"/>
        <w:rPr>
          <w:sz w:val="28"/>
          <w:szCs w:val="28"/>
        </w:rPr>
      </w:pPr>
    </w:p>
    <w:p w:rsidR="007F76B1" w:rsidRDefault="007F76B1" w:rsidP="00167593">
      <w:pPr>
        <w:ind w:firstLine="540"/>
        <w:jc w:val="both"/>
        <w:rPr>
          <w:sz w:val="28"/>
          <w:szCs w:val="28"/>
        </w:rPr>
      </w:pPr>
    </w:p>
    <w:p w:rsidR="007F76B1" w:rsidRDefault="007F76B1" w:rsidP="00167593">
      <w:pPr>
        <w:ind w:firstLine="540"/>
        <w:jc w:val="both"/>
        <w:rPr>
          <w:sz w:val="28"/>
          <w:szCs w:val="28"/>
        </w:rPr>
      </w:pPr>
    </w:p>
    <w:p w:rsidR="007F76B1" w:rsidRDefault="007F76B1" w:rsidP="00167593">
      <w:pPr>
        <w:ind w:firstLine="540"/>
        <w:jc w:val="both"/>
        <w:rPr>
          <w:sz w:val="28"/>
          <w:szCs w:val="28"/>
        </w:rPr>
      </w:pPr>
    </w:p>
    <w:p w:rsidR="007F76B1" w:rsidRDefault="007F76B1" w:rsidP="00167593">
      <w:pPr>
        <w:ind w:firstLine="540"/>
        <w:jc w:val="both"/>
        <w:rPr>
          <w:sz w:val="28"/>
          <w:szCs w:val="28"/>
        </w:rPr>
      </w:pPr>
    </w:p>
    <w:p w:rsidR="007F76B1" w:rsidRDefault="007F76B1" w:rsidP="00167593">
      <w:pPr>
        <w:ind w:firstLine="540"/>
        <w:jc w:val="both"/>
        <w:rPr>
          <w:sz w:val="28"/>
          <w:szCs w:val="28"/>
        </w:rPr>
      </w:pPr>
    </w:p>
    <w:p w:rsidR="007F76B1" w:rsidRDefault="007F76B1" w:rsidP="00167593">
      <w:pPr>
        <w:ind w:firstLine="540"/>
        <w:jc w:val="both"/>
        <w:rPr>
          <w:sz w:val="28"/>
          <w:szCs w:val="28"/>
        </w:rPr>
      </w:pPr>
    </w:p>
    <w:p w:rsidR="007F76B1" w:rsidRDefault="007F76B1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 xml:space="preserve">Приложение </w:t>
      </w:r>
    </w:p>
    <w:p w:rsidR="007F76B1" w:rsidRDefault="007F76B1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</w:t>
      </w:r>
      <w:r w:rsidRPr="00E21733">
        <w:rPr>
          <w:bCs/>
          <w:sz w:val="28"/>
          <w:szCs w:val="28"/>
        </w:rPr>
        <w:t xml:space="preserve">Администрации </w:t>
      </w:r>
    </w:p>
    <w:p w:rsidR="007F76B1" w:rsidRPr="00E21733" w:rsidRDefault="007F76B1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 xml:space="preserve">Рузаевского муниципального района  </w:t>
      </w:r>
    </w:p>
    <w:p w:rsidR="007F76B1" w:rsidRPr="00E21733" w:rsidRDefault="007F76B1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>Республики Мордовия</w:t>
      </w:r>
    </w:p>
    <w:p w:rsidR="007F76B1" w:rsidRPr="00DF0A43" w:rsidRDefault="007F76B1" w:rsidP="00E21733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F0A4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31.08.2022</w:t>
      </w:r>
      <w:r w:rsidRPr="00DF0A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551</w:t>
      </w:r>
    </w:p>
    <w:p w:rsidR="007F76B1" w:rsidRPr="00E21733" w:rsidRDefault="007F76B1" w:rsidP="00E21733">
      <w:pPr>
        <w:jc w:val="right"/>
        <w:outlineLvl w:val="0"/>
      </w:pPr>
    </w:p>
    <w:p w:rsidR="007F76B1" w:rsidRPr="00E21733" w:rsidRDefault="007F76B1" w:rsidP="00E21733">
      <w:pPr>
        <w:jc w:val="center"/>
        <w:outlineLvl w:val="0"/>
        <w:rPr>
          <w:b/>
          <w:sz w:val="28"/>
          <w:szCs w:val="28"/>
        </w:rPr>
      </w:pPr>
      <w:r w:rsidRPr="00E21733">
        <w:rPr>
          <w:b/>
          <w:sz w:val="28"/>
          <w:szCs w:val="28"/>
        </w:rPr>
        <w:t xml:space="preserve">График патрулирования территорий сельских поселений </w:t>
      </w:r>
    </w:p>
    <w:p w:rsidR="007F76B1" w:rsidRDefault="007F76B1" w:rsidP="00E21733">
      <w:pPr>
        <w:jc w:val="center"/>
        <w:outlineLvl w:val="0"/>
        <w:rPr>
          <w:b/>
          <w:sz w:val="28"/>
          <w:szCs w:val="28"/>
        </w:rPr>
      </w:pPr>
      <w:r w:rsidRPr="00E21733">
        <w:rPr>
          <w:b/>
          <w:sz w:val="28"/>
          <w:szCs w:val="28"/>
        </w:rPr>
        <w:t>Рузаевского муниципального района Республики Мордовия.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4"/>
        <w:gridCol w:w="3111"/>
        <w:gridCol w:w="3130"/>
        <w:gridCol w:w="6"/>
      </w:tblGrid>
      <w:tr w:rsidR="007F76B1" w:rsidTr="00447847">
        <w:trPr>
          <w:gridAfter w:val="1"/>
          <w:wAfter w:w="6" w:type="dxa"/>
          <w:trHeight w:val="1048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2A6B53" w:rsidRDefault="007F76B1" w:rsidP="0012078F">
            <w:pPr>
              <w:jc w:val="center"/>
              <w:outlineLvl w:val="0"/>
              <w:rPr>
                <w:b/>
              </w:rPr>
            </w:pPr>
            <w:r w:rsidRPr="002A6B53">
              <w:rPr>
                <w:b/>
              </w:rPr>
              <w:t>Дата проведения патрулирования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2A6B53" w:rsidRDefault="007F76B1" w:rsidP="0012078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Сотрудник А</w:t>
            </w:r>
            <w:r w:rsidRPr="002A6B53">
              <w:rPr>
                <w:b/>
              </w:rPr>
              <w:t>дминистрации Ру</w:t>
            </w:r>
            <w:r>
              <w:rPr>
                <w:b/>
              </w:rPr>
              <w:t>заевского муниципального района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2A6B53" w:rsidRDefault="007F76B1" w:rsidP="0012078F">
            <w:pPr>
              <w:jc w:val="center"/>
              <w:outlineLvl w:val="0"/>
              <w:rPr>
                <w:b/>
              </w:rPr>
            </w:pPr>
            <w:r w:rsidRPr="002A6B53">
              <w:rPr>
                <w:b/>
              </w:rPr>
              <w:t>Должность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01.05.2022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Ларькова Л.А.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02.05.2022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 xml:space="preserve">Глава сельского поселения 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Default="007F76B1" w:rsidP="00537C81">
            <w:pPr>
              <w:jc w:val="center"/>
              <w:outlineLvl w:val="0"/>
            </w:pPr>
            <w:r>
              <w:t xml:space="preserve">(по согласованию), заместитель Главы администрации сельского поселения </w:t>
            </w:r>
          </w:p>
          <w:p w:rsidR="007F76B1" w:rsidRDefault="007F76B1" w:rsidP="00537C81">
            <w:pPr>
              <w:jc w:val="center"/>
              <w:outlineLvl w:val="0"/>
            </w:pPr>
            <w:r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>03.05.2022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Default="007F76B1" w:rsidP="00537C81">
            <w:pPr>
              <w:jc w:val="center"/>
              <w:outlineLvl w:val="0"/>
            </w:pPr>
            <w:r>
              <w:t xml:space="preserve">(по согласованию), заместитель Главы администрации сельского поселения </w:t>
            </w:r>
          </w:p>
          <w:p w:rsidR="007F76B1" w:rsidRDefault="007F76B1" w:rsidP="00537C81">
            <w:pPr>
              <w:jc w:val="center"/>
              <w:outlineLvl w:val="0"/>
            </w:pPr>
            <w:r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 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>04.05.2022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Хацюр И.А.</w:t>
            </w:r>
          </w:p>
          <w:p w:rsidR="007F76B1" w:rsidRDefault="007F76B1" w:rsidP="0012078F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05.05.2022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Рогов Е.В.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>
              <w:t xml:space="preserve">Начальник управления общественной безопасности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>06.05.2022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Каштанов Ю.А.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>
              <w:t xml:space="preserve">Консультант управления общественной безопасности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>07.05.2022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Старцев П.С.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>
              <w:t xml:space="preserve">Заместитель начальника юридического управления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>08.05.2022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 xml:space="preserve">Главный специалист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Default="007F76B1" w:rsidP="00537C81">
            <w:pPr>
              <w:jc w:val="center"/>
              <w:outlineLvl w:val="0"/>
            </w:pPr>
            <w:r>
              <w:t xml:space="preserve">(по согласованию), заместитель Главы администрации сельского поселения </w:t>
            </w:r>
          </w:p>
          <w:p w:rsidR="007F76B1" w:rsidRDefault="007F76B1" w:rsidP="00537C81">
            <w:pPr>
              <w:jc w:val="center"/>
              <w:outlineLvl w:val="0"/>
            </w:pPr>
            <w:r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 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>09.05.2022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Ларькова Л.А.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>10.05.2022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>14.05.2022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Рычов А.А.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>
              <w:t xml:space="preserve">Секретарь административной комиссии- главный специалист управления общественной безопасности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>21.05.2022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Ларькова Л.А.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7F76B1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7C81">
            <w:pPr>
              <w:jc w:val="center"/>
              <w:outlineLvl w:val="0"/>
            </w:pPr>
            <w:r>
              <w:t>28.05.2022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12078F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7F76B1" w:rsidRPr="00E21733" w:rsidTr="00537C81">
        <w:trPr>
          <w:trHeight w:val="699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  <w:rPr>
                <w:b/>
              </w:rPr>
            </w:pPr>
            <w:r w:rsidRPr="00E21733">
              <w:t>04.06.2022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  <w:rPr>
                <w:b/>
              </w:rPr>
            </w:pPr>
            <w:r w:rsidRPr="00E21733">
              <w:t>Рогов Е.В.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>Начальник управления обществе</w:t>
            </w:r>
            <w:r>
              <w:t xml:space="preserve">нной безопасности Администрации </w:t>
            </w:r>
            <w:r w:rsidRPr="00E21733">
              <w:t xml:space="preserve">Рузаевского муниципального района; Глава сельского поселения 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Default="007F76B1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  <w:r>
              <w:t xml:space="preserve">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  <w:rPr>
                <w:b/>
              </w:rPr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 w:rsidRPr="00E21733">
              <w:t>11.06.2022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>Репьева М.Г.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Главный специалист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</w:t>
            </w:r>
            <w:r>
              <w:t>С России по РМ (по согласованию)</w:t>
            </w:r>
          </w:p>
        </w:tc>
      </w:tr>
      <w:tr w:rsidR="007F76B1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>12.06.2022г.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>Мухаева Д.Р.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согласованию),</w:t>
            </w:r>
          </w:p>
        </w:tc>
      </w:tr>
      <w:tr w:rsidR="007F76B1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537C81">
            <w:pPr>
              <w:jc w:val="center"/>
              <w:outlineLvl w:val="0"/>
            </w:pPr>
            <w:r w:rsidRPr="00E21733">
              <w:t>13.06.2022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>Ларькова Л.А.</w:t>
            </w:r>
          </w:p>
          <w:p w:rsidR="007F76B1" w:rsidRPr="00E21733" w:rsidRDefault="007F76B1" w:rsidP="0012078F">
            <w:pPr>
              <w:jc w:val="center"/>
              <w:outlineLvl w:val="0"/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согласованию),</w:t>
            </w:r>
          </w:p>
        </w:tc>
      </w:tr>
      <w:tr w:rsidR="007F76B1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>18.06.2022г.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>Каштанов Ю.А.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Консультант управления общественной безопасности Администрации Рузаевского муниципального района; Глава сельского поселения 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>25.06.2022г.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>Старцев П.С.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Заместитель начальника юридического управления Администрации Рузаевского муниципального района; Глава сельского поселения 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  <w:trHeight w:val="1048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E21733">
            <w:pPr>
              <w:jc w:val="center"/>
              <w:outlineLvl w:val="0"/>
              <w:rPr>
                <w:b/>
              </w:rPr>
            </w:pPr>
            <w:r w:rsidRPr="00E21733">
              <w:t>0</w:t>
            </w:r>
            <w:r>
              <w:t>2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0D0593">
            <w:pPr>
              <w:jc w:val="center"/>
              <w:outlineLvl w:val="0"/>
            </w:pPr>
            <w:r w:rsidRPr="00E21733">
              <w:t>Ларькова Л.А.</w:t>
            </w:r>
          </w:p>
          <w:p w:rsidR="007F76B1" w:rsidRPr="00E21733" w:rsidRDefault="007F76B1" w:rsidP="00E2173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0D0593">
            <w:pPr>
              <w:jc w:val="center"/>
              <w:outlineLvl w:val="0"/>
            </w:pPr>
            <w:r w:rsidRPr="00E21733"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7F76B1" w:rsidRPr="00E21733" w:rsidRDefault="007F76B1" w:rsidP="000D059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0D059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0D059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0D059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  <w:p w:rsidR="007F76B1" w:rsidRPr="00E21733" w:rsidRDefault="007F76B1" w:rsidP="00E21733">
            <w:pPr>
              <w:jc w:val="center"/>
              <w:outlineLvl w:val="0"/>
              <w:rPr>
                <w:b/>
              </w:rPr>
            </w:pP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0D0593">
            <w:pPr>
              <w:jc w:val="center"/>
              <w:outlineLvl w:val="0"/>
            </w:pPr>
            <w:r>
              <w:t>09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E21733">
            <w:pPr>
              <w:jc w:val="center"/>
              <w:outlineLvl w:val="0"/>
            </w:pPr>
            <w:r w:rsidRPr="00E21733"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Главный специалист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</w:t>
            </w:r>
            <w:r>
              <w:t>С России по РМ(по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0D0593">
            <w:pPr>
              <w:jc w:val="center"/>
              <w:outlineLvl w:val="0"/>
            </w:pPr>
            <w:r>
              <w:t>23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E21733">
            <w:pPr>
              <w:jc w:val="center"/>
              <w:outlineLvl w:val="0"/>
            </w:pPr>
            <w:r w:rsidRPr="00E21733"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0D0593">
            <w:pPr>
              <w:jc w:val="center"/>
              <w:outlineLvl w:val="0"/>
            </w:pPr>
            <w:r>
              <w:t>30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E21733">
            <w:pPr>
              <w:jc w:val="center"/>
              <w:outlineLvl w:val="0"/>
            </w:pPr>
            <w:r>
              <w:t>Рогов Е.В.</w:t>
            </w:r>
          </w:p>
          <w:p w:rsidR="007F76B1" w:rsidRPr="00E21733" w:rsidRDefault="007F76B1" w:rsidP="00E21733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0D0593">
            <w:pPr>
              <w:jc w:val="center"/>
              <w:outlineLvl w:val="0"/>
            </w:pPr>
            <w:r w:rsidRPr="00E21733">
              <w:t>Начальник управления обществе</w:t>
            </w:r>
            <w:r>
              <w:t xml:space="preserve">нной безопасности Администрации </w:t>
            </w:r>
            <w:r w:rsidRPr="00E21733">
              <w:t xml:space="preserve">Рузаевского муниципального района; Глава сельского поселения (по согласованию), </w:t>
            </w:r>
          </w:p>
          <w:p w:rsidR="007F76B1" w:rsidRPr="00E21733" w:rsidRDefault="007F76B1" w:rsidP="000D059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Default="007F76B1" w:rsidP="000D059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  <w:r>
              <w:t xml:space="preserve"> </w:t>
            </w:r>
          </w:p>
          <w:p w:rsidR="007F76B1" w:rsidRPr="00E21733" w:rsidRDefault="007F76B1" w:rsidP="000D059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0D0593">
            <w:pPr>
              <w:jc w:val="center"/>
              <w:outlineLvl w:val="0"/>
            </w:pPr>
            <w:r>
              <w:t>06</w:t>
            </w:r>
            <w:r w:rsidRPr="00E21733">
              <w:t>.0</w:t>
            </w:r>
            <w:r>
              <w:t>8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E21733">
            <w:pPr>
              <w:jc w:val="center"/>
              <w:outlineLvl w:val="0"/>
            </w:pPr>
            <w:r w:rsidRPr="00E21733">
              <w:t>Каштанов Ю.А.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Консультант управления общественной безопасности Администрации Рузаевского муниципального района; Глава сельского поселения (по согласованию),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0D059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D0593">
            <w:pPr>
              <w:jc w:val="center"/>
              <w:outlineLvl w:val="0"/>
            </w:pPr>
            <w:r>
              <w:t>13</w:t>
            </w:r>
            <w:r w:rsidRPr="00E21733">
              <w:t>.0</w:t>
            </w:r>
            <w:r>
              <w:t>8</w:t>
            </w:r>
            <w:r w:rsidRPr="00E21733">
              <w:t>.2022г. 14:00-17:00</w:t>
            </w: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Default="007F76B1" w:rsidP="000D0593">
            <w:pPr>
              <w:jc w:val="center"/>
              <w:outlineLvl w:val="0"/>
            </w:pPr>
          </w:p>
          <w:p w:rsidR="007F76B1" w:rsidRPr="00E21733" w:rsidRDefault="007F76B1" w:rsidP="000D0593">
            <w:pPr>
              <w:jc w:val="center"/>
              <w:outlineLvl w:val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E21733">
            <w:pPr>
              <w:jc w:val="center"/>
              <w:outlineLvl w:val="0"/>
            </w:pPr>
            <w:r w:rsidRPr="00E21733">
              <w:t>Старцев П.С.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E21733">
            <w:pPr>
              <w:jc w:val="center"/>
              <w:outlineLvl w:val="0"/>
            </w:pPr>
            <w:r w:rsidRPr="00E21733">
              <w:t xml:space="preserve">Заместитель начальника юридического управления Администрации Рузаевского муниципального района;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D0593">
            <w:pPr>
              <w:jc w:val="center"/>
              <w:outlineLvl w:val="0"/>
            </w:pPr>
            <w:r>
              <w:t xml:space="preserve"> с 8.00 20.08.2022г. до 8.00 21.08.2022г.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E21733">
            <w:pPr>
              <w:jc w:val="center"/>
              <w:outlineLvl w:val="0"/>
            </w:pPr>
            <w:r>
              <w:t>Горшков С.В.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D0593">
            <w:pPr>
              <w:jc w:val="center"/>
              <w:outlineLvl w:val="0"/>
            </w:pPr>
            <w:r>
              <w:t>Заместитель Главы района – начальник управления по работе с АПК, ЛПХ и сельскими поселениями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D0593">
            <w:pPr>
              <w:jc w:val="center"/>
              <w:outlineLvl w:val="0"/>
            </w:pPr>
            <w:r>
              <w:t xml:space="preserve"> 20</w:t>
            </w:r>
            <w:r w:rsidRPr="00E21733">
              <w:t>.0</w:t>
            </w:r>
            <w:r>
              <w:t>8</w:t>
            </w:r>
            <w:r w:rsidRPr="00E21733">
              <w:t>.2022г. 14:00-17:00</w:t>
            </w:r>
          </w:p>
          <w:p w:rsidR="007F76B1" w:rsidRPr="00E21733" w:rsidRDefault="007F76B1" w:rsidP="000D0593">
            <w:pPr>
              <w:jc w:val="center"/>
              <w:outlineLvl w:val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E21733">
            <w:pPr>
              <w:jc w:val="center"/>
              <w:outlineLvl w:val="0"/>
            </w:pPr>
            <w:r>
              <w:t>Рычов А.А.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0D0593">
            <w:pPr>
              <w:jc w:val="center"/>
              <w:outlineLvl w:val="0"/>
            </w:pPr>
            <w:r>
              <w:t>Секретарь административной комиссии- главный специалист управления общественной безопасности Администрации Рузаевского муниципального района;</w:t>
            </w:r>
            <w:r w:rsidRPr="00E21733">
              <w:t xml:space="preserve"> Глава сельского поселения (по согласованию), </w:t>
            </w:r>
          </w:p>
          <w:p w:rsidR="007F76B1" w:rsidRPr="00E21733" w:rsidRDefault="007F76B1" w:rsidP="000D059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0D059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0D059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D0593">
            <w:pPr>
              <w:jc w:val="center"/>
              <w:outlineLvl w:val="0"/>
            </w:pPr>
            <w:r>
              <w:t>с 8.00 21.08.2022г. до 8.00 22.08.2022г.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D0593">
            <w:pPr>
              <w:jc w:val="center"/>
              <w:outlineLvl w:val="0"/>
            </w:pPr>
            <w:r>
              <w:t>Чавкин В.Г.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CF364D">
            <w:pPr>
              <w:jc w:val="center"/>
              <w:outlineLvl w:val="0"/>
            </w:pPr>
            <w:r>
              <w:t>Первый заместитель Главы Рузаевского муниципального района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D1E5F">
            <w:pPr>
              <w:jc w:val="center"/>
              <w:outlineLvl w:val="0"/>
            </w:pPr>
            <w:r>
              <w:t xml:space="preserve"> 21</w:t>
            </w:r>
            <w:r w:rsidRPr="00E21733">
              <w:t>.0</w:t>
            </w:r>
            <w:r>
              <w:t>8</w:t>
            </w:r>
            <w:r w:rsidRPr="00E21733">
              <w:t xml:space="preserve">.2022г. </w:t>
            </w:r>
            <w:r>
              <w:t xml:space="preserve"> с 8.00 до 10.00; с 15.00 до 17.00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D1E5F">
            <w:pPr>
              <w:jc w:val="center"/>
              <w:outlineLvl w:val="0"/>
            </w:pPr>
            <w:r>
              <w:t xml:space="preserve">Кичимов В.В.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D1E5F">
            <w:pPr>
              <w:jc w:val="center"/>
              <w:outlineLvl w:val="0"/>
            </w:pPr>
            <w:r>
              <w:t xml:space="preserve">Начальник отдела ЕДДС МАУ «Специальный центр обслуживания» (по согласованию); </w:t>
            </w:r>
          </w:p>
          <w:p w:rsidR="007F76B1" w:rsidRDefault="007F76B1" w:rsidP="00AD1E5F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AD1E5F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AD1E5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AD1E5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AD1E5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AD1E5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с 8.00 22.08.2022г. до 8.00 23.08.2022г.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Чавкин В.Г.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Первый заместитель Главы Рузаевского муниципального района;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7975EF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с 8.00 23.08.2022г. до 8.00 24.08.2022г.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Орехов А.В.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Заместитель Главы района – начальник управления экономического анализа и прогнозирования;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7975EF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с 8.00 24.08.2022г. до 8.00 25.08.2022г.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Рогов Е.В.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4B3561">
            <w:pPr>
              <w:jc w:val="center"/>
              <w:outlineLvl w:val="0"/>
            </w:pPr>
            <w:r>
              <w:t>Начальник управления общественной безопасности;</w:t>
            </w:r>
          </w:p>
          <w:p w:rsidR="007F76B1" w:rsidRPr="00E21733" w:rsidRDefault="007F76B1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4B3561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4B3561">
            <w:pPr>
              <w:jc w:val="center"/>
              <w:outlineLvl w:val="0"/>
            </w:pPr>
            <w:r>
              <w:t>с 8.00 25.08.2022г. до 8.00 26.08.2022г.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4B3561">
            <w:pPr>
              <w:jc w:val="center"/>
              <w:outlineLvl w:val="0"/>
            </w:pPr>
            <w:r>
              <w:t>Ерофеев В.Ф.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4B3561">
            <w:pPr>
              <w:jc w:val="center"/>
              <w:outlineLvl w:val="0"/>
            </w:pPr>
            <w:r>
              <w:t>Заместитель Главы района – начальник финансового управления;</w:t>
            </w:r>
          </w:p>
          <w:p w:rsidR="007F76B1" w:rsidRPr="00E21733" w:rsidRDefault="007F76B1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4B3561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с 8.00 26.08.2022г. до 8.00 27.08.2022г.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Ларин Р.Р.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И.о. заместителя Главы района по строительству и перспективному развитию;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7975EF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ежедневно с 22</w:t>
            </w:r>
            <w:r w:rsidRPr="00E21733">
              <w:t>.0</w:t>
            </w:r>
            <w:r>
              <w:t>8</w:t>
            </w:r>
            <w:r w:rsidRPr="00E21733">
              <w:t>.2022г.</w:t>
            </w:r>
            <w:r>
              <w:t xml:space="preserve"> по </w:t>
            </w:r>
            <w:r w:rsidRPr="00E21733">
              <w:t xml:space="preserve"> </w:t>
            </w:r>
            <w:r>
              <w:t xml:space="preserve">26.08.2022г. </w:t>
            </w:r>
            <w:r w:rsidRPr="00E21733">
              <w:t>1</w:t>
            </w:r>
            <w:r>
              <w:t>5</w:t>
            </w:r>
            <w:r w:rsidRPr="00E21733">
              <w:t>:00-1</w:t>
            </w:r>
            <w:r>
              <w:t>8</w:t>
            </w:r>
            <w:r w:rsidRPr="00E21733">
              <w:t>:00</w:t>
            </w:r>
          </w:p>
          <w:p w:rsidR="007F76B1" w:rsidRDefault="007F76B1" w:rsidP="007975EF">
            <w:pPr>
              <w:jc w:val="center"/>
              <w:outlineLvl w:val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Рычов А.А.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Секретарь административной комиссии- главный специалист управления общественной безопасности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7975EF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7975E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 xml:space="preserve"> с 8.00 27.08.2022г. до 8.00 28.08.2022г.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Горшков С.В.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Заместитель Главы района – начальник управления по работе с АПК, ЛПХ и сельскими поселениями;</w:t>
            </w:r>
          </w:p>
          <w:p w:rsidR="007F76B1" w:rsidRPr="00E21733" w:rsidRDefault="007F76B1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4B3561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6F0EE5">
        <w:trPr>
          <w:gridAfter w:val="1"/>
          <w:wAfter w:w="6" w:type="dxa"/>
          <w:trHeight w:val="5093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27.08.2022г.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Хацюр И.А.</w:t>
            </w:r>
          </w:p>
          <w:p w:rsidR="007F76B1" w:rsidRPr="00E21733" w:rsidRDefault="007F76B1" w:rsidP="007975EF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E21733" w:rsidRDefault="007F76B1" w:rsidP="007975EF">
            <w:pPr>
              <w:jc w:val="center"/>
              <w:outlineLvl w:val="0"/>
            </w:pPr>
            <w:r>
              <w:t>Начальник отдела специальных программ Администрации Рузаевского муниципального района;</w:t>
            </w:r>
            <w:r w:rsidRPr="00E21733">
              <w:t xml:space="preserve"> Глава сельского поселения (по согласованию), 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</w:t>
            </w:r>
            <w:r>
              <w:t>С России по РМ (по согласованию).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с 8.00 28.08.2022г. до 8.00 29.08.2022г.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Чавкин В.Г.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Первый заместитель Главы Рузаевского муниципального района;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7975EF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 xml:space="preserve"> 28</w:t>
            </w:r>
            <w:r w:rsidRPr="00E21733">
              <w:t>.0</w:t>
            </w:r>
            <w:r>
              <w:t>8</w:t>
            </w:r>
            <w:r w:rsidRPr="00E21733">
              <w:t xml:space="preserve">.2022г. </w:t>
            </w:r>
            <w:r>
              <w:t xml:space="preserve"> с 8.00 до 10.00; с 15.00 до 17.00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8737CD">
            <w:pPr>
              <w:jc w:val="center"/>
              <w:outlineLvl w:val="0"/>
            </w:pPr>
            <w:r>
              <w:t>Хацюр И.А.</w:t>
            </w:r>
          </w:p>
          <w:p w:rsidR="007F76B1" w:rsidRDefault="007F76B1" w:rsidP="007975EF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Начальник отдела специальных программ Администрации Рузаевского муниципального района;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7975E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3E4CE3">
            <w:pPr>
              <w:jc w:val="center"/>
              <w:outlineLvl w:val="0"/>
            </w:pPr>
            <w:r>
              <w:t>с 8.00 29.08.2022г. до 8.00 30.08.2022г.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3E4CE3">
            <w:pPr>
              <w:jc w:val="center"/>
              <w:outlineLvl w:val="0"/>
            </w:pPr>
            <w:r>
              <w:t>Орехов А.В.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3E4CE3">
            <w:pPr>
              <w:jc w:val="center"/>
              <w:outlineLvl w:val="0"/>
            </w:pPr>
            <w:r>
              <w:t>Заместитель Главы района – начальник управления экономического анализа и прогнозирования;</w:t>
            </w:r>
          </w:p>
          <w:p w:rsidR="007F76B1" w:rsidRPr="00E21733" w:rsidRDefault="007F76B1" w:rsidP="003E4CE3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3E4CE3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3E4CE3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0BDB">
            <w:pPr>
              <w:jc w:val="center"/>
              <w:outlineLvl w:val="0"/>
            </w:pPr>
            <w:r>
              <w:t>с 8.00 30.08.2022г. до 8.00 31.08.2022г.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0BDB">
            <w:pPr>
              <w:jc w:val="center"/>
              <w:outlineLvl w:val="0"/>
            </w:pPr>
            <w:r>
              <w:t>Ларин Р.Р.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0BDB">
            <w:pPr>
              <w:jc w:val="center"/>
              <w:outlineLvl w:val="0"/>
            </w:pPr>
            <w:r>
              <w:t>И.о. заместителя Главы района по строительству и перспективному развитию;</w:t>
            </w:r>
          </w:p>
          <w:p w:rsidR="007F76B1" w:rsidRPr="00E21733" w:rsidRDefault="007F76B1" w:rsidP="00530BD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530BD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530BDB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31.08.2022г.  16:00-18:00</w:t>
            </w: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  <w:p w:rsidR="007F76B1" w:rsidRDefault="007F76B1" w:rsidP="007975EF">
            <w:pPr>
              <w:jc w:val="center"/>
              <w:outlineLvl w:val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Каштанов Ю.А.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7975EF">
            <w:pPr>
              <w:jc w:val="center"/>
              <w:outlineLvl w:val="0"/>
            </w:pPr>
            <w:r>
              <w:t>Консультант управления общественной безопасности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7975EF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7975E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7975E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0BDB">
            <w:pPr>
              <w:jc w:val="center"/>
              <w:outlineLvl w:val="0"/>
            </w:pPr>
            <w:r>
              <w:t>с 8.00 30.08.2022г. до 8.00 01.09.2022г.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0BDB">
            <w:pPr>
              <w:jc w:val="center"/>
              <w:outlineLvl w:val="0"/>
            </w:pPr>
            <w:r>
              <w:t>Ерофеев В.Ф.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530BDB">
            <w:pPr>
              <w:jc w:val="center"/>
              <w:outlineLvl w:val="0"/>
            </w:pPr>
            <w:r>
              <w:t>Заместитель Главы района – начальник финансового управления;</w:t>
            </w:r>
          </w:p>
          <w:p w:rsidR="007F76B1" w:rsidRPr="00E21733" w:rsidRDefault="007F76B1" w:rsidP="00530BD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530BD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530BDB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6F0EE5">
            <w:pPr>
              <w:jc w:val="center"/>
              <w:outlineLvl w:val="0"/>
            </w:pPr>
            <w:r>
              <w:t>01.09.2022г.  16:00-18:00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6F0EE5">
            <w:pPr>
              <w:jc w:val="center"/>
              <w:outlineLvl w:val="0"/>
            </w:pPr>
            <w:r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6F0EE5">
            <w:pPr>
              <w:jc w:val="center"/>
              <w:outlineLvl w:val="0"/>
            </w:pPr>
            <w:r>
              <w:t>Главный специалист управления ЖКХ и транспортного обслуживания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6F0EE5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6F0EE5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6F0EE5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6F0EE5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6F0EE5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6F0EE5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6F0EE5">
            <w:pPr>
              <w:jc w:val="center"/>
              <w:outlineLvl w:val="0"/>
            </w:pPr>
            <w:r>
              <w:t>с 8.00 01.09.2022г. до 8.00 02.09.2022г.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6F0EE5">
            <w:pPr>
              <w:jc w:val="center"/>
              <w:outlineLvl w:val="0"/>
            </w:pPr>
            <w:r>
              <w:t>Орехов А.В.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6F0EE5">
            <w:pPr>
              <w:jc w:val="center"/>
              <w:outlineLvl w:val="0"/>
            </w:pPr>
            <w:r>
              <w:t>Заместитель Главы района – начальник управления экономического анализа и прогнозирования;</w:t>
            </w:r>
          </w:p>
          <w:p w:rsidR="007F76B1" w:rsidRPr="00E21733" w:rsidRDefault="007F76B1" w:rsidP="006F0EE5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6F0EE5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6F0EE5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01.09.2022г.  16:00-18:00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Заместитель начальника управления ЖКХ и транспортного обслуживания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9E385A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9E385A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 xml:space="preserve"> с 8.00 02.09.2022г. до 8.00 03.09.2022г.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Горшков С.В.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Заместитель Главы района – начальник управления по работе с АПК, ЛПХ и сельскими поселениями;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9E385A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9E385A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03.09.2022г.  15:00-17:00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Ларькова Л.А.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Начальник управления ЖКХ и транспортного обслуживания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9E385A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9E385A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с 8.00 03.09.2022г. до 8.00 04.09.2022г.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Чавкин В.Г.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Первый заместитель Главы Рузаевского муниципального района;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9E385A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9E385A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04.09.2022г.  15:00-17:00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Хацюр И.А.</w:t>
            </w:r>
          </w:p>
          <w:p w:rsidR="007F76B1" w:rsidRDefault="007F76B1" w:rsidP="009E385A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9E385A">
            <w:pPr>
              <w:jc w:val="center"/>
              <w:outlineLvl w:val="0"/>
            </w:pPr>
            <w:r>
              <w:t>Начальник отдела специальных программ Администрации Рузаевского муниципального района;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9E385A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9E385A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с 8.00 04.09.2022г. до 8.00 05.09.2022г.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Ларин Р.Р.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И.о. заместителя Главы района по строительству и перспективному развитию;</w:t>
            </w:r>
          </w:p>
          <w:p w:rsidR="007F76B1" w:rsidRPr="00E21733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05.09.2022г.  16:00-18:00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Каштанов Ю.А.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Консультант управления общественной безопасности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A603E1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A603E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с 8.00 05.09.2022г. до 8.00 06.09.2022г.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Ерофеев В.Ф.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Заместитель Главы района – начальник финансового управления;</w:t>
            </w:r>
          </w:p>
          <w:p w:rsidR="007F76B1" w:rsidRPr="00E21733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06.09.2022г.  16:00-18:00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Главный специалист управления ЖКХ и транспортного обслуживания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A603E1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A603E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с 8.00 06.09.2022г. до 8.00 07.09.2022г.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Орехов А.В.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Заместитель Главы района – начальник управления экономического анализа и прогнозирования;</w:t>
            </w:r>
          </w:p>
          <w:p w:rsidR="007F76B1" w:rsidRPr="00E21733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07.09.2022г.  16:00-18:00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Заместитель начальника управления ЖКХ и транспортного обслуживания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A603E1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A603E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 xml:space="preserve"> с 8.00 07.09.2022г. до 8.00 08.09.2022г.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Горшков С.В.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Заместитель Главы района – начальник управления по работе с АПК, ЛПХ и сельскими поселениями;</w:t>
            </w:r>
          </w:p>
          <w:p w:rsidR="007F76B1" w:rsidRPr="00E21733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08.09.2022г.  16:00-18:00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Хацюр И.А.</w:t>
            </w:r>
          </w:p>
          <w:p w:rsidR="007F76B1" w:rsidRDefault="007F76B1" w:rsidP="00A603E1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Начальник отдела специальных программ Администрации Рузаевского муниципального района;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A603E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с 8.00 08.09.2022г. до 8.00 09.09.2022г.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Чавкин В.Г.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Первый заместитель Главы Рузаевского муниципального района;</w:t>
            </w:r>
          </w:p>
          <w:p w:rsidR="007F76B1" w:rsidRPr="00E21733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09.09.2022г.  16:00-18:00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Ларькова Л.А.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Начальник управления ЖКХ и транспортного обслуживания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A603E1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A603E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с 8.00 09.09.2022г. до 8.00 10.09.2022г.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Ларин Р.Р.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И.о. заместителя Главы района по строительству и перспективному развитию;</w:t>
            </w:r>
          </w:p>
          <w:p w:rsidR="007F76B1" w:rsidRPr="00E21733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10.09.2022г.  16:00-18:00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Главный специалист управления ЖКХ и транспортного обслуживания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A603E1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A603E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с 8.00 10.09.2022г. до 8.00 11.09.2022г.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Ерофеев В.Ф.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Заместитель Главы района – начальник финансового управления;</w:t>
            </w:r>
          </w:p>
          <w:p w:rsidR="007F76B1" w:rsidRPr="00E21733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11.09.2022г.  15:00-17:00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Заместитель начальника управления ЖКХ и транспортного обслуживания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A603E1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A603E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с 8.00 11.09.2022г. до 8.00 12.09.2022г.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Орехов А.В.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036D0B">
            <w:pPr>
              <w:jc w:val="center"/>
              <w:outlineLvl w:val="0"/>
            </w:pPr>
            <w:r>
              <w:t>Заместитель Главы района – начальник управления экономического анализа и прогнозирования;</w:t>
            </w:r>
          </w:p>
          <w:p w:rsidR="007F76B1" w:rsidRPr="00E21733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7F76B1" w:rsidRDefault="007F76B1" w:rsidP="00036D0B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7F76B1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12.09.2022г.  15:00-17:00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Каштанов Ю.А.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603E1">
            <w:pPr>
              <w:jc w:val="center"/>
              <w:outlineLvl w:val="0"/>
            </w:pPr>
            <w:r>
              <w:t>Консультант управления общественной безопасности Администрации Рузаевского муниципального района;</w:t>
            </w:r>
            <w:r w:rsidRPr="00E21733">
              <w:t xml:space="preserve"> </w:t>
            </w:r>
          </w:p>
          <w:p w:rsidR="007F76B1" w:rsidRDefault="007F76B1" w:rsidP="00A603E1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7F76B1" w:rsidRPr="00E21733" w:rsidRDefault="007F76B1" w:rsidP="00A603E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7F76B1" w:rsidRDefault="007F76B1" w:rsidP="00A603E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</w:tbl>
    <w:p w:rsidR="007F76B1" w:rsidRPr="00E21733" w:rsidRDefault="007F76B1" w:rsidP="00E21733">
      <w:pPr>
        <w:jc w:val="center"/>
        <w:rPr>
          <w:b/>
          <w:sz w:val="28"/>
          <w:szCs w:val="28"/>
        </w:rPr>
      </w:pPr>
    </w:p>
    <w:p w:rsidR="007F76B1" w:rsidRPr="00E21733" w:rsidRDefault="007F76B1" w:rsidP="00E21733">
      <w:pPr>
        <w:jc w:val="center"/>
        <w:rPr>
          <w:b/>
          <w:sz w:val="28"/>
          <w:szCs w:val="28"/>
        </w:rPr>
      </w:pPr>
    </w:p>
    <w:p w:rsidR="007F76B1" w:rsidRPr="00E21733" w:rsidRDefault="007F76B1" w:rsidP="00E21733">
      <w:pPr>
        <w:jc w:val="center"/>
        <w:rPr>
          <w:b/>
          <w:sz w:val="28"/>
          <w:szCs w:val="28"/>
        </w:rPr>
      </w:pPr>
    </w:p>
    <w:p w:rsidR="007F76B1" w:rsidRPr="00E21733" w:rsidRDefault="007F76B1" w:rsidP="00E21733">
      <w:pPr>
        <w:rPr>
          <w:b/>
          <w:sz w:val="28"/>
          <w:szCs w:val="28"/>
        </w:rPr>
      </w:pPr>
    </w:p>
    <w:p w:rsidR="007F76B1" w:rsidRPr="00E21733" w:rsidRDefault="007F76B1" w:rsidP="00E21733">
      <w:pPr>
        <w:jc w:val="center"/>
        <w:rPr>
          <w:b/>
          <w:sz w:val="28"/>
          <w:szCs w:val="28"/>
        </w:rPr>
      </w:pPr>
    </w:p>
    <w:p w:rsidR="007F76B1" w:rsidRPr="00E21733" w:rsidRDefault="007F76B1" w:rsidP="00E21733">
      <w:pPr>
        <w:jc w:val="center"/>
        <w:rPr>
          <w:b/>
          <w:sz w:val="28"/>
          <w:szCs w:val="28"/>
        </w:rPr>
      </w:pPr>
    </w:p>
    <w:p w:rsidR="007F76B1" w:rsidRPr="00E21733" w:rsidRDefault="007F76B1" w:rsidP="00E21733">
      <w:pPr>
        <w:jc w:val="center"/>
        <w:rPr>
          <w:b/>
          <w:sz w:val="28"/>
          <w:szCs w:val="28"/>
        </w:rPr>
      </w:pPr>
    </w:p>
    <w:p w:rsidR="007F76B1" w:rsidRPr="00E21733" w:rsidRDefault="007F76B1" w:rsidP="00E21733">
      <w:pPr>
        <w:jc w:val="center"/>
        <w:rPr>
          <w:b/>
          <w:sz w:val="28"/>
          <w:szCs w:val="28"/>
        </w:rPr>
      </w:pPr>
    </w:p>
    <w:sectPr w:rsidR="007F76B1" w:rsidRPr="00E21733" w:rsidSect="00DF0A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593"/>
    <w:rsid w:val="000058AD"/>
    <w:rsid w:val="00014198"/>
    <w:rsid w:val="0003576A"/>
    <w:rsid w:val="00036D0B"/>
    <w:rsid w:val="00041042"/>
    <w:rsid w:val="00042ED7"/>
    <w:rsid w:val="0008656A"/>
    <w:rsid w:val="000D0593"/>
    <w:rsid w:val="0012078F"/>
    <w:rsid w:val="00147C86"/>
    <w:rsid w:val="00167593"/>
    <w:rsid w:val="00172FCD"/>
    <w:rsid w:val="001C16F2"/>
    <w:rsid w:val="001C2DB2"/>
    <w:rsid w:val="001D0697"/>
    <w:rsid w:val="002669A8"/>
    <w:rsid w:val="002A6B53"/>
    <w:rsid w:val="002B3DDC"/>
    <w:rsid w:val="00386967"/>
    <w:rsid w:val="003E106D"/>
    <w:rsid w:val="003E4CE3"/>
    <w:rsid w:val="00447847"/>
    <w:rsid w:val="0045439E"/>
    <w:rsid w:val="00494782"/>
    <w:rsid w:val="004B28DA"/>
    <w:rsid w:val="004B3561"/>
    <w:rsid w:val="00530BDB"/>
    <w:rsid w:val="00537C81"/>
    <w:rsid w:val="005921C2"/>
    <w:rsid w:val="006F0EE5"/>
    <w:rsid w:val="00722EDB"/>
    <w:rsid w:val="00753B5B"/>
    <w:rsid w:val="007542BB"/>
    <w:rsid w:val="007975EF"/>
    <w:rsid w:val="007A40CE"/>
    <w:rsid w:val="007F76B1"/>
    <w:rsid w:val="008000C8"/>
    <w:rsid w:val="008737CD"/>
    <w:rsid w:val="00874E97"/>
    <w:rsid w:val="008C4BC7"/>
    <w:rsid w:val="0097608A"/>
    <w:rsid w:val="009E385A"/>
    <w:rsid w:val="00A2263C"/>
    <w:rsid w:val="00A603E1"/>
    <w:rsid w:val="00AC652D"/>
    <w:rsid w:val="00AD17A0"/>
    <w:rsid w:val="00AD1E5F"/>
    <w:rsid w:val="00B41D33"/>
    <w:rsid w:val="00BA53FA"/>
    <w:rsid w:val="00BA7928"/>
    <w:rsid w:val="00BC3B14"/>
    <w:rsid w:val="00BD6C1D"/>
    <w:rsid w:val="00BE0672"/>
    <w:rsid w:val="00C03ECA"/>
    <w:rsid w:val="00C36DB8"/>
    <w:rsid w:val="00CF364D"/>
    <w:rsid w:val="00D11FDE"/>
    <w:rsid w:val="00D639D5"/>
    <w:rsid w:val="00DF0A43"/>
    <w:rsid w:val="00E07519"/>
    <w:rsid w:val="00E21733"/>
    <w:rsid w:val="00E6685F"/>
    <w:rsid w:val="00E86698"/>
    <w:rsid w:val="00ED0DCB"/>
    <w:rsid w:val="00F3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7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27</Pages>
  <Words>4767</Words>
  <Characters>27178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Павел Сергеевич Старцев</dc:creator>
  <cp:keywords/>
  <dc:description/>
  <cp:lastModifiedBy>1</cp:lastModifiedBy>
  <cp:revision>2</cp:revision>
  <cp:lastPrinted>2022-08-31T11:41:00Z</cp:lastPrinted>
  <dcterms:created xsi:type="dcterms:W3CDTF">2022-08-31T13:15:00Z</dcterms:created>
  <dcterms:modified xsi:type="dcterms:W3CDTF">2022-08-31T13:15:00Z</dcterms:modified>
</cp:coreProperties>
</file>