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D" w:rsidRDefault="00AA5C8D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AA5C8D" w:rsidRDefault="00AA5C8D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5C8D" w:rsidRDefault="00AA5C8D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AA5C8D" w:rsidRDefault="00AA5C8D" w:rsidP="00B43F70">
      <w:pPr>
        <w:jc w:val="center"/>
        <w:rPr>
          <w:sz w:val="28"/>
          <w:szCs w:val="28"/>
        </w:rPr>
      </w:pPr>
    </w:p>
    <w:p w:rsidR="00AA5C8D" w:rsidRPr="00D047D0" w:rsidRDefault="00AA5C8D" w:rsidP="00B43F70">
      <w:pPr>
        <w:jc w:val="center"/>
        <w:rPr>
          <w:b/>
          <w:sz w:val="32"/>
          <w:szCs w:val="32"/>
        </w:rPr>
      </w:pPr>
      <w:r w:rsidRPr="00D047D0">
        <w:rPr>
          <w:b/>
          <w:sz w:val="32"/>
          <w:szCs w:val="32"/>
        </w:rPr>
        <w:t>РАСПОРЯЖЕНИЕ</w:t>
      </w:r>
    </w:p>
    <w:p w:rsidR="00AA5C8D" w:rsidRDefault="00AA5C8D" w:rsidP="00B43F70">
      <w:pPr>
        <w:jc w:val="center"/>
        <w:rPr>
          <w:b/>
          <w:sz w:val="36"/>
          <w:szCs w:val="36"/>
        </w:rPr>
      </w:pPr>
    </w:p>
    <w:p w:rsidR="00AA5C8D" w:rsidRDefault="00AA5C8D" w:rsidP="00B43F70">
      <w:pPr>
        <w:rPr>
          <w:sz w:val="28"/>
          <w:szCs w:val="28"/>
        </w:rPr>
      </w:pPr>
      <w:r>
        <w:rPr>
          <w:sz w:val="28"/>
          <w:szCs w:val="28"/>
        </w:rPr>
        <w:t>от 30.04.2019г.                                                                                      № 77-Р</w:t>
      </w:r>
    </w:p>
    <w:p w:rsidR="00AA5C8D" w:rsidRPr="008F372D" w:rsidRDefault="00AA5C8D" w:rsidP="00B43F70">
      <w:pPr>
        <w:jc w:val="center"/>
        <w:rPr>
          <w:sz w:val="28"/>
          <w:szCs w:val="28"/>
        </w:rPr>
      </w:pPr>
      <w:r w:rsidRPr="008F372D">
        <w:rPr>
          <w:sz w:val="28"/>
          <w:szCs w:val="28"/>
        </w:rPr>
        <w:t>г. Рузаевка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"/>
      </w:tblGrid>
      <w:tr w:rsidR="00AA5C8D" w:rsidRPr="008F372D">
        <w:trPr>
          <w:trHeight w:val="80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8D" w:rsidRPr="008F372D" w:rsidRDefault="00AA5C8D" w:rsidP="00B43F7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A5C8D" w:rsidRPr="008F372D" w:rsidRDefault="00AA5C8D" w:rsidP="00B43F70">
      <w:pPr>
        <w:ind w:firstLine="540"/>
        <w:jc w:val="center"/>
        <w:rPr>
          <w:b/>
          <w:sz w:val="28"/>
          <w:szCs w:val="28"/>
        </w:rPr>
      </w:pPr>
      <w:r w:rsidRPr="008F372D">
        <w:rPr>
          <w:b/>
          <w:sz w:val="28"/>
          <w:szCs w:val="28"/>
        </w:rPr>
        <w:t>О введении режима повышенной готовности на территории</w:t>
      </w:r>
    </w:p>
    <w:p w:rsidR="00AA5C8D" w:rsidRPr="008F372D" w:rsidRDefault="00AA5C8D" w:rsidP="00B43F70">
      <w:pPr>
        <w:ind w:firstLine="540"/>
        <w:jc w:val="center"/>
        <w:rPr>
          <w:b/>
          <w:sz w:val="28"/>
          <w:szCs w:val="28"/>
        </w:rPr>
      </w:pPr>
      <w:r w:rsidRPr="008F372D">
        <w:rPr>
          <w:b/>
          <w:sz w:val="28"/>
          <w:szCs w:val="28"/>
        </w:rPr>
        <w:t xml:space="preserve">Рузаевского муниципального района </w:t>
      </w:r>
    </w:p>
    <w:p w:rsidR="00AA5C8D" w:rsidRPr="008F372D" w:rsidRDefault="00AA5C8D" w:rsidP="00B43F70">
      <w:pPr>
        <w:ind w:firstLine="540"/>
        <w:jc w:val="center"/>
        <w:rPr>
          <w:sz w:val="28"/>
          <w:szCs w:val="28"/>
        </w:rPr>
      </w:pPr>
      <w:r w:rsidRPr="008F372D">
        <w:rPr>
          <w:sz w:val="28"/>
          <w:szCs w:val="28"/>
        </w:rPr>
        <w:t xml:space="preserve"> </w:t>
      </w: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№68-ФЗ «О защите населения и территорий от чрезвычайных ситуаций природного и техногенного характера», в связи с предварительным прогнозом метеоусловий на апрель-август 2019 года, связанным с повышением температуры атмосферного воздуха, значительного увеличения числа пожаров и загораний сухой растительности, </w:t>
      </w:r>
      <w:r w:rsidRPr="008F372D">
        <w:rPr>
          <w:sz w:val="28"/>
          <w:szCs w:val="28"/>
          <w:lang w:val="en-US"/>
        </w:rPr>
        <w:t>IV</w:t>
      </w:r>
      <w:r w:rsidRPr="008F372D">
        <w:rPr>
          <w:sz w:val="28"/>
          <w:szCs w:val="28"/>
        </w:rPr>
        <w:t xml:space="preserve"> классом пожарной опасности в лесах и в целях обеспечения готовности сил и средств к оперативному реагированию на возможные чрезвычайные ситуации и происшествия:</w:t>
      </w: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>1. Ввести на территории Рузаевского муниципального района Республики Мордовия с 29 апреля 2019 года и до особого указания режим повышенной готовности для органов управления и сил муниципального звена территориальной подсистемы Республики Мордовия единой государственной системы предупреждения и ликвидации чрезвычайных ситуаций Рузаевского муниципального района Республики Мордовия и установить муниципальный уровень реагирования.</w:t>
      </w: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>2. Контроль за выполнением настоящего распоряжения возложить на заместителя Главы Рузаевского муниципального района по строительству, архитектуре и коммунальному хозяйству – первого заместителя председателя КЧС и ОПБ Рузаевского муниципального района А.Н. Юлина.</w:t>
      </w:r>
    </w:p>
    <w:p w:rsidR="00AA5C8D" w:rsidRPr="008F372D" w:rsidRDefault="00AA5C8D" w:rsidP="008F372D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8F372D">
        <w:rPr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 «Интернет» по адресу: </w:t>
      </w:r>
      <w:r w:rsidRPr="008F372D">
        <w:rPr>
          <w:sz w:val="28"/>
          <w:szCs w:val="28"/>
          <w:lang w:val="en-US"/>
        </w:rPr>
        <w:t>ruzaevka</w:t>
      </w:r>
      <w:r w:rsidRPr="008F372D">
        <w:rPr>
          <w:sz w:val="28"/>
          <w:szCs w:val="28"/>
        </w:rPr>
        <w:t>-</w:t>
      </w:r>
      <w:r w:rsidRPr="008F372D">
        <w:rPr>
          <w:sz w:val="28"/>
          <w:szCs w:val="28"/>
          <w:lang w:val="en-US"/>
        </w:rPr>
        <w:t>rm</w:t>
      </w:r>
      <w:r w:rsidRPr="008F372D">
        <w:rPr>
          <w:sz w:val="28"/>
          <w:szCs w:val="28"/>
        </w:rPr>
        <w:t>.</w:t>
      </w:r>
      <w:r w:rsidRPr="008F372D">
        <w:rPr>
          <w:sz w:val="28"/>
          <w:szCs w:val="28"/>
          <w:lang w:val="en-US"/>
        </w:rPr>
        <w:t>ru</w:t>
      </w:r>
      <w:r w:rsidRPr="008F372D">
        <w:rPr>
          <w:sz w:val="28"/>
          <w:szCs w:val="28"/>
        </w:rPr>
        <w:t>.</w:t>
      </w: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</w:p>
    <w:p w:rsidR="00AA5C8D" w:rsidRPr="008F372D" w:rsidRDefault="00AA5C8D" w:rsidP="00B43F70">
      <w:pPr>
        <w:ind w:firstLine="540"/>
        <w:jc w:val="both"/>
        <w:rPr>
          <w:sz w:val="28"/>
          <w:szCs w:val="28"/>
        </w:rPr>
      </w:pPr>
    </w:p>
    <w:p w:rsidR="00AA5C8D" w:rsidRPr="008F372D" w:rsidRDefault="00AA5C8D" w:rsidP="00B43F70">
      <w:pPr>
        <w:tabs>
          <w:tab w:val="left" w:pos="2970"/>
        </w:tabs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Глава Рузаевского </w:t>
      </w:r>
      <w:r w:rsidRPr="008F372D">
        <w:rPr>
          <w:sz w:val="28"/>
          <w:szCs w:val="28"/>
        </w:rPr>
        <w:tab/>
      </w:r>
    </w:p>
    <w:p w:rsidR="00AA5C8D" w:rsidRPr="008F372D" w:rsidRDefault="00AA5C8D" w:rsidP="00B43F70">
      <w:pPr>
        <w:jc w:val="both"/>
        <w:rPr>
          <w:sz w:val="28"/>
          <w:szCs w:val="28"/>
        </w:rPr>
      </w:pPr>
      <w:r w:rsidRPr="008F372D"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AA5C8D" w:rsidRPr="008F372D" w:rsidRDefault="00AA5C8D" w:rsidP="00B43F70">
      <w:pPr>
        <w:jc w:val="both"/>
        <w:rPr>
          <w:sz w:val="28"/>
          <w:szCs w:val="28"/>
        </w:rPr>
      </w:pPr>
    </w:p>
    <w:sectPr w:rsidR="00AA5C8D" w:rsidRPr="008F372D" w:rsidSect="00A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55"/>
    <w:rsid w:val="0002756F"/>
    <w:rsid w:val="000F366B"/>
    <w:rsid w:val="001F767B"/>
    <w:rsid w:val="00262DA5"/>
    <w:rsid w:val="002A6400"/>
    <w:rsid w:val="003452C7"/>
    <w:rsid w:val="00397D77"/>
    <w:rsid w:val="004252D0"/>
    <w:rsid w:val="004872C7"/>
    <w:rsid w:val="004A61CB"/>
    <w:rsid w:val="004C5027"/>
    <w:rsid w:val="004D6FDC"/>
    <w:rsid w:val="004F5F13"/>
    <w:rsid w:val="00563E7C"/>
    <w:rsid w:val="00576274"/>
    <w:rsid w:val="005A19AC"/>
    <w:rsid w:val="00604A6A"/>
    <w:rsid w:val="006232FA"/>
    <w:rsid w:val="006F27F1"/>
    <w:rsid w:val="006F3733"/>
    <w:rsid w:val="007609D4"/>
    <w:rsid w:val="007833FD"/>
    <w:rsid w:val="008B4F1D"/>
    <w:rsid w:val="008F372D"/>
    <w:rsid w:val="00AA5C8D"/>
    <w:rsid w:val="00AB03F5"/>
    <w:rsid w:val="00B0098B"/>
    <w:rsid w:val="00B43F70"/>
    <w:rsid w:val="00D047D0"/>
    <w:rsid w:val="00D74240"/>
    <w:rsid w:val="00D855E0"/>
    <w:rsid w:val="00E35D94"/>
    <w:rsid w:val="00EC4C2F"/>
    <w:rsid w:val="00F657A7"/>
    <w:rsid w:val="00F73FA1"/>
    <w:rsid w:val="00F74406"/>
    <w:rsid w:val="00F86974"/>
    <w:rsid w:val="00FB2155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5"/>
    <w:rPr>
      <w:sz w:val="24"/>
      <w:szCs w:val="24"/>
    </w:rPr>
  </w:style>
  <w:style w:type="character" w:default="1" w:styleId="DefaultParagraphFont">
    <w:name w:val="Default Paragraph Font"/>
    <w:aliases w:val="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uiPriority w:val="99"/>
    <w:rsid w:val="00FB2155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B43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397D7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Администратор</dc:creator>
  <cp:keywords/>
  <dc:description/>
  <cp:lastModifiedBy>1</cp:lastModifiedBy>
  <cp:revision>2</cp:revision>
  <cp:lastPrinted>2019-04-29T07:36:00Z</cp:lastPrinted>
  <dcterms:created xsi:type="dcterms:W3CDTF">2019-04-30T06:35:00Z</dcterms:created>
  <dcterms:modified xsi:type="dcterms:W3CDTF">2019-04-30T06:35:00Z</dcterms:modified>
</cp:coreProperties>
</file>