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7F" w:rsidRDefault="0059487F" w:rsidP="00873A9C">
      <w:pPr>
        <w:jc w:val="center"/>
        <w:rPr>
          <w:sz w:val="28"/>
          <w:szCs w:val="28"/>
        </w:rPr>
      </w:pPr>
    </w:p>
    <w:p w:rsidR="0059487F" w:rsidRPr="00FF3EA2" w:rsidRDefault="0059487F" w:rsidP="00873A9C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РУЗАЕВСКОГО</w:t>
      </w:r>
    </w:p>
    <w:p w:rsidR="0059487F" w:rsidRPr="00FF3EA2" w:rsidRDefault="0059487F" w:rsidP="00873A9C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МУНИЦИПАЛЬНОГО РАЙОНА</w:t>
      </w:r>
    </w:p>
    <w:p w:rsidR="0059487F" w:rsidRPr="00FF3EA2" w:rsidRDefault="0059487F" w:rsidP="00873A9C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59487F" w:rsidRPr="00FF3EA2" w:rsidRDefault="0059487F" w:rsidP="00873A9C">
      <w:pPr>
        <w:jc w:val="center"/>
        <w:rPr>
          <w:sz w:val="28"/>
          <w:szCs w:val="28"/>
        </w:rPr>
      </w:pPr>
    </w:p>
    <w:p w:rsidR="0059487F" w:rsidRPr="00962848" w:rsidRDefault="0059487F" w:rsidP="00873A9C">
      <w:pPr>
        <w:jc w:val="center"/>
        <w:rPr>
          <w:b/>
          <w:sz w:val="34"/>
          <w:szCs w:val="28"/>
        </w:rPr>
      </w:pPr>
      <w:r w:rsidRPr="00962848">
        <w:rPr>
          <w:b/>
          <w:sz w:val="34"/>
          <w:szCs w:val="28"/>
        </w:rPr>
        <w:t>П О С Т А Н О В Л Е Н И Е</w:t>
      </w:r>
    </w:p>
    <w:p w:rsidR="0059487F" w:rsidRPr="00FF3EA2" w:rsidRDefault="0059487F" w:rsidP="00873A9C">
      <w:pPr>
        <w:jc w:val="center"/>
        <w:rPr>
          <w:b/>
          <w:sz w:val="28"/>
          <w:szCs w:val="28"/>
        </w:rPr>
      </w:pPr>
    </w:p>
    <w:p w:rsidR="0059487F" w:rsidRPr="00D2164F" w:rsidRDefault="0059487F" w:rsidP="00F425F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от 26.01.2018 г.                         </w:t>
      </w:r>
      <w:r w:rsidRPr="00FE5C0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</w:t>
      </w:r>
      <w:r w:rsidRPr="00FE5C0D">
        <w:rPr>
          <w:sz w:val="28"/>
          <w:szCs w:val="28"/>
        </w:rPr>
        <w:t xml:space="preserve">№ </w:t>
      </w:r>
      <w:r>
        <w:rPr>
          <w:sz w:val="28"/>
          <w:szCs w:val="28"/>
        </w:rPr>
        <w:t>39</w:t>
      </w:r>
    </w:p>
    <w:p w:rsidR="0059487F" w:rsidRPr="00FF3EA2" w:rsidRDefault="0059487F" w:rsidP="00873A9C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59487F" w:rsidRDefault="0059487F" w:rsidP="00873A9C">
      <w:pPr>
        <w:jc w:val="center"/>
        <w:rPr>
          <w:sz w:val="28"/>
          <w:szCs w:val="28"/>
        </w:rPr>
      </w:pPr>
    </w:p>
    <w:p w:rsidR="0059487F" w:rsidRDefault="0059487F" w:rsidP="00873A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</w:t>
      </w:r>
      <w:r w:rsidRPr="00425220">
        <w:rPr>
          <w:b/>
          <w:sz w:val="28"/>
          <w:szCs w:val="28"/>
        </w:rPr>
        <w:t xml:space="preserve"> </w:t>
      </w:r>
      <w:r w:rsidRPr="008A192A">
        <w:rPr>
          <w:b/>
          <w:sz w:val="28"/>
          <w:szCs w:val="28"/>
        </w:rPr>
        <w:t>Рузаевского муниципального района "Комплексная программа по усилению борьбы с преступностью и профилактике правонарушений" на 2016 - 2020 годы"</w:t>
      </w:r>
      <w:r>
        <w:rPr>
          <w:b/>
          <w:sz w:val="28"/>
          <w:szCs w:val="28"/>
        </w:rPr>
        <w:t>, утвержденную постановлением администрации Рузаевского мун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ципального района от 30.11.2015 г. №1648</w:t>
      </w:r>
    </w:p>
    <w:p w:rsidR="0059487F" w:rsidRDefault="0059487F" w:rsidP="00B11F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487F" w:rsidRPr="008B3FCE" w:rsidRDefault="0059487F" w:rsidP="008B3FCE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B11F9B">
        <w:rPr>
          <w:sz w:val="28"/>
          <w:szCs w:val="28"/>
        </w:rPr>
        <w:t xml:space="preserve">Администрация Рузаевского муниципального района Республики Мордовия </w:t>
      </w:r>
      <w:r w:rsidRPr="00B11F9B">
        <w:rPr>
          <w:b/>
          <w:sz w:val="28"/>
          <w:szCs w:val="28"/>
        </w:rPr>
        <w:t>постановляет:</w:t>
      </w:r>
      <w:bookmarkStart w:id="0" w:name="sub_2"/>
    </w:p>
    <w:p w:rsidR="0059487F" w:rsidRDefault="0059487F" w:rsidP="008A192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Pr="008A192A">
        <w:rPr>
          <w:sz w:val="28"/>
          <w:szCs w:val="28"/>
        </w:rPr>
        <w:t>муниципальную программу Рузаевского муниципального района "Комплексная программа по усилению борьбы с преступностью и профилактике правонарушений" на 2016 - 2020 годы", утвержденную постановлением администрации Рузаевского муниципального района от 30.11.2015 г. №1648</w:t>
      </w:r>
      <w:r>
        <w:rPr>
          <w:sz w:val="28"/>
          <w:szCs w:val="28"/>
        </w:rPr>
        <w:t xml:space="preserve"> </w:t>
      </w:r>
      <w:r w:rsidRPr="008B3FCE">
        <w:rPr>
          <w:sz w:val="28"/>
          <w:szCs w:val="28"/>
        </w:rPr>
        <w:t xml:space="preserve">(с изменениями от 26.10.2017г. №877) </w:t>
      </w:r>
      <w:r>
        <w:rPr>
          <w:sz w:val="28"/>
          <w:szCs w:val="28"/>
        </w:rPr>
        <w:t>.</w:t>
      </w:r>
    </w:p>
    <w:p w:rsidR="0059487F" w:rsidRPr="008B3FCE" w:rsidRDefault="0059487F" w:rsidP="008B3FCE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па</w:t>
      </w:r>
      <w:r w:rsidRPr="008B3FCE">
        <w:rPr>
          <w:sz w:val="28"/>
          <w:szCs w:val="28"/>
        </w:rPr>
        <w:t>с</w:t>
      </w:r>
      <w:r>
        <w:rPr>
          <w:sz w:val="28"/>
          <w:szCs w:val="28"/>
        </w:rPr>
        <w:t>порте Программы с</w:t>
      </w:r>
      <w:r w:rsidRPr="008B3FCE">
        <w:rPr>
          <w:sz w:val="28"/>
          <w:szCs w:val="28"/>
        </w:rPr>
        <w:t>троку 5 изложить в следующей редакции:</w:t>
      </w:r>
    </w:p>
    <w:p w:rsidR="0059487F" w:rsidRDefault="0059487F" w:rsidP="00AC4FDF">
      <w:pPr>
        <w:widowControl w:val="0"/>
        <w:autoSpaceDE w:val="0"/>
        <w:autoSpaceDN w:val="0"/>
        <w:adjustRightInd w:val="0"/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>«Соисполнители</w:t>
      </w:r>
      <w:r>
        <w:rPr>
          <w:sz w:val="28"/>
          <w:szCs w:val="28"/>
        </w:rPr>
        <w:tab/>
      </w:r>
      <w:r w:rsidRPr="00AC4FDF">
        <w:rPr>
          <w:sz w:val="28"/>
          <w:szCs w:val="28"/>
        </w:rPr>
        <w:t xml:space="preserve">Администрация городского поселения </w:t>
      </w:r>
      <w:r>
        <w:rPr>
          <w:sz w:val="28"/>
          <w:szCs w:val="28"/>
        </w:rPr>
        <w:t xml:space="preserve">     </w:t>
      </w:r>
      <w:r w:rsidRPr="00AC4FDF">
        <w:rPr>
          <w:sz w:val="28"/>
          <w:szCs w:val="28"/>
        </w:rPr>
        <w:t>Рузаевка (по согласованию);</w:t>
      </w:r>
    </w:p>
    <w:p w:rsidR="0059487F" w:rsidRPr="00AC4FDF" w:rsidRDefault="0059487F" w:rsidP="00723F57">
      <w:pPr>
        <w:widowControl w:val="0"/>
        <w:autoSpaceDE w:val="0"/>
        <w:autoSpaceDN w:val="0"/>
        <w:adjustRightInd w:val="0"/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Отдел министерства внутренних дел Российской Федерации по Рузаевскому муниципальному району </w:t>
      </w:r>
      <w:r w:rsidRPr="00AC4FDF">
        <w:rPr>
          <w:sz w:val="28"/>
          <w:szCs w:val="28"/>
        </w:rPr>
        <w:t>(по согласованию);</w:t>
      </w:r>
    </w:p>
    <w:p w:rsidR="0059487F" w:rsidRPr="00AC4FDF" w:rsidRDefault="0059487F" w:rsidP="00AC4FDF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AC4FDF">
        <w:rPr>
          <w:sz w:val="28"/>
          <w:szCs w:val="28"/>
        </w:rPr>
        <w:t>Рузаевский ЛО МВД Росси</w:t>
      </w:r>
      <w:r>
        <w:rPr>
          <w:sz w:val="28"/>
          <w:szCs w:val="28"/>
        </w:rPr>
        <w:t>и</w:t>
      </w:r>
      <w:r w:rsidRPr="00AC4FDF">
        <w:rPr>
          <w:sz w:val="28"/>
          <w:szCs w:val="28"/>
        </w:rPr>
        <w:t xml:space="preserve"> на транспорте (по согласованию);</w:t>
      </w:r>
    </w:p>
    <w:p w:rsidR="0059487F" w:rsidRPr="00AC4FDF" w:rsidRDefault="0059487F" w:rsidP="00AC4FDF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AC4FDF">
        <w:rPr>
          <w:sz w:val="28"/>
          <w:szCs w:val="28"/>
        </w:rPr>
        <w:t>Отделение УФСБ РФ по РМ в г. Рузаевке (по согласованию);</w:t>
      </w:r>
    </w:p>
    <w:p w:rsidR="0059487F" w:rsidRPr="00AC4FDF" w:rsidRDefault="0059487F" w:rsidP="00AC4FDF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AC4FDF">
        <w:rPr>
          <w:sz w:val="28"/>
          <w:szCs w:val="28"/>
        </w:rPr>
        <w:t>ГБУЗ РМ «Рузаевская МБ» (по согласованию);</w:t>
      </w:r>
    </w:p>
    <w:p w:rsidR="0059487F" w:rsidRPr="00AC4FDF" w:rsidRDefault="0059487F" w:rsidP="00AC4FDF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AC4FDF">
        <w:rPr>
          <w:sz w:val="28"/>
          <w:szCs w:val="28"/>
        </w:rPr>
        <w:t>ГКУ РМ «Центр занятости населения Рузаевского района» (по согласованию);</w:t>
      </w:r>
    </w:p>
    <w:p w:rsidR="0059487F" w:rsidRPr="00AC4FDF" w:rsidRDefault="0059487F" w:rsidP="00AC4FDF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AC4FDF">
        <w:rPr>
          <w:sz w:val="28"/>
          <w:szCs w:val="28"/>
        </w:rPr>
        <w:t>ГКУ «Социальная защита населения по Рузаевскому району РМ» (по согласованию);</w:t>
      </w:r>
    </w:p>
    <w:p w:rsidR="0059487F" w:rsidRPr="00AC4FDF" w:rsidRDefault="0059487F" w:rsidP="00AC4FDF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AC4FDF">
        <w:rPr>
          <w:sz w:val="28"/>
          <w:szCs w:val="28"/>
        </w:rPr>
        <w:t>МАУ «Центр молодежной политики и туризма» Рузаевского муниципального района;</w:t>
      </w:r>
    </w:p>
    <w:p w:rsidR="0059487F" w:rsidRPr="00AC4FDF" w:rsidRDefault="0059487F" w:rsidP="00AC4FDF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AC4FDF">
        <w:rPr>
          <w:sz w:val="28"/>
          <w:szCs w:val="28"/>
        </w:rPr>
        <w:t>Филиал ФКУ УИИ УФСИН РФ по РМ (по согласованию);</w:t>
      </w:r>
    </w:p>
    <w:p w:rsidR="0059487F" w:rsidRPr="00AC4FDF" w:rsidRDefault="0059487F" w:rsidP="00AC4FDF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AC4FDF">
        <w:rPr>
          <w:sz w:val="28"/>
          <w:szCs w:val="28"/>
        </w:rPr>
        <w:t>МОО «Рост» (по согласованию);</w:t>
      </w:r>
    </w:p>
    <w:p w:rsidR="0059487F" w:rsidRPr="00AC4FDF" w:rsidRDefault="0059487F" w:rsidP="00AC4FDF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AC4FDF">
        <w:rPr>
          <w:sz w:val="28"/>
          <w:szCs w:val="28"/>
        </w:rPr>
        <w:t>ОАО «Российские железные дороги» (по согласованию);</w:t>
      </w:r>
    </w:p>
    <w:p w:rsidR="0059487F" w:rsidRPr="00AC4FDF" w:rsidRDefault="0059487F" w:rsidP="00AC4FDF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AC4FDF">
        <w:rPr>
          <w:sz w:val="28"/>
          <w:szCs w:val="28"/>
        </w:rPr>
        <w:t>МАУ «Центр физической культуры и спорта Рузаевского муниципального района»;</w:t>
      </w:r>
    </w:p>
    <w:p w:rsidR="0059487F" w:rsidRPr="00AC4FDF" w:rsidRDefault="0059487F" w:rsidP="00AC4FDF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AC4FDF">
        <w:rPr>
          <w:sz w:val="28"/>
          <w:szCs w:val="28"/>
        </w:rPr>
        <w:t>ФГБОУ ВПО «Мордовский государственный университет им. Н.П. Огарева» Рузаевский институт машиностроения (филиал) (по согласованию);</w:t>
      </w:r>
    </w:p>
    <w:p w:rsidR="0059487F" w:rsidRPr="00AC4FDF" w:rsidRDefault="0059487F" w:rsidP="00AC4FDF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3A6DD7">
        <w:rPr>
          <w:sz w:val="28"/>
          <w:szCs w:val="28"/>
        </w:rPr>
        <w:t xml:space="preserve">илиал </w:t>
      </w:r>
      <w:r>
        <w:rPr>
          <w:sz w:val="28"/>
          <w:szCs w:val="28"/>
        </w:rPr>
        <w:t>Ф</w:t>
      </w:r>
      <w:r w:rsidRPr="003A6DD7">
        <w:rPr>
          <w:sz w:val="28"/>
          <w:szCs w:val="28"/>
        </w:rPr>
        <w:t>едерального государственного бюджетного образовательного учреждения высшего образования «Самарский государственный университе</w:t>
      </w:r>
      <w:r>
        <w:rPr>
          <w:sz w:val="28"/>
          <w:szCs w:val="28"/>
        </w:rPr>
        <w:t>т путей сообщения» в г. Рузаевка</w:t>
      </w:r>
      <w:r w:rsidRPr="00AC4FDF">
        <w:rPr>
          <w:sz w:val="28"/>
          <w:szCs w:val="28"/>
        </w:rPr>
        <w:t xml:space="preserve"> (по согласованию);</w:t>
      </w:r>
    </w:p>
    <w:p w:rsidR="0059487F" w:rsidRPr="00AC4FDF" w:rsidRDefault="0059487F" w:rsidP="00AC4FDF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Рузаевское отделение </w:t>
      </w:r>
      <w:r w:rsidRPr="00AC4FDF">
        <w:rPr>
          <w:sz w:val="28"/>
          <w:szCs w:val="28"/>
        </w:rPr>
        <w:t>ГБ</w:t>
      </w:r>
      <w:r>
        <w:rPr>
          <w:sz w:val="28"/>
          <w:szCs w:val="28"/>
        </w:rPr>
        <w:t xml:space="preserve">ПОУ РМ СПО </w:t>
      </w:r>
      <w:r w:rsidRPr="00AC4FDF">
        <w:rPr>
          <w:sz w:val="28"/>
          <w:szCs w:val="28"/>
        </w:rPr>
        <w:t>«</w:t>
      </w:r>
      <w:r>
        <w:rPr>
          <w:sz w:val="28"/>
          <w:szCs w:val="28"/>
        </w:rPr>
        <w:t>Саранский</w:t>
      </w:r>
      <w:r w:rsidRPr="00AC4FDF">
        <w:rPr>
          <w:sz w:val="28"/>
          <w:szCs w:val="28"/>
        </w:rPr>
        <w:t xml:space="preserve"> политехнический техникум» (по согласованию), </w:t>
      </w:r>
    </w:p>
    <w:p w:rsidR="0059487F" w:rsidRPr="00AC4FDF" w:rsidRDefault="0059487F" w:rsidP="00AC4FDF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ГБУ ПО РМ «</w:t>
      </w:r>
      <w:r w:rsidRPr="00AC4FDF">
        <w:rPr>
          <w:sz w:val="28"/>
          <w:szCs w:val="28"/>
        </w:rPr>
        <w:t>Рузаевс</w:t>
      </w:r>
      <w:r>
        <w:rPr>
          <w:sz w:val="28"/>
          <w:szCs w:val="28"/>
        </w:rPr>
        <w:t xml:space="preserve">кий железнодорожно-промышленный </w:t>
      </w:r>
      <w:r w:rsidRPr="00AC4FDF">
        <w:rPr>
          <w:sz w:val="28"/>
          <w:szCs w:val="28"/>
        </w:rPr>
        <w:t>техникум</w:t>
      </w:r>
      <w:r>
        <w:rPr>
          <w:sz w:val="28"/>
          <w:szCs w:val="28"/>
        </w:rPr>
        <w:t xml:space="preserve"> им. А.П. Байкузова»</w:t>
      </w:r>
      <w:r w:rsidRPr="00AC4FDF">
        <w:rPr>
          <w:sz w:val="28"/>
          <w:szCs w:val="28"/>
        </w:rPr>
        <w:t xml:space="preserve"> (по согласованию);</w:t>
      </w:r>
    </w:p>
    <w:p w:rsidR="0059487F" w:rsidRPr="00AC4FDF" w:rsidRDefault="0059487F" w:rsidP="00AC4FDF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AC4FDF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в</w:t>
      </w:r>
      <w:r w:rsidRPr="00AC4FDF">
        <w:rPr>
          <w:sz w:val="28"/>
          <w:szCs w:val="28"/>
        </w:rPr>
        <w:t xml:space="preserve">оенного </w:t>
      </w:r>
      <w:r>
        <w:rPr>
          <w:sz w:val="28"/>
          <w:szCs w:val="28"/>
        </w:rPr>
        <w:t>к</w:t>
      </w:r>
      <w:r w:rsidRPr="00AC4FDF">
        <w:rPr>
          <w:sz w:val="28"/>
          <w:szCs w:val="28"/>
        </w:rPr>
        <w:t>омиссариата РМ по Рузаевскому району (по согласованию);</w:t>
      </w:r>
    </w:p>
    <w:p w:rsidR="0059487F" w:rsidRPr="00AC4FDF" w:rsidRDefault="0059487F" w:rsidP="00AC4FDF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F351D6">
        <w:rPr>
          <w:sz w:val="28"/>
          <w:szCs w:val="28"/>
        </w:rPr>
        <w:t>Местное отделение ООГО "ДОСААФ России" г.</w:t>
      </w:r>
      <w:r>
        <w:rPr>
          <w:sz w:val="28"/>
          <w:szCs w:val="28"/>
        </w:rPr>
        <w:t xml:space="preserve"> </w:t>
      </w:r>
      <w:r w:rsidRPr="00F351D6">
        <w:rPr>
          <w:sz w:val="28"/>
          <w:szCs w:val="28"/>
        </w:rPr>
        <w:t>Рузаевки Республики Мордовия</w:t>
      </w:r>
      <w:r w:rsidRPr="00AC4FDF">
        <w:rPr>
          <w:sz w:val="28"/>
          <w:szCs w:val="28"/>
        </w:rPr>
        <w:t xml:space="preserve"> (по согласованию);</w:t>
      </w:r>
    </w:p>
    <w:p w:rsidR="0059487F" w:rsidRDefault="0059487F" w:rsidP="00AC4FDF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F351D6">
        <w:rPr>
          <w:sz w:val="28"/>
          <w:szCs w:val="28"/>
        </w:rPr>
        <w:t>Информационно-аналитическая редакция "Рузаевские новости"</w:t>
      </w:r>
      <w:r w:rsidRPr="00AC4FDF">
        <w:rPr>
          <w:sz w:val="28"/>
          <w:szCs w:val="28"/>
        </w:rPr>
        <w:t xml:space="preserve"> (по согласованию).</w:t>
      </w:r>
      <w:r>
        <w:rPr>
          <w:sz w:val="28"/>
          <w:szCs w:val="28"/>
        </w:rPr>
        <w:t>»</w:t>
      </w:r>
    </w:p>
    <w:p w:rsidR="0059487F" w:rsidRDefault="0059487F" w:rsidP="001D201F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приложении 2 к Программе:  </w:t>
      </w:r>
    </w:p>
    <w:bookmarkEnd w:id="0"/>
    <w:p w:rsidR="0059487F" w:rsidRDefault="0059487F" w:rsidP="00723F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строке 1.2 слова «Рузаевский МО Управления ФСКН РФ по РМ (по согласованию)» исключить;</w:t>
      </w:r>
    </w:p>
    <w:p w:rsidR="0059487F" w:rsidRDefault="0059487F" w:rsidP="00723F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строке 1.3</w:t>
      </w:r>
      <w:r w:rsidRPr="00723F57">
        <w:rPr>
          <w:sz w:val="28"/>
          <w:szCs w:val="28"/>
        </w:rPr>
        <w:t xml:space="preserve"> слова «ОМВД России по Рузаевскому МР (по согласованию)» заменить словами «</w:t>
      </w:r>
      <w:r>
        <w:rPr>
          <w:sz w:val="28"/>
          <w:szCs w:val="28"/>
        </w:rPr>
        <w:t>во взаимодействии с Отделом</w:t>
      </w:r>
      <w:r w:rsidRPr="00723F57">
        <w:rPr>
          <w:sz w:val="28"/>
          <w:szCs w:val="28"/>
        </w:rPr>
        <w:t xml:space="preserve"> МВД РФ по Рузаевскому муниципальному району (по согласованию)»</w:t>
      </w:r>
      <w:r>
        <w:rPr>
          <w:sz w:val="28"/>
          <w:szCs w:val="28"/>
        </w:rPr>
        <w:t>;</w:t>
      </w:r>
    </w:p>
    <w:p w:rsidR="0059487F" w:rsidRDefault="0059487F" w:rsidP="00723F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строке 1.3</w:t>
      </w:r>
      <w:r w:rsidRPr="0055125A">
        <w:rPr>
          <w:sz w:val="28"/>
          <w:szCs w:val="28"/>
        </w:rPr>
        <w:t xml:space="preserve"> слова «Рузаевский МО Управления Ф</w:t>
      </w:r>
      <w:r>
        <w:rPr>
          <w:sz w:val="28"/>
          <w:szCs w:val="28"/>
        </w:rPr>
        <w:t>СКН РФ по РМ (по согласованию)»</w:t>
      </w:r>
      <w:r w:rsidRPr="00961091">
        <w:rPr>
          <w:sz w:val="28"/>
          <w:szCs w:val="28"/>
        </w:rPr>
        <w:t xml:space="preserve"> </w:t>
      </w:r>
      <w:r w:rsidRPr="0055125A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:rsidR="0059487F" w:rsidRDefault="0059487F" w:rsidP="00723F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строке </w:t>
      </w:r>
      <w:r w:rsidRPr="00A94721">
        <w:rPr>
          <w:sz w:val="28"/>
          <w:szCs w:val="28"/>
        </w:rPr>
        <w:t>3</w:t>
      </w:r>
      <w:r>
        <w:rPr>
          <w:sz w:val="28"/>
          <w:szCs w:val="28"/>
        </w:rPr>
        <w:t>.1.13 слова «Рузаевским МО Управлением</w:t>
      </w:r>
      <w:r w:rsidRPr="00A94721">
        <w:rPr>
          <w:sz w:val="28"/>
          <w:szCs w:val="28"/>
        </w:rPr>
        <w:t xml:space="preserve"> </w:t>
      </w:r>
      <w:r>
        <w:rPr>
          <w:sz w:val="28"/>
          <w:szCs w:val="28"/>
        </w:rPr>
        <w:t>ФСКН РФ по РМ (по согласованию)</w:t>
      </w:r>
      <w:r w:rsidRPr="00A94721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</w:t>
      </w:r>
      <w:r w:rsidRPr="00A94721">
        <w:rPr>
          <w:sz w:val="28"/>
          <w:szCs w:val="28"/>
        </w:rPr>
        <w:t>;</w:t>
      </w:r>
    </w:p>
    <w:p w:rsidR="0059487F" w:rsidRDefault="0059487F" w:rsidP="007D16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строке 3.1.20 слова «Филиалом СамГАПС (по согласованию), </w:t>
      </w:r>
      <w:r w:rsidRPr="00A94721">
        <w:rPr>
          <w:sz w:val="28"/>
          <w:szCs w:val="28"/>
        </w:rPr>
        <w:t>ГБОУ РМ СПО (ССУЗ) «Рузаевский политехнический техникум» (по согласованию), Рузаевский железнодорожно-промышленный техникум (по согласованию)</w:t>
      </w:r>
      <w:r>
        <w:rPr>
          <w:sz w:val="28"/>
          <w:szCs w:val="28"/>
        </w:rPr>
        <w:t xml:space="preserve"> заменить словами «Филиал Ф</w:t>
      </w:r>
      <w:r w:rsidRPr="007D16CD">
        <w:rPr>
          <w:sz w:val="28"/>
          <w:szCs w:val="28"/>
        </w:rPr>
        <w:t>едерального государственного бюджетного образовательного учреждения высшего образования «Самарский государственный университет путей сообщения» в г. Рузаевка (по согласованию)</w:t>
      </w:r>
      <w:r>
        <w:rPr>
          <w:sz w:val="28"/>
          <w:szCs w:val="28"/>
        </w:rPr>
        <w:t xml:space="preserve">, </w:t>
      </w:r>
      <w:r w:rsidRPr="007D16CD">
        <w:rPr>
          <w:sz w:val="28"/>
          <w:szCs w:val="28"/>
        </w:rPr>
        <w:t>Рузаевское отделение ГБПОУ РМ СПО «Саранский политехнический техникум» (по согласованию), ГБУ ПО РМ «Рузаевский железнодорожно-промышленный техникум им. А.</w:t>
      </w:r>
      <w:r>
        <w:rPr>
          <w:sz w:val="28"/>
          <w:szCs w:val="28"/>
        </w:rPr>
        <w:t>П. Байкузова» (по согласованию)»;</w:t>
      </w:r>
    </w:p>
    <w:p w:rsidR="0059487F" w:rsidRDefault="0059487F" w:rsidP="007D16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строке 3.4.1.1 </w:t>
      </w:r>
      <w:r w:rsidRPr="005F7005">
        <w:rPr>
          <w:sz w:val="28"/>
          <w:szCs w:val="28"/>
        </w:rPr>
        <w:t>слова «</w:t>
      </w:r>
      <w:r>
        <w:rPr>
          <w:sz w:val="28"/>
          <w:szCs w:val="28"/>
        </w:rPr>
        <w:t>во взаимодействии с Рузаевским МО Управлением</w:t>
      </w:r>
      <w:r w:rsidRPr="005F7005">
        <w:rPr>
          <w:sz w:val="28"/>
          <w:szCs w:val="28"/>
        </w:rPr>
        <w:t xml:space="preserve"> ФСКН РФ по РМ (по согласованию)</w:t>
      </w:r>
      <w:r>
        <w:rPr>
          <w:sz w:val="28"/>
          <w:szCs w:val="28"/>
        </w:rPr>
        <w:t xml:space="preserve">» </w:t>
      </w:r>
      <w:r w:rsidRPr="005F7005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:rsidR="0059487F" w:rsidRDefault="0059487F" w:rsidP="007D16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строке 3.4.1.2 </w:t>
      </w:r>
      <w:r w:rsidRPr="00570A8B">
        <w:rPr>
          <w:sz w:val="28"/>
          <w:szCs w:val="28"/>
        </w:rPr>
        <w:t>слова «во взаимодействии с Рузаевским МО Управлением ФСКН РФ по РМ (по согласованию)</w:t>
      </w:r>
      <w:r>
        <w:rPr>
          <w:sz w:val="28"/>
          <w:szCs w:val="28"/>
        </w:rPr>
        <w:t xml:space="preserve">» </w:t>
      </w:r>
      <w:r w:rsidRPr="00570A8B">
        <w:rPr>
          <w:sz w:val="28"/>
          <w:szCs w:val="28"/>
        </w:rPr>
        <w:t>исключить;</w:t>
      </w:r>
    </w:p>
    <w:p w:rsidR="0059487F" w:rsidRDefault="0059487F" w:rsidP="007D16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строке 3.4.1.6 слова «РОСТО (ДОСААФ) (по согласованию) заменить словами «</w:t>
      </w:r>
      <w:r w:rsidRPr="001C6B19">
        <w:rPr>
          <w:sz w:val="28"/>
          <w:szCs w:val="28"/>
        </w:rPr>
        <w:t>Местное отделение ООГО "ДОСААФ России" г. Рузаевки Республики Мордовия (по согласованию)</w:t>
      </w:r>
      <w:r>
        <w:rPr>
          <w:sz w:val="28"/>
          <w:szCs w:val="28"/>
        </w:rPr>
        <w:t>»;</w:t>
      </w:r>
    </w:p>
    <w:p w:rsidR="0059487F" w:rsidRDefault="0059487F" w:rsidP="007D16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строке 3.4.1.8 </w:t>
      </w:r>
      <w:r w:rsidRPr="00570A8B">
        <w:rPr>
          <w:sz w:val="28"/>
          <w:szCs w:val="28"/>
        </w:rPr>
        <w:t>слова «ОМВД России по Рузаевскому МР (по согласованию)» зам</w:t>
      </w:r>
      <w:r>
        <w:rPr>
          <w:sz w:val="28"/>
          <w:szCs w:val="28"/>
        </w:rPr>
        <w:t>енить словами «во взаимодействии</w:t>
      </w:r>
      <w:r w:rsidRPr="00570A8B">
        <w:rPr>
          <w:sz w:val="28"/>
          <w:szCs w:val="28"/>
        </w:rPr>
        <w:t xml:space="preserve"> с Отделом МВД РФ по Рузаевскому муниципальному району (по согласованию)»</w:t>
      </w:r>
      <w:r>
        <w:rPr>
          <w:sz w:val="28"/>
          <w:szCs w:val="28"/>
        </w:rPr>
        <w:t>;</w:t>
      </w:r>
    </w:p>
    <w:p w:rsidR="0059487F" w:rsidRDefault="0059487F" w:rsidP="007D16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строке 3.4.1.14 </w:t>
      </w:r>
      <w:r w:rsidRPr="00162D0D">
        <w:rPr>
          <w:sz w:val="28"/>
          <w:szCs w:val="28"/>
        </w:rPr>
        <w:t>слова «ОМВД России по Рузаевскому МР (по согласованию)» зам</w:t>
      </w:r>
      <w:r>
        <w:rPr>
          <w:sz w:val="28"/>
          <w:szCs w:val="28"/>
        </w:rPr>
        <w:t>енить словами «во взаимодействии</w:t>
      </w:r>
      <w:r w:rsidRPr="00162D0D">
        <w:rPr>
          <w:sz w:val="28"/>
          <w:szCs w:val="28"/>
        </w:rPr>
        <w:t xml:space="preserve"> с Отделом МВД РФ по Рузаевскому муниципальному району (по согласованию)»</w:t>
      </w:r>
      <w:r>
        <w:rPr>
          <w:sz w:val="28"/>
          <w:szCs w:val="28"/>
        </w:rPr>
        <w:t>;</w:t>
      </w:r>
    </w:p>
    <w:p w:rsidR="0059487F" w:rsidRDefault="0059487F" w:rsidP="007D16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строке 3.4.1.19</w:t>
      </w:r>
      <w:r w:rsidRPr="00162D0D">
        <w:rPr>
          <w:sz w:val="28"/>
          <w:szCs w:val="28"/>
        </w:rPr>
        <w:t xml:space="preserve"> слова «ОМВД России по Рузаевскому МР (по согласованию)» зам</w:t>
      </w:r>
      <w:r>
        <w:rPr>
          <w:sz w:val="28"/>
          <w:szCs w:val="28"/>
        </w:rPr>
        <w:t>енить словами «во взаимодействии</w:t>
      </w:r>
      <w:r w:rsidRPr="00162D0D">
        <w:rPr>
          <w:sz w:val="28"/>
          <w:szCs w:val="28"/>
        </w:rPr>
        <w:t xml:space="preserve"> с Отделом МВД РФ по Рузаевскому муниципальному району (по согласованию)»;</w:t>
      </w:r>
    </w:p>
    <w:p w:rsidR="0059487F" w:rsidRDefault="0059487F" w:rsidP="007D16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строке 3.4.2.4</w:t>
      </w:r>
      <w:r w:rsidRPr="00162D0D">
        <w:rPr>
          <w:sz w:val="28"/>
          <w:szCs w:val="28"/>
        </w:rPr>
        <w:t xml:space="preserve"> слова «ОМВД России по Рузаевскому МР (по согласованию)» заменить словами «во взаимодействии с Отделом МВД РФ по Рузаевскому муниципальному району (по согласованию)»;</w:t>
      </w:r>
    </w:p>
    <w:p w:rsidR="0059487F" w:rsidRDefault="0059487F" w:rsidP="00162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строке 3.4.2.7</w:t>
      </w:r>
      <w:r w:rsidRPr="00162D0D">
        <w:rPr>
          <w:sz w:val="28"/>
          <w:szCs w:val="28"/>
        </w:rPr>
        <w:t xml:space="preserve"> слова «ОМВД России по Рузаевскому МР (по согласованию)» заменить словами «во взаимодействии с Отделом МВД РФ по Рузаевскому муниципальному району (по согласованию)»;</w:t>
      </w:r>
    </w:p>
    <w:p w:rsidR="0059487F" w:rsidRDefault="0059487F" w:rsidP="00162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строке 3.4.3.2</w:t>
      </w:r>
      <w:r w:rsidRPr="00162D0D">
        <w:rPr>
          <w:sz w:val="28"/>
          <w:szCs w:val="28"/>
        </w:rPr>
        <w:t xml:space="preserve"> слова «ОМВД России по Рузаевскому МР (по согласованию)» заменить словами «во взаимодействии с Отделом МВД РФ по Рузаевскому муниципальному району (по согласованию)»;</w:t>
      </w:r>
    </w:p>
    <w:p w:rsidR="0059487F" w:rsidRDefault="0059487F" w:rsidP="00162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2D0D">
        <w:rPr>
          <w:sz w:val="28"/>
          <w:szCs w:val="28"/>
        </w:rPr>
        <w:t>в строке 3</w:t>
      </w:r>
      <w:r>
        <w:rPr>
          <w:sz w:val="28"/>
          <w:szCs w:val="28"/>
        </w:rPr>
        <w:t>.4.3.10</w:t>
      </w:r>
      <w:r w:rsidRPr="00162D0D">
        <w:rPr>
          <w:sz w:val="28"/>
          <w:szCs w:val="28"/>
        </w:rPr>
        <w:t xml:space="preserve"> слова «ОМВД России по Рузаевскому МР (по согласованию)» заменить словами «во взаимодействии с Отделом МВД РФ по Рузаевскому муниципальному району (по согласованию)»;</w:t>
      </w:r>
    </w:p>
    <w:p w:rsidR="0059487F" w:rsidRDefault="0059487F" w:rsidP="00162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строке 3.4.4.1 слова «во взаимодействии с Отделом УФМС РФ по РМ в г. Рузаевка (по согласованию) исключить;</w:t>
      </w:r>
    </w:p>
    <w:p w:rsidR="0059487F" w:rsidRDefault="0059487F" w:rsidP="00162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строке 3.4.4</w:t>
      </w:r>
      <w:r w:rsidRPr="00162D0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62D0D">
        <w:rPr>
          <w:sz w:val="28"/>
          <w:szCs w:val="28"/>
        </w:rPr>
        <w:t xml:space="preserve"> слова «ОМВД России по Рузаевскому МР (по согласованию)» заменить словами «во взаимодействии с Отделом МВД РФ по Рузаевскому муниципальному району (по согласованию)»;</w:t>
      </w:r>
    </w:p>
    <w:p w:rsidR="0059487F" w:rsidRDefault="0059487F" w:rsidP="00162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строке 3.4.4.2</w:t>
      </w:r>
      <w:r w:rsidRPr="001C6B19">
        <w:rPr>
          <w:sz w:val="28"/>
          <w:szCs w:val="28"/>
        </w:rPr>
        <w:t xml:space="preserve"> слова «во взаимодействии с Отделом УФМС РФ по РМ в г. Рузаевка (по согласованию)</w:t>
      </w:r>
      <w:r>
        <w:rPr>
          <w:sz w:val="28"/>
          <w:szCs w:val="28"/>
        </w:rPr>
        <w:t xml:space="preserve"> </w:t>
      </w:r>
      <w:r w:rsidRPr="001C6B19">
        <w:rPr>
          <w:sz w:val="28"/>
          <w:szCs w:val="28"/>
        </w:rPr>
        <w:t>исключить;</w:t>
      </w:r>
    </w:p>
    <w:p w:rsidR="0059487F" w:rsidRPr="00162D0D" w:rsidRDefault="0059487F" w:rsidP="00162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строке 3.4.4.2</w:t>
      </w:r>
      <w:r w:rsidRPr="00162D0D">
        <w:rPr>
          <w:sz w:val="28"/>
          <w:szCs w:val="28"/>
        </w:rPr>
        <w:t xml:space="preserve"> слова «ОМВД России по Рузаевскому МР (по согласованию)» заменить словами «во взаимодействии с Отделом МВД РФ по Рузаевскому муниципальному району (по согласованию)»;</w:t>
      </w:r>
    </w:p>
    <w:p w:rsidR="0059487F" w:rsidRDefault="0059487F" w:rsidP="00C53C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строке 3.4.5</w:t>
      </w:r>
      <w:r w:rsidRPr="00C53CD1">
        <w:rPr>
          <w:sz w:val="28"/>
          <w:szCs w:val="28"/>
        </w:rPr>
        <w:t>.1 слова «ОМВД России по Рузаевскому МР (по согласованию)» заменить словами «во взаимодействии с Отделом МВД РФ по Рузаевскому муниципальному району (по согласованию)»;</w:t>
      </w:r>
    </w:p>
    <w:p w:rsidR="0059487F" w:rsidRDefault="0059487F" w:rsidP="00C53CD1">
      <w:pPr>
        <w:ind w:firstLine="708"/>
        <w:jc w:val="both"/>
        <w:rPr>
          <w:sz w:val="28"/>
          <w:szCs w:val="28"/>
        </w:rPr>
      </w:pPr>
      <w:r w:rsidRPr="00C53CD1">
        <w:rPr>
          <w:sz w:val="28"/>
          <w:szCs w:val="28"/>
        </w:rPr>
        <w:t xml:space="preserve">- в строке </w:t>
      </w:r>
      <w:r>
        <w:rPr>
          <w:sz w:val="28"/>
          <w:szCs w:val="28"/>
        </w:rPr>
        <w:t>3.4.5.1 слова «Рузаевским МО Управлением</w:t>
      </w:r>
      <w:r w:rsidRPr="00C53CD1">
        <w:rPr>
          <w:sz w:val="28"/>
          <w:szCs w:val="28"/>
        </w:rPr>
        <w:t xml:space="preserve"> </w:t>
      </w:r>
      <w:r>
        <w:rPr>
          <w:sz w:val="28"/>
          <w:szCs w:val="28"/>
        </w:rPr>
        <w:t>ФСКН РФ по РМ (по согласованию)</w:t>
      </w:r>
      <w:r w:rsidRPr="00C53CD1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</w:t>
      </w:r>
      <w:r w:rsidRPr="00C53CD1">
        <w:rPr>
          <w:sz w:val="28"/>
          <w:szCs w:val="28"/>
        </w:rPr>
        <w:t>;</w:t>
      </w:r>
    </w:p>
    <w:p w:rsidR="0059487F" w:rsidRDefault="0059487F" w:rsidP="00C53CD1">
      <w:pPr>
        <w:tabs>
          <w:tab w:val="left" w:pos="25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строке 3.4.5.2</w:t>
      </w:r>
      <w:r w:rsidRPr="00C53CD1">
        <w:rPr>
          <w:sz w:val="28"/>
          <w:szCs w:val="28"/>
        </w:rPr>
        <w:t xml:space="preserve"> слова «Рузаевски</w:t>
      </w:r>
      <w:r>
        <w:rPr>
          <w:sz w:val="28"/>
          <w:szCs w:val="28"/>
        </w:rPr>
        <w:t>й МО Управления</w:t>
      </w:r>
      <w:r w:rsidRPr="00C53CD1">
        <w:rPr>
          <w:sz w:val="28"/>
          <w:szCs w:val="28"/>
        </w:rPr>
        <w:t xml:space="preserve"> ФСКН РФ по РМ (по согласованию)»</w:t>
      </w:r>
      <w:r>
        <w:rPr>
          <w:sz w:val="28"/>
          <w:szCs w:val="28"/>
        </w:rPr>
        <w:t xml:space="preserve"> </w:t>
      </w:r>
      <w:r w:rsidRPr="00C53CD1">
        <w:rPr>
          <w:sz w:val="28"/>
          <w:szCs w:val="28"/>
        </w:rPr>
        <w:t>исключить;</w:t>
      </w:r>
    </w:p>
    <w:p w:rsidR="0059487F" w:rsidRDefault="0059487F" w:rsidP="00C53CD1">
      <w:pPr>
        <w:tabs>
          <w:tab w:val="left" w:pos="25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3CD1">
        <w:rPr>
          <w:sz w:val="28"/>
          <w:szCs w:val="28"/>
        </w:rPr>
        <w:t>в строке 3.4.5.</w:t>
      </w:r>
      <w:r>
        <w:rPr>
          <w:sz w:val="28"/>
          <w:szCs w:val="28"/>
        </w:rPr>
        <w:t>2</w:t>
      </w:r>
      <w:r w:rsidRPr="00C53CD1">
        <w:rPr>
          <w:sz w:val="28"/>
          <w:szCs w:val="28"/>
        </w:rPr>
        <w:t xml:space="preserve"> слова «ОМВД России по Рузаевскому МР (по согласованию)» заменить словами «во взаимодействии с Отделом МВД РФ по Рузаевскому муниципальному району (по согласованию)»;</w:t>
      </w:r>
    </w:p>
    <w:p w:rsidR="0059487F" w:rsidRDefault="0059487F" w:rsidP="00C53CD1">
      <w:pPr>
        <w:tabs>
          <w:tab w:val="left" w:pos="25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строке 3.4.5.6</w:t>
      </w:r>
      <w:r w:rsidRPr="00C53CD1">
        <w:rPr>
          <w:sz w:val="28"/>
          <w:szCs w:val="28"/>
        </w:rPr>
        <w:t xml:space="preserve"> слова «Рузаевски</w:t>
      </w:r>
      <w:r>
        <w:rPr>
          <w:sz w:val="28"/>
          <w:szCs w:val="28"/>
        </w:rPr>
        <w:t>й</w:t>
      </w:r>
      <w:r w:rsidRPr="00C53CD1">
        <w:rPr>
          <w:sz w:val="28"/>
          <w:szCs w:val="28"/>
        </w:rPr>
        <w:t xml:space="preserve"> МО Управлени</w:t>
      </w:r>
      <w:r>
        <w:rPr>
          <w:sz w:val="28"/>
          <w:szCs w:val="28"/>
        </w:rPr>
        <w:t>я</w:t>
      </w:r>
      <w:r w:rsidRPr="00C53CD1">
        <w:rPr>
          <w:sz w:val="28"/>
          <w:szCs w:val="28"/>
        </w:rPr>
        <w:t xml:space="preserve"> ФСКН РФ по РМ (по согласованию)»</w:t>
      </w:r>
      <w:r>
        <w:rPr>
          <w:sz w:val="28"/>
          <w:szCs w:val="28"/>
        </w:rPr>
        <w:t xml:space="preserve"> </w:t>
      </w:r>
      <w:r w:rsidRPr="00C53CD1">
        <w:rPr>
          <w:sz w:val="28"/>
          <w:szCs w:val="28"/>
        </w:rPr>
        <w:t>исключить;</w:t>
      </w:r>
    </w:p>
    <w:p w:rsidR="0059487F" w:rsidRDefault="0059487F" w:rsidP="00C53C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строке 3.4.5.7</w:t>
      </w:r>
      <w:r w:rsidRPr="00C53CD1">
        <w:rPr>
          <w:sz w:val="28"/>
          <w:szCs w:val="28"/>
        </w:rPr>
        <w:t xml:space="preserve">  слова «Рузаевский МО Управления ФСКН РФ по РМ (по согласованию)»</w:t>
      </w:r>
      <w:r w:rsidRPr="00961091">
        <w:rPr>
          <w:sz w:val="28"/>
          <w:szCs w:val="28"/>
        </w:rPr>
        <w:t xml:space="preserve"> </w:t>
      </w:r>
      <w:r w:rsidRPr="00C53CD1">
        <w:rPr>
          <w:sz w:val="28"/>
          <w:szCs w:val="28"/>
        </w:rPr>
        <w:t>исключит</w:t>
      </w:r>
      <w:r>
        <w:rPr>
          <w:sz w:val="28"/>
          <w:szCs w:val="28"/>
        </w:rPr>
        <w:t>ь</w:t>
      </w:r>
      <w:r w:rsidRPr="00C53CD1">
        <w:rPr>
          <w:sz w:val="28"/>
          <w:szCs w:val="28"/>
        </w:rPr>
        <w:t>;</w:t>
      </w:r>
    </w:p>
    <w:p w:rsidR="0059487F" w:rsidRDefault="0059487F" w:rsidP="00C53C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строке 3.4.5.8</w:t>
      </w:r>
      <w:r w:rsidRPr="001606AA">
        <w:t xml:space="preserve"> </w:t>
      </w:r>
      <w:r w:rsidRPr="001606AA">
        <w:rPr>
          <w:sz w:val="28"/>
          <w:szCs w:val="28"/>
        </w:rPr>
        <w:t>слова «ОМВД России по Рузаевскому МР (по согласованию)» заменить словами «во взаимодействии с Отделом МВД РФ по Рузаевскому муниципальному району (по согласованию)»;</w:t>
      </w:r>
    </w:p>
    <w:p w:rsidR="0059487F" w:rsidRPr="00C53CD1" w:rsidRDefault="0059487F" w:rsidP="00C53CD1">
      <w:pPr>
        <w:ind w:firstLine="708"/>
        <w:jc w:val="both"/>
        <w:rPr>
          <w:sz w:val="28"/>
          <w:szCs w:val="28"/>
        </w:rPr>
      </w:pPr>
      <w:r w:rsidRPr="001606AA">
        <w:rPr>
          <w:sz w:val="28"/>
          <w:szCs w:val="28"/>
        </w:rPr>
        <w:t>- в строке 3.4.5.8</w:t>
      </w:r>
      <w:r w:rsidRPr="001606AA">
        <w:t xml:space="preserve"> </w:t>
      </w:r>
      <w:r w:rsidRPr="001606AA">
        <w:rPr>
          <w:sz w:val="28"/>
          <w:szCs w:val="28"/>
        </w:rPr>
        <w:t>слова «Рузаевский МО Управления ФСКН РФ по РМ (по согласованию)»</w:t>
      </w:r>
      <w:r>
        <w:rPr>
          <w:sz w:val="28"/>
          <w:szCs w:val="28"/>
        </w:rPr>
        <w:t xml:space="preserve"> </w:t>
      </w:r>
      <w:r w:rsidRPr="001606AA">
        <w:rPr>
          <w:sz w:val="28"/>
          <w:szCs w:val="28"/>
        </w:rPr>
        <w:t>исключить;</w:t>
      </w:r>
    </w:p>
    <w:p w:rsidR="0059487F" w:rsidRPr="00162D0D" w:rsidRDefault="0059487F" w:rsidP="00162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строке 3.4.6</w:t>
      </w:r>
      <w:r w:rsidRPr="00C53CD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C53CD1">
        <w:rPr>
          <w:sz w:val="28"/>
          <w:szCs w:val="28"/>
        </w:rPr>
        <w:t xml:space="preserve"> слова «ОМВД России по Рузаевскому МР (по согласованию)» заменить словами «во взаимодействии с Отделом МВД РФ по Рузаевскому муниципальному району (по согласованию)»;</w:t>
      </w:r>
    </w:p>
    <w:p w:rsidR="0059487F" w:rsidRDefault="0059487F" w:rsidP="00CB1B23">
      <w:pPr>
        <w:widowControl w:val="0"/>
        <w:tabs>
          <w:tab w:val="left" w:pos="1800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строке 3.4.6.2</w:t>
      </w:r>
      <w:r w:rsidRPr="00C53CD1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 xml:space="preserve">Отделом УФМС РФ по РМ в г. Рузаевка </w:t>
      </w:r>
      <w:r w:rsidRPr="00C53CD1">
        <w:rPr>
          <w:sz w:val="28"/>
          <w:szCs w:val="28"/>
        </w:rPr>
        <w:t>РМ (по согласованию)»</w:t>
      </w:r>
      <w:r>
        <w:rPr>
          <w:sz w:val="28"/>
          <w:szCs w:val="28"/>
        </w:rPr>
        <w:t xml:space="preserve"> </w:t>
      </w:r>
      <w:r w:rsidRPr="00C53CD1">
        <w:rPr>
          <w:sz w:val="28"/>
          <w:szCs w:val="28"/>
        </w:rPr>
        <w:t>исключить;</w:t>
      </w:r>
      <w:r>
        <w:rPr>
          <w:sz w:val="28"/>
          <w:szCs w:val="28"/>
        </w:rPr>
        <w:tab/>
      </w:r>
    </w:p>
    <w:p w:rsidR="0059487F" w:rsidRDefault="0059487F" w:rsidP="00CB1B23">
      <w:pPr>
        <w:widowControl w:val="0"/>
        <w:tabs>
          <w:tab w:val="left" w:pos="1800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CB1B23">
        <w:rPr>
          <w:sz w:val="28"/>
          <w:szCs w:val="28"/>
        </w:rPr>
        <w:t>- в строке 4.</w:t>
      </w:r>
      <w:r>
        <w:rPr>
          <w:sz w:val="28"/>
          <w:szCs w:val="28"/>
        </w:rPr>
        <w:t>2</w:t>
      </w:r>
      <w:r w:rsidRPr="00CB1B23">
        <w:rPr>
          <w:sz w:val="28"/>
          <w:szCs w:val="28"/>
        </w:rPr>
        <w:t xml:space="preserve"> слова «ОМВД России по Рузаевскому МР (по согласованию)» заменить словами «во взаимодействии с Отделом МВД РФ по Рузаевскому муниципальному району (по согласованию)»;</w:t>
      </w:r>
    </w:p>
    <w:p w:rsidR="0059487F" w:rsidRDefault="0059487F" w:rsidP="00CB1B23">
      <w:pPr>
        <w:widowControl w:val="0"/>
        <w:tabs>
          <w:tab w:val="left" w:pos="1800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строке 4.3</w:t>
      </w:r>
      <w:r w:rsidRPr="00CB1B23">
        <w:rPr>
          <w:sz w:val="28"/>
          <w:szCs w:val="28"/>
        </w:rPr>
        <w:t xml:space="preserve"> слова «Рузаевским МО Управлением ФСКН РФ по РМ (по согласованию)»</w:t>
      </w:r>
      <w:r>
        <w:rPr>
          <w:sz w:val="28"/>
          <w:szCs w:val="28"/>
        </w:rPr>
        <w:t xml:space="preserve"> </w:t>
      </w:r>
      <w:r w:rsidRPr="00CB1B23">
        <w:rPr>
          <w:sz w:val="28"/>
          <w:szCs w:val="28"/>
        </w:rPr>
        <w:t>исключить;</w:t>
      </w:r>
    </w:p>
    <w:p w:rsidR="0059487F" w:rsidRDefault="0059487F" w:rsidP="00CB1B23">
      <w:pPr>
        <w:widowControl w:val="0"/>
        <w:tabs>
          <w:tab w:val="left" w:pos="1800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строке 4.5</w:t>
      </w:r>
      <w:r w:rsidRPr="00CB1B23">
        <w:rPr>
          <w:sz w:val="28"/>
          <w:szCs w:val="28"/>
        </w:rPr>
        <w:t xml:space="preserve"> слова «ОМВД России по Рузаевскому МР (по согласованию)» заменить словами «во взаимодействии с Отделом МВД РФ по Рузаевскому муниципал</w:t>
      </w:r>
      <w:r>
        <w:rPr>
          <w:sz w:val="28"/>
          <w:szCs w:val="28"/>
        </w:rPr>
        <w:t xml:space="preserve">ьному району (по согласованию)». </w:t>
      </w:r>
    </w:p>
    <w:p w:rsidR="0059487F" w:rsidRPr="00682B50" w:rsidRDefault="0059487F" w:rsidP="00CB1B2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r w:rsidRPr="00425220">
        <w:rPr>
          <w:sz w:val="28"/>
          <w:szCs w:val="28"/>
        </w:rPr>
        <w:t>Настоящее постановление вступает в силу</w:t>
      </w:r>
      <w:r>
        <w:rPr>
          <w:sz w:val="28"/>
          <w:szCs w:val="28"/>
        </w:rPr>
        <w:t xml:space="preserve"> со дня его подписания и подлежит  официальному опубликованию на </w:t>
      </w:r>
      <w:r w:rsidRPr="00425220">
        <w:rPr>
          <w:sz w:val="28"/>
          <w:szCs w:val="28"/>
        </w:rPr>
        <w:t xml:space="preserve"> официальном сайте органов местного самоуправл</w:t>
      </w:r>
      <w:r w:rsidRPr="00425220">
        <w:rPr>
          <w:sz w:val="28"/>
          <w:szCs w:val="28"/>
        </w:rPr>
        <w:t>е</w:t>
      </w:r>
      <w:r w:rsidRPr="00425220">
        <w:rPr>
          <w:sz w:val="28"/>
          <w:szCs w:val="28"/>
        </w:rPr>
        <w:t xml:space="preserve">ния Рузаевского муниципального района в сети «Интернет» по адресу: </w:t>
      </w:r>
      <w:r>
        <w:rPr>
          <w:sz w:val="28"/>
          <w:szCs w:val="28"/>
          <w:lang w:val="en-US"/>
        </w:rPr>
        <w:t>www</w:t>
      </w:r>
      <w:r w:rsidRPr="00873A9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ruzaevka</w:t>
      </w:r>
      <w:r w:rsidRPr="00873A9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rm</w:t>
      </w:r>
      <w:r w:rsidRPr="00873A9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и размещению в закрытой части портала государственной автоматизированной системы «Управление».</w:t>
      </w:r>
    </w:p>
    <w:p w:rsidR="0059487F" w:rsidRDefault="0059487F" w:rsidP="0062648B">
      <w:pPr>
        <w:ind w:firstLine="708"/>
        <w:jc w:val="both"/>
        <w:rPr>
          <w:sz w:val="28"/>
          <w:szCs w:val="28"/>
        </w:rPr>
      </w:pPr>
    </w:p>
    <w:p w:rsidR="0059487F" w:rsidRDefault="0059487F" w:rsidP="00873A9C">
      <w:pPr>
        <w:jc w:val="both"/>
        <w:rPr>
          <w:sz w:val="28"/>
          <w:szCs w:val="28"/>
        </w:rPr>
      </w:pPr>
    </w:p>
    <w:p w:rsidR="0059487F" w:rsidRDefault="0059487F" w:rsidP="00873A9C">
      <w:pPr>
        <w:jc w:val="both"/>
        <w:rPr>
          <w:sz w:val="28"/>
          <w:szCs w:val="28"/>
        </w:rPr>
      </w:pPr>
    </w:p>
    <w:p w:rsidR="0059487F" w:rsidRPr="00F0322E" w:rsidRDefault="0059487F" w:rsidP="00F0322E">
      <w:pPr>
        <w:ind w:firstLine="708"/>
        <w:jc w:val="both"/>
        <w:rPr>
          <w:sz w:val="28"/>
          <w:szCs w:val="28"/>
        </w:rPr>
      </w:pPr>
      <w:r w:rsidRPr="00240FDE">
        <w:rPr>
          <w:sz w:val="28"/>
          <w:szCs w:val="28"/>
        </w:rPr>
        <w:t xml:space="preserve">Глава Рузаевского </w:t>
      </w:r>
    </w:p>
    <w:p w:rsidR="0059487F" w:rsidRDefault="0059487F" w:rsidP="00A04B38">
      <w:pPr>
        <w:ind w:firstLine="708"/>
        <w:jc w:val="both"/>
        <w:rPr>
          <w:sz w:val="28"/>
          <w:szCs w:val="28"/>
        </w:rPr>
      </w:pPr>
      <w:r w:rsidRPr="00240FDE">
        <w:rPr>
          <w:sz w:val="28"/>
          <w:szCs w:val="28"/>
        </w:rPr>
        <w:t>муниц</w:t>
      </w:r>
      <w:r>
        <w:rPr>
          <w:sz w:val="28"/>
          <w:szCs w:val="28"/>
        </w:rPr>
        <w:t xml:space="preserve">ипального района      </w:t>
      </w:r>
      <w:r w:rsidRPr="00240FD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873A9C">
        <w:rPr>
          <w:sz w:val="28"/>
          <w:szCs w:val="28"/>
        </w:rPr>
        <w:t xml:space="preserve"> </w:t>
      </w:r>
      <w:r>
        <w:rPr>
          <w:sz w:val="28"/>
          <w:szCs w:val="28"/>
        </w:rPr>
        <w:t>В.Ю. Кормилицын</w:t>
      </w:r>
    </w:p>
    <w:p w:rsidR="0059487F" w:rsidRDefault="0059487F" w:rsidP="009B3074">
      <w:pPr>
        <w:jc w:val="right"/>
        <w:rPr>
          <w:sz w:val="28"/>
          <w:szCs w:val="28"/>
        </w:rPr>
      </w:pPr>
    </w:p>
    <w:p w:rsidR="0059487F" w:rsidRDefault="0059487F" w:rsidP="009B3074">
      <w:pPr>
        <w:jc w:val="right"/>
        <w:rPr>
          <w:sz w:val="28"/>
          <w:szCs w:val="28"/>
        </w:rPr>
      </w:pPr>
    </w:p>
    <w:p w:rsidR="0059487F" w:rsidRDefault="0059487F" w:rsidP="009B3074">
      <w:pPr>
        <w:jc w:val="right"/>
        <w:rPr>
          <w:sz w:val="28"/>
          <w:szCs w:val="28"/>
        </w:rPr>
      </w:pPr>
    </w:p>
    <w:p w:rsidR="0059487F" w:rsidRDefault="0059487F" w:rsidP="009B3074">
      <w:pPr>
        <w:jc w:val="right"/>
        <w:rPr>
          <w:sz w:val="28"/>
          <w:szCs w:val="28"/>
        </w:rPr>
      </w:pPr>
    </w:p>
    <w:p w:rsidR="0059487F" w:rsidRPr="0041422B" w:rsidRDefault="0059487F" w:rsidP="009B3074">
      <w:pPr>
        <w:rPr>
          <w:sz w:val="24"/>
          <w:szCs w:val="24"/>
        </w:rPr>
      </w:pPr>
    </w:p>
    <w:p w:rsidR="0059487F" w:rsidRPr="0041422B" w:rsidRDefault="0059487F" w:rsidP="009B3074">
      <w:pPr>
        <w:rPr>
          <w:sz w:val="24"/>
          <w:szCs w:val="24"/>
        </w:rPr>
      </w:pPr>
    </w:p>
    <w:p w:rsidR="0059487F" w:rsidRPr="0041422B" w:rsidRDefault="0059487F" w:rsidP="009B3074">
      <w:pPr>
        <w:rPr>
          <w:sz w:val="24"/>
          <w:szCs w:val="24"/>
        </w:rPr>
      </w:pPr>
    </w:p>
    <w:p w:rsidR="0059487F" w:rsidRPr="0041422B" w:rsidRDefault="0059487F" w:rsidP="009B3074">
      <w:pPr>
        <w:rPr>
          <w:sz w:val="24"/>
          <w:szCs w:val="24"/>
        </w:rPr>
      </w:pPr>
    </w:p>
    <w:p w:rsidR="0059487F" w:rsidRPr="0041422B" w:rsidRDefault="0059487F" w:rsidP="009B3074">
      <w:pPr>
        <w:rPr>
          <w:sz w:val="24"/>
          <w:szCs w:val="24"/>
        </w:rPr>
      </w:pPr>
    </w:p>
    <w:p w:rsidR="0059487F" w:rsidRPr="0041422B" w:rsidRDefault="0059487F" w:rsidP="009B3074">
      <w:pPr>
        <w:rPr>
          <w:sz w:val="24"/>
          <w:szCs w:val="24"/>
        </w:rPr>
      </w:pPr>
    </w:p>
    <w:p w:rsidR="0059487F" w:rsidRDefault="0059487F" w:rsidP="009B3074">
      <w:pPr>
        <w:jc w:val="right"/>
        <w:rPr>
          <w:sz w:val="28"/>
          <w:szCs w:val="28"/>
        </w:rPr>
      </w:pPr>
    </w:p>
    <w:p w:rsidR="0059487F" w:rsidRDefault="0059487F" w:rsidP="009B3074">
      <w:pPr>
        <w:jc w:val="right"/>
        <w:rPr>
          <w:sz w:val="28"/>
          <w:szCs w:val="28"/>
        </w:rPr>
      </w:pPr>
    </w:p>
    <w:p w:rsidR="0059487F" w:rsidRDefault="0059487F" w:rsidP="009B3074">
      <w:pPr>
        <w:jc w:val="right"/>
        <w:rPr>
          <w:sz w:val="28"/>
          <w:szCs w:val="28"/>
        </w:rPr>
      </w:pPr>
    </w:p>
    <w:p w:rsidR="0059487F" w:rsidRDefault="0059487F" w:rsidP="009B3074">
      <w:pPr>
        <w:jc w:val="right"/>
        <w:rPr>
          <w:sz w:val="28"/>
          <w:szCs w:val="28"/>
        </w:rPr>
      </w:pPr>
    </w:p>
    <w:p w:rsidR="0059487F" w:rsidRDefault="0059487F" w:rsidP="009B3074">
      <w:pPr>
        <w:jc w:val="right"/>
        <w:rPr>
          <w:sz w:val="28"/>
          <w:szCs w:val="28"/>
        </w:rPr>
      </w:pPr>
    </w:p>
    <w:p w:rsidR="0059487F" w:rsidRDefault="0059487F" w:rsidP="009B3074">
      <w:pPr>
        <w:jc w:val="right"/>
        <w:rPr>
          <w:sz w:val="28"/>
          <w:szCs w:val="28"/>
        </w:rPr>
      </w:pPr>
    </w:p>
    <w:p w:rsidR="0059487F" w:rsidRDefault="0059487F" w:rsidP="0062648B">
      <w:pPr>
        <w:rPr>
          <w:sz w:val="28"/>
          <w:szCs w:val="28"/>
        </w:rPr>
      </w:pPr>
    </w:p>
    <w:sectPr w:rsidR="0059487F" w:rsidSect="00F0322E">
      <w:pgSz w:w="11906" w:h="16838"/>
      <w:pgMar w:top="567" w:right="746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EAC"/>
    <w:multiLevelType w:val="hybridMultilevel"/>
    <w:tmpl w:val="7EB21294"/>
    <w:lvl w:ilvl="0" w:tplc="460CB2D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C3F5CD8"/>
    <w:multiLevelType w:val="hybridMultilevel"/>
    <w:tmpl w:val="87AA1848"/>
    <w:lvl w:ilvl="0" w:tplc="F10269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9C5309A"/>
    <w:multiLevelType w:val="hybridMultilevel"/>
    <w:tmpl w:val="CAFA5558"/>
    <w:lvl w:ilvl="0" w:tplc="445019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D4B5410"/>
    <w:multiLevelType w:val="multilevel"/>
    <w:tmpl w:val="A4780D6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63AD33F1"/>
    <w:multiLevelType w:val="hybridMultilevel"/>
    <w:tmpl w:val="EAC41A46"/>
    <w:lvl w:ilvl="0" w:tplc="080AB2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A9C"/>
    <w:rsid w:val="00106F9E"/>
    <w:rsid w:val="001606AA"/>
    <w:rsid w:val="00162D0D"/>
    <w:rsid w:val="0017556F"/>
    <w:rsid w:val="001C6B19"/>
    <w:rsid w:val="001D201F"/>
    <w:rsid w:val="001D749F"/>
    <w:rsid w:val="00240FDE"/>
    <w:rsid w:val="00245563"/>
    <w:rsid w:val="002E222A"/>
    <w:rsid w:val="00307740"/>
    <w:rsid w:val="003211E8"/>
    <w:rsid w:val="003A6DD7"/>
    <w:rsid w:val="0041422B"/>
    <w:rsid w:val="00425220"/>
    <w:rsid w:val="0055125A"/>
    <w:rsid w:val="00570A8B"/>
    <w:rsid w:val="0059487F"/>
    <w:rsid w:val="005F7005"/>
    <w:rsid w:val="0062648B"/>
    <w:rsid w:val="00682B50"/>
    <w:rsid w:val="006C59B0"/>
    <w:rsid w:val="00723F57"/>
    <w:rsid w:val="007D16CD"/>
    <w:rsid w:val="007E0815"/>
    <w:rsid w:val="00873A9C"/>
    <w:rsid w:val="00877229"/>
    <w:rsid w:val="008A192A"/>
    <w:rsid w:val="008B3FCE"/>
    <w:rsid w:val="008C4128"/>
    <w:rsid w:val="00961091"/>
    <w:rsid w:val="00962848"/>
    <w:rsid w:val="009B3074"/>
    <w:rsid w:val="00A04B38"/>
    <w:rsid w:val="00A94721"/>
    <w:rsid w:val="00AC3A6F"/>
    <w:rsid w:val="00AC4FDF"/>
    <w:rsid w:val="00B11F9B"/>
    <w:rsid w:val="00C53CD1"/>
    <w:rsid w:val="00CB1B23"/>
    <w:rsid w:val="00CF7809"/>
    <w:rsid w:val="00D2164F"/>
    <w:rsid w:val="00DD5877"/>
    <w:rsid w:val="00E264C1"/>
    <w:rsid w:val="00E45567"/>
    <w:rsid w:val="00F0322E"/>
    <w:rsid w:val="00F351D6"/>
    <w:rsid w:val="00F425F7"/>
    <w:rsid w:val="00FD5BEF"/>
    <w:rsid w:val="00FE5C0D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A9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sid w:val="009B3074"/>
    <w:rPr>
      <w:b/>
      <w:color w:val="000080"/>
      <w:sz w:val="20"/>
    </w:rPr>
  </w:style>
  <w:style w:type="paragraph" w:styleId="BalloonText">
    <w:name w:val="Balloon Text"/>
    <w:basedOn w:val="Normal"/>
    <w:link w:val="BalloonTextChar1"/>
    <w:uiPriority w:val="99"/>
    <w:rsid w:val="00CB1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5C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CB1B23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1212</Words>
  <Characters>6913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starcev</dc:creator>
  <cp:keywords/>
  <dc:description/>
  <cp:lastModifiedBy>1</cp:lastModifiedBy>
  <cp:revision>2</cp:revision>
  <cp:lastPrinted>2018-01-26T05:48:00Z</cp:lastPrinted>
  <dcterms:created xsi:type="dcterms:W3CDTF">2018-01-29T08:21:00Z</dcterms:created>
  <dcterms:modified xsi:type="dcterms:W3CDTF">2018-01-29T08:21:00Z</dcterms:modified>
</cp:coreProperties>
</file>