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B" w:rsidRPr="000D302B" w:rsidRDefault="0004630B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04630B" w:rsidRPr="000D302B" w:rsidRDefault="0004630B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630B" w:rsidRPr="000D302B" w:rsidRDefault="0004630B" w:rsidP="000D302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04630B" w:rsidRPr="000D302B" w:rsidRDefault="0004630B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30B" w:rsidRDefault="0004630B" w:rsidP="000D302B">
      <w:pPr>
        <w:jc w:val="center"/>
        <w:rPr>
          <w:rFonts w:ascii="Times New Roman" w:hAnsi="Times New Roman"/>
          <w:b/>
          <w:sz w:val="36"/>
          <w:szCs w:val="36"/>
        </w:rPr>
      </w:pPr>
      <w:r w:rsidRPr="000D302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4630B" w:rsidRPr="000D302B" w:rsidRDefault="0004630B" w:rsidP="000D30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630B" w:rsidRPr="000D302B" w:rsidRDefault="0004630B" w:rsidP="000D302B">
      <w:pPr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29.01.2018г.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D302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42</w:t>
      </w:r>
    </w:p>
    <w:p w:rsidR="0004630B" w:rsidRPr="004A4580" w:rsidRDefault="0004630B" w:rsidP="000D302B">
      <w:pPr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04630B" w:rsidRDefault="0004630B" w:rsidP="000D74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630B" w:rsidRDefault="0004630B" w:rsidP="004A45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0D746F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04630B" w:rsidRDefault="0004630B" w:rsidP="004A45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 Рузаевского муниципального района Республики Мордовия   от 07 декабря 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/>
          <w:sz w:val="26"/>
          <w:szCs w:val="26"/>
        </w:rPr>
        <w:t>.  № 1696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0D746F">
        <w:rPr>
          <w:rFonts w:ascii="Times New Roman" w:hAnsi="Times New Roman"/>
          <w:b/>
          <w:sz w:val="26"/>
          <w:szCs w:val="26"/>
        </w:rPr>
        <w:t>Об утверждении муниципальной программы Руз</w:t>
      </w:r>
      <w:r>
        <w:rPr>
          <w:rFonts w:ascii="Times New Roman" w:hAnsi="Times New Roman"/>
          <w:b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/>
          <w:sz w:val="26"/>
          <w:szCs w:val="26"/>
        </w:rPr>
        <w:t xml:space="preserve">Патриотическое воспитание граждан, проживающих на территории </w:t>
      </w:r>
    </w:p>
    <w:p w:rsidR="0004630B" w:rsidRDefault="0004630B" w:rsidP="004A45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>Рузаевского му</w:t>
      </w:r>
      <w:r>
        <w:rPr>
          <w:rFonts w:ascii="Times New Roman" w:hAnsi="Times New Roman"/>
          <w:b/>
          <w:sz w:val="26"/>
          <w:szCs w:val="26"/>
        </w:rPr>
        <w:t xml:space="preserve">ниципального района» </w:t>
      </w:r>
      <w:r w:rsidRPr="000D746F">
        <w:rPr>
          <w:rFonts w:ascii="Times New Roman" w:hAnsi="Times New Roman"/>
          <w:b/>
          <w:sz w:val="26"/>
          <w:szCs w:val="26"/>
        </w:rPr>
        <w:t xml:space="preserve"> на 2016 - 2019 годы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04630B" w:rsidRPr="000D746F" w:rsidRDefault="0004630B" w:rsidP="000D74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ь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ных программ Рузаевского муниципального района Республики Мордовия, утвержденного постановлением  администрации Рузаевского муниципального района Республики </w:t>
      </w:r>
      <w:r>
        <w:rPr>
          <w:rFonts w:ascii="Times New Roman" w:hAnsi="Times New Roman"/>
          <w:bCs/>
          <w:color w:val="000000"/>
          <w:sz w:val="26"/>
          <w:szCs w:val="26"/>
        </w:rPr>
        <w:t>Морд</w:t>
      </w: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вия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1868, администрация Рузаевского муниципального района Республики Мордовия  п о с т а н о в л я е т:</w:t>
      </w: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 Внести изменения в постановление администрации Рузаевского муниципального района Республики Мордовия от 07 декабря 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Cs/>
          <w:color w:val="000000"/>
          <w:sz w:val="26"/>
          <w:szCs w:val="26"/>
        </w:rPr>
        <w:t>.  № 1696 «Об утверждении муниц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пальной программы Руз</w:t>
      </w:r>
      <w:r>
        <w:rPr>
          <w:rFonts w:ascii="Times New Roman" w:hAnsi="Times New Roman"/>
          <w:bCs/>
          <w:color w:val="000000"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Патриотическое воспитание граждан, проживающих на территории Ру</w:t>
      </w:r>
      <w:r>
        <w:rPr>
          <w:rFonts w:ascii="Times New Roman" w:hAnsi="Times New Roman"/>
          <w:bCs/>
          <w:color w:val="000000"/>
          <w:sz w:val="26"/>
          <w:szCs w:val="26"/>
        </w:rPr>
        <w:t>заевского муниципального района»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на 2016 - 2019 годы»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110A2">
          <w:rPr>
            <w:rFonts w:ascii="Times New Roman" w:hAnsi="Times New Roman"/>
            <w:bCs/>
            <w:color w:val="000000"/>
            <w:sz w:val="26"/>
            <w:szCs w:val="26"/>
          </w:rPr>
          <w:t>2016 г</w:t>
        </w:r>
      </w:smartTag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. №384, 13 января 2017г. №1)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1.1. в на</w:t>
      </w:r>
      <w:r>
        <w:rPr>
          <w:rFonts w:ascii="Times New Roman" w:hAnsi="Times New Roman"/>
          <w:bCs/>
          <w:color w:val="000000"/>
          <w:sz w:val="26"/>
          <w:szCs w:val="26"/>
        </w:rPr>
        <w:t>именовании слова «на 2016 – 2019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– 2020 годы»;</w:t>
      </w: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bCs/>
          <w:color w:val="000000"/>
          <w:sz w:val="26"/>
          <w:szCs w:val="26"/>
        </w:rPr>
        <w:t>в пункте 1 слова «на 2016 - 2019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2016 - 2020 годы»;</w:t>
      </w: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1.3.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муниципальную программу Рузаевского муниципального района «Патриотич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ское воспитание граждан, проживающих на территории Рузаевского муниципального ра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она» на 2016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– 2020 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годы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прилагаемой редакции.</w:t>
      </w:r>
    </w:p>
    <w:p w:rsidR="0004630B" w:rsidRPr="000D746F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2. 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04630B" w:rsidRDefault="0004630B" w:rsidP="000D746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3.  Настоящее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вступает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силу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дня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его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подписания,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лежит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официальному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опубликованию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сайте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органов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местного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самоуправления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сети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«Интернет»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по</w:t>
      </w:r>
    </w:p>
    <w:p w:rsidR="0004630B" w:rsidRPr="000D746F" w:rsidRDefault="0004630B" w:rsidP="00652A7F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адресу: www.ruzaevka-rm.ru и размещению в закрытой части портала государственной а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томатизированной системы «Управление».   </w:t>
      </w:r>
    </w:p>
    <w:p w:rsidR="0004630B" w:rsidRDefault="0004630B" w:rsidP="004A45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04630B" w:rsidRDefault="0004630B" w:rsidP="004A45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630B" w:rsidRDefault="0004630B" w:rsidP="004A45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630B" w:rsidRPr="00E110A2" w:rsidRDefault="0004630B" w:rsidP="004A45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Глава  Рузаевского </w:t>
      </w:r>
    </w:p>
    <w:p w:rsidR="0004630B" w:rsidRPr="00E110A2" w:rsidRDefault="0004630B" w:rsidP="000D30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110A2">
        <w:rPr>
          <w:rFonts w:ascii="Times New Roman" w:hAnsi="Times New Roman"/>
          <w:sz w:val="26"/>
          <w:szCs w:val="26"/>
        </w:rPr>
        <w:t xml:space="preserve">    В.Ю. Кормилицын</w:t>
      </w: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Pr="00E110A2" w:rsidRDefault="0004630B" w:rsidP="00E110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E11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</w:t>
      </w:r>
      <w:r w:rsidRPr="00E110A2">
        <w:rPr>
          <w:rFonts w:ascii="Times New Roman" w:hAnsi="Times New Roman"/>
          <w:sz w:val="26"/>
          <w:szCs w:val="26"/>
        </w:rPr>
        <w:t xml:space="preserve">Приложение  </w:t>
      </w:r>
    </w:p>
    <w:p w:rsidR="0004630B" w:rsidRPr="00E110A2" w:rsidRDefault="0004630B" w:rsidP="00E11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4630B" w:rsidRPr="00E110A2" w:rsidRDefault="0004630B" w:rsidP="00E11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администрации Рузаевского </w:t>
      </w:r>
    </w:p>
    <w:p w:rsidR="0004630B" w:rsidRPr="00E110A2" w:rsidRDefault="0004630B" w:rsidP="00E11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>муниципального района</w:t>
      </w:r>
    </w:p>
    <w:p w:rsidR="0004630B" w:rsidRPr="00E110A2" w:rsidRDefault="0004630B" w:rsidP="00E110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от </w:t>
      </w:r>
      <w:r>
        <w:rPr>
          <w:rFonts w:ascii="Times New Roman" w:hAnsi="Times New Roman"/>
          <w:sz w:val="26"/>
          <w:szCs w:val="26"/>
        </w:rPr>
        <w:t>29.01.2018г.</w:t>
      </w:r>
      <w:r w:rsidRPr="00E110A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42</w:t>
      </w: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04630B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04630B" w:rsidRPr="00AA2F76" w:rsidRDefault="0004630B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4630B" w:rsidRPr="00C41DF9" w:rsidRDefault="0004630B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04630B" w:rsidRPr="00C41DF9" w:rsidRDefault="0004630B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04630B" w:rsidRPr="00C41DF9" w:rsidRDefault="0004630B" w:rsidP="000D302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2016-2020</w:t>
      </w:r>
      <w:r w:rsidRPr="00C41D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630B" w:rsidRPr="00752A54" w:rsidRDefault="0004630B" w:rsidP="00752A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Рузаевского муниципального района.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администрации Рузаевского 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района.</w:t>
            </w:r>
          </w:p>
          <w:p w:rsidR="0004630B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A54">
              <w:rPr>
                <w:rFonts w:ascii="Times New Roman" w:hAnsi="Times New Roman"/>
                <w:sz w:val="26"/>
                <w:szCs w:val="26"/>
              </w:rPr>
              <w:t xml:space="preserve">МАУ «Центр молодежной политики и туризма» </w:t>
            </w:r>
          </w:p>
          <w:p w:rsidR="0004630B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A54">
              <w:rPr>
                <w:rFonts w:ascii="Times New Roman" w:hAnsi="Times New Roman"/>
                <w:sz w:val="26"/>
                <w:szCs w:val="26"/>
              </w:rPr>
              <w:t>Рузаевского муниципального района</w:t>
            </w:r>
          </w:p>
          <w:p w:rsidR="0004630B" w:rsidRPr="00752A54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Создание системы патриотического воспитания гра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дан, проживающих на территории Рузаевского мун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ции общества, поддержанию общественной и экон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мической стабильности территории, вовлечению гра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дан, проживающих на территории Рузаевского мун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ципального района, в активную практику социального партнерства.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единой государственной политики в орг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низации научно обоснованной управленческой и орг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низаторской деятельности по созданию условий для эффективного патриотического воспитания;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создание эффективной системы патриотического во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питания и механизма ее воплощения в жизнь;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создание и обеспечение возможностей для активного вовлечения населения в организованный процесс 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воения знаний, умений и навыков, обеспечение усл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вий для самообразования и самовоспитания граждан в этой сфере;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циям служения Отечеству;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воспитание в духе уважения к Конституции Росси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ской Федерации, Республики Мордовия,  создание 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разработка и внедрение новых форм патриотического воспитания;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создание механизмов, обеспечивающих становление и эффективное функционирование системы патриотич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ского воспитания граждан, проживающих на террит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рии Рузаевского муниципального района;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координация деятельности и совершенствование ме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ведомственного взаимодействия органов и структу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ных  подразделений Администрации Рузаевского м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ниципального района, общественных объединений и иных организаций в решении вопросов патриотическ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го воспитания;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формирование позитивного отношения к конституц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онному и воинскому долгу, престижу Вооруженных Сил Российской Федерации, достойному служению Отечеству;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развитие спортивно-патриотического воспитания, со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з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дание условий для увеличения численности молодежи, успешно сдавшей нормы ГТО; 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развитие и укрепление организационных, информац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онных, кадровых условий для патриотического восп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тания граждан, проживающих на территории Рузае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ского муниципального района.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Целевые индикаторы и показатели программы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1 «Д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оля граждан, участвующих в мер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приятиях по патриотическому воспитанию, по отн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шению к общему количеству граждан»;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2 «Доля граждан, положительно оцен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вающих результаты проведения мероприятий по па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риотическому воспитанию»;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3 «Количество проведенных органами м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мероприятий по патриотич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скому воспитанию по отношению к запланированному количеству»;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4 «Количество действующих патриотич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ских объединений, клубов, центров, в том числе де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ских и молодежных»;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Показатель 6 «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Доля обучающихся в образовательных организациях всех типов, принимавших участие в об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ронно-массовой работе, а также в мероприятиях по сдаче норм ГТО»; </w:t>
            </w:r>
          </w:p>
          <w:p w:rsidR="0004630B" w:rsidRPr="00691E6F" w:rsidRDefault="0004630B" w:rsidP="00752A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7 «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Удельный вес молодежи, годной к 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енной службе».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ций;</w:t>
            </w:r>
          </w:p>
          <w:p w:rsidR="0004630B" w:rsidRPr="00691E6F" w:rsidRDefault="0004630B" w:rsidP="00752A5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04630B" w:rsidRPr="00691E6F" w:rsidRDefault="0004630B" w:rsidP="00752A54"/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0B" w:rsidRPr="00752A54" w:rsidRDefault="0004630B" w:rsidP="00752A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A54">
              <w:rPr>
                <w:rFonts w:ascii="Times New Roman" w:hAnsi="Times New Roman"/>
                <w:sz w:val="26"/>
                <w:szCs w:val="26"/>
              </w:rPr>
              <w:t>2016-2020 гг.</w:t>
            </w: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– 971,1 тыс. рублей, в том числе: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2016 год - 325,0 тыс. рублей;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2017 год – 89,6 тыс. рублей;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2018 год – 185,5 тыс. рублей;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2019 год – 185,5 тыс. рублей;</w:t>
            </w:r>
          </w:p>
          <w:p w:rsidR="0004630B" w:rsidRPr="00691E6F" w:rsidRDefault="0004630B" w:rsidP="00752A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2020 год  - 185,5 тыс.рублей.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 обесп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чить достижение следующих социально-экономических эффектов: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обеспечение заинтересованности жителей района в развитии экономики, недопущения социальной напр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женности;</w:t>
            </w:r>
          </w:p>
          <w:p w:rsidR="0004630B" w:rsidRPr="00691E6F" w:rsidRDefault="0004630B" w:rsidP="00752A5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проявление мировоззренческих установок на гото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ность молодых граждан к защите Отечества;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повышение уровня реализации творческого потенци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Конечным результатом реализации программы пре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полагается положительная динамика роста патриоти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ма граждан, возрастание социальной и трудовой 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тивности граждан, особенно молодежи, их вклада в развитие основных сфер жизни и деятельности общ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ства, преодоление экстремистских проявлений отдел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ных групп граждан и других негативных явлений, во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рождение духовности, социально-экономическая и п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литическая стабильность и укрепление национальной безопасности.</w:t>
            </w:r>
          </w:p>
        </w:tc>
      </w:tr>
      <w:tr w:rsidR="0004630B" w:rsidRPr="00691E6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и контроль за ходом ее </w:t>
            </w:r>
          </w:p>
          <w:p w:rsidR="0004630B" w:rsidRPr="00691E6F" w:rsidRDefault="0004630B" w:rsidP="00752A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Ход и результаты исполнения мероприятий Програ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мы могут быть рассмотрены на заседаниях при Главе Администрации Рузаевского муниципального района.</w:t>
            </w: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Контроль за ходом выполнения Программы осущест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ляет Администрация Рузаевского муниципального района, управление Программой осуществляет упра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ление образования администрации Рузаевского мун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ципального района.</w:t>
            </w:r>
          </w:p>
        </w:tc>
      </w:tr>
    </w:tbl>
    <w:p w:rsidR="0004630B" w:rsidRPr="00752A54" w:rsidRDefault="0004630B" w:rsidP="000D302B">
      <w:pPr>
        <w:rPr>
          <w:rFonts w:ascii="Times New Roman" w:hAnsi="Times New Roman"/>
          <w:sz w:val="26"/>
          <w:szCs w:val="26"/>
        </w:rPr>
      </w:pPr>
    </w:p>
    <w:p w:rsidR="0004630B" w:rsidRPr="00752A54" w:rsidRDefault="0004630B" w:rsidP="00752A54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0" w:name="sub_5010"/>
      <w:r w:rsidRPr="00752A54">
        <w:rPr>
          <w:rFonts w:ascii="Times New Roman" w:hAnsi="Times New Roman" w:cs="Times New Roman"/>
          <w:sz w:val="26"/>
          <w:szCs w:val="26"/>
        </w:rPr>
        <w:t>Раздел 1. Характеристика проблемы, на решение которой направлена Программа</w:t>
      </w:r>
    </w:p>
    <w:bookmarkEnd w:id="0"/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   В последние годы в Рузаевском муниципальном районе уделяется особое внимание проблеме патриотического воспитания граждан. В ходе реализации муниципальной  пр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граммы "Патриотическое воспитание граждан, проживающих на территории Рузаевского муниципального района на 2011-2015 годы» были достигнуты положительные изменения в сфере патриотического воспитания. Однако существует ряд нерешенных проблем. Данные проблемы можно охарактеризовать социальными и моральными вызовами российской г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сударственности: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недостаток гражданского, патриотического самосознания и конструктивного общес</w:t>
      </w:r>
      <w:r w:rsidRPr="00752A54">
        <w:rPr>
          <w:rFonts w:ascii="Times New Roman" w:hAnsi="Times New Roman"/>
          <w:sz w:val="26"/>
          <w:szCs w:val="26"/>
        </w:rPr>
        <w:t>т</w:t>
      </w:r>
      <w:r w:rsidRPr="00752A54">
        <w:rPr>
          <w:rFonts w:ascii="Times New Roman" w:hAnsi="Times New Roman"/>
          <w:sz w:val="26"/>
          <w:szCs w:val="26"/>
        </w:rPr>
        <w:t>венного поведения;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рост национализма, ксенофобии, усиление центробежных социальных тенденций;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усиление миграционных процессов;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снижение физического, социального и психического здоровья населения.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Отдельные проявления подобных тенденций можно наблюдать и в среде молодежи Р</w:t>
      </w:r>
      <w:r w:rsidRPr="00752A54">
        <w:rPr>
          <w:rFonts w:ascii="Times New Roman" w:hAnsi="Times New Roman"/>
          <w:sz w:val="26"/>
          <w:szCs w:val="26"/>
        </w:rPr>
        <w:t>у</w:t>
      </w:r>
      <w:r w:rsidRPr="00752A54">
        <w:rPr>
          <w:rFonts w:ascii="Times New Roman" w:hAnsi="Times New Roman"/>
          <w:sz w:val="26"/>
          <w:szCs w:val="26"/>
        </w:rPr>
        <w:t>заевского муниципального района.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</w:t>
      </w:r>
      <w:r w:rsidRPr="00752A54">
        <w:rPr>
          <w:rFonts w:ascii="Times New Roman" w:hAnsi="Times New Roman"/>
          <w:sz w:val="26"/>
          <w:szCs w:val="26"/>
        </w:rPr>
        <w:t>с</w:t>
      </w:r>
      <w:r w:rsidRPr="00752A54">
        <w:rPr>
          <w:rFonts w:ascii="Times New Roman" w:hAnsi="Times New Roman"/>
          <w:sz w:val="26"/>
          <w:szCs w:val="26"/>
        </w:rPr>
        <w:t>печить инновационное, социально ориентированное развитие системы патриотического воспитания.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Совокупность таких подходов обеспечивает программно-целевой метод, предполага</w:t>
      </w:r>
      <w:r w:rsidRPr="00752A54">
        <w:rPr>
          <w:rFonts w:ascii="Times New Roman" w:hAnsi="Times New Roman"/>
          <w:sz w:val="26"/>
          <w:szCs w:val="26"/>
        </w:rPr>
        <w:t>ю</w:t>
      </w:r>
      <w:r w:rsidRPr="00752A54">
        <w:rPr>
          <w:rFonts w:ascii="Times New Roman" w:hAnsi="Times New Roman"/>
          <w:sz w:val="26"/>
          <w:szCs w:val="26"/>
        </w:rPr>
        <w:t>щий систему целевого, программного, системного, структурного, функционального и ко</w:t>
      </w:r>
      <w:r w:rsidRPr="00752A54">
        <w:rPr>
          <w:rFonts w:ascii="Times New Roman" w:hAnsi="Times New Roman"/>
          <w:sz w:val="26"/>
          <w:szCs w:val="26"/>
        </w:rPr>
        <w:t>м</w:t>
      </w:r>
      <w:r w:rsidRPr="00752A54">
        <w:rPr>
          <w:rFonts w:ascii="Times New Roman" w:hAnsi="Times New Roman"/>
          <w:sz w:val="26"/>
          <w:szCs w:val="26"/>
        </w:rPr>
        <w:t>плексного подходов.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Мероприятия Программы носят комплексный характер, они согласованы по срокам, а также по ресурсам, необходимым для их реализации.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Мероприятия Программы будут реализованы в ходе выполнения проектов с привлеч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нием к их исполнению образовательных, научных и других учреждений и организаций.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Следует отметить, что многие актуальные для Рузаевского муниципального района з</w:t>
      </w:r>
      <w:r w:rsidRPr="00752A54">
        <w:rPr>
          <w:rFonts w:ascii="Times New Roman" w:hAnsi="Times New Roman"/>
          <w:sz w:val="26"/>
          <w:szCs w:val="26"/>
        </w:rPr>
        <w:t>а</w:t>
      </w:r>
      <w:r w:rsidRPr="00752A54">
        <w:rPr>
          <w:rFonts w:ascii="Times New Roman" w:hAnsi="Times New Roman"/>
          <w:sz w:val="26"/>
          <w:szCs w:val="26"/>
        </w:rPr>
        <w:t>дачи невозможно решать без активного участия населения района, без проявления их гр</w:t>
      </w:r>
      <w:r w:rsidRPr="00752A54">
        <w:rPr>
          <w:rFonts w:ascii="Times New Roman" w:hAnsi="Times New Roman"/>
          <w:sz w:val="26"/>
          <w:szCs w:val="26"/>
        </w:rPr>
        <w:t>а</w:t>
      </w:r>
      <w:r w:rsidRPr="00752A54">
        <w:rPr>
          <w:rFonts w:ascii="Times New Roman" w:hAnsi="Times New Roman"/>
          <w:sz w:val="26"/>
          <w:szCs w:val="26"/>
        </w:rPr>
        <w:t>жданской позиции.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Данная Программа позволит эффективно осуществлять систематическую и целенапра</w:t>
      </w:r>
      <w:r w:rsidRPr="00752A54">
        <w:rPr>
          <w:rFonts w:ascii="Times New Roman" w:hAnsi="Times New Roman"/>
          <w:sz w:val="26"/>
          <w:szCs w:val="26"/>
        </w:rPr>
        <w:t>в</w:t>
      </w:r>
      <w:r w:rsidRPr="00752A54">
        <w:rPr>
          <w:rFonts w:ascii="Times New Roman" w:hAnsi="Times New Roman"/>
          <w:sz w:val="26"/>
          <w:szCs w:val="26"/>
        </w:rPr>
        <w:t>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лодежи патриотического сознания, чувства верности своему Отечеству, готовности к в</w:t>
      </w:r>
      <w:r w:rsidRPr="00752A54">
        <w:rPr>
          <w:rFonts w:ascii="Times New Roman" w:hAnsi="Times New Roman"/>
          <w:sz w:val="26"/>
          <w:szCs w:val="26"/>
        </w:rPr>
        <w:t>ы</w:t>
      </w:r>
      <w:r w:rsidRPr="00752A54">
        <w:rPr>
          <w:rFonts w:ascii="Times New Roman" w:hAnsi="Times New Roman"/>
          <w:sz w:val="26"/>
          <w:szCs w:val="26"/>
        </w:rPr>
        <w:t>полнению гражданского долга и конституционных обязанностей.</w:t>
      </w:r>
    </w:p>
    <w:p w:rsidR="0004630B" w:rsidRPr="00752A54" w:rsidRDefault="0004630B" w:rsidP="000D302B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1" w:name="sub_5020"/>
      <w:r w:rsidRPr="00752A54">
        <w:rPr>
          <w:rFonts w:ascii="Times New Roman" w:hAnsi="Times New Roman" w:cs="Times New Roman"/>
          <w:sz w:val="26"/>
          <w:szCs w:val="26"/>
        </w:rPr>
        <w:t>Раздел 2. Основные цели и задачи Программы, сроки и этапы ее реализации, пер</w:t>
      </w:r>
      <w:r w:rsidRPr="00752A54">
        <w:rPr>
          <w:rFonts w:ascii="Times New Roman" w:hAnsi="Times New Roman" w:cs="Times New Roman"/>
          <w:sz w:val="26"/>
          <w:szCs w:val="26"/>
        </w:rPr>
        <w:t>е</w:t>
      </w:r>
      <w:r w:rsidRPr="00752A54">
        <w:rPr>
          <w:rFonts w:ascii="Times New Roman" w:hAnsi="Times New Roman" w:cs="Times New Roman"/>
          <w:sz w:val="26"/>
          <w:szCs w:val="26"/>
        </w:rPr>
        <w:t>чень целевых индикаторов и показателей, отражающих ход ее выполнения</w:t>
      </w:r>
    </w:p>
    <w:bookmarkEnd w:id="1"/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</w:t>
      </w:r>
      <w:r w:rsidRPr="00752A54">
        <w:rPr>
          <w:rFonts w:ascii="Times New Roman" w:hAnsi="Times New Roman"/>
          <w:sz w:val="26"/>
          <w:szCs w:val="26"/>
        </w:rPr>
        <w:t>р</w:t>
      </w:r>
      <w:r w:rsidRPr="00752A54">
        <w:rPr>
          <w:rFonts w:ascii="Times New Roman" w:hAnsi="Times New Roman"/>
          <w:sz w:val="26"/>
          <w:szCs w:val="26"/>
        </w:rPr>
        <w:t>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создание эффективной системы патриотического воспитания и механизма ее воплощ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ния в жизнь;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создание и обеспечение возможностей для активного вовлечения населения в организ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ванный процесс освоения знаний, умений и навыков, обеспечение условий для самообр</w:t>
      </w:r>
      <w:r w:rsidRPr="00752A54">
        <w:rPr>
          <w:rFonts w:ascii="Times New Roman" w:hAnsi="Times New Roman"/>
          <w:sz w:val="26"/>
          <w:szCs w:val="26"/>
        </w:rPr>
        <w:t>а</w:t>
      </w:r>
      <w:r w:rsidRPr="00752A54">
        <w:rPr>
          <w:rFonts w:ascii="Times New Roman" w:hAnsi="Times New Roman"/>
          <w:sz w:val="26"/>
          <w:szCs w:val="26"/>
        </w:rPr>
        <w:t>зования и самовоспитания граждан в этой сфере;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утверждение в личности каждого человека социальной значимости патриотических це</w:t>
      </w:r>
      <w:r w:rsidRPr="00752A54">
        <w:rPr>
          <w:rFonts w:ascii="Times New Roman" w:hAnsi="Times New Roman"/>
          <w:sz w:val="26"/>
          <w:szCs w:val="26"/>
        </w:rPr>
        <w:t>н</w:t>
      </w:r>
      <w:r w:rsidRPr="00752A54">
        <w:rPr>
          <w:rFonts w:ascii="Times New Roman" w:hAnsi="Times New Roman"/>
          <w:sz w:val="26"/>
          <w:szCs w:val="26"/>
        </w:rPr>
        <w:t>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воспитание в духе уважения к Конституции Российской Федерации, Республики Морд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вия, 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разработка и внедрение новых форм патриотического воспитания;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координация деятельности и совершенствование межведомственного взаимодействия органов и структурных подразделений Администрации Рузаевского муниципального ра</w:t>
      </w:r>
      <w:r w:rsidRPr="00752A54">
        <w:rPr>
          <w:rFonts w:ascii="Times New Roman" w:hAnsi="Times New Roman"/>
          <w:sz w:val="26"/>
          <w:szCs w:val="26"/>
        </w:rPr>
        <w:t>й</w:t>
      </w:r>
      <w:r w:rsidRPr="00752A54">
        <w:rPr>
          <w:rFonts w:ascii="Times New Roman" w:hAnsi="Times New Roman"/>
          <w:sz w:val="26"/>
          <w:szCs w:val="26"/>
        </w:rPr>
        <w:t>она, общественных объединений и иных организаций в решении вопросов патриотическ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го воспитания;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формирование позитивного отношения к конституционному и воинскому долгу, пр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стижу Вооруженных Сил Российской Федерации, достойному служению Отечеству;</w:t>
      </w:r>
    </w:p>
    <w:p w:rsidR="0004630B" w:rsidRPr="00752A54" w:rsidRDefault="0004630B" w:rsidP="000D30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развитие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вающих на территории Рузаевского муниципального района;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Реализация указанной Программы будет осуществляться в течение 2016 - 2020 годов.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Значение целевых индикаторов и показателей по годам приведены в Приложении 1 к муниципальной Программе.</w:t>
      </w:r>
    </w:p>
    <w:p w:rsidR="0004630B" w:rsidRPr="00752A54" w:rsidRDefault="0004630B" w:rsidP="000D302B">
      <w:pPr>
        <w:pStyle w:val="Heading1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30"/>
      <w:r w:rsidRPr="00752A54">
        <w:rPr>
          <w:rFonts w:ascii="Times New Roman" w:hAnsi="Times New Roman" w:cs="Times New Roman"/>
          <w:sz w:val="26"/>
          <w:szCs w:val="26"/>
        </w:rPr>
        <w:t xml:space="preserve">                                        Раздел 3. Перечень программных мероприятий</w:t>
      </w:r>
    </w:p>
    <w:bookmarkEnd w:id="2"/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Мероприятия по реализации Программы систематизированы по приоритетным напра</w:t>
      </w:r>
      <w:r w:rsidRPr="00752A54">
        <w:rPr>
          <w:rFonts w:ascii="Times New Roman" w:hAnsi="Times New Roman"/>
          <w:sz w:val="26"/>
          <w:szCs w:val="26"/>
        </w:rPr>
        <w:t>в</w:t>
      </w:r>
      <w:r w:rsidRPr="00752A54">
        <w:rPr>
          <w:rFonts w:ascii="Times New Roman" w:hAnsi="Times New Roman"/>
          <w:sz w:val="26"/>
          <w:szCs w:val="26"/>
        </w:rPr>
        <w:t>лениям: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совершенствование системы патриотического воспитания граждан Рузаевского мун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ципального района;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организационно-методические меры совершенствования системы патриотического воспитания граждан;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организация патриотического воспитания граждан в ходе подготовки и проведения м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роприятий, посвященных юбилейным и другим памятным событиям истории России;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работа по патриотическому воспитанию граждан в ходе подготовки и проведения м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роприятий, посвященных славным историческим событиям России;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работа по патриотическому воспитанию граждан в ходе проведения историко-патриотических мероприятий;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использование государственных символов Российской Федерации, Республики Морд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вия в патриотическом воспитании граждан.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Мероприятия, предлагаемые к реализации и направленные на решение задач Програ</w:t>
      </w:r>
      <w:r w:rsidRPr="00752A54">
        <w:rPr>
          <w:rFonts w:ascii="Times New Roman" w:hAnsi="Times New Roman"/>
          <w:sz w:val="26"/>
          <w:szCs w:val="26"/>
        </w:rPr>
        <w:t>м</w:t>
      </w:r>
      <w:r w:rsidRPr="00752A54">
        <w:rPr>
          <w:rFonts w:ascii="Times New Roman" w:hAnsi="Times New Roman"/>
          <w:sz w:val="26"/>
          <w:szCs w:val="26"/>
        </w:rPr>
        <w:t>мы, с указанием сроков, необходимых для их реализации, приведены в Приложении 2.</w:t>
      </w:r>
    </w:p>
    <w:p w:rsidR="0004630B" w:rsidRPr="00752A54" w:rsidRDefault="0004630B" w:rsidP="00752A54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3" w:name="sub_5040"/>
      <w:r w:rsidRPr="00752A54">
        <w:rPr>
          <w:rFonts w:ascii="Times New Roman" w:hAnsi="Times New Roman" w:cs="Times New Roman"/>
          <w:sz w:val="26"/>
          <w:szCs w:val="26"/>
        </w:rPr>
        <w:t>Раздел 4. Обоснование ресурсного обеспечения Программы</w:t>
      </w:r>
    </w:p>
    <w:bookmarkEnd w:id="3"/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 Ресурсное обеспечение Программы осуществляется за счет средств муниципального бюджета Рузаевского муниципального района. Финансирование мероприятий осуществл</w:t>
      </w:r>
      <w:r w:rsidRPr="00752A54">
        <w:rPr>
          <w:rFonts w:ascii="Times New Roman" w:hAnsi="Times New Roman"/>
          <w:sz w:val="26"/>
          <w:szCs w:val="26"/>
        </w:rPr>
        <w:t>я</w:t>
      </w:r>
      <w:r w:rsidRPr="00752A54">
        <w:rPr>
          <w:rFonts w:ascii="Times New Roman" w:hAnsi="Times New Roman"/>
          <w:sz w:val="26"/>
          <w:szCs w:val="26"/>
        </w:rPr>
        <w:t>ется через ответственных исполнителей  за их реализацию.</w:t>
      </w:r>
    </w:p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 xml:space="preserve">     Общий объем финансирования Программы составляет 971,1 тыс. рублей из муниц</w:t>
      </w:r>
      <w:r w:rsidRPr="00752A54">
        <w:rPr>
          <w:rFonts w:ascii="Times New Roman" w:hAnsi="Times New Roman" w:cs="Times New Roman"/>
          <w:sz w:val="26"/>
          <w:szCs w:val="26"/>
        </w:rPr>
        <w:t>и</w:t>
      </w:r>
      <w:r w:rsidRPr="00752A54">
        <w:rPr>
          <w:rFonts w:ascii="Times New Roman" w:hAnsi="Times New Roman" w:cs="Times New Roman"/>
          <w:sz w:val="26"/>
          <w:szCs w:val="26"/>
        </w:rPr>
        <w:t>пального бюджета Рузаевского муниципального района</w:t>
      </w:r>
    </w:p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в 2016 год – 325,0 тыс. рублей;</w:t>
      </w:r>
    </w:p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в 2017 год -  89,6 тыс. рублей;</w:t>
      </w:r>
    </w:p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в 2018 год – 185,5 тыс. рублей;</w:t>
      </w:r>
    </w:p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в 2019 год – 185,5 тыс. рублей;</w:t>
      </w:r>
    </w:p>
    <w:p w:rsidR="0004630B" w:rsidRPr="00752A54" w:rsidRDefault="0004630B" w:rsidP="00E91712">
      <w:pPr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в 2020 год – 185,5 тыс. рублей.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 Исходя из возможностей муниципального бюджета Рузаевского муниципального ра</w:t>
      </w:r>
      <w:r w:rsidRPr="00752A54">
        <w:rPr>
          <w:rFonts w:ascii="Times New Roman" w:hAnsi="Times New Roman"/>
          <w:sz w:val="26"/>
          <w:szCs w:val="26"/>
        </w:rPr>
        <w:t>й</w:t>
      </w:r>
      <w:r w:rsidRPr="00752A54">
        <w:rPr>
          <w:rFonts w:ascii="Times New Roman" w:hAnsi="Times New Roman"/>
          <w:sz w:val="26"/>
          <w:szCs w:val="26"/>
        </w:rPr>
        <w:t>она, объемы средств, направляемых на реализацию Программы, могут уточняться.</w:t>
      </w:r>
    </w:p>
    <w:p w:rsidR="0004630B" w:rsidRPr="00752A54" w:rsidRDefault="0004630B" w:rsidP="000D302B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4" w:name="sub_5050"/>
      <w:r w:rsidRPr="00752A54">
        <w:rPr>
          <w:rFonts w:ascii="Times New Roman" w:hAnsi="Times New Roman" w:cs="Times New Roman"/>
          <w:sz w:val="26"/>
          <w:szCs w:val="26"/>
        </w:rPr>
        <w:t>Раздел 5. Механизм реализации Программы, включающий в себя механизм управл</w:t>
      </w:r>
      <w:r w:rsidRPr="00752A54">
        <w:rPr>
          <w:rFonts w:ascii="Times New Roman" w:hAnsi="Times New Roman" w:cs="Times New Roman"/>
          <w:sz w:val="26"/>
          <w:szCs w:val="26"/>
        </w:rPr>
        <w:t>е</w:t>
      </w:r>
      <w:r w:rsidRPr="00752A54">
        <w:rPr>
          <w:rFonts w:ascii="Times New Roman" w:hAnsi="Times New Roman" w:cs="Times New Roman"/>
          <w:sz w:val="26"/>
          <w:szCs w:val="26"/>
        </w:rPr>
        <w:t>ния Программой и механизм взаимодействия исполнителей</w:t>
      </w:r>
    </w:p>
    <w:bookmarkEnd w:id="4"/>
    <w:p w:rsidR="0004630B" w:rsidRPr="00752A54" w:rsidRDefault="0004630B" w:rsidP="000D302B">
      <w:pPr>
        <w:pStyle w:val="a3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 xml:space="preserve">    Ответственным исполнителем Программы являются:</w:t>
      </w:r>
    </w:p>
    <w:p w:rsidR="0004630B" w:rsidRPr="00752A54" w:rsidRDefault="0004630B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Управление образования администрации Рузаевского муниципального района;</w:t>
      </w:r>
    </w:p>
    <w:p w:rsidR="0004630B" w:rsidRPr="00752A54" w:rsidRDefault="0004630B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>Управление культуры администрации Рузаевского муниципального района;</w:t>
      </w:r>
    </w:p>
    <w:p w:rsidR="0004630B" w:rsidRPr="00752A54" w:rsidRDefault="0004630B" w:rsidP="000D3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МАУ «Центр молодежной политики и туризма» Рузаевского муниципального ра</w:t>
      </w:r>
      <w:r w:rsidRPr="00752A54">
        <w:rPr>
          <w:rFonts w:ascii="Times New Roman" w:hAnsi="Times New Roman"/>
          <w:sz w:val="26"/>
          <w:szCs w:val="26"/>
        </w:rPr>
        <w:t>й</w:t>
      </w:r>
      <w:r w:rsidRPr="00752A54">
        <w:rPr>
          <w:rFonts w:ascii="Times New Roman" w:hAnsi="Times New Roman"/>
          <w:sz w:val="26"/>
          <w:szCs w:val="26"/>
        </w:rPr>
        <w:t>она.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Управление образования администрации Рузаевского муниципального района уточняет целевые показатели и затраты на программные мероприятия, с учетом выделяемых на Программу средств.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Исполнители мероприятий Программы формируют бюджетные заявки на финансиров</w:t>
      </w:r>
      <w:r w:rsidRPr="00752A54">
        <w:rPr>
          <w:rFonts w:ascii="Times New Roman" w:hAnsi="Times New Roman"/>
          <w:sz w:val="26"/>
          <w:szCs w:val="26"/>
        </w:rPr>
        <w:t>а</w:t>
      </w:r>
      <w:r w:rsidRPr="00752A54">
        <w:rPr>
          <w:rFonts w:ascii="Times New Roman" w:hAnsi="Times New Roman"/>
          <w:sz w:val="26"/>
          <w:szCs w:val="26"/>
        </w:rPr>
        <w:t>ние Программы из бюджета Рузаевского муниципального района и в установленном п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рядке представляют их в Финансовое управление администрации Рузаевского муниц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пального района.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 Исполнители мероприятий Программы заключают договоры для реализации меропри</w:t>
      </w:r>
      <w:r w:rsidRPr="00752A54">
        <w:rPr>
          <w:rFonts w:ascii="Times New Roman" w:hAnsi="Times New Roman"/>
          <w:sz w:val="26"/>
          <w:szCs w:val="26"/>
        </w:rPr>
        <w:t>я</w:t>
      </w:r>
      <w:r w:rsidRPr="00752A54">
        <w:rPr>
          <w:rFonts w:ascii="Times New Roman" w:hAnsi="Times New Roman"/>
          <w:sz w:val="26"/>
          <w:szCs w:val="26"/>
        </w:rPr>
        <w:t>тий Программы в соответствии с законодательством, принимают и оплачивают произв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денную и доставленную продукцию, выполненные работы и оказанные услуги, необход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ки Мордовия о размещении заказов на поставку товаров, выполнение работ и оказание у</w:t>
      </w:r>
      <w:r w:rsidRPr="00752A54">
        <w:rPr>
          <w:rFonts w:ascii="Times New Roman" w:hAnsi="Times New Roman"/>
          <w:sz w:val="26"/>
          <w:szCs w:val="26"/>
        </w:rPr>
        <w:t>с</w:t>
      </w:r>
      <w:r w:rsidRPr="00752A54">
        <w:rPr>
          <w:rFonts w:ascii="Times New Roman" w:hAnsi="Times New Roman"/>
          <w:sz w:val="26"/>
          <w:szCs w:val="26"/>
        </w:rPr>
        <w:t>луг для государственных (муниципальных) нужд.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Исполнители мероприятий Программы несут ответственность за реализацию меропри</w:t>
      </w:r>
      <w:r w:rsidRPr="00752A54">
        <w:rPr>
          <w:rFonts w:ascii="Times New Roman" w:hAnsi="Times New Roman"/>
          <w:sz w:val="26"/>
          <w:szCs w:val="26"/>
        </w:rPr>
        <w:t>я</w:t>
      </w:r>
      <w:r w:rsidRPr="00752A54">
        <w:rPr>
          <w:rFonts w:ascii="Times New Roman" w:hAnsi="Times New Roman"/>
          <w:sz w:val="26"/>
          <w:szCs w:val="26"/>
        </w:rPr>
        <w:t>тий Программы, обеспечивают эффективное использование средств, выделяемых на ре</w:t>
      </w:r>
      <w:r w:rsidRPr="00752A54">
        <w:rPr>
          <w:rFonts w:ascii="Times New Roman" w:hAnsi="Times New Roman"/>
          <w:sz w:val="26"/>
          <w:szCs w:val="26"/>
        </w:rPr>
        <w:t>а</w:t>
      </w:r>
      <w:r w:rsidRPr="00752A54">
        <w:rPr>
          <w:rFonts w:ascii="Times New Roman" w:hAnsi="Times New Roman"/>
          <w:sz w:val="26"/>
          <w:szCs w:val="26"/>
        </w:rPr>
        <w:t>лизацию мероприятий Программы.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Управление образования администрации Рузаевского муниципального района ежегодно, до 1 марта, направляет в Администрацию Рузаевского муниципального района обобще</w:t>
      </w:r>
      <w:r w:rsidRPr="00752A54">
        <w:rPr>
          <w:rFonts w:ascii="Times New Roman" w:hAnsi="Times New Roman"/>
          <w:sz w:val="26"/>
          <w:szCs w:val="26"/>
        </w:rPr>
        <w:t>н</w:t>
      </w:r>
      <w:r w:rsidRPr="00752A54">
        <w:rPr>
          <w:rFonts w:ascii="Times New Roman" w:hAnsi="Times New Roman"/>
          <w:sz w:val="26"/>
          <w:szCs w:val="26"/>
        </w:rPr>
        <w:t>ный доклад по выполнению мероприятий Программы и эффективности использования ф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нансовых средств.</w:t>
      </w:r>
    </w:p>
    <w:p w:rsidR="0004630B" w:rsidRPr="00752A54" w:rsidRDefault="0004630B" w:rsidP="000D302B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5" w:name="sub_5060"/>
      <w:r w:rsidRPr="00752A54">
        <w:rPr>
          <w:rFonts w:ascii="Times New Roman" w:hAnsi="Times New Roman" w:cs="Times New Roman"/>
          <w:sz w:val="26"/>
          <w:szCs w:val="26"/>
        </w:rPr>
        <w:t>Раздел 6. Оценка социально-экономической и экологической эффективности Пр</w:t>
      </w:r>
      <w:r w:rsidRPr="00752A54">
        <w:rPr>
          <w:rFonts w:ascii="Times New Roman" w:hAnsi="Times New Roman" w:cs="Times New Roman"/>
          <w:sz w:val="26"/>
          <w:szCs w:val="26"/>
        </w:rPr>
        <w:t>о</w:t>
      </w:r>
      <w:r w:rsidRPr="00752A54">
        <w:rPr>
          <w:rFonts w:ascii="Times New Roman" w:hAnsi="Times New Roman" w:cs="Times New Roman"/>
          <w:sz w:val="26"/>
          <w:szCs w:val="26"/>
        </w:rPr>
        <w:t>граммы</w:t>
      </w:r>
    </w:p>
    <w:bookmarkEnd w:id="5"/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Реализация мероприятий Программы позволит обеспечить достижение следующих с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циально-экономических эффектов: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повышение толерантности граждан, проживающих на территории Рузаевского муниц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пального района;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 обеспечение заинтересованности жителей района в развитии экономики района, нед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пущения социальной напряженности в Рузаевском муниципальном районе;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упрочение единства и дружбы молодого поколения представителей разных народов Ро</w:t>
      </w:r>
      <w:r w:rsidRPr="00752A54">
        <w:rPr>
          <w:rFonts w:ascii="Times New Roman" w:hAnsi="Times New Roman"/>
          <w:sz w:val="26"/>
          <w:szCs w:val="26"/>
        </w:rPr>
        <w:t>с</w:t>
      </w:r>
      <w:r w:rsidRPr="00752A54">
        <w:rPr>
          <w:rFonts w:ascii="Times New Roman" w:hAnsi="Times New Roman"/>
          <w:sz w:val="26"/>
          <w:szCs w:val="26"/>
        </w:rPr>
        <w:t>сийской Федерации и граждан, проживающих на территории Рузаевского муниципального района;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проявление мировоззренческих установок на готовность молодых граждан к защите От</w:t>
      </w:r>
      <w:r w:rsidRPr="00752A54">
        <w:rPr>
          <w:rFonts w:ascii="Times New Roman" w:hAnsi="Times New Roman"/>
          <w:sz w:val="26"/>
          <w:szCs w:val="26"/>
        </w:rPr>
        <w:t>е</w:t>
      </w:r>
      <w:r w:rsidRPr="00752A54">
        <w:rPr>
          <w:rFonts w:ascii="Times New Roman" w:hAnsi="Times New Roman"/>
          <w:sz w:val="26"/>
          <w:szCs w:val="26"/>
        </w:rPr>
        <w:t>чества;</w:t>
      </w:r>
    </w:p>
    <w:p w:rsidR="0004630B" w:rsidRPr="00752A54" w:rsidRDefault="0004630B" w:rsidP="000D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повышение уровня реализации творческого потенциала молодежи Рузаевского муниц</w:t>
      </w:r>
      <w:r w:rsidRPr="00752A54">
        <w:rPr>
          <w:rFonts w:ascii="Times New Roman" w:hAnsi="Times New Roman"/>
          <w:sz w:val="26"/>
          <w:szCs w:val="26"/>
        </w:rPr>
        <w:t>и</w:t>
      </w:r>
      <w:r w:rsidRPr="00752A54">
        <w:rPr>
          <w:rFonts w:ascii="Times New Roman" w:hAnsi="Times New Roman"/>
          <w:sz w:val="26"/>
          <w:szCs w:val="26"/>
        </w:rPr>
        <w:t>пального района в области патриотического воспитания через искусство слова, живопись, музыку.</w:t>
      </w:r>
    </w:p>
    <w:p w:rsidR="0004630B" w:rsidRPr="00752A54" w:rsidRDefault="0004630B" w:rsidP="000D302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   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</w:t>
      </w:r>
      <w:r w:rsidRPr="00752A54">
        <w:rPr>
          <w:rFonts w:ascii="Times New Roman" w:hAnsi="Times New Roman"/>
          <w:sz w:val="26"/>
          <w:szCs w:val="26"/>
        </w:rPr>
        <w:t>о</w:t>
      </w:r>
      <w:r w:rsidRPr="00752A54">
        <w:rPr>
          <w:rFonts w:ascii="Times New Roman" w:hAnsi="Times New Roman"/>
          <w:sz w:val="26"/>
          <w:szCs w:val="26"/>
        </w:rPr>
        <w:t>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04630B" w:rsidRPr="00C50B3A" w:rsidRDefault="0004630B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04630B" w:rsidRPr="00C50B3A" w:rsidRDefault="0004630B" w:rsidP="000D302B">
      <w:pPr>
        <w:pStyle w:val="Heading1"/>
        <w:rPr>
          <w:rFonts w:ascii="Times New Roman" w:hAnsi="Times New Roman" w:cs="Times New Roman"/>
        </w:rPr>
      </w:pPr>
    </w:p>
    <w:p w:rsidR="0004630B" w:rsidRPr="00C50B3A" w:rsidRDefault="0004630B" w:rsidP="000D302B">
      <w:pPr>
        <w:pStyle w:val="Heading1"/>
        <w:jc w:val="right"/>
        <w:rPr>
          <w:rFonts w:ascii="Times New Roman" w:hAnsi="Times New Roman" w:cs="Times New Roman"/>
        </w:rPr>
      </w:pPr>
      <w:r w:rsidRPr="00C50B3A">
        <w:rPr>
          <w:rStyle w:val="a"/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</w:t>
      </w:r>
    </w:p>
    <w:p w:rsidR="0004630B" w:rsidRPr="00C50B3A" w:rsidRDefault="0004630B" w:rsidP="000D302B">
      <w:pPr>
        <w:rPr>
          <w:rFonts w:ascii="Times New Roman" w:hAnsi="Times New Roman"/>
          <w:sz w:val="24"/>
          <w:szCs w:val="24"/>
        </w:rPr>
        <w:sectPr w:rsidR="0004630B" w:rsidRPr="00C50B3A" w:rsidSect="004A4580">
          <w:pgSz w:w="11900" w:h="1680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4630B" w:rsidRPr="00752A54" w:rsidRDefault="0004630B" w:rsidP="004A4580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ПРИЛОЖЕНИЕ № 1</w:t>
      </w:r>
    </w:p>
    <w:p w:rsidR="0004630B" w:rsidRPr="00752A54" w:rsidRDefault="0004630B" w:rsidP="004A4580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04630B" w:rsidRPr="00752A54" w:rsidRDefault="0004630B" w:rsidP="004A4580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04630B" w:rsidRPr="00752A54" w:rsidRDefault="0004630B" w:rsidP="004A4580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«Патриотическое воспитание граждан,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52A54">
        <w:rPr>
          <w:rFonts w:ascii="Times New Roman" w:hAnsi="Times New Roman"/>
          <w:sz w:val="26"/>
          <w:szCs w:val="26"/>
        </w:rPr>
        <w:t xml:space="preserve">проживающих на территории Рузаевского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52A54">
        <w:rPr>
          <w:rFonts w:ascii="Times New Roman" w:hAnsi="Times New Roman"/>
          <w:sz w:val="26"/>
          <w:szCs w:val="26"/>
        </w:rPr>
        <w:t>муниципального района» на 2016 - 2020 годы</w:t>
      </w:r>
    </w:p>
    <w:p w:rsidR="0004630B" w:rsidRPr="00752A54" w:rsidRDefault="0004630B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A54">
        <w:rPr>
          <w:rFonts w:ascii="Times New Roman" w:hAnsi="Times New Roman"/>
          <w:b/>
          <w:bCs/>
          <w:sz w:val="26"/>
          <w:szCs w:val="26"/>
        </w:rPr>
        <w:t>С В Е Д Е Н И Я</w:t>
      </w:r>
    </w:p>
    <w:p w:rsidR="0004630B" w:rsidRPr="00752A54" w:rsidRDefault="0004630B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A54">
        <w:rPr>
          <w:rFonts w:ascii="Times New Roman" w:hAnsi="Times New Roman"/>
          <w:b/>
          <w:bCs/>
          <w:sz w:val="26"/>
          <w:szCs w:val="26"/>
        </w:rPr>
        <w:t>о показателях (индикаторах) муниципальной программы Рузаевского муниципального района</w:t>
      </w:r>
    </w:p>
    <w:p w:rsidR="0004630B" w:rsidRPr="00752A54" w:rsidRDefault="0004630B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2A54">
        <w:rPr>
          <w:rFonts w:ascii="Times New Roman" w:hAnsi="Times New Roman"/>
          <w:b/>
          <w:sz w:val="26"/>
          <w:szCs w:val="26"/>
        </w:rPr>
        <w:t>«Патриотическое воспитание граждан, проживающих на территории Рузаевского муниципального район»  на 2016 - 20120 годы</w:t>
      </w:r>
    </w:p>
    <w:p w:rsidR="0004630B" w:rsidRPr="00752A54" w:rsidRDefault="0004630B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A54">
        <w:rPr>
          <w:rFonts w:ascii="Times New Roman" w:hAnsi="Times New Roman"/>
          <w:b/>
          <w:bCs/>
          <w:sz w:val="26"/>
          <w:szCs w:val="26"/>
        </w:rPr>
        <w:t xml:space="preserve"> и их значениях</w:t>
      </w:r>
    </w:p>
    <w:p w:rsidR="0004630B" w:rsidRDefault="0004630B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701"/>
        <w:gridCol w:w="1842"/>
        <w:gridCol w:w="1985"/>
        <w:gridCol w:w="1843"/>
        <w:gridCol w:w="1984"/>
        <w:gridCol w:w="1755"/>
      </w:tblGrid>
      <w:tr w:rsidR="0004630B" w:rsidRPr="00691E6F" w:rsidTr="00691E6F">
        <w:tc>
          <w:tcPr>
            <w:tcW w:w="4503" w:type="dxa"/>
            <w:vMerge w:val="restart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701" w:type="dxa"/>
            <w:vMerge w:val="restart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</w:p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9409" w:type="dxa"/>
            <w:gridSpan w:val="5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04630B" w:rsidRPr="00691E6F" w:rsidTr="00691E6F">
        <w:tc>
          <w:tcPr>
            <w:tcW w:w="4503" w:type="dxa"/>
            <w:vMerge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2020 год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1 «Д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оля граждан, учас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вующих в мероприятиях по патри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тическому воспитанию, по отнош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нию к общему количеству граждан»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2 «Доля граждан, полож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тельно оценивающих результаты пр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ведения мероприятий по патриотич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скому воспитанию»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3 «Доля проведенных м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роприятий по патриотическому во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питанию по отношению к запланир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ванному количеству»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4 «Количество действу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щих патриотических объединений, клубов, центров, в том числе детских и молодежных»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5 «Количество историко-патриотических музеев (в образов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тельных и других организациях, на предприятиях, объединениях и т. д.)»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Показатель 6 «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Доля обучающихся в образовательных организациях всех типов, принимавших участие в об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ронно-массовой работе, а также в м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роприятиях по сдаче норм ГТО»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7 «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Удельный вес молод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жи, годной к военной службе»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84</w:t>
            </w:r>
          </w:p>
        </w:tc>
      </w:tr>
      <w:tr w:rsidR="0004630B" w:rsidRPr="00691E6F" w:rsidTr="00691E6F">
        <w:tc>
          <w:tcPr>
            <w:tcW w:w="4503" w:type="dxa"/>
          </w:tcPr>
          <w:p w:rsidR="0004630B" w:rsidRPr="00691E6F" w:rsidRDefault="0004630B" w:rsidP="00691E6F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Показатель 8 «Доля  исследовател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ских работ по проблемам патриотич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ского воспитания и степень их вн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дрения в практическую деятельность  организаций»</w:t>
            </w:r>
          </w:p>
        </w:tc>
        <w:tc>
          <w:tcPr>
            <w:tcW w:w="1701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55" w:type="dxa"/>
          </w:tcPr>
          <w:p w:rsidR="0004630B" w:rsidRPr="00691E6F" w:rsidRDefault="0004630B" w:rsidP="0069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91E6F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</w:tr>
    </w:tbl>
    <w:p w:rsidR="0004630B" w:rsidRPr="00C50B3A" w:rsidRDefault="0004630B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4630B" w:rsidRDefault="0004630B" w:rsidP="00752A54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</w:p>
    <w:p w:rsidR="0004630B" w:rsidRDefault="0004630B" w:rsidP="00752A54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ПРИЛОЖЕНИЕ № 2</w:t>
      </w:r>
    </w:p>
    <w:p w:rsidR="0004630B" w:rsidRDefault="0004630B" w:rsidP="00752A54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04630B" w:rsidRPr="00752A54" w:rsidRDefault="0004630B" w:rsidP="00752A54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04630B" w:rsidRPr="00752A54" w:rsidRDefault="0004630B" w:rsidP="00752A54">
      <w:pPr>
        <w:autoSpaceDE w:val="0"/>
        <w:autoSpaceDN w:val="0"/>
        <w:adjustRightInd w:val="0"/>
        <w:spacing w:line="240" w:lineRule="auto"/>
        <w:ind w:left="10206"/>
        <w:jc w:val="right"/>
        <w:rPr>
          <w:rFonts w:ascii="Times New Roman" w:hAnsi="Times New Roman"/>
          <w:sz w:val="26"/>
          <w:szCs w:val="26"/>
        </w:rPr>
      </w:pPr>
      <w:r w:rsidRPr="00752A54">
        <w:rPr>
          <w:rFonts w:ascii="Times New Roman" w:hAnsi="Times New Roman"/>
          <w:sz w:val="26"/>
          <w:szCs w:val="26"/>
        </w:rPr>
        <w:t xml:space="preserve">«Патриотическое воспитание граждан,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52A54">
        <w:rPr>
          <w:rFonts w:ascii="Times New Roman" w:hAnsi="Times New Roman"/>
          <w:sz w:val="26"/>
          <w:szCs w:val="26"/>
        </w:rPr>
        <w:t xml:space="preserve">проживающих на территории Рузаевского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52A54">
        <w:rPr>
          <w:rFonts w:ascii="Times New Roman" w:hAnsi="Times New Roman"/>
          <w:sz w:val="26"/>
          <w:szCs w:val="26"/>
        </w:rPr>
        <w:t>муниципального района» на 2016 - 2020 годы</w:t>
      </w:r>
    </w:p>
    <w:p w:rsidR="0004630B" w:rsidRPr="00752A54" w:rsidRDefault="0004630B" w:rsidP="000D302B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752A5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04630B" w:rsidRPr="00C50B3A" w:rsidRDefault="0004630B" w:rsidP="000D302B">
      <w:pPr>
        <w:pStyle w:val="NoSpacing"/>
        <w:jc w:val="center"/>
        <w:rPr>
          <w:b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16"/>
        <w:gridCol w:w="1775"/>
        <w:gridCol w:w="928"/>
        <w:gridCol w:w="135"/>
        <w:gridCol w:w="1000"/>
        <w:gridCol w:w="195"/>
        <w:gridCol w:w="85"/>
        <w:gridCol w:w="173"/>
        <w:gridCol w:w="683"/>
        <w:gridCol w:w="142"/>
        <w:gridCol w:w="135"/>
        <w:gridCol w:w="6"/>
        <w:gridCol w:w="138"/>
        <w:gridCol w:w="846"/>
        <w:gridCol w:w="6"/>
        <w:gridCol w:w="280"/>
        <w:gridCol w:w="6"/>
        <w:gridCol w:w="849"/>
        <w:gridCol w:w="135"/>
        <w:gridCol w:w="283"/>
        <w:gridCol w:w="6"/>
        <w:gridCol w:w="19"/>
        <w:gridCol w:w="859"/>
        <w:gridCol w:w="245"/>
        <w:gridCol w:w="1416"/>
        <w:gridCol w:w="19"/>
        <w:gridCol w:w="1869"/>
      </w:tblGrid>
      <w:tr w:rsidR="0004630B" w:rsidRPr="00691E6F" w:rsidTr="00BC164C">
        <w:trPr>
          <w:tblHeader/>
        </w:trPr>
        <w:tc>
          <w:tcPr>
            <w:tcW w:w="216" w:type="pct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895" w:type="pct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564" w:type="pct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Источники финансир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Объемы финансирования, тыс. руб</w:t>
            </w:r>
          </w:p>
        </w:tc>
        <w:tc>
          <w:tcPr>
            <w:tcW w:w="450" w:type="pct"/>
            <w:vMerge w:val="restart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исполн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601" w:type="pct"/>
            <w:gridSpan w:val="2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79" w:type="pct"/>
            <w:gridSpan w:val="21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450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BC164C">
        <w:trPr>
          <w:trHeight w:val="653"/>
          <w:tblHeader/>
        </w:trPr>
        <w:tc>
          <w:tcPr>
            <w:tcW w:w="216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61" w:type="pct"/>
            <w:gridSpan w:val="4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03" w:type="pct"/>
            <w:gridSpan w:val="5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gridSpan w:val="5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     2019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pct"/>
            <w:gridSpan w:val="4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 w:val="restart"/>
            <w:tcBorders>
              <w:left w:val="nil"/>
            </w:tcBorders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1" w:type="pct"/>
            <w:gridSpan w:val="4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3" w:type="pct"/>
            <w:gridSpan w:val="5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6" w:type="pct"/>
            <w:gridSpan w:val="5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1" w:type="pct"/>
            <w:gridSpan w:val="4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pct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1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4630B" w:rsidRPr="00691E6F" w:rsidTr="00BC164C">
        <w:trPr>
          <w:tblHeader/>
        </w:trPr>
        <w:tc>
          <w:tcPr>
            <w:tcW w:w="3872" w:type="pct"/>
            <w:gridSpan w:val="24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1" w:type="pct"/>
            <w:gridSpan w:val="3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Муниципальный па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риотический конкурс чтецов (5-18 лет)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380" w:type="pct"/>
            <w:gridSpan w:val="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78" w:type="pct"/>
            <w:gridSpan w:val="17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 w:val="restart"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«ЦБС» Рузаевского МР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6" w:type="pct"/>
            <w:gridSpan w:val="21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«ЦБС» Рузаевского МР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Обновление матери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 xml:space="preserve">лов </w:t>
            </w:r>
          </w:p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«Участники войны -  уроженцы села»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Бюджет сел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ских посел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КДЦ сельских поселений (по согласованию)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Организация и пров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е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дение митингов – День Победы,  День памяти и скорби, праздничных патриотических ко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цертов, познавательно-игровых программ, встреч  в сельских п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 xml:space="preserve">селениях 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Бюджет сел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ских посел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КДЦ сельских поселений (по согласов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нию), МБУК «ИМЦ»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Тождественное мер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 xml:space="preserve">приятие, посвященное Дню защитника </w:t>
            </w:r>
          </w:p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Отечества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6" w:type="pct"/>
            <w:gridSpan w:val="21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 w:val="restart"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День призывника</w:t>
            </w:r>
          </w:p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 xml:space="preserve"> (Городской и Респу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б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ликанский)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462" w:type="pct"/>
            <w:gridSpan w:val="4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396" w:type="pct"/>
            <w:gridSpan w:val="15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Упреждение культуры, 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томского», МБУК ДК «Орион»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numPr>
                <w:ilvl w:val="0"/>
                <w:numId w:val="3"/>
              </w:num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Мероприятие, посв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я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щенное Дню вывода войск из Афганистана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462" w:type="pct"/>
            <w:gridSpan w:val="4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396" w:type="pct"/>
            <w:gridSpan w:val="15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 w:val="restart"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Районные меропри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я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тия, посвященные дню Победы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462" w:type="pct"/>
            <w:gridSpan w:val="4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396" w:type="pct"/>
            <w:gridSpan w:val="15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Муниципальный ко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курс чтецов «Люблю Отчизну» (18-60 лет)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858" w:type="pct"/>
            <w:gridSpan w:val="19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Апрель 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Тематическое мер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приятие «Диалог двух поколений»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6" w:type="pct"/>
            <w:gridSpan w:val="21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Ноябрь 2018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МБУК «ЦК им. А.В. 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х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томского»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9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«Сильные духом». Концертно – конкур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ная программа для м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лодежи.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462" w:type="pct"/>
            <w:gridSpan w:val="4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396" w:type="pct"/>
            <w:gridSpan w:val="15"/>
            <w:tcBorders>
              <w:right w:val="nil"/>
            </w:tcBorders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Октябрь 2016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«ДК «Орион»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0"/>
                <w:tab w:val="left" w:pos="90"/>
              </w:tabs>
              <w:autoSpaceDN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«Я люблю тебя малая Родина!».  Концертная программа на День г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6" w:type="pct"/>
            <w:gridSpan w:val="21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78" w:type="pct"/>
            <w:vMerge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Июнь 2017</w:t>
            </w:r>
          </w:p>
        </w:tc>
        <w:tc>
          <w:tcPr>
            <w:tcW w:w="5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«ДК «Орион»</w:t>
            </w:r>
          </w:p>
        </w:tc>
      </w:tr>
      <w:tr w:rsidR="0004630B" w:rsidRPr="00691E6F" w:rsidTr="00BC164C">
        <w:trPr>
          <w:tblHeader/>
        </w:trPr>
        <w:tc>
          <w:tcPr>
            <w:tcW w:w="215" w:type="pct"/>
            <w:vAlign w:val="center"/>
          </w:tcPr>
          <w:p w:rsidR="0004630B" w:rsidRPr="00BC164C" w:rsidRDefault="0004630B" w:rsidP="00BC164C">
            <w:pPr>
              <w:tabs>
                <w:tab w:val="left" w:pos="90"/>
              </w:tabs>
              <w:autoSpaceDN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«Слава тебе, побед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тель солдат!». Викт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рина для подростков и юношества.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6" w:type="pct"/>
            <w:gridSpan w:val="21"/>
            <w:tcBorders>
              <w:righ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78" w:type="pct"/>
            <w:tcBorders>
              <w:left w:val="nil"/>
            </w:tcBorders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Октябрь 2018</w:t>
            </w:r>
          </w:p>
        </w:tc>
        <w:tc>
          <w:tcPr>
            <w:tcW w:w="595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культуры, МБУК «ДК «Орион»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 xml:space="preserve">     14.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научно-практических конф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ренций, семинаров, круглых столов по патриотическому во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питанию подраста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ю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щего поколения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62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397" w:type="pct"/>
            <w:gridSpan w:val="15"/>
            <w:tcBorders>
              <w:right w:val="nil"/>
            </w:tcBorders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78" w:type="pct"/>
            <w:vMerge w:val="restart"/>
            <w:tcBorders>
              <w:left w:val="nil"/>
            </w:tcBorders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 xml:space="preserve">                                  15.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Муниципальный фе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тиваль детского тво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чества "Салют Поб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де!" (в том числе 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граждение ценными подарками победит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 xml:space="preserve">лей и призеров) 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197" w:type="pct"/>
            <w:gridSpan w:val="21"/>
            <w:tcBorders>
              <w:right w:val="nil"/>
            </w:tcBorders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текущего финансирования    </w:t>
            </w:r>
          </w:p>
        </w:tc>
        <w:tc>
          <w:tcPr>
            <w:tcW w:w="78" w:type="pct"/>
            <w:vMerge/>
            <w:tcBorders>
              <w:left w:val="nil"/>
            </w:tcBorders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3982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Организация поиск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зия №1»). 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выставок, проведение экскурсий в Республиканский м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зей "Боевой славы".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407" w:type="pct"/>
            <w:gridSpan w:val="3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30" w:type="pct"/>
            <w:gridSpan w:val="17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Открытие историко-патриотических музеев и комнат боевой славы на базе муниципал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ных образовательных учреждений.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rHeight w:val="117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Проведение фестиваля -конкурса исполнит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лей патриотической песни «Я люблю тебя, Россия» (в том числе награждение ценными подарками победит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лей и призеров)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sz w:val="26"/>
                <w:szCs w:val="26"/>
              </w:rPr>
            </w:pPr>
            <w:r w:rsidRPr="00691E6F">
              <w:rPr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12,0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4A4580">
        <w:trPr>
          <w:trHeight w:val="2247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Участие в республ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канском</w:t>
            </w:r>
          </w:p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фестивале-конкурсе исполнителей патри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тической песни "Я люблю тебя, Россия!»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Проведение фестив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ля-конкурса исполн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телей патриотической песни "Живи народная душа!"(в том числе 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граждение ценными подарками победит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лей и призеров).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12,0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Участие в республ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канском фестивале-конкурсе исполнит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лей патриотической песни "Живи народная душа!"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и пров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дения конкурсов де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ского рисунка, соч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нений,  ученических проектов патриотич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ской направленности (в том числе награ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дение ценными пода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ками победителей и призеров).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2016-20120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Участие в республ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канских, Всеросси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ских  конкурсах па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риотической напра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ленности.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159,6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406" w:type="pct"/>
            <w:gridSpan w:val="6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29,6</w:t>
            </w:r>
          </w:p>
        </w:tc>
        <w:tc>
          <w:tcPr>
            <w:tcW w:w="360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40,0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40,0</w:t>
            </w: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пальных конкурсов на лучшую организацию работы педагогов 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б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разовательных учре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дений по патриотич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скому воспитанию (в том числе награждение ценными подарками победителей и приз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ров).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357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95" w:type="pct"/>
          </w:tcPr>
          <w:p w:rsidR="0004630B" w:rsidRPr="00691E6F" w:rsidRDefault="0004630B" w:rsidP="004A458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Оснащение кадетских классов</w:t>
            </w:r>
            <w:r w:rsidRPr="00691E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МБОУ «Сре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няя общеобразов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тельная школа №5», МБОУ «Средняя 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школа №10» (приобр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тение учебно-наглядного оборуд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вания, инвентаря, спортивного оборуд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вания, кадетской фо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мы)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rHeight w:val="210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Участие кадетов в ре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публиканских, всеро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сийских соревнован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ях</w:t>
            </w:r>
          </w:p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Подготовка и провед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ние фестивалей и ко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лей и призеров)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семин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ров- практикумов: "Об опыте совместной 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боты органов по делам молодежи, военных комиссариатов, Ру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ской православной церкви, Республика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ского совета РОСТО (ДОСААФ) по подг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товке молодежи к службе в рядах воор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женных сил, к защите Отечества"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54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4A458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Участие в торжестве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ном открытии и закр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тии "Вахты Памяти"</w:t>
            </w:r>
          </w:p>
        </w:tc>
        <w:tc>
          <w:tcPr>
            <w:tcW w:w="564" w:type="pct"/>
            <w:vMerge w:val="restar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842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</w:t>
            </w:r>
          </w:p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Пост № 1</w:t>
            </w:r>
          </w:p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108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и пров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дение конкурса рису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ков на асфальте «Я 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сую мир» (в том числе награждение ценными подарками победит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лей и призеров)</w:t>
            </w:r>
          </w:p>
        </w:tc>
        <w:tc>
          <w:tcPr>
            <w:tcW w:w="564" w:type="pct"/>
            <w:vMerge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360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359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Подготовка и провед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ние спартакиад, спо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тивных игр, соревн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ваний (в том числе 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граждение ценными подарками победит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лей и призеров)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военно- спортивных игр среди отрядов "Движение юных патриотов", к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детов, "ЮДМ" (в том числе награждение ценными подарками победителей и приз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62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5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и пров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дение конкурса-фестиваля юных 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спекторов движения "Безопасное колесо" среди учащихся общ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образовательных у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ч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реждений (в том числе награждение ценными подарками победит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лей и призеров)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362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35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смотров-конкурсов историко-краеведческих музеев на базе образовател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ь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ных учреждений (в том числе награждение ценными подарками победителей и приз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362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405" w:type="pct"/>
            <w:gridSpan w:val="4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35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1815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Проведение олимпи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ды по школьному краеведению (в том числе награждение ценными подарками победителей и приз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ров)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362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1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rHeight w:val="810"/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Участие в республ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канской олимпиаде  по школьному краевед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нию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30" w:type="pct"/>
            <w:gridSpan w:val="17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Организация и пров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дение мероприятий, конкурсов с участием общеобразовательных организаций, посв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я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щенных выводу сове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т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ских войск из Афган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стана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07" w:type="pct"/>
            <w:gridSpan w:val="3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сиров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62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11" w:type="pct"/>
            <w:gridSpan w:val="5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351" w:type="pct"/>
            <w:gridSpan w:val="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895" w:type="pct"/>
            <w:vAlign w:val="center"/>
          </w:tcPr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Разработка и создание учебно-методических материалов, пособий по патриотическому воспитанию молодежи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Организация встреч ветеранов войны и труда с учащимися общеобразовательных школ</w:t>
            </w:r>
          </w:p>
          <w:p w:rsidR="0004630B" w:rsidRPr="00691E6F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Организация и пров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дение выставок, тво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ческих встреч, акций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Создание единой и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формационно-справочной системы (базы данных) о з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щитниках Отечества, погибших в годы ВОВ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895" w:type="pct"/>
          </w:tcPr>
          <w:p w:rsidR="0004630B" w:rsidRPr="00691E6F" w:rsidRDefault="0004630B" w:rsidP="00BC16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волонте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ского движения среди детей и молодежи. О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ганизация и провед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ние семинаров, кру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лых столов, акций и др. мероприятий с уч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стием волонтеров</w:t>
            </w:r>
          </w:p>
        </w:tc>
        <w:tc>
          <w:tcPr>
            <w:tcW w:w="564" w:type="pct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</w:tcPr>
          <w:p w:rsidR="0004630B" w:rsidRPr="00691E6F" w:rsidRDefault="0004630B" w:rsidP="00752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E6F">
              <w:rPr>
                <w:rFonts w:ascii="Times New Roman" w:hAnsi="Times New Roman" w:cs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691E6F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Управление образования, МКУ «ИМЦ»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Проведение масшта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б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ных мероприятий т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ристской, спортивной и военно-патриотической н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правленности с и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с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пользованием совр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е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менного оборудования для формирования единой модели гра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данско-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патриотического во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с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питания детей, подр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стков и молодежи на территории Рузаевск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го муниципального района</w:t>
            </w:r>
          </w:p>
        </w:tc>
        <w:tc>
          <w:tcPr>
            <w:tcW w:w="564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338" w:type="pct"/>
            <w:gridSpan w:val="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407" w:type="pct"/>
            <w:gridSpan w:val="3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30" w:type="pct"/>
            <w:gridSpan w:val="17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2016-2020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МАУ «ЦМПиТ» 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заевского МР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Военкомат (по согласованию)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ОМВД России по РМР  (по согласованию)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Местное отд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е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ление ДОС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АФ России г. Рузаевка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Уроки мужества и па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т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риотизма в школах 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заевского муниц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и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пального района.</w:t>
            </w:r>
          </w:p>
        </w:tc>
        <w:tc>
          <w:tcPr>
            <w:tcW w:w="564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274" w:type="pct"/>
            <w:gridSpan w:val="2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56" w:type="pct"/>
            <w:gridSpan w:val="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2016-2020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МАУ «ЦМПиТ» Р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у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заевского МР, 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BC164C">
        <w:trPr>
          <w:tblHeader/>
        </w:trPr>
        <w:tc>
          <w:tcPr>
            <w:tcW w:w="216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895" w:type="pct"/>
            <w:vAlign w:val="center"/>
          </w:tcPr>
          <w:p w:rsidR="0004630B" w:rsidRPr="00BC164C" w:rsidRDefault="0004630B" w:rsidP="00BC1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Муниципальный этап республиканского конкурса «Лучший п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исковик года»</w:t>
            </w:r>
          </w:p>
        </w:tc>
        <w:tc>
          <w:tcPr>
            <w:tcW w:w="564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и</w:t>
            </w:r>
            <w:r w:rsidRPr="00691E6F">
              <w:rPr>
                <w:rFonts w:ascii="Times New Roman" w:hAnsi="Times New Roman"/>
                <w:sz w:val="26"/>
                <w:szCs w:val="26"/>
              </w:rPr>
              <w:t>пальный бюджет</w:t>
            </w:r>
          </w:p>
        </w:tc>
        <w:tc>
          <w:tcPr>
            <w:tcW w:w="2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pct"/>
            <w:gridSpan w:val="21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E6F">
              <w:rPr>
                <w:rFonts w:ascii="Times New Roman" w:hAnsi="Times New Roman"/>
                <w:sz w:val="26"/>
                <w:szCs w:val="26"/>
              </w:rPr>
              <w:t>в рамках текущего финансирования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2016-2020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МАУ «ЦМПиТ» Ру-заевского МР,</w:t>
            </w:r>
          </w:p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ь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ные организ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64C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04630B" w:rsidRPr="00691E6F" w:rsidTr="004A4580">
        <w:trPr>
          <w:trHeight w:val="488"/>
          <w:tblHeader/>
        </w:trPr>
        <w:tc>
          <w:tcPr>
            <w:tcW w:w="216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pct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BC164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564" w:type="pct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971,1</w:t>
            </w:r>
          </w:p>
        </w:tc>
        <w:tc>
          <w:tcPr>
            <w:tcW w:w="361" w:type="pct"/>
            <w:gridSpan w:val="2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406" w:type="pct"/>
            <w:gridSpan w:val="5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360" w:type="pct"/>
            <w:gridSpan w:val="5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185,5</w:t>
            </w:r>
          </w:p>
        </w:tc>
        <w:tc>
          <w:tcPr>
            <w:tcW w:w="361" w:type="pct"/>
            <w:gridSpan w:val="3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185,5</w:t>
            </w:r>
          </w:p>
        </w:tc>
        <w:tc>
          <w:tcPr>
            <w:tcW w:w="492" w:type="pct"/>
            <w:gridSpan w:val="6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64C">
              <w:rPr>
                <w:rFonts w:ascii="Times New Roman" w:hAnsi="Times New Roman"/>
                <w:sz w:val="26"/>
                <w:szCs w:val="26"/>
              </w:rPr>
              <w:t>185,5</w:t>
            </w:r>
          </w:p>
        </w:tc>
        <w:tc>
          <w:tcPr>
            <w:tcW w:w="456" w:type="pct"/>
            <w:gridSpan w:val="2"/>
          </w:tcPr>
          <w:p w:rsidR="0004630B" w:rsidRPr="00BC164C" w:rsidRDefault="0004630B" w:rsidP="004A45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  <w:vAlign w:val="center"/>
          </w:tcPr>
          <w:p w:rsidR="0004630B" w:rsidRPr="00BC164C" w:rsidRDefault="0004630B" w:rsidP="00752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30B" w:rsidRDefault="0004630B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04630B" w:rsidRPr="00C50B3A" w:rsidRDefault="0004630B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04630B" w:rsidRPr="00C50B3A" w:rsidRDefault="0004630B" w:rsidP="00880E52">
      <w:pPr>
        <w:pStyle w:val="Heading1"/>
        <w:spacing w:after="0"/>
        <w:jc w:val="left"/>
        <w:rPr>
          <w:rFonts w:ascii="Times New Roman" w:hAnsi="Times New Roman" w:cs="Times New Roman"/>
        </w:rPr>
      </w:pPr>
    </w:p>
    <w:p w:rsidR="0004630B" w:rsidRPr="00C50B3A" w:rsidRDefault="0004630B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04630B" w:rsidRPr="00C50B3A" w:rsidRDefault="0004630B" w:rsidP="00880E52">
      <w:pPr>
        <w:pStyle w:val="Heading1"/>
        <w:spacing w:after="0"/>
        <w:jc w:val="left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</w:t>
      </w:r>
    </w:p>
    <w:p w:rsidR="0004630B" w:rsidRPr="00C50B3A" w:rsidRDefault="0004630B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04630B" w:rsidRDefault="0004630B" w:rsidP="00880E52">
      <w:pPr>
        <w:spacing w:after="0" w:line="240" w:lineRule="auto"/>
      </w:pPr>
    </w:p>
    <w:sectPr w:rsidR="0004630B" w:rsidSect="004A4580">
      <w:pgSz w:w="16837" w:h="11905" w:orient="landscape"/>
      <w:pgMar w:top="720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4630B"/>
    <w:rsid w:val="0006455C"/>
    <w:rsid w:val="00082FA7"/>
    <w:rsid w:val="000A7EA6"/>
    <w:rsid w:val="000D302B"/>
    <w:rsid w:val="000D746F"/>
    <w:rsid w:val="00115476"/>
    <w:rsid w:val="00155D2D"/>
    <w:rsid w:val="001E4005"/>
    <w:rsid w:val="001E555C"/>
    <w:rsid w:val="002306E3"/>
    <w:rsid w:val="00262AEB"/>
    <w:rsid w:val="002925FD"/>
    <w:rsid w:val="002A607D"/>
    <w:rsid w:val="002E6514"/>
    <w:rsid w:val="002F1905"/>
    <w:rsid w:val="002F1EFE"/>
    <w:rsid w:val="003B7F73"/>
    <w:rsid w:val="003C39BB"/>
    <w:rsid w:val="003D0D7F"/>
    <w:rsid w:val="003D4F89"/>
    <w:rsid w:val="00423788"/>
    <w:rsid w:val="00437EED"/>
    <w:rsid w:val="004A3F8A"/>
    <w:rsid w:val="004A4580"/>
    <w:rsid w:val="004C0033"/>
    <w:rsid w:val="004F7598"/>
    <w:rsid w:val="00506A20"/>
    <w:rsid w:val="00527879"/>
    <w:rsid w:val="00531C23"/>
    <w:rsid w:val="00550612"/>
    <w:rsid w:val="00581F4D"/>
    <w:rsid w:val="005F0806"/>
    <w:rsid w:val="005F7B0A"/>
    <w:rsid w:val="00601016"/>
    <w:rsid w:val="006047A5"/>
    <w:rsid w:val="00604E96"/>
    <w:rsid w:val="00652A7F"/>
    <w:rsid w:val="00664897"/>
    <w:rsid w:val="00691E6F"/>
    <w:rsid w:val="006B5B06"/>
    <w:rsid w:val="006D7962"/>
    <w:rsid w:val="00752A54"/>
    <w:rsid w:val="00753383"/>
    <w:rsid w:val="00776C1E"/>
    <w:rsid w:val="007C02E2"/>
    <w:rsid w:val="00831970"/>
    <w:rsid w:val="00880E52"/>
    <w:rsid w:val="008A400A"/>
    <w:rsid w:val="008A4D87"/>
    <w:rsid w:val="008B6954"/>
    <w:rsid w:val="008D5889"/>
    <w:rsid w:val="009306F3"/>
    <w:rsid w:val="00957C82"/>
    <w:rsid w:val="009C0003"/>
    <w:rsid w:val="00AA2F76"/>
    <w:rsid w:val="00AD40B3"/>
    <w:rsid w:val="00AE51CE"/>
    <w:rsid w:val="00B72DBE"/>
    <w:rsid w:val="00BC164C"/>
    <w:rsid w:val="00C41DF9"/>
    <w:rsid w:val="00C50B3A"/>
    <w:rsid w:val="00C868D1"/>
    <w:rsid w:val="00CA6A77"/>
    <w:rsid w:val="00CE326B"/>
    <w:rsid w:val="00D1120D"/>
    <w:rsid w:val="00D1733A"/>
    <w:rsid w:val="00D63BF3"/>
    <w:rsid w:val="00D93431"/>
    <w:rsid w:val="00DD0949"/>
    <w:rsid w:val="00E110A2"/>
    <w:rsid w:val="00E440A3"/>
    <w:rsid w:val="00E812DC"/>
    <w:rsid w:val="00E82418"/>
    <w:rsid w:val="00E91712"/>
    <w:rsid w:val="00EC2D88"/>
    <w:rsid w:val="00F21489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4864</Words>
  <Characters>27729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2018-01-26T10:23:00Z</cp:lastPrinted>
  <dcterms:created xsi:type="dcterms:W3CDTF">2018-01-29T14:04:00Z</dcterms:created>
  <dcterms:modified xsi:type="dcterms:W3CDTF">2018-01-29T14:04:00Z</dcterms:modified>
</cp:coreProperties>
</file>