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1A" w:rsidRPr="00F0582F" w:rsidRDefault="00C96E1A" w:rsidP="00131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82F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C96E1A" w:rsidRPr="00F0582F" w:rsidRDefault="00C96E1A" w:rsidP="00131E4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</w:t>
      </w:r>
      <w:r w:rsidRPr="00F0582F">
        <w:rPr>
          <w:rFonts w:ascii="Times New Roman" w:hAnsi="Times New Roman"/>
          <w:sz w:val="28"/>
          <w:szCs w:val="28"/>
        </w:rPr>
        <w:t>О РАЙОНА</w:t>
      </w:r>
    </w:p>
    <w:p w:rsidR="00C96E1A" w:rsidRPr="00F0582F" w:rsidRDefault="00C96E1A" w:rsidP="00131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82F">
        <w:rPr>
          <w:rFonts w:ascii="Times New Roman" w:hAnsi="Times New Roman"/>
          <w:sz w:val="28"/>
          <w:szCs w:val="28"/>
        </w:rPr>
        <w:t>РЕСПУБЛИКИ МОРДОВИЯ</w:t>
      </w:r>
    </w:p>
    <w:p w:rsidR="00C96E1A" w:rsidRDefault="00C96E1A" w:rsidP="00131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E1A" w:rsidRPr="00FD1D4C" w:rsidRDefault="00C96E1A" w:rsidP="00131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4C">
        <w:rPr>
          <w:rFonts w:ascii="Times New Roman" w:hAnsi="Times New Roman"/>
          <w:sz w:val="28"/>
          <w:szCs w:val="28"/>
        </w:rPr>
        <w:t>П О С Т А Н О В Л Е Н И Е</w:t>
      </w:r>
    </w:p>
    <w:p w:rsidR="00C96E1A" w:rsidRDefault="00C96E1A" w:rsidP="00131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E1A" w:rsidRDefault="00C96E1A" w:rsidP="00131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29.112017</w:t>
      </w:r>
      <w:r w:rsidRPr="00F0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F058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1013</w:t>
      </w:r>
    </w:p>
    <w:p w:rsidR="00C96E1A" w:rsidRDefault="00C96E1A" w:rsidP="00131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E1A" w:rsidRDefault="00C96E1A" w:rsidP="00131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C96E1A" w:rsidRDefault="00C96E1A" w:rsidP="00F058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6E1A" w:rsidRDefault="00C96E1A" w:rsidP="00F058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Рузаевского муниципального района от 01.12.2015 г. №1668 «Об утверждении муниципальной программы Рузаевского муниципального района «Организации отдыха и оздоровления детей и подростков в каникулярное время» на 2016- 2019 годы</w:t>
      </w:r>
    </w:p>
    <w:p w:rsidR="00C96E1A" w:rsidRDefault="00C96E1A" w:rsidP="00F058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6E1A" w:rsidRDefault="00C96E1A" w:rsidP="00856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Администрация Рузаевского муниципального района Республики Мордовия </w:t>
      </w:r>
    </w:p>
    <w:p w:rsidR="00C96E1A" w:rsidRDefault="00C96E1A" w:rsidP="00F058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9E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96E1A" w:rsidRPr="008569ED" w:rsidRDefault="00C96E1A" w:rsidP="00131E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1E46">
        <w:rPr>
          <w:rFonts w:ascii="Times New Roman" w:hAnsi="Times New Roman"/>
          <w:sz w:val="28"/>
          <w:szCs w:val="28"/>
        </w:rPr>
        <w:t>1. Внести в постановление администрации Рузаевского муниципального района от 01.12.2015 г. №1668 «Об утверждении муниципальной программы Рузаевского муниципального района «Организации отдыха и оздоровления детей и подростков в каникулярное время» на 2016- 2019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9ED">
        <w:rPr>
          <w:rFonts w:ascii="Times New Roman" w:hAnsi="Times New Roman"/>
          <w:color w:val="000000"/>
          <w:sz w:val="28"/>
          <w:szCs w:val="28"/>
        </w:rPr>
        <w:t>(с изменениями от</w:t>
      </w:r>
      <w:r w:rsidRPr="008569ED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31 марта </w:t>
      </w:r>
      <w:smartTag w:uri="urn:schemas-microsoft-com:office:smarttags" w:element="metricconverter">
        <w:smartTagPr>
          <w:attr w:name="ProductID" w:val="2017 г"/>
        </w:smartTagPr>
        <w:r w:rsidRPr="008569ED">
          <w:rPr>
            <w:rFonts w:ascii="PT Serif" w:hAnsi="PT Serif"/>
            <w:color w:val="000000"/>
            <w:sz w:val="28"/>
            <w:szCs w:val="28"/>
            <w:shd w:val="clear" w:color="auto" w:fill="FFFFFF"/>
          </w:rPr>
          <w:t>2017 г</w:t>
        </w:r>
      </w:smartTag>
      <w:r w:rsidRPr="008569ED">
        <w:rPr>
          <w:rFonts w:ascii="PT Serif" w:hAnsi="PT Serif"/>
          <w:color w:val="000000"/>
          <w:sz w:val="28"/>
          <w:szCs w:val="28"/>
          <w:shd w:val="clear" w:color="auto" w:fill="FFFFFF"/>
        </w:rPr>
        <w:t>. N 236)</w:t>
      </w:r>
      <w:r w:rsidRPr="008569ED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Pr="008569ED">
        <w:rPr>
          <w:rFonts w:ascii="Times New Roman" w:hAnsi="Times New Roman"/>
          <w:sz w:val="28"/>
          <w:szCs w:val="28"/>
        </w:rPr>
        <w:t>следующие изменения:</w:t>
      </w:r>
    </w:p>
    <w:p w:rsidR="00C96E1A" w:rsidRPr="008569ED" w:rsidRDefault="00C96E1A" w:rsidP="00856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Pr="008569ED">
        <w:rPr>
          <w:rFonts w:ascii="Times New Roman" w:hAnsi="Times New Roman"/>
          <w:sz w:val="28"/>
          <w:szCs w:val="28"/>
        </w:rPr>
        <w:t>в наименования слова «на 2016 – 2019 годы» заменить словами на «на 2016 – 2020 годы»;</w:t>
      </w:r>
    </w:p>
    <w:p w:rsidR="00C96E1A" w:rsidRPr="008569ED" w:rsidRDefault="00C96E1A" w:rsidP="00856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</w:t>
      </w:r>
      <w:r w:rsidRPr="008569ED">
        <w:rPr>
          <w:rFonts w:ascii="Times New Roman" w:hAnsi="Times New Roman"/>
          <w:sz w:val="28"/>
          <w:szCs w:val="28"/>
        </w:rPr>
        <w:t>в пункте 1 слова «на 2016 – 2019 годы» заменить словами «на 2016 –2020 годы»;</w:t>
      </w:r>
    </w:p>
    <w:p w:rsidR="00C96E1A" w:rsidRPr="008569ED" w:rsidRDefault="00C96E1A" w:rsidP="00856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Pr="008569ED">
        <w:rPr>
          <w:rFonts w:ascii="Times New Roman" w:hAnsi="Times New Roman"/>
          <w:sz w:val="28"/>
          <w:szCs w:val="28"/>
        </w:rPr>
        <w:t>муниципальную программу организации отдыха и оздоровления детей и подростков в каникулярное время на 2016- 2019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9ED">
        <w:rPr>
          <w:rFonts w:ascii="Times New Roman" w:hAnsi="Times New Roman"/>
          <w:sz w:val="28"/>
          <w:szCs w:val="28"/>
        </w:rPr>
        <w:t>изложить в  прилагаемой редакции.</w:t>
      </w:r>
    </w:p>
    <w:p w:rsidR="00C96E1A" w:rsidRPr="003D1192" w:rsidRDefault="00C96E1A" w:rsidP="00F0582F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постановления возложить на заместителя Главы Рузаевского муниципального района по социальным вопросам О. П. Кострову</w:t>
      </w:r>
    </w:p>
    <w:p w:rsidR="00C96E1A" w:rsidRDefault="00C96E1A" w:rsidP="00F0582F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1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377B2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D119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77B2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3D119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77B25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3D1192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77B25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3D119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77B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1192">
        <w:rPr>
          <w:rFonts w:ascii="Times New Roman" w:hAnsi="Times New Roman"/>
          <w:sz w:val="28"/>
          <w:szCs w:val="28"/>
        </w:rPr>
        <w:t>.</w:t>
      </w:r>
    </w:p>
    <w:p w:rsidR="00C96E1A" w:rsidRDefault="00C96E1A" w:rsidP="00131E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1A" w:rsidRPr="00131E46" w:rsidRDefault="00C96E1A" w:rsidP="00131E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E1A" w:rsidRPr="008569ED" w:rsidRDefault="00C96E1A" w:rsidP="00066D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69ED">
        <w:rPr>
          <w:rFonts w:ascii="Times New Roman" w:hAnsi="Times New Roman"/>
          <w:b/>
          <w:sz w:val="28"/>
          <w:szCs w:val="28"/>
        </w:rPr>
        <w:t>Глава Рузаевского</w:t>
      </w:r>
    </w:p>
    <w:p w:rsidR="00C96E1A" w:rsidRPr="008569ED" w:rsidRDefault="00C96E1A" w:rsidP="00066D8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69E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569ED">
        <w:rPr>
          <w:rFonts w:ascii="Times New Roman" w:hAnsi="Times New Roman"/>
          <w:b/>
          <w:sz w:val="28"/>
          <w:szCs w:val="28"/>
        </w:rPr>
        <w:t>В.Ю. Кормилицын</w:t>
      </w:r>
    </w:p>
    <w:p w:rsidR="00C96E1A" w:rsidRDefault="00C96E1A" w:rsidP="004C35C3">
      <w:pPr>
        <w:spacing w:after="0" w:line="240" w:lineRule="auto"/>
        <w:rPr>
          <w:rFonts w:ascii="Times New Roman" w:hAnsi="Times New Roman"/>
          <w:color w:val="000000"/>
        </w:rPr>
        <w:sectPr w:rsidR="00C96E1A" w:rsidSect="00131E46">
          <w:pgSz w:w="11906" w:h="16838"/>
          <w:pgMar w:top="709" w:right="850" w:bottom="1134" w:left="1560" w:header="708" w:footer="708" w:gutter="0"/>
          <w:cols w:space="720"/>
        </w:sectPr>
      </w:pPr>
    </w:p>
    <w:p w:rsidR="00C96E1A" w:rsidRPr="004F238F" w:rsidRDefault="00C96E1A" w:rsidP="004F238F">
      <w:pPr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4F238F">
        <w:rPr>
          <w:rFonts w:ascii="Times New Roman" w:hAnsi="Times New Roman"/>
          <w:bCs/>
          <w:spacing w:val="-4"/>
          <w:sz w:val="28"/>
          <w:szCs w:val="28"/>
        </w:rPr>
        <w:t xml:space="preserve">Приложение№1 к Постановлению администрации </w:t>
      </w:r>
      <w:r w:rsidRPr="004F238F">
        <w:rPr>
          <w:rFonts w:ascii="Times New Roman" w:hAnsi="Times New Roman"/>
          <w:bCs/>
          <w:spacing w:val="-4"/>
          <w:sz w:val="28"/>
          <w:szCs w:val="28"/>
        </w:rPr>
        <w:br/>
        <w:t xml:space="preserve">Рузаевского муниципального района </w:t>
      </w:r>
    </w:p>
    <w:p w:rsidR="00C96E1A" w:rsidRPr="004F238F" w:rsidRDefault="00C96E1A" w:rsidP="004F238F">
      <w:pPr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4F238F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bCs/>
          <w:spacing w:val="-4"/>
          <w:sz w:val="28"/>
          <w:szCs w:val="28"/>
        </w:rPr>
        <w:t>29.11.</w:t>
      </w:r>
      <w:r w:rsidRPr="004F238F">
        <w:rPr>
          <w:rFonts w:ascii="Times New Roman" w:hAnsi="Times New Roman"/>
          <w:bCs/>
          <w:spacing w:val="-4"/>
          <w:sz w:val="28"/>
          <w:szCs w:val="28"/>
        </w:rPr>
        <w:t xml:space="preserve">2017 г. N </w:t>
      </w:r>
      <w:r>
        <w:rPr>
          <w:rFonts w:ascii="Times New Roman" w:hAnsi="Times New Roman"/>
          <w:bCs/>
          <w:spacing w:val="-4"/>
          <w:sz w:val="28"/>
          <w:szCs w:val="28"/>
        </w:rPr>
        <w:t>1013</w:t>
      </w:r>
    </w:p>
    <w:p w:rsidR="00C96E1A" w:rsidRPr="004F238F" w:rsidRDefault="00C96E1A" w:rsidP="004F238F">
      <w:pPr>
        <w:widowControl w:val="0"/>
        <w:jc w:val="right"/>
        <w:rPr>
          <w:rFonts w:ascii="Times New Roman" w:hAnsi="Times New Roman"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  <w:r w:rsidRPr="004F238F">
        <w:rPr>
          <w:rFonts w:ascii="Times New Roman" w:hAnsi="Times New Roman"/>
          <w:b/>
          <w:bCs/>
          <w:spacing w:val="-4"/>
          <w:sz w:val="36"/>
          <w:szCs w:val="36"/>
        </w:rPr>
        <w:t xml:space="preserve">Муниципальная программа </w:t>
      </w: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  <w:r w:rsidRPr="004F238F">
        <w:rPr>
          <w:rFonts w:ascii="Times New Roman" w:hAnsi="Times New Roman"/>
          <w:b/>
          <w:bCs/>
          <w:spacing w:val="-4"/>
          <w:sz w:val="36"/>
          <w:szCs w:val="36"/>
        </w:rPr>
        <w:t>Рузаевского муниципального района</w:t>
      </w: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4F238F">
        <w:rPr>
          <w:rFonts w:ascii="Times New Roman" w:hAnsi="Times New Roman"/>
          <w:b/>
          <w:sz w:val="36"/>
          <w:szCs w:val="36"/>
        </w:rPr>
        <w:t xml:space="preserve">«Организация отдыха и оздоровления детей </w:t>
      </w: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4F238F">
        <w:rPr>
          <w:rFonts w:ascii="Times New Roman" w:hAnsi="Times New Roman"/>
          <w:b/>
          <w:sz w:val="36"/>
          <w:szCs w:val="36"/>
        </w:rPr>
        <w:t>и подростков в каник</w:t>
      </w:r>
      <w:r w:rsidRPr="004F238F">
        <w:rPr>
          <w:rFonts w:ascii="Times New Roman" w:hAnsi="Times New Roman"/>
          <w:b/>
          <w:sz w:val="36"/>
          <w:szCs w:val="36"/>
        </w:rPr>
        <w:t>у</w:t>
      </w:r>
      <w:r w:rsidRPr="004F238F">
        <w:rPr>
          <w:rFonts w:ascii="Times New Roman" w:hAnsi="Times New Roman"/>
          <w:b/>
          <w:sz w:val="36"/>
          <w:szCs w:val="36"/>
        </w:rPr>
        <w:t xml:space="preserve">лярное время» </w:t>
      </w: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  <w:r w:rsidRPr="004F238F">
        <w:rPr>
          <w:rFonts w:ascii="Times New Roman" w:hAnsi="Times New Roman"/>
          <w:b/>
          <w:sz w:val="36"/>
          <w:szCs w:val="36"/>
        </w:rPr>
        <w:t>на 2016-2020 годы</w:t>
      </w: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widowControl w:val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C96E1A" w:rsidRPr="004F238F" w:rsidRDefault="00C96E1A" w:rsidP="004F238F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38F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C96E1A" w:rsidRPr="004F238F" w:rsidRDefault="00C96E1A" w:rsidP="004F238F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38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Рузаевского муниципального района </w:t>
      </w:r>
    </w:p>
    <w:p w:rsidR="00C96E1A" w:rsidRPr="004F238F" w:rsidRDefault="00C96E1A" w:rsidP="004F238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F238F">
        <w:rPr>
          <w:rFonts w:ascii="Times New Roman" w:hAnsi="Times New Roman"/>
          <w:b/>
          <w:sz w:val="28"/>
          <w:szCs w:val="28"/>
        </w:rPr>
        <w:t>«Организация отдыха и оздоровления детей и подростков в каник</w:t>
      </w:r>
      <w:r w:rsidRPr="004F238F">
        <w:rPr>
          <w:rFonts w:ascii="Times New Roman" w:hAnsi="Times New Roman"/>
          <w:b/>
          <w:sz w:val="28"/>
          <w:szCs w:val="28"/>
        </w:rPr>
        <w:t>у</w:t>
      </w:r>
      <w:r w:rsidRPr="004F238F">
        <w:rPr>
          <w:rFonts w:ascii="Times New Roman" w:hAnsi="Times New Roman"/>
          <w:b/>
          <w:sz w:val="28"/>
          <w:szCs w:val="28"/>
        </w:rPr>
        <w:t>лярное время» на 2016-2020 годы</w:t>
      </w:r>
    </w:p>
    <w:p w:rsidR="00C96E1A" w:rsidRPr="004F238F" w:rsidRDefault="00C96E1A" w:rsidP="004F238F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программы:</w:t>
            </w: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Муниципальная программа Рузаевского мун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ципального района «Организация отдыха и оздоро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в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ления детей и подростков в каникулярное время»  на 2016-2020 г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ды (далее – Программа)</w:t>
            </w:r>
          </w:p>
          <w:p w:rsidR="00C96E1A" w:rsidRPr="004F238F" w:rsidRDefault="00C96E1A" w:rsidP="00194C95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Ответственный испо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л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нитель муниципал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ь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ной программы: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 xml:space="preserve">Администрация Рузаевского муниципального района 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Соисполнители мун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ципальной програ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м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мы: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«Центр молодежной политики и туризма» Рузаевск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го муниципального района; Государственное казе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ное учреждение «Социальная защита населения по Рузаевскому району Республики Мордовия» (по с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гласованию); Государственное бюджетное учрежд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ние здравоохранения Республики Мордовия «Рузае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в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ская межрайонная больница» (по согласованию).</w:t>
            </w:r>
          </w:p>
          <w:p w:rsidR="00C96E1A" w:rsidRPr="004F238F" w:rsidRDefault="00C96E1A" w:rsidP="00194C95">
            <w:pPr>
              <w:ind w:firstLine="6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Основной разработч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к Программы: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 xml:space="preserve">Администрация Рузаевского муниципального района 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96E1A" w:rsidRPr="004F238F" w:rsidRDefault="00C96E1A" w:rsidP="00194C9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и задачи 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важне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шие целевые показ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тели:</w:t>
            </w: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целью 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является 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созд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ние в Рузаевском муниципальном районе правовых, экономических и организационных условий, необх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димых для полноценного отдыха и оздоровления д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тей и подростков.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сохранение и развитие  инфраструктуры си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с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темы детского отдыха и оздоровления;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создание условий для духовного и физического развития детей и подростков во время пребывания в учреждениях отдыха и оздоровления;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кадровое обеспечение учреждений отдыха и оздоровления детей и подростков;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обеспечение отдыха и оздоровления детей и подростков, оказавшихся в трудной жизненной с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туации.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реализуется в 2016-2020 годах в один этап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мероприятий:</w:t>
            </w:r>
          </w:p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мероприятиями Программы явл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ются: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учреждений отдыха и оздоровл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ния, находящихся на балансе организаций Рузаевск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го муниципального района, к началу оздоровител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ной камп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нии;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кадровое обеспечение учреждений отдыха и оздоровления;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детей и подростков в заг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родных стационарных детских оздоровительных л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герях;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детей и подростков, ок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завшихся в трудной жизненной ситуации в лагерях с дневным пребыванием.</w:t>
            </w:r>
          </w:p>
          <w:p w:rsidR="00C96E1A" w:rsidRPr="004F238F" w:rsidRDefault="00C96E1A" w:rsidP="00194C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Объем и источники финансирования Пр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граммы:</w:t>
            </w: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составляет      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24789,5 тыс. руб., в том числе: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11000 тыс. руб. – средства муниципального бюджета;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13789,5 тыс. руб. – средства, поступающие из республиканского бюджета.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E1A" w:rsidRPr="004F238F" w:rsidRDefault="00C96E1A" w:rsidP="00194C95">
            <w:pPr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Программы:</w:t>
            </w: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сохранение имеющейся инфраструктуры де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ского отдыха;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сохранение положительной динамики числа детей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, охваченных различными форм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ми отдыха и оздоровления, в том числе детей, ок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завшихся в трудной жизненной ситуации;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освоение новых эффективных форм организ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ции отдыха и оздоровления детей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подростков.</w:t>
            </w:r>
          </w:p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C96E1A" w:rsidRPr="004F238F" w:rsidRDefault="00C96E1A" w:rsidP="00194C95">
            <w:pPr>
              <w:ind w:right="33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6E1A" w:rsidRPr="004F238F" w:rsidTr="00194C95">
        <w:tc>
          <w:tcPr>
            <w:tcW w:w="2988" w:type="dxa"/>
          </w:tcPr>
          <w:p w:rsidR="00C96E1A" w:rsidRPr="004F238F" w:rsidRDefault="00C96E1A" w:rsidP="00194C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C96E1A" w:rsidRPr="004F238F" w:rsidRDefault="00C96E1A" w:rsidP="00194C9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238F">
        <w:rPr>
          <w:rFonts w:ascii="Times New Roman" w:hAnsi="Times New Roman"/>
          <w:b/>
          <w:bCs/>
          <w:sz w:val="28"/>
          <w:szCs w:val="28"/>
        </w:rPr>
        <w:t>Раздел 1.</w:t>
      </w:r>
      <w:r w:rsidRPr="004F238F">
        <w:rPr>
          <w:rFonts w:ascii="Times New Roman" w:hAnsi="Times New Roman"/>
          <w:b/>
          <w:bCs/>
          <w:color w:val="000000"/>
          <w:sz w:val="28"/>
          <w:szCs w:val="28"/>
        </w:rPr>
        <w:t xml:space="preserve"> Характеристика проблемы, на решение которой направлена Программа</w:t>
      </w: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6E1A" w:rsidRPr="004F238F" w:rsidRDefault="00C96E1A" w:rsidP="004F23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Развитие системы детского отдыха и оздоровления является одним из  приоритетных направлений социальной политики Республики Мордовия и Рузаевского муниципального района в частности.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</w:rPr>
      </w:pPr>
      <w:r w:rsidRPr="004F238F">
        <w:rPr>
          <w:rFonts w:ascii="Times New Roman" w:hAnsi="Times New Roman"/>
          <w:sz w:val="28"/>
          <w:szCs w:val="28"/>
        </w:rPr>
        <w:t>Особого внимания требуют дети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подростки</w:t>
      </w:r>
      <w:r w:rsidRPr="004F238F">
        <w:rPr>
          <w:rFonts w:ascii="Times New Roman" w:hAnsi="Times New Roman"/>
          <w:sz w:val="28"/>
          <w:szCs w:val="28"/>
        </w:rPr>
        <w:t>, оказавшиеся в трудной жизненной ситуации. В этой связи особое  внимание  в районе уделяется  в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>просам  организации отдыха и оздоровления 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 xml:space="preserve"> с   испол</w:t>
      </w:r>
      <w:r w:rsidRPr="004F238F">
        <w:rPr>
          <w:rFonts w:ascii="Times New Roman" w:hAnsi="Times New Roman"/>
          <w:sz w:val="28"/>
          <w:szCs w:val="28"/>
        </w:rPr>
        <w:t>ь</w:t>
      </w:r>
      <w:r w:rsidRPr="004F238F">
        <w:rPr>
          <w:rFonts w:ascii="Times New Roman" w:hAnsi="Times New Roman"/>
          <w:sz w:val="28"/>
          <w:szCs w:val="28"/>
        </w:rPr>
        <w:t>зованием  загородных  оздоровительных  лагерей,  лагерей с дневным преб</w:t>
      </w:r>
      <w:r w:rsidRPr="004F238F">
        <w:rPr>
          <w:rFonts w:ascii="Times New Roman" w:hAnsi="Times New Roman"/>
          <w:sz w:val="28"/>
          <w:szCs w:val="28"/>
        </w:rPr>
        <w:t>ы</w:t>
      </w:r>
      <w:r w:rsidRPr="004F238F">
        <w:rPr>
          <w:rFonts w:ascii="Times New Roman" w:hAnsi="Times New Roman"/>
          <w:sz w:val="28"/>
          <w:szCs w:val="28"/>
        </w:rPr>
        <w:t>ванием.</w:t>
      </w:r>
    </w:p>
    <w:p w:rsidR="00C96E1A" w:rsidRPr="004F238F" w:rsidRDefault="00C96E1A" w:rsidP="004F23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В Рузаевском муниципальном районе сложилась определенная система организации детского отдыха и оздоровления, дающая положительные р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зультаты. Совершенствуются формы и методы работы с детьми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</w:t>
      </w:r>
      <w:r w:rsidRPr="004F238F">
        <w:rPr>
          <w:rFonts w:ascii="Times New Roman" w:hAnsi="Times New Roman"/>
          <w:color w:val="000000"/>
          <w:sz w:val="28"/>
          <w:szCs w:val="28"/>
        </w:rPr>
        <w:t>а</w:t>
      </w:r>
      <w:r w:rsidRPr="004F238F">
        <w:rPr>
          <w:rFonts w:ascii="Times New Roman" w:hAnsi="Times New Roman"/>
          <w:color w:val="000000"/>
          <w:sz w:val="28"/>
          <w:szCs w:val="28"/>
        </w:rPr>
        <w:t>ми</w:t>
      </w:r>
      <w:r w:rsidRPr="004F238F">
        <w:rPr>
          <w:rFonts w:ascii="Times New Roman" w:hAnsi="Times New Roman"/>
          <w:sz w:val="28"/>
          <w:szCs w:val="28"/>
        </w:rPr>
        <w:t xml:space="preserve">. 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Организация отдыха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 xml:space="preserve"> на базе загородных стаци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 xml:space="preserve">нарных детских оздоровительных лагерей является наиболее востребованной у потребителей формой организации детского отдыха.  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Также все большее распространение получают лагеря с дневным пр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быванием, что объясняется малозатратностью  данной формы детского отд</w:t>
      </w:r>
      <w:r w:rsidRPr="004F238F">
        <w:rPr>
          <w:rFonts w:ascii="Times New Roman" w:hAnsi="Times New Roman"/>
          <w:sz w:val="28"/>
          <w:szCs w:val="28"/>
        </w:rPr>
        <w:t>ы</w:t>
      </w:r>
      <w:r w:rsidRPr="004F238F">
        <w:rPr>
          <w:rFonts w:ascii="Times New Roman" w:hAnsi="Times New Roman"/>
          <w:sz w:val="28"/>
          <w:szCs w:val="28"/>
        </w:rPr>
        <w:t>ха. В этой связи особого внимания требуют образовательные программы данных лагерей, подходы к организации досуговой деятельности детей, м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роприятия по оздоровлению.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Отдельным направлением работы должна стать организация отдыха и оздоровления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оказавшихся в трудной жизненной ситу</w:t>
      </w:r>
      <w:r w:rsidRPr="004F238F">
        <w:rPr>
          <w:rFonts w:ascii="Times New Roman" w:hAnsi="Times New Roman"/>
          <w:sz w:val="28"/>
          <w:szCs w:val="28"/>
        </w:rPr>
        <w:t>а</w:t>
      </w:r>
      <w:r w:rsidRPr="004F238F">
        <w:rPr>
          <w:rFonts w:ascii="Times New Roman" w:hAnsi="Times New Roman"/>
          <w:sz w:val="28"/>
          <w:szCs w:val="28"/>
        </w:rPr>
        <w:t>ции.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Необходимо дальнейшее совершенствование форм и технологий раб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>ты с детьми данной категории, направленных на оказание адресной помощи ребенку, оказавшемуся в трудной жизненной ситуации.</w:t>
      </w:r>
    </w:p>
    <w:p w:rsidR="00C96E1A" w:rsidRPr="004F238F" w:rsidRDefault="00C96E1A" w:rsidP="004F238F">
      <w:pPr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F238F">
        <w:rPr>
          <w:rStyle w:val="1"/>
          <w:rFonts w:ascii="Times New Roman" w:hAnsi="Times New Roman"/>
          <w:sz w:val="28"/>
          <w:szCs w:val="28"/>
        </w:rPr>
        <w:t>Особого внимания  требует подготовка персонала, направляемого в у</w:t>
      </w:r>
      <w:r w:rsidRPr="004F238F">
        <w:rPr>
          <w:rStyle w:val="1"/>
          <w:rFonts w:ascii="Times New Roman" w:hAnsi="Times New Roman"/>
          <w:sz w:val="28"/>
          <w:szCs w:val="28"/>
        </w:rPr>
        <w:t>ч</w:t>
      </w:r>
      <w:r w:rsidRPr="004F238F">
        <w:rPr>
          <w:rStyle w:val="1"/>
          <w:rFonts w:ascii="Times New Roman" w:hAnsi="Times New Roman"/>
          <w:sz w:val="28"/>
          <w:szCs w:val="28"/>
        </w:rPr>
        <w:t>реждения отдыха и оздоровления, в соответствии с современными требов</w:t>
      </w:r>
      <w:r w:rsidRPr="004F238F">
        <w:rPr>
          <w:rStyle w:val="1"/>
          <w:rFonts w:ascii="Times New Roman" w:hAnsi="Times New Roman"/>
          <w:sz w:val="28"/>
          <w:szCs w:val="28"/>
        </w:rPr>
        <w:t>а</w:t>
      </w:r>
      <w:r w:rsidRPr="004F238F">
        <w:rPr>
          <w:rStyle w:val="1"/>
          <w:rFonts w:ascii="Times New Roman" w:hAnsi="Times New Roman"/>
          <w:sz w:val="28"/>
          <w:szCs w:val="28"/>
        </w:rPr>
        <w:t>ниями и стандартами. Ежегодно перед началом детской оздоровительной кампании проводятся обучающие семинары для руководителей детских о</w:t>
      </w:r>
      <w:r w:rsidRPr="004F238F">
        <w:rPr>
          <w:rStyle w:val="1"/>
          <w:rFonts w:ascii="Times New Roman" w:hAnsi="Times New Roman"/>
          <w:sz w:val="28"/>
          <w:szCs w:val="28"/>
        </w:rPr>
        <w:t>з</w:t>
      </w:r>
      <w:r w:rsidRPr="004F238F">
        <w:rPr>
          <w:rStyle w:val="1"/>
          <w:rFonts w:ascii="Times New Roman" w:hAnsi="Times New Roman"/>
          <w:sz w:val="28"/>
          <w:szCs w:val="28"/>
        </w:rPr>
        <w:t>доровительных лагерей, медицинского персонала.</w:t>
      </w:r>
    </w:p>
    <w:p w:rsidR="00C96E1A" w:rsidRPr="004F238F" w:rsidRDefault="00C96E1A" w:rsidP="004F238F">
      <w:pPr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4F238F">
        <w:rPr>
          <w:rStyle w:val="1"/>
          <w:rFonts w:ascii="Times New Roman" w:hAnsi="Times New Roman"/>
          <w:sz w:val="28"/>
          <w:szCs w:val="28"/>
        </w:rPr>
        <w:t>Школа вожатского мастерства,  работающая на базе МАУ «Центр м</w:t>
      </w:r>
      <w:r w:rsidRPr="004F238F">
        <w:rPr>
          <w:rStyle w:val="1"/>
          <w:rFonts w:ascii="Times New Roman" w:hAnsi="Times New Roman"/>
          <w:sz w:val="28"/>
          <w:szCs w:val="28"/>
        </w:rPr>
        <w:t>о</w:t>
      </w:r>
      <w:r w:rsidRPr="004F238F">
        <w:rPr>
          <w:rStyle w:val="1"/>
          <w:rFonts w:ascii="Times New Roman" w:hAnsi="Times New Roman"/>
          <w:sz w:val="28"/>
          <w:szCs w:val="28"/>
        </w:rPr>
        <w:t>лодежной политики и туризма» Рузаевского муниципального района, зан</w:t>
      </w:r>
      <w:r w:rsidRPr="004F238F">
        <w:rPr>
          <w:rStyle w:val="1"/>
          <w:rFonts w:ascii="Times New Roman" w:hAnsi="Times New Roman"/>
          <w:sz w:val="28"/>
          <w:szCs w:val="28"/>
        </w:rPr>
        <w:t>и</w:t>
      </w:r>
      <w:r w:rsidRPr="004F238F">
        <w:rPr>
          <w:rStyle w:val="1"/>
          <w:rFonts w:ascii="Times New Roman" w:hAnsi="Times New Roman"/>
          <w:sz w:val="28"/>
          <w:szCs w:val="28"/>
        </w:rPr>
        <w:t>мается подготовкой вожатых для работы в период детского оздоровительного сезона.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 xml:space="preserve"> Таким образом, наличие  проблем, решение которых требует ко</w:t>
      </w:r>
      <w:r w:rsidRPr="004F238F">
        <w:rPr>
          <w:rFonts w:ascii="Times New Roman" w:hAnsi="Times New Roman"/>
          <w:sz w:val="28"/>
          <w:szCs w:val="28"/>
        </w:rPr>
        <w:t>м</w:t>
      </w:r>
      <w:r w:rsidRPr="004F238F">
        <w:rPr>
          <w:rFonts w:ascii="Times New Roman" w:hAnsi="Times New Roman"/>
          <w:sz w:val="28"/>
          <w:szCs w:val="28"/>
        </w:rPr>
        <w:t>плексного подхода, а также  необходимость сконцентрировать финансовые и иные ресурсы из различных источников свидетельствуют о целесообразности решения вопросов детского отдыха программно-целевым методом.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В то же время, несмотря на явные преимущества программно-целевого метода,  при реализации Программы могут возникнуть следующие риски: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сокращение бюджетного финансирования, что может привести к нео</w:t>
      </w:r>
      <w:r w:rsidRPr="004F238F">
        <w:rPr>
          <w:rFonts w:ascii="Times New Roman" w:hAnsi="Times New Roman"/>
          <w:sz w:val="28"/>
          <w:szCs w:val="28"/>
        </w:rPr>
        <w:t>б</w:t>
      </w:r>
      <w:r w:rsidRPr="004F238F">
        <w:rPr>
          <w:rFonts w:ascii="Times New Roman" w:hAnsi="Times New Roman"/>
          <w:sz w:val="28"/>
          <w:szCs w:val="28"/>
        </w:rPr>
        <w:t>ходимости корректировки мероприятий Программы;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отсутствие заинтересованности у балансодержателей загородных лаг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рей в сохранении и дальнейшем развитии инфраструктуры детского отдыха и оздоровления.</w:t>
      </w:r>
    </w:p>
    <w:p w:rsidR="00C96E1A" w:rsidRPr="004F238F" w:rsidRDefault="00C96E1A" w:rsidP="004F238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6E1A" w:rsidRPr="004F238F" w:rsidRDefault="00C96E1A" w:rsidP="004F238F">
      <w:pPr>
        <w:shd w:val="clear" w:color="auto" w:fill="FFFFFF"/>
        <w:ind w:left="10" w:firstLine="699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38F">
        <w:rPr>
          <w:rFonts w:ascii="Times New Roman" w:hAnsi="Times New Roman"/>
          <w:b/>
          <w:bCs/>
          <w:sz w:val="28"/>
          <w:szCs w:val="28"/>
        </w:rPr>
        <w:t>Раздел 2. Цель и  задачи  Программы, сроки и этапы ее реализации, целевые индикаторы и показатели</w:t>
      </w:r>
    </w:p>
    <w:p w:rsidR="00C96E1A" w:rsidRPr="004F238F" w:rsidRDefault="00C96E1A" w:rsidP="004F238F">
      <w:pPr>
        <w:shd w:val="clear" w:color="auto" w:fill="FFFFFF"/>
        <w:ind w:left="10" w:firstLine="69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Основной целью реализации Программы является создание в Рузае</w:t>
      </w:r>
      <w:r w:rsidRPr="004F238F">
        <w:rPr>
          <w:rFonts w:ascii="Times New Roman" w:hAnsi="Times New Roman"/>
          <w:sz w:val="28"/>
          <w:szCs w:val="28"/>
        </w:rPr>
        <w:t>в</w:t>
      </w:r>
      <w:r w:rsidRPr="004F238F">
        <w:rPr>
          <w:rFonts w:ascii="Times New Roman" w:hAnsi="Times New Roman"/>
          <w:sz w:val="28"/>
          <w:szCs w:val="28"/>
        </w:rPr>
        <w:t>ском муниципальном районе правовых, экономических и организационных условий, необходимых для полноценного отдыха и оздоровления детей и подростков.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Достижение поставленной цели предполагает решение следующих     задач: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сохранение и развитие  инфраструктуры системы детского отдыха и оздоровления;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создание условий для духовного и физического развития детей и по</w:t>
      </w:r>
      <w:r w:rsidRPr="004F238F">
        <w:rPr>
          <w:rFonts w:ascii="Times New Roman" w:hAnsi="Times New Roman"/>
          <w:sz w:val="28"/>
          <w:szCs w:val="28"/>
        </w:rPr>
        <w:t>д</w:t>
      </w:r>
      <w:r w:rsidRPr="004F238F">
        <w:rPr>
          <w:rFonts w:ascii="Times New Roman" w:hAnsi="Times New Roman"/>
          <w:sz w:val="28"/>
          <w:szCs w:val="28"/>
        </w:rPr>
        <w:t>ростков во время пребывания в учреждениях отдыха и оздоровления;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кадровое обеспечение учреждений отдыха и оздоровления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</w:t>
      </w:r>
      <w:r w:rsidRPr="004F238F">
        <w:rPr>
          <w:rFonts w:ascii="Times New Roman" w:hAnsi="Times New Roman"/>
          <w:color w:val="000000"/>
          <w:sz w:val="28"/>
          <w:szCs w:val="28"/>
        </w:rPr>
        <w:t>д</w:t>
      </w:r>
      <w:r w:rsidRPr="004F238F">
        <w:rPr>
          <w:rFonts w:ascii="Times New Roman" w:hAnsi="Times New Roman"/>
          <w:color w:val="000000"/>
          <w:sz w:val="28"/>
          <w:szCs w:val="28"/>
        </w:rPr>
        <w:t>ростков</w:t>
      </w:r>
      <w:r w:rsidRPr="004F238F">
        <w:rPr>
          <w:rFonts w:ascii="Times New Roman" w:hAnsi="Times New Roman"/>
          <w:sz w:val="28"/>
          <w:szCs w:val="28"/>
        </w:rPr>
        <w:t>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обеспечение отдыха и оздоровления детей и подростков, оказавшихся в трудной жизненной ситуации.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Программа рассчитана на 5 лет и будет реализована в один этап.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Важнейших целевых показателей является охват детей различными формами отдыха и оздоровления в  течение года (от общей численности д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тей в возрасте от 7 до 17 лет) Приложение 1: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количество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 отдохнувших в загородных стаци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>нарных детских оздоровительных лагерях, в общей численности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</w:t>
      </w:r>
      <w:r w:rsidRPr="004F238F">
        <w:rPr>
          <w:rFonts w:ascii="Times New Roman" w:hAnsi="Times New Roman"/>
          <w:color w:val="000000"/>
          <w:sz w:val="28"/>
          <w:szCs w:val="28"/>
        </w:rPr>
        <w:t>д</w:t>
      </w:r>
      <w:r w:rsidRPr="004F238F">
        <w:rPr>
          <w:rFonts w:ascii="Times New Roman" w:hAnsi="Times New Roman"/>
          <w:color w:val="000000"/>
          <w:sz w:val="28"/>
          <w:szCs w:val="28"/>
        </w:rPr>
        <w:t>ростков</w:t>
      </w:r>
      <w:r w:rsidRPr="004F238F">
        <w:rPr>
          <w:rFonts w:ascii="Times New Roman" w:hAnsi="Times New Roman"/>
          <w:sz w:val="28"/>
          <w:szCs w:val="28"/>
        </w:rPr>
        <w:t>, отдохнувших в теч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ние года;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укомплектованность учреждений отдыха и оздоровления квалифиц</w:t>
      </w:r>
      <w:r w:rsidRPr="004F238F">
        <w:rPr>
          <w:rFonts w:ascii="Times New Roman" w:hAnsi="Times New Roman"/>
          <w:sz w:val="28"/>
          <w:szCs w:val="28"/>
        </w:rPr>
        <w:t>и</w:t>
      </w:r>
      <w:r w:rsidRPr="004F238F">
        <w:rPr>
          <w:rFonts w:ascii="Times New Roman" w:hAnsi="Times New Roman"/>
          <w:sz w:val="28"/>
          <w:szCs w:val="28"/>
        </w:rPr>
        <w:t>рованными кадрами;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количество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оказавшихся в трудной жизненной с</w:t>
      </w:r>
      <w:r w:rsidRPr="004F238F">
        <w:rPr>
          <w:rFonts w:ascii="Times New Roman" w:hAnsi="Times New Roman"/>
          <w:sz w:val="28"/>
          <w:szCs w:val="28"/>
        </w:rPr>
        <w:t>и</w:t>
      </w:r>
      <w:r w:rsidRPr="004F238F">
        <w:rPr>
          <w:rFonts w:ascii="Times New Roman" w:hAnsi="Times New Roman"/>
          <w:sz w:val="28"/>
          <w:szCs w:val="28"/>
        </w:rPr>
        <w:t>туации, отдо</w:t>
      </w:r>
      <w:r w:rsidRPr="004F238F">
        <w:rPr>
          <w:rFonts w:ascii="Times New Roman" w:hAnsi="Times New Roman"/>
          <w:sz w:val="28"/>
          <w:szCs w:val="28"/>
        </w:rPr>
        <w:t>х</w:t>
      </w:r>
      <w:r w:rsidRPr="004F238F">
        <w:rPr>
          <w:rFonts w:ascii="Times New Roman" w:hAnsi="Times New Roman"/>
          <w:sz w:val="28"/>
          <w:szCs w:val="28"/>
        </w:rPr>
        <w:t>нувших в лагере с дневным пребыванием.</w:t>
      </w: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238F">
        <w:rPr>
          <w:rFonts w:ascii="Times New Roman" w:hAnsi="Times New Roman"/>
          <w:b/>
          <w:color w:val="000000"/>
          <w:sz w:val="28"/>
          <w:szCs w:val="28"/>
        </w:rPr>
        <w:t xml:space="preserve">Раздел 3. </w:t>
      </w:r>
      <w:r w:rsidRPr="004F238F">
        <w:rPr>
          <w:rFonts w:ascii="Times New Roman" w:hAnsi="Times New Roman"/>
          <w:b/>
          <w:bCs/>
          <w:color w:val="000000"/>
          <w:sz w:val="28"/>
          <w:szCs w:val="28"/>
        </w:rPr>
        <w:t>Перечень программных мероприятий</w:t>
      </w: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238F">
        <w:rPr>
          <w:rFonts w:ascii="Times New Roman" w:hAnsi="Times New Roman"/>
          <w:color w:val="000000"/>
          <w:sz w:val="28"/>
          <w:szCs w:val="28"/>
        </w:rPr>
        <w:t>Достижение цели и решение задач осуществляются через систему пр</w:t>
      </w:r>
      <w:r w:rsidRPr="004F238F">
        <w:rPr>
          <w:rFonts w:ascii="Times New Roman" w:hAnsi="Times New Roman"/>
          <w:color w:val="000000"/>
          <w:sz w:val="28"/>
          <w:szCs w:val="28"/>
        </w:rPr>
        <w:t>о</w:t>
      </w:r>
      <w:r w:rsidRPr="004F238F">
        <w:rPr>
          <w:rFonts w:ascii="Times New Roman" w:hAnsi="Times New Roman"/>
          <w:color w:val="000000"/>
          <w:sz w:val="28"/>
          <w:szCs w:val="28"/>
        </w:rPr>
        <w:t>граммных мероприятий, сгруппированных в следующие основные разделы:</w:t>
      </w: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238F">
        <w:rPr>
          <w:rFonts w:ascii="Times New Roman" w:hAnsi="Times New Roman"/>
          <w:color w:val="000000"/>
          <w:sz w:val="28"/>
          <w:szCs w:val="28"/>
        </w:rPr>
        <w:t>мероприятия, направленные на решение задач Программы;</w:t>
      </w: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238F">
        <w:rPr>
          <w:rFonts w:ascii="Times New Roman" w:hAnsi="Times New Roman"/>
          <w:color w:val="000000"/>
          <w:sz w:val="28"/>
          <w:szCs w:val="28"/>
        </w:rPr>
        <w:t>мероприятия по информационному сопровождению Программы.</w:t>
      </w: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238F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 приведен в приложении 2.</w:t>
      </w: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38F">
        <w:rPr>
          <w:rFonts w:ascii="Times New Roman" w:hAnsi="Times New Roman"/>
          <w:b/>
          <w:color w:val="000000"/>
          <w:sz w:val="28"/>
          <w:szCs w:val="28"/>
        </w:rPr>
        <w:t>Раздел 4. Обоснование ресурсного обеспечения Программы</w:t>
      </w:r>
    </w:p>
    <w:p w:rsidR="00C96E1A" w:rsidRPr="004F238F" w:rsidRDefault="00C96E1A" w:rsidP="004F238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6E1A" w:rsidRPr="004F238F" w:rsidRDefault="00C96E1A" w:rsidP="004F238F">
      <w:pPr>
        <w:ind w:right="-116" w:firstLine="540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преимущес</w:t>
      </w:r>
      <w:r w:rsidRPr="004F238F">
        <w:rPr>
          <w:rFonts w:ascii="Times New Roman" w:hAnsi="Times New Roman"/>
          <w:sz w:val="28"/>
          <w:szCs w:val="28"/>
        </w:rPr>
        <w:t>т</w:t>
      </w:r>
      <w:r w:rsidRPr="004F238F">
        <w:rPr>
          <w:rFonts w:ascii="Times New Roman" w:hAnsi="Times New Roman"/>
          <w:sz w:val="28"/>
          <w:szCs w:val="28"/>
        </w:rPr>
        <w:t>венно за счет средств муниципального бюджета Рузаевского муниципальн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>го района. Общий объем финансирования в 2016-2020 годах составляет 24789,5 тыс. рублей.</w:t>
      </w:r>
    </w:p>
    <w:p w:rsidR="00C96E1A" w:rsidRPr="004F238F" w:rsidRDefault="00C96E1A" w:rsidP="004F238F">
      <w:pPr>
        <w:ind w:right="-116"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Основными направлениями расходования денежных средств являются: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организация отдыха и оздоровления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 xml:space="preserve"> в загородных стационарных детских оздоровительных лагерях, находящихся на балансе организаций Р</w:t>
      </w:r>
      <w:r w:rsidRPr="004F238F">
        <w:rPr>
          <w:rFonts w:ascii="Times New Roman" w:hAnsi="Times New Roman"/>
          <w:sz w:val="28"/>
          <w:szCs w:val="28"/>
        </w:rPr>
        <w:t>у</w:t>
      </w:r>
      <w:r w:rsidRPr="004F238F">
        <w:rPr>
          <w:rFonts w:ascii="Times New Roman" w:hAnsi="Times New Roman"/>
          <w:sz w:val="28"/>
          <w:szCs w:val="28"/>
        </w:rPr>
        <w:t xml:space="preserve">заевского муниципального района; 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организация отдыха и оздоровления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оказавшихся в трудной жизненной ситуации в лагере с дневным пребыванием.</w:t>
      </w: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F238F">
        <w:rPr>
          <w:rFonts w:ascii="Times New Roman" w:hAnsi="Times New Roman"/>
          <w:b/>
          <w:sz w:val="28"/>
          <w:szCs w:val="28"/>
        </w:rPr>
        <w:t xml:space="preserve">Раздел 5. Оценка социально-экономической эффективности </w:t>
      </w:r>
    </w:p>
    <w:p w:rsidR="00C96E1A" w:rsidRPr="004F238F" w:rsidRDefault="00C96E1A" w:rsidP="004F238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F238F">
        <w:rPr>
          <w:rFonts w:ascii="Times New Roman" w:hAnsi="Times New Roman"/>
          <w:b/>
          <w:sz w:val="28"/>
          <w:szCs w:val="28"/>
        </w:rPr>
        <w:t>Программы</w:t>
      </w:r>
    </w:p>
    <w:p w:rsidR="00C96E1A" w:rsidRPr="004F238F" w:rsidRDefault="00C96E1A" w:rsidP="004F238F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Эффективность реализации  программных мероприятий и расходов</w:t>
      </w:r>
      <w:r w:rsidRPr="004F238F">
        <w:rPr>
          <w:rFonts w:ascii="Times New Roman" w:hAnsi="Times New Roman"/>
          <w:sz w:val="28"/>
          <w:szCs w:val="28"/>
        </w:rPr>
        <w:t>а</w:t>
      </w:r>
      <w:r w:rsidRPr="004F238F">
        <w:rPr>
          <w:rFonts w:ascii="Times New Roman" w:hAnsi="Times New Roman"/>
          <w:sz w:val="28"/>
          <w:szCs w:val="28"/>
        </w:rPr>
        <w:t>ния бюджетных средств определяется на основе системы целевых индикат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 xml:space="preserve">ров и показателей, позволяющих оценивать ход и результативность решения поставленных задач. 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Важнейшими целевыми индикаторами и показателями эффективности реализации Программы являются: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количество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 отдохнувших в загородных стаци</w:t>
      </w:r>
      <w:r w:rsidRPr="004F238F">
        <w:rPr>
          <w:rFonts w:ascii="Times New Roman" w:hAnsi="Times New Roman"/>
          <w:sz w:val="28"/>
          <w:szCs w:val="28"/>
        </w:rPr>
        <w:t>о</w:t>
      </w:r>
      <w:r w:rsidRPr="004F238F">
        <w:rPr>
          <w:rFonts w:ascii="Times New Roman" w:hAnsi="Times New Roman"/>
          <w:sz w:val="28"/>
          <w:szCs w:val="28"/>
        </w:rPr>
        <w:t>нарных детских оздоровительных лагерях, в общей численности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</w:t>
      </w:r>
      <w:r w:rsidRPr="004F238F">
        <w:rPr>
          <w:rFonts w:ascii="Times New Roman" w:hAnsi="Times New Roman"/>
          <w:color w:val="000000"/>
          <w:sz w:val="28"/>
          <w:szCs w:val="28"/>
        </w:rPr>
        <w:t>д</w:t>
      </w:r>
      <w:r w:rsidRPr="004F238F">
        <w:rPr>
          <w:rFonts w:ascii="Times New Roman" w:hAnsi="Times New Roman"/>
          <w:color w:val="000000"/>
          <w:sz w:val="28"/>
          <w:szCs w:val="28"/>
        </w:rPr>
        <w:t>ростков</w:t>
      </w:r>
      <w:r w:rsidRPr="004F238F">
        <w:rPr>
          <w:rFonts w:ascii="Times New Roman" w:hAnsi="Times New Roman"/>
          <w:sz w:val="28"/>
          <w:szCs w:val="28"/>
        </w:rPr>
        <w:t>, отдохнувших в теч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ние года;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укомплектованность учреждений отдыха и оздоровления квалифиц</w:t>
      </w:r>
      <w:r w:rsidRPr="004F238F">
        <w:rPr>
          <w:rFonts w:ascii="Times New Roman" w:hAnsi="Times New Roman"/>
          <w:sz w:val="28"/>
          <w:szCs w:val="28"/>
        </w:rPr>
        <w:t>и</w:t>
      </w:r>
      <w:r w:rsidRPr="004F238F">
        <w:rPr>
          <w:rFonts w:ascii="Times New Roman" w:hAnsi="Times New Roman"/>
          <w:sz w:val="28"/>
          <w:szCs w:val="28"/>
        </w:rPr>
        <w:t>рованными кадрами;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количество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оказавшихся в трудной жизненной с</w:t>
      </w:r>
      <w:r w:rsidRPr="004F238F">
        <w:rPr>
          <w:rFonts w:ascii="Times New Roman" w:hAnsi="Times New Roman"/>
          <w:sz w:val="28"/>
          <w:szCs w:val="28"/>
        </w:rPr>
        <w:t>и</w:t>
      </w:r>
      <w:r w:rsidRPr="004F238F">
        <w:rPr>
          <w:rFonts w:ascii="Times New Roman" w:hAnsi="Times New Roman"/>
          <w:sz w:val="28"/>
          <w:szCs w:val="28"/>
        </w:rPr>
        <w:t>туации, отдо</w:t>
      </w:r>
      <w:r w:rsidRPr="004F238F">
        <w:rPr>
          <w:rFonts w:ascii="Times New Roman" w:hAnsi="Times New Roman"/>
          <w:sz w:val="28"/>
          <w:szCs w:val="28"/>
        </w:rPr>
        <w:t>х</w:t>
      </w:r>
      <w:r w:rsidRPr="004F238F">
        <w:rPr>
          <w:rFonts w:ascii="Times New Roman" w:hAnsi="Times New Roman"/>
          <w:sz w:val="28"/>
          <w:szCs w:val="28"/>
        </w:rPr>
        <w:t>нувших в лагере с дневным пребыванием.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Ожидается, что реализация программных мероприятий позволит: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сохранить имеющуюся и относящуюся к району инфраструктуру де</w:t>
      </w:r>
      <w:r w:rsidRPr="004F238F">
        <w:rPr>
          <w:rFonts w:ascii="Times New Roman" w:hAnsi="Times New Roman"/>
          <w:sz w:val="28"/>
          <w:szCs w:val="28"/>
        </w:rPr>
        <w:t>т</w:t>
      </w:r>
      <w:r w:rsidRPr="004F238F">
        <w:rPr>
          <w:rFonts w:ascii="Times New Roman" w:hAnsi="Times New Roman"/>
          <w:sz w:val="28"/>
          <w:szCs w:val="28"/>
        </w:rPr>
        <w:t>ского отдыха на уровне, достаточном для организации отдыха и оздоровл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ния планируемой численности детей. Этому будет способствовать поддер</w:t>
      </w:r>
      <w:r w:rsidRPr="004F238F">
        <w:rPr>
          <w:rFonts w:ascii="Times New Roman" w:hAnsi="Times New Roman"/>
          <w:sz w:val="28"/>
          <w:szCs w:val="28"/>
        </w:rPr>
        <w:t>ж</w:t>
      </w:r>
      <w:r w:rsidRPr="004F238F">
        <w:rPr>
          <w:rFonts w:ascii="Times New Roman" w:hAnsi="Times New Roman"/>
          <w:sz w:val="28"/>
          <w:szCs w:val="28"/>
        </w:rPr>
        <w:t>ка, оказываемая из муниципального бюджета Рузаевского муниципального бюджета на подготовку лагерей к началу оздоровительной кампании, на во</w:t>
      </w:r>
      <w:r w:rsidRPr="004F238F">
        <w:rPr>
          <w:rFonts w:ascii="Times New Roman" w:hAnsi="Times New Roman"/>
          <w:sz w:val="28"/>
          <w:szCs w:val="28"/>
        </w:rPr>
        <w:t>з</w:t>
      </w:r>
      <w:r w:rsidRPr="004F238F">
        <w:rPr>
          <w:rFonts w:ascii="Times New Roman" w:hAnsi="Times New Roman"/>
          <w:sz w:val="28"/>
          <w:szCs w:val="28"/>
        </w:rPr>
        <w:t>мещение части затрат по проведению оздоровительной кампании;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сохранить положительную динамику числа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, охв</w:t>
      </w:r>
      <w:r w:rsidRPr="004F238F">
        <w:rPr>
          <w:rFonts w:ascii="Times New Roman" w:hAnsi="Times New Roman"/>
          <w:sz w:val="28"/>
          <w:szCs w:val="28"/>
        </w:rPr>
        <w:t>а</w:t>
      </w:r>
      <w:r w:rsidRPr="004F238F">
        <w:rPr>
          <w:rFonts w:ascii="Times New Roman" w:hAnsi="Times New Roman"/>
          <w:sz w:val="28"/>
          <w:szCs w:val="28"/>
        </w:rPr>
        <w:t>ченных различными формами отдыха и оздоровления, в том числе детей, оказавшихся в трудной жизненной ситуации;</w:t>
      </w:r>
    </w:p>
    <w:p w:rsidR="00C96E1A" w:rsidRPr="004F238F" w:rsidRDefault="00C96E1A" w:rsidP="004F2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38F">
        <w:rPr>
          <w:rFonts w:ascii="Times New Roman" w:hAnsi="Times New Roman"/>
          <w:sz w:val="28"/>
          <w:szCs w:val="28"/>
        </w:rPr>
        <w:t>освоить новые эффективные формы организации отдыха и оздоровл</w:t>
      </w:r>
      <w:r w:rsidRPr="004F238F">
        <w:rPr>
          <w:rFonts w:ascii="Times New Roman" w:hAnsi="Times New Roman"/>
          <w:sz w:val="28"/>
          <w:szCs w:val="28"/>
        </w:rPr>
        <w:t>е</w:t>
      </w:r>
      <w:r w:rsidRPr="004F238F">
        <w:rPr>
          <w:rFonts w:ascii="Times New Roman" w:hAnsi="Times New Roman"/>
          <w:sz w:val="28"/>
          <w:szCs w:val="28"/>
        </w:rPr>
        <w:t>ния детей</w:t>
      </w:r>
      <w:r w:rsidRPr="004F238F">
        <w:rPr>
          <w:rFonts w:ascii="Times New Roman" w:hAnsi="Times New Roman"/>
          <w:color w:val="000000"/>
          <w:sz w:val="28"/>
          <w:szCs w:val="28"/>
        </w:rPr>
        <w:t xml:space="preserve"> и подростков</w:t>
      </w:r>
      <w:r w:rsidRPr="004F238F">
        <w:rPr>
          <w:rFonts w:ascii="Times New Roman" w:hAnsi="Times New Roman"/>
          <w:sz w:val="28"/>
          <w:szCs w:val="28"/>
        </w:rPr>
        <w:t>.</w:t>
      </w:r>
    </w:p>
    <w:p w:rsidR="00C96E1A" w:rsidRPr="004F238F" w:rsidRDefault="00C96E1A" w:rsidP="004F238F">
      <w:pPr>
        <w:rPr>
          <w:rFonts w:ascii="Times New Roman" w:hAnsi="Times New Roman"/>
          <w:b/>
        </w:rPr>
      </w:pPr>
    </w:p>
    <w:p w:rsidR="00C96E1A" w:rsidRPr="004F238F" w:rsidRDefault="00C96E1A" w:rsidP="004F238F">
      <w:pPr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Default="00C96E1A" w:rsidP="004F238F">
      <w:pPr>
        <w:jc w:val="right"/>
        <w:rPr>
          <w:rFonts w:ascii="Times New Roman" w:hAnsi="Times New Roman"/>
          <w:b/>
        </w:rPr>
      </w:pPr>
    </w:p>
    <w:p w:rsidR="00C96E1A" w:rsidRPr="004F238F" w:rsidRDefault="00C96E1A" w:rsidP="004F238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96E1A" w:rsidRPr="004F238F" w:rsidRDefault="00C96E1A" w:rsidP="004F238F">
      <w:pPr>
        <w:jc w:val="right"/>
        <w:rPr>
          <w:rFonts w:ascii="Times New Roman" w:hAnsi="Times New Roman"/>
          <w:b/>
        </w:rPr>
      </w:pPr>
      <w:r w:rsidRPr="004F238F">
        <w:rPr>
          <w:rFonts w:ascii="Times New Roman" w:hAnsi="Times New Roman"/>
          <w:b/>
        </w:rPr>
        <w:t>Приложение 1</w:t>
      </w:r>
    </w:p>
    <w:p w:rsidR="00C96E1A" w:rsidRPr="004F238F" w:rsidRDefault="00C96E1A" w:rsidP="004F238F">
      <w:pPr>
        <w:widowControl w:val="0"/>
        <w:jc w:val="right"/>
        <w:rPr>
          <w:rFonts w:ascii="Times New Roman" w:hAnsi="Times New Roman"/>
        </w:rPr>
      </w:pPr>
      <w:r w:rsidRPr="004F238F">
        <w:rPr>
          <w:rFonts w:ascii="Times New Roman" w:hAnsi="Times New Roman"/>
        </w:rPr>
        <w:t xml:space="preserve">к муниципальной программе </w:t>
      </w:r>
    </w:p>
    <w:p w:rsidR="00C96E1A" w:rsidRPr="004F238F" w:rsidRDefault="00C96E1A" w:rsidP="004F238F">
      <w:pPr>
        <w:widowControl w:val="0"/>
        <w:jc w:val="right"/>
        <w:rPr>
          <w:rFonts w:ascii="Times New Roman" w:hAnsi="Times New Roman"/>
        </w:rPr>
      </w:pPr>
      <w:r w:rsidRPr="004F238F">
        <w:rPr>
          <w:rFonts w:ascii="Times New Roman" w:hAnsi="Times New Roman"/>
        </w:rPr>
        <w:t>Рузаевского муниципального района</w:t>
      </w:r>
    </w:p>
    <w:p w:rsidR="00C96E1A" w:rsidRPr="004F238F" w:rsidRDefault="00C96E1A" w:rsidP="004F238F">
      <w:pPr>
        <w:widowControl w:val="0"/>
        <w:jc w:val="right"/>
        <w:rPr>
          <w:rFonts w:ascii="Times New Roman" w:hAnsi="Times New Roman"/>
        </w:rPr>
      </w:pPr>
      <w:r w:rsidRPr="004F238F">
        <w:rPr>
          <w:rFonts w:ascii="Times New Roman" w:hAnsi="Times New Roman"/>
        </w:rPr>
        <w:t xml:space="preserve">«Организация отдыха и оздоровления детей </w:t>
      </w:r>
    </w:p>
    <w:p w:rsidR="00C96E1A" w:rsidRPr="004F238F" w:rsidRDefault="00C96E1A" w:rsidP="004F238F">
      <w:pPr>
        <w:widowControl w:val="0"/>
        <w:jc w:val="right"/>
        <w:rPr>
          <w:rFonts w:ascii="Times New Roman" w:hAnsi="Times New Roman"/>
        </w:rPr>
      </w:pPr>
      <w:r w:rsidRPr="004F238F">
        <w:rPr>
          <w:rFonts w:ascii="Times New Roman" w:hAnsi="Times New Roman"/>
        </w:rPr>
        <w:t xml:space="preserve">и подростков в каникулярное время» </w:t>
      </w:r>
    </w:p>
    <w:p w:rsidR="00C96E1A" w:rsidRPr="004F238F" w:rsidRDefault="00C96E1A" w:rsidP="004F238F">
      <w:pPr>
        <w:widowControl w:val="0"/>
        <w:jc w:val="right"/>
        <w:rPr>
          <w:rFonts w:ascii="Times New Roman" w:hAnsi="Times New Roman"/>
          <w:b/>
          <w:bCs/>
        </w:rPr>
      </w:pPr>
      <w:r w:rsidRPr="004F238F">
        <w:rPr>
          <w:rFonts w:ascii="Times New Roman" w:hAnsi="Times New Roman"/>
        </w:rPr>
        <w:t>на 2016 – 2020 годы</w:t>
      </w: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Cs/>
        </w:rPr>
      </w:pPr>
    </w:p>
    <w:p w:rsidR="00C96E1A" w:rsidRPr="004F238F" w:rsidRDefault="00C96E1A" w:rsidP="004F238F">
      <w:pPr>
        <w:widowControl w:val="0"/>
        <w:jc w:val="center"/>
        <w:rPr>
          <w:rFonts w:ascii="Times New Roman" w:hAnsi="Times New Roman"/>
          <w:b/>
        </w:rPr>
      </w:pPr>
      <w:r w:rsidRPr="004F238F">
        <w:rPr>
          <w:rFonts w:ascii="Times New Roman" w:hAnsi="Times New Roman"/>
          <w:b/>
          <w:bCs/>
        </w:rPr>
        <w:t xml:space="preserve">Сведения  </w:t>
      </w:r>
      <w:r w:rsidRPr="004F238F">
        <w:rPr>
          <w:rFonts w:ascii="Times New Roman" w:hAnsi="Times New Roman"/>
          <w:b/>
        </w:rPr>
        <w:t>о целевых показателях и индикаторах муниципальной программы Руз</w:t>
      </w:r>
      <w:r w:rsidRPr="004F238F">
        <w:rPr>
          <w:rFonts w:ascii="Times New Roman" w:hAnsi="Times New Roman"/>
          <w:b/>
        </w:rPr>
        <w:t>а</w:t>
      </w:r>
      <w:r w:rsidRPr="004F238F">
        <w:rPr>
          <w:rFonts w:ascii="Times New Roman" w:hAnsi="Times New Roman"/>
          <w:b/>
        </w:rPr>
        <w:t>евского муниципального района «Организация отдыха и оздоровления детей и по</w:t>
      </w:r>
      <w:r w:rsidRPr="004F238F">
        <w:rPr>
          <w:rFonts w:ascii="Times New Roman" w:hAnsi="Times New Roman"/>
          <w:b/>
        </w:rPr>
        <w:t>д</w:t>
      </w:r>
      <w:r w:rsidRPr="004F238F">
        <w:rPr>
          <w:rFonts w:ascii="Times New Roman" w:hAnsi="Times New Roman"/>
          <w:b/>
        </w:rPr>
        <w:t>ростков в к</w:t>
      </w:r>
      <w:r w:rsidRPr="004F238F">
        <w:rPr>
          <w:rFonts w:ascii="Times New Roman" w:hAnsi="Times New Roman"/>
          <w:b/>
        </w:rPr>
        <w:t>а</w:t>
      </w:r>
      <w:r w:rsidRPr="004F238F">
        <w:rPr>
          <w:rFonts w:ascii="Times New Roman" w:hAnsi="Times New Roman"/>
          <w:b/>
        </w:rPr>
        <w:t>никулярное время»  на 2016 – 2020 годы</w:t>
      </w:r>
    </w:p>
    <w:tbl>
      <w:tblPr>
        <w:tblW w:w="5069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4689"/>
        <w:gridCol w:w="1315"/>
        <w:gridCol w:w="565"/>
        <w:gridCol w:w="707"/>
        <w:gridCol w:w="569"/>
        <w:gridCol w:w="642"/>
        <w:gridCol w:w="634"/>
      </w:tblGrid>
      <w:tr w:rsidR="00C96E1A" w:rsidRPr="004F238F" w:rsidTr="00194C95">
        <w:trPr>
          <w:trHeight w:val="666"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Показатель (индикатор) </w:t>
            </w:r>
            <w:r w:rsidRPr="004F238F"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Единица и</w:t>
            </w:r>
            <w:r w:rsidRPr="004F238F">
              <w:rPr>
                <w:rFonts w:ascii="Times New Roman" w:hAnsi="Times New Roman"/>
              </w:rPr>
              <w:t>з</w:t>
            </w:r>
            <w:r w:rsidRPr="004F238F">
              <w:rPr>
                <w:rFonts w:ascii="Times New Roman" w:hAnsi="Times New Roman"/>
              </w:rPr>
              <w:t>мерения</w:t>
            </w:r>
          </w:p>
        </w:tc>
        <w:tc>
          <w:tcPr>
            <w:tcW w:w="162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Значения показателей по г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дам</w:t>
            </w:r>
          </w:p>
        </w:tc>
      </w:tr>
      <w:tr w:rsidR="00C96E1A" w:rsidRPr="004F238F" w:rsidTr="00194C95">
        <w:trPr>
          <w:trHeight w:val="145"/>
        </w:trPr>
        <w:tc>
          <w:tcPr>
            <w:tcW w:w="2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2020</w:t>
            </w:r>
          </w:p>
        </w:tc>
      </w:tr>
      <w:tr w:rsidR="00C96E1A" w:rsidRPr="004F238F" w:rsidTr="00194C95">
        <w:trPr>
          <w:trHeight w:val="112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</w:t>
            </w:r>
          </w:p>
        </w:tc>
        <w:tc>
          <w:tcPr>
            <w:tcW w:w="2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,  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дохнувших в загородных стациона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р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ных детских оздоровительных лаг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рях, находящихся на балансе орг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низаций Рузаевского муниципальн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го района;</w:t>
            </w:r>
          </w:p>
          <w:p w:rsidR="00C96E1A" w:rsidRPr="004F238F" w:rsidRDefault="00C96E1A" w:rsidP="00194C9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900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945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992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1042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1024</w:t>
            </w:r>
          </w:p>
        </w:tc>
      </w:tr>
      <w:tr w:rsidR="00C96E1A" w:rsidRPr="004F238F" w:rsidTr="00194C95">
        <w:trPr>
          <w:trHeight w:val="112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укомплектованность учреждений отдыха и оздоровления квалифиц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рованными кадрами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65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80</w:t>
            </w:r>
          </w:p>
        </w:tc>
      </w:tr>
      <w:tr w:rsidR="00C96E1A" w:rsidRPr="004F238F" w:rsidTr="00194C95">
        <w:trPr>
          <w:trHeight w:val="112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E1A" w:rsidRPr="004F238F" w:rsidRDefault="00C96E1A" w:rsidP="00194C95">
            <w:pPr>
              <w:widowControl w:val="0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Pr="004F2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подростков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, ок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завшихся в трудной жизненной с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туации, отдохнувших в лагере с дневным пребыв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а</w:t>
            </w:r>
            <w:r w:rsidRPr="004F238F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E1A" w:rsidRPr="004F238F" w:rsidRDefault="00C96E1A" w:rsidP="00194C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30</w:t>
            </w:r>
          </w:p>
        </w:tc>
      </w:tr>
    </w:tbl>
    <w:p w:rsidR="00C96E1A" w:rsidRPr="004F238F" w:rsidRDefault="00C96E1A" w:rsidP="004F238F">
      <w:pPr>
        <w:rPr>
          <w:rFonts w:ascii="Times New Roman" w:hAnsi="Times New Roman"/>
        </w:rPr>
        <w:sectPr w:rsidR="00C96E1A" w:rsidRPr="004F238F" w:rsidSect="005D195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6E1A" w:rsidRPr="004F238F" w:rsidRDefault="00C96E1A" w:rsidP="004F238F">
      <w:pPr>
        <w:ind w:left="10440"/>
        <w:jc w:val="right"/>
        <w:rPr>
          <w:rFonts w:ascii="Times New Roman" w:hAnsi="Times New Roman"/>
          <w:b/>
          <w:bCs/>
        </w:rPr>
      </w:pPr>
      <w:r w:rsidRPr="004F238F">
        <w:rPr>
          <w:rFonts w:ascii="Times New Roman" w:hAnsi="Times New Roman"/>
          <w:b/>
          <w:bCs/>
        </w:rPr>
        <w:t>Приложение 2</w:t>
      </w:r>
    </w:p>
    <w:p w:rsidR="00C96E1A" w:rsidRPr="004F238F" w:rsidRDefault="00C96E1A" w:rsidP="004F238F">
      <w:pPr>
        <w:ind w:left="9072"/>
        <w:jc w:val="right"/>
        <w:rPr>
          <w:rFonts w:ascii="Times New Roman" w:hAnsi="Times New Roman"/>
          <w:bCs/>
        </w:rPr>
      </w:pPr>
      <w:r w:rsidRPr="004F238F">
        <w:rPr>
          <w:rFonts w:ascii="Times New Roman" w:hAnsi="Times New Roman"/>
          <w:bCs/>
        </w:rPr>
        <w:t xml:space="preserve">к муниципальной программе </w:t>
      </w:r>
    </w:p>
    <w:p w:rsidR="00C96E1A" w:rsidRPr="004F238F" w:rsidRDefault="00C96E1A" w:rsidP="004F238F">
      <w:pPr>
        <w:ind w:left="9072"/>
        <w:jc w:val="right"/>
        <w:rPr>
          <w:rFonts w:ascii="Times New Roman" w:hAnsi="Times New Roman"/>
          <w:bCs/>
        </w:rPr>
      </w:pPr>
      <w:r w:rsidRPr="004F238F">
        <w:rPr>
          <w:rFonts w:ascii="Times New Roman" w:hAnsi="Times New Roman"/>
          <w:bCs/>
        </w:rPr>
        <w:t xml:space="preserve">Рузаевского муниципального района </w:t>
      </w:r>
    </w:p>
    <w:p w:rsidR="00C96E1A" w:rsidRPr="004F238F" w:rsidRDefault="00C96E1A" w:rsidP="004F238F">
      <w:pPr>
        <w:ind w:left="9072"/>
        <w:jc w:val="right"/>
        <w:rPr>
          <w:rFonts w:ascii="Times New Roman" w:hAnsi="Times New Roman"/>
          <w:bCs/>
        </w:rPr>
      </w:pPr>
      <w:r w:rsidRPr="004F238F">
        <w:rPr>
          <w:rFonts w:ascii="Times New Roman" w:hAnsi="Times New Roman"/>
          <w:bCs/>
        </w:rPr>
        <w:t xml:space="preserve">«Организация отдыха и оздоровления детей </w:t>
      </w:r>
    </w:p>
    <w:p w:rsidR="00C96E1A" w:rsidRPr="004F238F" w:rsidRDefault="00C96E1A" w:rsidP="004F238F">
      <w:pPr>
        <w:ind w:left="9072"/>
        <w:jc w:val="right"/>
        <w:rPr>
          <w:rFonts w:ascii="Times New Roman" w:hAnsi="Times New Roman"/>
          <w:bCs/>
        </w:rPr>
      </w:pPr>
      <w:r w:rsidRPr="004F238F">
        <w:rPr>
          <w:rFonts w:ascii="Times New Roman" w:hAnsi="Times New Roman"/>
          <w:bCs/>
        </w:rPr>
        <w:t xml:space="preserve">и подростков в каникулярное время» </w:t>
      </w:r>
    </w:p>
    <w:p w:rsidR="00C96E1A" w:rsidRPr="004F238F" w:rsidRDefault="00C96E1A" w:rsidP="004F238F">
      <w:pPr>
        <w:ind w:left="9072"/>
        <w:jc w:val="right"/>
        <w:rPr>
          <w:rFonts w:ascii="Times New Roman" w:hAnsi="Times New Roman"/>
          <w:bCs/>
          <w:sz w:val="28"/>
          <w:szCs w:val="28"/>
        </w:rPr>
      </w:pPr>
      <w:r w:rsidRPr="004F238F">
        <w:rPr>
          <w:rFonts w:ascii="Times New Roman" w:hAnsi="Times New Roman"/>
          <w:bCs/>
        </w:rPr>
        <w:t>на 2016-2020 годы</w:t>
      </w: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238F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C96E1A" w:rsidRPr="004F238F" w:rsidRDefault="00C96E1A" w:rsidP="004F238F">
      <w:pPr>
        <w:jc w:val="center"/>
        <w:rPr>
          <w:rFonts w:ascii="Times New Roman" w:hAnsi="Times New Roman"/>
          <w:bCs/>
          <w:sz w:val="28"/>
          <w:szCs w:val="28"/>
        </w:rPr>
      </w:pPr>
      <w:r w:rsidRPr="004F238F">
        <w:rPr>
          <w:rFonts w:ascii="Times New Roman" w:hAnsi="Times New Roman"/>
          <w:bCs/>
          <w:sz w:val="28"/>
          <w:szCs w:val="28"/>
        </w:rPr>
        <w:t>мероприятий по реализации муниципальной программы Рузаевского мун</w:t>
      </w:r>
      <w:r w:rsidRPr="004F238F">
        <w:rPr>
          <w:rFonts w:ascii="Times New Roman" w:hAnsi="Times New Roman"/>
          <w:bCs/>
          <w:sz w:val="28"/>
          <w:szCs w:val="28"/>
        </w:rPr>
        <w:t>и</w:t>
      </w:r>
      <w:r w:rsidRPr="004F238F">
        <w:rPr>
          <w:rFonts w:ascii="Times New Roman" w:hAnsi="Times New Roman"/>
          <w:bCs/>
          <w:sz w:val="28"/>
          <w:szCs w:val="28"/>
        </w:rPr>
        <w:t xml:space="preserve">ципального района </w:t>
      </w:r>
    </w:p>
    <w:p w:rsidR="00C96E1A" w:rsidRPr="004F238F" w:rsidRDefault="00C96E1A" w:rsidP="004F238F">
      <w:pPr>
        <w:jc w:val="center"/>
        <w:rPr>
          <w:rFonts w:ascii="Times New Roman" w:hAnsi="Times New Roman"/>
          <w:bCs/>
          <w:sz w:val="28"/>
          <w:szCs w:val="28"/>
        </w:rPr>
      </w:pPr>
      <w:r w:rsidRPr="004F238F">
        <w:rPr>
          <w:rFonts w:ascii="Times New Roman" w:hAnsi="Times New Roman"/>
          <w:bCs/>
          <w:sz w:val="28"/>
          <w:szCs w:val="28"/>
        </w:rPr>
        <w:t>«Организация отдыха и оздоровления детей и подростков в каникулярное время» на 2016-2020 годы</w:t>
      </w:r>
    </w:p>
    <w:p w:rsidR="00C96E1A" w:rsidRPr="004F238F" w:rsidRDefault="00C96E1A" w:rsidP="004F238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812"/>
        <w:gridCol w:w="1420"/>
        <w:gridCol w:w="2355"/>
        <w:gridCol w:w="1756"/>
        <w:gridCol w:w="1134"/>
        <w:gridCol w:w="992"/>
        <w:gridCol w:w="58"/>
        <w:gridCol w:w="934"/>
        <w:gridCol w:w="992"/>
        <w:gridCol w:w="993"/>
        <w:gridCol w:w="992"/>
      </w:tblGrid>
      <w:tr w:rsidR="00C96E1A" w:rsidRPr="004F238F" w:rsidTr="00194C95">
        <w:trPr>
          <w:trHeight w:val="654"/>
          <w:tblHeader/>
        </w:trPr>
        <w:tc>
          <w:tcPr>
            <w:tcW w:w="696" w:type="dxa"/>
            <w:vMerge w:val="restart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№</w:t>
            </w:r>
          </w:p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F238F">
              <w:rPr>
                <w:rFonts w:ascii="Times New Roman" w:hAnsi="Times New Roman"/>
              </w:rPr>
              <w:t>п/п</w:t>
            </w:r>
          </w:p>
        </w:tc>
        <w:tc>
          <w:tcPr>
            <w:tcW w:w="2812" w:type="dxa"/>
            <w:vMerge w:val="restart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Наименование мер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приятия</w:t>
            </w:r>
          </w:p>
        </w:tc>
        <w:tc>
          <w:tcPr>
            <w:tcW w:w="1420" w:type="dxa"/>
            <w:vMerge w:val="restart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Срок </w:t>
            </w:r>
          </w:p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исполн</w:t>
            </w:r>
            <w:r w:rsidRPr="004F238F">
              <w:rPr>
                <w:rFonts w:ascii="Times New Roman" w:hAnsi="Times New Roman"/>
              </w:rPr>
              <w:t>е</w:t>
            </w:r>
            <w:r w:rsidRPr="004F238F">
              <w:rPr>
                <w:rFonts w:ascii="Times New Roman" w:hAnsi="Times New Roman"/>
              </w:rPr>
              <w:t>ния</w:t>
            </w:r>
          </w:p>
        </w:tc>
        <w:tc>
          <w:tcPr>
            <w:tcW w:w="2355" w:type="dxa"/>
            <w:vMerge w:val="restart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Ответственные и</w:t>
            </w:r>
            <w:r w:rsidRPr="004F238F">
              <w:rPr>
                <w:rFonts w:ascii="Times New Roman" w:hAnsi="Times New Roman"/>
              </w:rPr>
              <w:t>с</w:t>
            </w:r>
            <w:r w:rsidRPr="004F238F">
              <w:rPr>
                <w:rFonts w:ascii="Times New Roman" w:hAnsi="Times New Roman"/>
              </w:rPr>
              <w:t>полнители</w:t>
            </w:r>
          </w:p>
        </w:tc>
        <w:tc>
          <w:tcPr>
            <w:tcW w:w="1756" w:type="dxa"/>
            <w:vMerge w:val="restart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Источник </w:t>
            </w:r>
          </w:p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финансиров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ния</w:t>
            </w:r>
          </w:p>
        </w:tc>
        <w:tc>
          <w:tcPr>
            <w:tcW w:w="6095" w:type="dxa"/>
            <w:gridSpan w:val="7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Планируемый объем финансирования, </w:t>
            </w:r>
          </w:p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тыс. рублей</w:t>
            </w:r>
          </w:p>
        </w:tc>
      </w:tr>
      <w:tr w:rsidR="00C96E1A" w:rsidRPr="004F238F" w:rsidTr="00194C95">
        <w:trPr>
          <w:trHeight w:val="654"/>
          <w:tblHeader/>
        </w:trPr>
        <w:tc>
          <w:tcPr>
            <w:tcW w:w="696" w:type="dxa"/>
            <w:vMerge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2016 </w:t>
            </w:r>
          </w:p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2017</w:t>
            </w:r>
          </w:p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2020</w:t>
            </w:r>
          </w:p>
          <w:p w:rsidR="00C96E1A" w:rsidRPr="004F238F" w:rsidRDefault="00C96E1A" w:rsidP="0019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год</w:t>
            </w:r>
          </w:p>
        </w:tc>
      </w:tr>
      <w:tr w:rsidR="00C96E1A" w:rsidRPr="004F238F" w:rsidTr="00194C95">
        <w:tc>
          <w:tcPr>
            <w:tcW w:w="14142" w:type="dxa"/>
            <w:gridSpan w:val="11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238F">
              <w:rPr>
                <w:rFonts w:ascii="Times New Roman" w:hAnsi="Times New Roman"/>
                <w:b/>
                <w:bCs/>
              </w:rPr>
              <w:t>1. Мероприятия, направленные на решение задач Программы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6E1A" w:rsidRPr="004F238F" w:rsidTr="00194C95">
        <w:tc>
          <w:tcPr>
            <w:tcW w:w="14142" w:type="dxa"/>
            <w:gridSpan w:val="11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/>
              </w:rPr>
            </w:pPr>
            <w:r w:rsidRPr="004F238F">
              <w:rPr>
                <w:rFonts w:ascii="Times New Roman" w:hAnsi="Times New Roman"/>
                <w:b/>
              </w:rPr>
              <w:t>Задача: сохранение и развитие  инфраструктуры системы детского отдыха и оздоровления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Подготовка лагерей, н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ходящихся на  балансе организаций Рузаевского муниципального района, к началу летнего оздор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вительного с</w:t>
            </w:r>
            <w:r w:rsidRPr="004F238F">
              <w:rPr>
                <w:rFonts w:ascii="Times New Roman" w:hAnsi="Times New Roman"/>
              </w:rPr>
              <w:t>е</w:t>
            </w:r>
            <w:r w:rsidRPr="004F238F">
              <w:rPr>
                <w:rFonts w:ascii="Times New Roman" w:hAnsi="Times New Roman"/>
              </w:rPr>
              <w:t>зона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МАУ «Центр мол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дежной политики и туризма» Рузаевск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го МР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gridSpan w:val="2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500,0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Предоставление субс</w:t>
            </w:r>
            <w:r w:rsidRPr="004F238F">
              <w:rPr>
                <w:rFonts w:ascii="Times New Roman" w:hAnsi="Times New Roman"/>
              </w:rPr>
              <w:t>и</w:t>
            </w:r>
            <w:r w:rsidRPr="004F238F">
              <w:rPr>
                <w:rFonts w:ascii="Times New Roman" w:hAnsi="Times New Roman"/>
              </w:rPr>
              <w:t>дий из бюджетам Руз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евского муниципального районов на софинанс</w:t>
            </w:r>
            <w:r w:rsidRPr="004F238F">
              <w:rPr>
                <w:rFonts w:ascii="Times New Roman" w:hAnsi="Times New Roman"/>
              </w:rPr>
              <w:t>и</w:t>
            </w:r>
            <w:r w:rsidRPr="004F238F">
              <w:rPr>
                <w:rFonts w:ascii="Times New Roman" w:hAnsi="Times New Roman"/>
              </w:rPr>
              <w:t>рование мероприятий по организации отдыха и оздоровления детей</w:t>
            </w:r>
            <w:r w:rsidRPr="004F238F">
              <w:rPr>
                <w:rFonts w:ascii="Times New Roman" w:hAnsi="Times New Roman"/>
                <w:color w:val="000000"/>
              </w:rPr>
              <w:t xml:space="preserve"> и подростков</w:t>
            </w:r>
            <w:r w:rsidRPr="004F238F">
              <w:rPr>
                <w:rFonts w:ascii="Times New Roman" w:hAnsi="Times New Roman"/>
              </w:rPr>
              <w:t>, прожива</w:t>
            </w:r>
            <w:r w:rsidRPr="004F238F">
              <w:rPr>
                <w:rFonts w:ascii="Times New Roman" w:hAnsi="Times New Roman"/>
              </w:rPr>
              <w:t>ю</w:t>
            </w:r>
            <w:r w:rsidRPr="004F238F">
              <w:rPr>
                <w:rFonts w:ascii="Times New Roman" w:hAnsi="Times New Roman"/>
              </w:rPr>
              <w:t>щих в Республике Мо</w:t>
            </w:r>
            <w:r w:rsidRPr="004F238F">
              <w:rPr>
                <w:rFonts w:ascii="Times New Roman" w:hAnsi="Times New Roman"/>
              </w:rPr>
              <w:t>р</w:t>
            </w:r>
            <w:r w:rsidRPr="004F238F">
              <w:rPr>
                <w:rFonts w:ascii="Times New Roman" w:hAnsi="Times New Roman"/>
              </w:rPr>
              <w:t>довия, в каникуля</w:t>
            </w:r>
            <w:r w:rsidRPr="004F238F">
              <w:rPr>
                <w:rFonts w:ascii="Times New Roman" w:hAnsi="Times New Roman"/>
              </w:rPr>
              <w:t>р</w:t>
            </w:r>
            <w:r w:rsidRPr="004F238F">
              <w:rPr>
                <w:rFonts w:ascii="Times New Roman" w:hAnsi="Times New Roman"/>
              </w:rPr>
              <w:t>ное время в загородных ст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ционарных детских о</w:t>
            </w:r>
            <w:r w:rsidRPr="004F238F">
              <w:rPr>
                <w:rFonts w:ascii="Times New Roman" w:hAnsi="Times New Roman"/>
              </w:rPr>
              <w:t>з</w:t>
            </w:r>
            <w:r w:rsidRPr="004F238F">
              <w:rPr>
                <w:rFonts w:ascii="Times New Roman" w:hAnsi="Times New Roman"/>
              </w:rPr>
              <w:t>доровительных лаг</w:t>
            </w:r>
            <w:r w:rsidRPr="004F238F">
              <w:rPr>
                <w:rFonts w:ascii="Times New Roman" w:hAnsi="Times New Roman"/>
              </w:rPr>
              <w:t>е</w:t>
            </w:r>
            <w:r w:rsidRPr="004F238F">
              <w:rPr>
                <w:rFonts w:ascii="Times New Roman" w:hAnsi="Times New Roman"/>
              </w:rPr>
              <w:t>рях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Администрация Р</w:t>
            </w:r>
            <w:r w:rsidRPr="004F238F">
              <w:rPr>
                <w:rFonts w:ascii="Times New Roman" w:hAnsi="Times New Roman"/>
              </w:rPr>
              <w:t>у</w:t>
            </w:r>
            <w:r w:rsidRPr="004F238F">
              <w:rPr>
                <w:rFonts w:ascii="Times New Roman" w:hAnsi="Times New Roman"/>
              </w:rPr>
              <w:t>заевского муниц</w:t>
            </w:r>
            <w:r w:rsidRPr="004F238F">
              <w:rPr>
                <w:rFonts w:ascii="Times New Roman" w:hAnsi="Times New Roman"/>
              </w:rPr>
              <w:t>и</w:t>
            </w:r>
            <w:r w:rsidRPr="004F238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республика</w:t>
            </w:r>
            <w:r w:rsidRPr="004F238F">
              <w:rPr>
                <w:rFonts w:ascii="Times New Roman" w:hAnsi="Times New Roman"/>
              </w:rPr>
              <w:t>н</w:t>
            </w:r>
            <w:r w:rsidRPr="004F238F">
              <w:rPr>
                <w:rFonts w:ascii="Times New Roman" w:hAnsi="Times New Roman"/>
              </w:rPr>
              <w:t>ский бюджет Респу</w:t>
            </w:r>
            <w:r w:rsidRPr="004F238F">
              <w:rPr>
                <w:rFonts w:ascii="Times New Roman" w:hAnsi="Times New Roman"/>
              </w:rPr>
              <w:t>б</w:t>
            </w:r>
            <w:r w:rsidRPr="004F238F">
              <w:rPr>
                <w:rFonts w:ascii="Times New Roman" w:hAnsi="Times New Roman"/>
              </w:rPr>
              <w:t>лики Мордовия</w:t>
            </w:r>
          </w:p>
        </w:tc>
        <w:tc>
          <w:tcPr>
            <w:tcW w:w="1134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13789,5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  <w:tc>
          <w:tcPr>
            <w:tcW w:w="992" w:type="dxa"/>
            <w:gridSpan w:val="2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1845,1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  <w:tc>
          <w:tcPr>
            <w:tcW w:w="993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Капитальный и текущий ремонт объектов инфр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структуры лагерей, н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ходящи</w:t>
            </w:r>
            <w:r w:rsidRPr="004F238F">
              <w:rPr>
                <w:rFonts w:ascii="Times New Roman" w:hAnsi="Times New Roman"/>
              </w:rPr>
              <w:t>х</w:t>
            </w:r>
            <w:r w:rsidRPr="004F238F">
              <w:rPr>
                <w:rFonts w:ascii="Times New Roman" w:hAnsi="Times New Roman"/>
              </w:rPr>
              <w:t>ся на  балансе организ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ций Рузаевского 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ного района.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МАУ «Центр мол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дежной политики и туризма» Рузаевск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го МР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8500,0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1700,0</w:t>
            </w:r>
          </w:p>
        </w:tc>
        <w:tc>
          <w:tcPr>
            <w:tcW w:w="992" w:type="dxa"/>
            <w:gridSpan w:val="2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1700,0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1700,0</w:t>
            </w:r>
          </w:p>
        </w:tc>
        <w:tc>
          <w:tcPr>
            <w:tcW w:w="993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1700,0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1700,0</w:t>
            </w:r>
          </w:p>
        </w:tc>
      </w:tr>
      <w:tr w:rsidR="00C96E1A" w:rsidRPr="004F238F" w:rsidTr="00194C95">
        <w:tc>
          <w:tcPr>
            <w:tcW w:w="15134" w:type="dxa"/>
            <w:gridSpan w:val="12"/>
          </w:tcPr>
          <w:p w:rsidR="00C96E1A" w:rsidRPr="004F238F" w:rsidRDefault="00C96E1A" w:rsidP="00194C9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F238F">
              <w:rPr>
                <w:rFonts w:ascii="Times New Roman" w:hAnsi="Times New Roman"/>
                <w:b/>
              </w:rPr>
              <w:t>Задача: создание условий для духовного и физического развития детей и подростков во время пребывания в учрежд</w:t>
            </w:r>
            <w:r w:rsidRPr="004F238F">
              <w:rPr>
                <w:rFonts w:ascii="Times New Roman" w:hAnsi="Times New Roman"/>
                <w:b/>
              </w:rPr>
              <w:t>е</w:t>
            </w:r>
            <w:r w:rsidRPr="004F238F">
              <w:rPr>
                <w:rFonts w:ascii="Times New Roman" w:hAnsi="Times New Roman"/>
                <w:b/>
              </w:rPr>
              <w:t>ниях отдыха и оздоровления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Организация работы з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городных стационарных детских оздоровител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ных лагерей находящи</w:t>
            </w:r>
            <w:r w:rsidRPr="004F238F">
              <w:rPr>
                <w:rFonts w:ascii="Times New Roman" w:hAnsi="Times New Roman"/>
              </w:rPr>
              <w:t>х</w:t>
            </w:r>
            <w:r w:rsidRPr="004F238F">
              <w:rPr>
                <w:rFonts w:ascii="Times New Roman" w:hAnsi="Times New Roman"/>
              </w:rPr>
              <w:t>ся на  балансе организ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ций Рузаевского мун</w:t>
            </w:r>
            <w:r w:rsidRPr="004F238F">
              <w:rPr>
                <w:rFonts w:ascii="Times New Roman" w:hAnsi="Times New Roman"/>
              </w:rPr>
              <w:t>и</w:t>
            </w:r>
            <w:r w:rsidRPr="004F238F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МАУ «Центр мол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дежной политики и туризма» Рузаевск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го МР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95" w:type="dxa"/>
            <w:gridSpan w:val="7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 рамках финансирования текущей деятельн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сти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Проведение обязател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ных медицинских о</w:t>
            </w:r>
            <w:r w:rsidRPr="004F238F">
              <w:rPr>
                <w:rFonts w:ascii="Times New Roman" w:hAnsi="Times New Roman"/>
              </w:rPr>
              <w:t>с</w:t>
            </w:r>
            <w:r w:rsidRPr="004F238F">
              <w:rPr>
                <w:rFonts w:ascii="Times New Roman" w:hAnsi="Times New Roman"/>
              </w:rPr>
              <w:t>мотров персонала учр</w:t>
            </w:r>
            <w:r w:rsidRPr="004F238F">
              <w:rPr>
                <w:rFonts w:ascii="Times New Roman" w:hAnsi="Times New Roman"/>
              </w:rPr>
              <w:t>е</w:t>
            </w:r>
            <w:r w:rsidRPr="004F238F">
              <w:rPr>
                <w:rFonts w:ascii="Times New Roman" w:hAnsi="Times New Roman"/>
              </w:rPr>
              <w:t>ждений отдыха и озд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ровления, а также детей</w:t>
            </w:r>
            <w:r w:rsidRPr="004F238F">
              <w:rPr>
                <w:rFonts w:ascii="Times New Roman" w:hAnsi="Times New Roman"/>
                <w:color w:val="000000"/>
              </w:rPr>
              <w:t xml:space="preserve"> и подростков</w:t>
            </w:r>
            <w:r w:rsidRPr="004F238F">
              <w:rPr>
                <w:rFonts w:ascii="Times New Roman" w:hAnsi="Times New Roman"/>
              </w:rPr>
              <w:t>, напра</w:t>
            </w:r>
            <w:r w:rsidRPr="004F238F">
              <w:rPr>
                <w:rFonts w:ascii="Times New Roman" w:hAnsi="Times New Roman"/>
              </w:rPr>
              <w:t>в</w:t>
            </w:r>
            <w:r w:rsidRPr="004F238F">
              <w:rPr>
                <w:rFonts w:ascii="Times New Roman" w:hAnsi="Times New Roman"/>
              </w:rPr>
              <w:t>ляемых в учр</w:t>
            </w:r>
            <w:r w:rsidRPr="004F238F">
              <w:rPr>
                <w:rFonts w:ascii="Times New Roman" w:hAnsi="Times New Roman"/>
              </w:rPr>
              <w:t>е</w:t>
            </w:r>
            <w:r w:rsidRPr="004F238F">
              <w:rPr>
                <w:rFonts w:ascii="Times New Roman" w:hAnsi="Times New Roman"/>
              </w:rPr>
              <w:t>ждения отдыха и оздоровл</w:t>
            </w:r>
            <w:r w:rsidRPr="004F238F">
              <w:rPr>
                <w:rFonts w:ascii="Times New Roman" w:hAnsi="Times New Roman"/>
              </w:rPr>
              <w:t>е</w:t>
            </w:r>
            <w:r w:rsidRPr="004F238F">
              <w:rPr>
                <w:rFonts w:ascii="Times New Roman" w:hAnsi="Times New Roman"/>
              </w:rPr>
              <w:t>ния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ГБУЗ РМ «Рузае</w:t>
            </w:r>
            <w:r w:rsidRPr="004F238F">
              <w:rPr>
                <w:rFonts w:ascii="Times New Roman" w:hAnsi="Times New Roman"/>
              </w:rPr>
              <w:t>в</w:t>
            </w:r>
            <w:r w:rsidRPr="004F238F">
              <w:rPr>
                <w:rFonts w:ascii="Times New Roman" w:hAnsi="Times New Roman"/>
              </w:rPr>
              <w:t>ская МБ» (по согл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сованию)</w:t>
            </w:r>
          </w:p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республика</w:t>
            </w:r>
            <w:r w:rsidRPr="004F238F">
              <w:rPr>
                <w:rFonts w:ascii="Times New Roman" w:hAnsi="Times New Roman"/>
              </w:rPr>
              <w:t>н</w:t>
            </w:r>
            <w:r w:rsidRPr="004F238F">
              <w:rPr>
                <w:rFonts w:ascii="Times New Roman" w:hAnsi="Times New Roman"/>
              </w:rPr>
              <w:t>ский бюджет Респу</w:t>
            </w:r>
            <w:r w:rsidRPr="004F238F">
              <w:rPr>
                <w:rFonts w:ascii="Times New Roman" w:hAnsi="Times New Roman"/>
              </w:rPr>
              <w:t>б</w:t>
            </w:r>
            <w:r w:rsidRPr="004F238F">
              <w:rPr>
                <w:rFonts w:ascii="Times New Roman" w:hAnsi="Times New Roman"/>
              </w:rPr>
              <w:t>лики Мордовия</w:t>
            </w:r>
          </w:p>
        </w:tc>
        <w:tc>
          <w:tcPr>
            <w:tcW w:w="6095" w:type="dxa"/>
            <w:gridSpan w:val="7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 рамках финансирования текущей деятельн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сти</w:t>
            </w:r>
          </w:p>
        </w:tc>
      </w:tr>
      <w:tr w:rsidR="00C96E1A" w:rsidRPr="004F238F" w:rsidTr="00194C95">
        <w:tc>
          <w:tcPr>
            <w:tcW w:w="15134" w:type="dxa"/>
            <w:gridSpan w:val="12"/>
          </w:tcPr>
          <w:p w:rsidR="00C96E1A" w:rsidRPr="004F238F" w:rsidRDefault="00C96E1A" w:rsidP="00194C9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F238F">
              <w:rPr>
                <w:rFonts w:ascii="Times New Roman" w:hAnsi="Times New Roman"/>
                <w:b/>
              </w:rPr>
              <w:t>Задача: кадровое обеспечение учреждений отдыха и оздоровления детей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Обеспечение деятельн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сти школ вожатского мастерства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МАУ «ЦМПиТ» Р</w:t>
            </w:r>
            <w:r w:rsidRPr="004F238F">
              <w:rPr>
                <w:rFonts w:ascii="Times New Roman" w:hAnsi="Times New Roman"/>
              </w:rPr>
              <w:t>у</w:t>
            </w:r>
            <w:r w:rsidRPr="004F238F">
              <w:rPr>
                <w:rFonts w:ascii="Times New Roman" w:hAnsi="Times New Roman"/>
              </w:rPr>
              <w:t>заевского МР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95" w:type="dxa"/>
            <w:gridSpan w:val="7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 рамках финансирования текущей деятельн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сти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1.7.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Подготовка медицинск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 xml:space="preserve">го персонала для работы в учреждениях отдыха и оздоровления 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ГБУЗ РМ «Рузае</w:t>
            </w:r>
            <w:r w:rsidRPr="004F238F">
              <w:rPr>
                <w:rFonts w:ascii="Times New Roman" w:hAnsi="Times New Roman"/>
              </w:rPr>
              <w:t>в</w:t>
            </w:r>
            <w:r w:rsidRPr="004F238F">
              <w:rPr>
                <w:rFonts w:ascii="Times New Roman" w:hAnsi="Times New Roman"/>
              </w:rPr>
              <w:t>ская МБ» (по согл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сованию)</w:t>
            </w:r>
          </w:p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республика</w:t>
            </w:r>
            <w:r w:rsidRPr="004F238F">
              <w:rPr>
                <w:rFonts w:ascii="Times New Roman" w:hAnsi="Times New Roman"/>
              </w:rPr>
              <w:t>н</w:t>
            </w:r>
            <w:r w:rsidRPr="004F238F">
              <w:rPr>
                <w:rFonts w:ascii="Times New Roman" w:hAnsi="Times New Roman"/>
              </w:rPr>
              <w:t>ский бюджет Респу</w:t>
            </w:r>
            <w:r w:rsidRPr="004F238F">
              <w:rPr>
                <w:rFonts w:ascii="Times New Roman" w:hAnsi="Times New Roman"/>
              </w:rPr>
              <w:t>б</w:t>
            </w:r>
            <w:r w:rsidRPr="004F238F">
              <w:rPr>
                <w:rFonts w:ascii="Times New Roman" w:hAnsi="Times New Roman"/>
              </w:rPr>
              <w:t>лики Мордовия</w:t>
            </w:r>
          </w:p>
        </w:tc>
        <w:tc>
          <w:tcPr>
            <w:tcW w:w="6095" w:type="dxa"/>
            <w:gridSpan w:val="7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 рамках финансирования текущей деятельн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сти</w:t>
            </w:r>
          </w:p>
        </w:tc>
      </w:tr>
      <w:tr w:rsidR="00C96E1A" w:rsidRPr="004F238F" w:rsidTr="00194C95">
        <w:tc>
          <w:tcPr>
            <w:tcW w:w="15134" w:type="dxa"/>
            <w:gridSpan w:val="12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/>
              </w:rPr>
            </w:pPr>
            <w:r w:rsidRPr="004F238F">
              <w:rPr>
                <w:rFonts w:ascii="Times New Roman" w:hAnsi="Times New Roman"/>
                <w:b/>
              </w:rPr>
              <w:t>Задача: обеспечение отдыха и оздоровления детей и подростков, оказавшихся в трудной жизненной ситуации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1.8.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Организация отдыха, о</w:t>
            </w:r>
            <w:r w:rsidRPr="004F238F">
              <w:rPr>
                <w:rFonts w:ascii="Times New Roman" w:hAnsi="Times New Roman"/>
              </w:rPr>
              <w:t>з</w:t>
            </w:r>
            <w:r w:rsidRPr="004F238F">
              <w:rPr>
                <w:rFonts w:ascii="Times New Roman" w:hAnsi="Times New Roman"/>
              </w:rPr>
              <w:t>доровления и питания детей</w:t>
            </w:r>
            <w:r w:rsidRPr="004F238F">
              <w:rPr>
                <w:rFonts w:ascii="Times New Roman" w:hAnsi="Times New Roman"/>
                <w:color w:val="000000"/>
              </w:rPr>
              <w:t xml:space="preserve"> и подростков</w:t>
            </w:r>
            <w:r w:rsidRPr="004F238F">
              <w:rPr>
                <w:rFonts w:ascii="Times New Roman" w:hAnsi="Times New Roman"/>
              </w:rPr>
              <w:t xml:space="preserve"> из семей, наход</w:t>
            </w:r>
            <w:r w:rsidRPr="004F238F">
              <w:rPr>
                <w:rFonts w:ascii="Times New Roman" w:hAnsi="Times New Roman"/>
              </w:rPr>
              <w:t>я</w:t>
            </w:r>
            <w:r w:rsidRPr="004F238F">
              <w:rPr>
                <w:rFonts w:ascii="Times New Roman" w:hAnsi="Times New Roman"/>
              </w:rPr>
              <w:t>щихся в трудной жизненной с</w:t>
            </w:r>
            <w:r w:rsidRPr="004F238F">
              <w:rPr>
                <w:rFonts w:ascii="Times New Roman" w:hAnsi="Times New Roman"/>
              </w:rPr>
              <w:t>и</w:t>
            </w:r>
            <w:r w:rsidRPr="004F238F">
              <w:rPr>
                <w:rFonts w:ascii="Times New Roman" w:hAnsi="Times New Roman"/>
              </w:rPr>
              <w:t>туации, в лагере с дне</w:t>
            </w:r>
            <w:r w:rsidRPr="004F238F">
              <w:rPr>
                <w:rFonts w:ascii="Times New Roman" w:hAnsi="Times New Roman"/>
              </w:rPr>
              <w:t>в</w:t>
            </w:r>
            <w:r w:rsidRPr="004F238F">
              <w:rPr>
                <w:rFonts w:ascii="Times New Roman" w:hAnsi="Times New Roman"/>
              </w:rPr>
              <w:t>ным преб</w:t>
            </w:r>
            <w:r w:rsidRPr="004F238F">
              <w:rPr>
                <w:rFonts w:ascii="Times New Roman" w:hAnsi="Times New Roman"/>
              </w:rPr>
              <w:t>ы</w:t>
            </w:r>
            <w:r w:rsidRPr="004F238F">
              <w:rPr>
                <w:rFonts w:ascii="Times New Roman" w:hAnsi="Times New Roman"/>
              </w:rPr>
              <w:t>ванием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ГКУ «Социальная защита населения по Рузаевскому району РМ» (по согласов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нию)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</w:tr>
      <w:tr w:rsidR="00C96E1A" w:rsidRPr="004F238F" w:rsidTr="00194C95">
        <w:tc>
          <w:tcPr>
            <w:tcW w:w="9039" w:type="dxa"/>
            <w:gridSpan w:val="5"/>
          </w:tcPr>
          <w:p w:rsidR="00C96E1A" w:rsidRPr="004F238F" w:rsidRDefault="00C96E1A" w:rsidP="00194C95">
            <w:pPr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Итого по разделу 1:</w:t>
            </w:r>
          </w:p>
        </w:tc>
        <w:tc>
          <w:tcPr>
            <w:tcW w:w="11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24789,5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  <w:tc>
          <w:tcPr>
            <w:tcW w:w="992" w:type="dxa"/>
            <w:gridSpan w:val="2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4045,1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color w:val="C00000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  <w:tc>
          <w:tcPr>
            <w:tcW w:w="993" w:type="dxa"/>
          </w:tcPr>
          <w:p w:rsidR="00C96E1A" w:rsidRPr="004F238F" w:rsidRDefault="00C96E1A" w:rsidP="00194C95">
            <w:pPr>
              <w:ind w:right="-66"/>
              <w:jc w:val="center"/>
              <w:rPr>
                <w:rFonts w:ascii="Times New Roman" w:hAnsi="Times New Roman"/>
                <w:color w:val="C00000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ind w:right="-66"/>
              <w:jc w:val="center"/>
              <w:rPr>
                <w:rFonts w:ascii="Times New Roman" w:hAnsi="Times New Roman"/>
                <w:color w:val="C00000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</w:tr>
      <w:tr w:rsidR="00C96E1A" w:rsidRPr="004F238F" w:rsidTr="00194C95">
        <w:tc>
          <w:tcPr>
            <w:tcW w:w="15134" w:type="dxa"/>
            <w:gridSpan w:val="12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238F">
              <w:rPr>
                <w:rFonts w:ascii="Times New Roman" w:hAnsi="Times New Roman"/>
                <w:b/>
                <w:color w:val="000000"/>
              </w:rPr>
              <w:t>2. Мероприятия по информационному сопровождению Программы</w:t>
            </w:r>
          </w:p>
        </w:tc>
      </w:tr>
      <w:tr w:rsidR="00C96E1A" w:rsidRPr="004F238F" w:rsidTr="00194C95">
        <w:tc>
          <w:tcPr>
            <w:tcW w:w="696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  <w:bCs/>
              </w:rPr>
            </w:pPr>
            <w:r w:rsidRPr="004F238F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2812" w:type="dxa"/>
          </w:tcPr>
          <w:p w:rsidR="00C96E1A" w:rsidRPr="004F238F" w:rsidRDefault="00C96E1A" w:rsidP="00194C95">
            <w:pPr>
              <w:jc w:val="both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Публикация в СМИ м</w:t>
            </w:r>
            <w:r w:rsidRPr="004F238F">
              <w:rPr>
                <w:rFonts w:ascii="Times New Roman" w:hAnsi="Times New Roman"/>
              </w:rPr>
              <w:t>а</w:t>
            </w:r>
            <w:r w:rsidRPr="004F238F">
              <w:rPr>
                <w:rFonts w:ascii="Times New Roman" w:hAnsi="Times New Roman"/>
              </w:rPr>
              <w:t>териалов о подготовке и ходе детской оздоров</w:t>
            </w:r>
            <w:r w:rsidRPr="004F238F">
              <w:rPr>
                <w:rFonts w:ascii="Times New Roman" w:hAnsi="Times New Roman"/>
              </w:rPr>
              <w:t>и</w:t>
            </w:r>
            <w:r w:rsidRPr="004F238F">
              <w:rPr>
                <w:rFonts w:ascii="Times New Roman" w:hAnsi="Times New Roman"/>
              </w:rPr>
              <w:t>тельной кампании</w:t>
            </w:r>
          </w:p>
        </w:tc>
        <w:tc>
          <w:tcPr>
            <w:tcW w:w="1420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2355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МАУ «ЦМПиТ» Р</w:t>
            </w:r>
            <w:r w:rsidRPr="004F238F">
              <w:rPr>
                <w:rFonts w:ascii="Times New Roman" w:hAnsi="Times New Roman"/>
              </w:rPr>
              <w:t>у</w:t>
            </w:r>
            <w:r w:rsidRPr="004F238F">
              <w:rPr>
                <w:rFonts w:ascii="Times New Roman" w:hAnsi="Times New Roman"/>
              </w:rPr>
              <w:t>заевского МР</w:t>
            </w:r>
          </w:p>
        </w:tc>
        <w:tc>
          <w:tcPr>
            <w:tcW w:w="1756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муниципал</w:t>
            </w:r>
            <w:r w:rsidRPr="004F238F">
              <w:rPr>
                <w:rFonts w:ascii="Times New Roman" w:hAnsi="Times New Roman"/>
              </w:rPr>
              <w:t>ь</w:t>
            </w:r>
            <w:r w:rsidRPr="004F238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95" w:type="dxa"/>
            <w:gridSpan w:val="7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 рамках финансирования текущей деятельн</w:t>
            </w:r>
            <w:r w:rsidRPr="004F238F">
              <w:rPr>
                <w:rFonts w:ascii="Times New Roman" w:hAnsi="Times New Roman"/>
              </w:rPr>
              <w:t>о</w:t>
            </w:r>
            <w:r w:rsidRPr="004F238F">
              <w:rPr>
                <w:rFonts w:ascii="Times New Roman" w:hAnsi="Times New Roman"/>
              </w:rPr>
              <w:t>сти</w:t>
            </w:r>
          </w:p>
        </w:tc>
      </w:tr>
      <w:tr w:rsidR="00C96E1A" w:rsidRPr="004F238F" w:rsidTr="00194C95">
        <w:tc>
          <w:tcPr>
            <w:tcW w:w="9039" w:type="dxa"/>
            <w:gridSpan w:val="5"/>
          </w:tcPr>
          <w:p w:rsidR="00C96E1A" w:rsidRPr="004F238F" w:rsidRDefault="00C96E1A" w:rsidP="00194C95">
            <w:pPr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Итого по разделу 2:</w:t>
            </w:r>
          </w:p>
        </w:tc>
        <w:tc>
          <w:tcPr>
            <w:tcW w:w="11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gridSpan w:val="2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0</w:t>
            </w:r>
          </w:p>
        </w:tc>
      </w:tr>
      <w:tr w:rsidR="00C96E1A" w:rsidRPr="004F238F" w:rsidTr="00194C95">
        <w:tc>
          <w:tcPr>
            <w:tcW w:w="9039" w:type="dxa"/>
            <w:gridSpan w:val="5"/>
          </w:tcPr>
          <w:p w:rsidR="00C96E1A" w:rsidRPr="004F238F" w:rsidRDefault="00C96E1A" w:rsidP="00194C95">
            <w:pPr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11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24789,5</w:t>
            </w:r>
          </w:p>
        </w:tc>
        <w:tc>
          <w:tcPr>
            <w:tcW w:w="1050" w:type="dxa"/>
            <w:gridSpan w:val="2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  <w:tc>
          <w:tcPr>
            <w:tcW w:w="9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4045,1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  <w:tc>
          <w:tcPr>
            <w:tcW w:w="993" w:type="dxa"/>
          </w:tcPr>
          <w:p w:rsidR="00C96E1A" w:rsidRPr="004F238F" w:rsidRDefault="00C96E1A" w:rsidP="00194C95">
            <w:pPr>
              <w:ind w:right="-66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ind w:right="-66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5186,1</w:t>
            </w:r>
          </w:p>
        </w:tc>
      </w:tr>
      <w:tr w:rsidR="00C96E1A" w:rsidRPr="004F238F" w:rsidTr="00194C95">
        <w:tc>
          <w:tcPr>
            <w:tcW w:w="9039" w:type="dxa"/>
            <w:gridSpan w:val="5"/>
          </w:tcPr>
          <w:p w:rsidR="00C96E1A" w:rsidRPr="004F238F" w:rsidRDefault="00C96E1A" w:rsidP="00194C95">
            <w:pPr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 xml:space="preserve">средства муниципального бюджета Рузаевского муниципального района </w:t>
            </w:r>
          </w:p>
        </w:tc>
        <w:tc>
          <w:tcPr>
            <w:tcW w:w="11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11000,0</w:t>
            </w:r>
          </w:p>
        </w:tc>
        <w:tc>
          <w:tcPr>
            <w:tcW w:w="1050" w:type="dxa"/>
            <w:gridSpan w:val="2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2200,0</w:t>
            </w:r>
          </w:p>
        </w:tc>
        <w:tc>
          <w:tcPr>
            <w:tcW w:w="934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2200,0</w:t>
            </w:r>
          </w:p>
        </w:tc>
        <w:tc>
          <w:tcPr>
            <w:tcW w:w="993" w:type="dxa"/>
          </w:tcPr>
          <w:p w:rsidR="00C96E1A" w:rsidRPr="004F238F" w:rsidRDefault="00C96E1A" w:rsidP="00194C95">
            <w:pPr>
              <w:ind w:right="-66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ind w:right="-66"/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2200,0</w:t>
            </w:r>
          </w:p>
        </w:tc>
      </w:tr>
      <w:tr w:rsidR="00C96E1A" w:rsidRPr="004F238F" w:rsidTr="00194C95">
        <w:tc>
          <w:tcPr>
            <w:tcW w:w="9039" w:type="dxa"/>
            <w:gridSpan w:val="5"/>
          </w:tcPr>
          <w:p w:rsidR="00C96E1A" w:rsidRPr="004F238F" w:rsidRDefault="00C96E1A" w:rsidP="00194C95">
            <w:pPr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средства республиканского бюджета Республики Мордовия</w:t>
            </w:r>
          </w:p>
        </w:tc>
        <w:tc>
          <w:tcPr>
            <w:tcW w:w="1134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13789,5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  <w:tc>
          <w:tcPr>
            <w:tcW w:w="992" w:type="dxa"/>
            <w:gridSpan w:val="2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1845,1</w:t>
            </w:r>
          </w:p>
        </w:tc>
        <w:tc>
          <w:tcPr>
            <w:tcW w:w="992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  <w:tc>
          <w:tcPr>
            <w:tcW w:w="993" w:type="dxa"/>
            <w:vAlign w:val="center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  <w:tc>
          <w:tcPr>
            <w:tcW w:w="992" w:type="dxa"/>
          </w:tcPr>
          <w:p w:rsidR="00C96E1A" w:rsidRPr="004F238F" w:rsidRDefault="00C96E1A" w:rsidP="00194C95">
            <w:pPr>
              <w:jc w:val="center"/>
              <w:rPr>
                <w:rFonts w:ascii="Times New Roman" w:hAnsi="Times New Roman"/>
              </w:rPr>
            </w:pPr>
            <w:r w:rsidRPr="004F238F">
              <w:rPr>
                <w:rFonts w:ascii="Times New Roman" w:hAnsi="Times New Roman"/>
              </w:rPr>
              <w:t>2986,1</w:t>
            </w:r>
          </w:p>
        </w:tc>
      </w:tr>
    </w:tbl>
    <w:p w:rsidR="00C96E1A" w:rsidRPr="004F238F" w:rsidRDefault="00C96E1A" w:rsidP="004F238F">
      <w:pPr>
        <w:rPr>
          <w:rFonts w:ascii="Times New Roman" w:hAnsi="Times New Roman"/>
        </w:rPr>
        <w:sectPr w:rsidR="00C96E1A" w:rsidRPr="004F238F" w:rsidSect="00F4785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96E1A" w:rsidRPr="00131E46" w:rsidRDefault="00C96E1A" w:rsidP="004F238F">
      <w:pPr>
        <w:spacing w:after="0"/>
      </w:pPr>
    </w:p>
    <w:sectPr w:rsidR="00C96E1A" w:rsidRPr="00131E46" w:rsidSect="0083170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1A" w:rsidRDefault="00C96E1A" w:rsidP="000F32AA">
      <w:pPr>
        <w:spacing w:after="0" w:line="240" w:lineRule="auto"/>
      </w:pPr>
      <w:r>
        <w:separator/>
      </w:r>
    </w:p>
  </w:endnote>
  <w:endnote w:type="continuationSeparator" w:id="0">
    <w:p w:rsidR="00C96E1A" w:rsidRDefault="00C96E1A" w:rsidP="000F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1A" w:rsidRDefault="00C96E1A" w:rsidP="000F32AA">
      <w:pPr>
        <w:spacing w:after="0" w:line="240" w:lineRule="auto"/>
      </w:pPr>
      <w:r>
        <w:separator/>
      </w:r>
    </w:p>
  </w:footnote>
  <w:footnote w:type="continuationSeparator" w:id="0">
    <w:p w:rsidR="00C96E1A" w:rsidRDefault="00C96E1A" w:rsidP="000F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1A" w:rsidRDefault="00C96E1A" w:rsidP="005D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E1A" w:rsidRDefault="00C96E1A" w:rsidP="00F478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1A" w:rsidRDefault="00C96E1A" w:rsidP="004042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96E1A" w:rsidRDefault="00C96E1A" w:rsidP="00F4785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1A" w:rsidRDefault="00C96E1A" w:rsidP="005E6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E1A" w:rsidRDefault="00C96E1A" w:rsidP="00E11A13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1A" w:rsidRDefault="00C96E1A" w:rsidP="002E2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C96E1A" w:rsidRDefault="00C96E1A" w:rsidP="00E11A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C0B"/>
    <w:multiLevelType w:val="hybridMultilevel"/>
    <w:tmpl w:val="6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D241F2"/>
    <w:multiLevelType w:val="hybridMultilevel"/>
    <w:tmpl w:val="893C2D68"/>
    <w:lvl w:ilvl="0" w:tplc="2A9E656E">
      <w:start w:val="1"/>
      <w:numFmt w:val="decimal"/>
      <w:lvlText w:val="%1)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2F"/>
    <w:rsid w:val="00037B7B"/>
    <w:rsid w:val="00066D80"/>
    <w:rsid w:val="000765A0"/>
    <w:rsid w:val="000F32AA"/>
    <w:rsid w:val="00121D3B"/>
    <w:rsid w:val="00131E46"/>
    <w:rsid w:val="00194C95"/>
    <w:rsid w:val="001D7A67"/>
    <w:rsid w:val="00261DF0"/>
    <w:rsid w:val="00280574"/>
    <w:rsid w:val="002E2849"/>
    <w:rsid w:val="003222E8"/>
    <w:rsid w:val="00377B25"/>
    <w:rsid w:val="00395427"/>
    <w:rsid w:val="003D1192"/>
    <w:rsid w:val="004042F0"/>
    <w:rsid w:val="00477722"/>
    <w:rsid w:val="004C35C3"/>
    <w:rsid w:val="004F238F"/>
    <w:rsid w:val="0050701F"/>
    <w:rsid w:val="005D195F"/>
    <w:rsid w:val="005E6AF3"/>
    <w:rsid w:val="006719A0"/>
    <w:rsid w:val="00751DC6"/>
    <w:rsid w:val="0081421C"/>
    <w:rsid w:val="00831707"/>
    <w:rsid w:val="008436D2"/>
    <w:rsid w:val="008569ED"/>
    <w:rsid w:val="0088350A"/>
    <w:rsid w:val="008C5CEB"/>
    <w:rsid w:val="008F1D40"/>
    <w:rsid w:val="009E0AEC"/>
    <w:rsid w:val="00A22ED4"/>
    <w:rsid w:val="00A46670"/>
    <w:rsid w:val="00A70F25"/>
    <w:rsid w:val="00B1325E"/>
    <w:rsid w:val="00BA5DC8"/>
    <w:rsid w:val="00C96E1A"/>
    <w:rsid w:val="00D0489A"/>
    <w:rsid w:val="00D342CC"/>
    <w:rsid w:val="00E11A13"/>
    <w:rsid w:val="00E827A9"/>
    <w:rsid w:val="00ED0103"/>
    <w:rsid w:val="00F0582F"/>
    <w:rsid w:val="00F26118"/>
    <w:rsid w:val="00F4785B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82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11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32A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F32A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F32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32A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F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2AA"/>
    <w:rPr>
      <w:rFonts w:cs="Times New Roman"/>
    </w:rPr>
  </w:style>
  <w:style w:type="paragraph" w:styleId="NoSpacing">
    <w:name w:val="No Spacing"/>
    <w:uiPriority w:val="99"/>
    <w:qFormat/>
    <w:rsid w:val="004C35C3"/>
    <w:rPr>
      <w:rFonts w:eastAsia="Times New Roman"/>
    </w:rPr>
  </w:style>
  <w:style w:type="character" w:customStyle="1" w:styleId="a">
    <w:name w:val="Цветовое выделение"/>
    <w:uiPriority w:val="99"/>
    <w:rsid w:val="004C35C3"/>
    <w:rPr>
      <w:b/>
      <w:color w:val="26282F"/>
    </w:rPr>
  </w:style>
  <w:style w:type="character" w:customStyle="1" w:styleId="1">
    <w:name w:val="Знак Знак1"/>
    <w:uiPriority w:val="99"/>
    <w:rsid w:val="004F238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17</Pages>
  <Words>2424</Words>
  <Characters>13818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2017-11-02T08:21:00Z</cp:lastPrinted>
  <dcterms:created xsi:type="dcterms:W3CDTF">2017-11-29T12:36:00Z</dcterms:created>
  <dcterms:modified xsi:type="dcterms:W3CDTF">2017-11-29T12:36:00Z</dcterms:modified>
</cp:coreProperties>
</file>