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AD" w:rsidRDefault="00EC34AD" w:rsidP="00CF1DEE">
      <w:pPr>
        <w:ind w:left="6379"/>
      </w:pPr>
    </w:p>
    <w:p w:rsidR="00EC34AD" w:rsidRDefault="00EC34AD" w:rsidP="00CF1DEE">
      <w:pPr>
        <w:ind w:left="6379"/>
      </w:pPr>
    </w:p>
    <w:p w:rsidR="00EC34AD" w:rsidRDefault="00EC34AD" w:rsidP="00CF1D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РУЗАЕВСКОГО</w:t>
      </w:r>
    </w:p>
    <w:p w:rsidR="00EC34AD" w:rsidRDefault="00EC34AD" w:rsidP="00CF1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C34AD" w:rsidRDefault="00EC34AD" w:rsidP="00CF1D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C34AD" w:rsidRDefault="00EC34AD" w:rsidP="00CF1DEE">
      <w:pPr>
        <w:jc w:val="center"/>
        <w:rPr>
          <w:sz w:val="28"/>
          <w:szCs w:val="28"/>
        </w:rPr>
      </w:pPr>
    </w:p>
    <w:p w:rsidR="00EC34AD" w:rsidRDefault="00EC34AD" w:rsidP="00CF1DEE">
      <w:pPr>
        <w:jc w:val="center"/>
        <w:rPr>
          <w:sz w:val="28"/>
          <w:szCs w:val="28"/>
        </w:rPr>
      </w:pPr>
    </w:p>
    <w:p w:rsidR="00EC34AD" w:rsidRDefault="00EC34AD" w:rsidP="00CF1DE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 А С П О Р Я Ж Е Н И Е</w:t>
      </w:r>
    </w:p>
    <w:p w:rsidR="00EC34AD" w:rsidRDefault="00EC34AD" w:rsidP="00CF1DEE">
      <w:pPr>
        <w:jc w:val="center"/>
        <w:rPr>
          <w:b/>
          <w:bCs/>
          <w:sz w:val="28"/>
          <w:szCs w:val="28"/>
        </w:rPr>
      </w:pPr>
    </w:p>
    <w:p w:rsidR="00EC34AD" w:rsidRDefault="00EC34AD" w:rsidP="00CF1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C34AD" w:rsidRDefault="00EC34AD" w:rsidP="00CF1DEE">
      <w:pPr>
        <w:rPr>
          <w:sz w:val="28"/>
          <w:szCs w:val="28"/>
        </w:rPr>
      </w:pPr>
      <w:r>
        <w:rPr>
          <w:sz w:val="28"/>
          <w:szCs w:val="28"/>
        </w:rPr>
        <w:t xml:space="preserve"> «27»10.2020 года                                                                                      № 240-Р  </w:t>
      </w:r>
    </w:p>
    <w:p w:rsidR="00EC34AD" w:rsidRDefault="00EC34AD" w:rsidP="00CF1DEE">
      <w:pPr>
        <w:rPr>
          <w:sz w:val="28"/>
          <w:szCs w:val="28"/>
        </w:rPr>
      </w:pPr>
    </w:p>
    <w:p w:rsidR="00EC34AD" w:rsidRDefault="00EC34AD" w:rsidP="00CF1DE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EC34AD" w:rsidRDefault="00EC34AD" w:rsidP="00CF1DEE">
      <w:pPr>
        <w:jc w:val="center"/>
        <w:rPr>
          <w:sz w:val="28"/>
          <w:szCs w:val="28"/>
        </w:rPr>
      </w:pPr>
    </w:p>
    <w:p w:rsidR="00EC34AD" w:rsidRDefault="00EC34AD" w:rsidP="00CF1DEE">
      <w:pPr>
        <w:tabs>
          <w:tab w:val="left" w:pos="-100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рабочей группы администрации Рузаевского муниципального района, ответственной за реализацию мер и подготовку документов для предоставления бюджетных ассигнований из резерва фонда Правительства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</w:t>
      </w:r>
    </w:p>
    <w:p w:rsidR="00EC34AD" w:rsidRDefault="00EC34AD" w:rsidP="006D63AC">
      <w:pPr>
        <w:rPr>
          <w:b/>
          <w:bCs/>
          <w:sz w:val="28"/>
          <w:szCs w:val="28"/>
        </w:rPr>
      </w:pPr>
    </w:p>
    <w:p w:rsidR="00EC34AD" w:rsidRDefault="00EC34AD" w:rsidP="00AA188A">
      <w:pPr>
        <w:tabs>
          <w:tab w:val="left" w:pos="-284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совместного заседания Антитеррористической комиссии Республики Мордовия и Оперативного штаба в Республики Мордовия от 19.08.2020г. № 96/5, в целях обеспечения готовности к реализации мероприятий по минимизации и ликвидации последствий террористического акта: </w:t>
      </w:r>
    </w:p>
    <w:p w:rsidR="00EC34AD" w:rsidRDefault="00EC34AD" w:rsidP="00BA6315">
      <w:pPr>
        <w:tabs>
          <w:tab w:val="left" w:pos="142"/>
          <w:tab w:val="left" w:pos="900"/>
          <w:tab w:val="left" w:pos="1260"/>
        </w:tabs>
        <w:ind w:left="-284"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1023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 рабочую группу</w:t>
      </w:r>
      <w:r w:rsidRPr="0021023F">
        <w:rPr>
          <w:bCs/>
          <w:sz w:val="28"/>
          <w:szCs w:val="28"/>
        </w:rPr>
        <w:t xml:space="preserve"> администрации Рузаевского муниципального района</w:t>
      </w:r>
      <w:r>
        <w:rPr>
          <w:bCs/>
          <w:sz w:val="28"/>
          <w:szCs w:val="28"/>
        </w:rPr>
        <w:t>, ответственную</w:t>
      </w:r>
      <w:r w:rsidRPr="0021023F">
        <w:rPr>
          <w:bCs/>
          <w:sz w:val="28"/>
          <w:szCs w:val="28"/>
        </w:rPr>
        <w:t xml:space="preserve"> за реализацию мер и подготовку документов для предоставления бюджетных ассигнований из резерва фонда Правительства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</w:t>
      </w:r>
      <w:r>
        <w:rPr>
          <w:bCs/>
          <w:sz w:val="28"/>
          <w:szCs w:val="28"/>
        </w:rPr>
        <w:t>.</w:t>
      </w:r>
    </w:p>
    <w:p w:rsidR="00EC34AD" w:rsidRDefault="00EC34AD" w:rsidP="006D63AC">
      <w:pPr>
        <w:tabs>
          <w:tab w:val="left" w:pos="142"/>
          <w:tab w:val="left" w:pos="900"/>
          <w:tab w:val="left" w:pos="1260"/>
        </w:tabs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Утвердить прилагаемый состав рабочей группы </w:t>
      </w:r>
      <w:r w:rsidRPr="0021023F">
        <w:rPr>
          <w:bCs/>
          <w:sz w:val="28"/>
          <w:szCs w:val="28"/>
        </w:rPr>
        <w:t>администрации Рузаевского муниципального района</w:t>
      </w:r>
      <w:r>
        <w:rPr>
          <w:bCs/>
          <w:sz w:val="28"/>
          <w:szCs w:val="28"/>
        </w:rPr>
        <w:t>, ответственный</w:t>
      </w:r>
      <w:r w:rsidRPr="0021023F">
        <w:rPr>
          <w:bCs/>
          <w:sz w:val="28"/>
          <w:szCs w:val="28"/>
        </w:rPr>
        <w:t xml:space="preserve"> за реализацию мер и подготовку документов для предоставления бюджетных ассигнований из резерва фонда Правительства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</w:t>
      </w:r>
      <w:r>
        <w:rPr>
          <w:bCs/>
          <w:sz w:val="28"/>
          <w:szCs w:val="28"/>
        </w:rPr>
        <w:t>.</w:t>
      </w:r>
    </w:p>
    <w:p w:rsidR="00EC34AD" w:rsidRPr="0021023F" w:rsidRDefault="00EC34AD" w:rsidP="0021023F">
      <w:pPr>
        <w:tabs>
          <w:tab w:val="left" w:pos="142"/>
          <w:tab w:val="left" w:pos="90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 Организовать изучение указанными лицами нормативно-правовых и методи-ческих материалов (Постановление Правительства Российской Федерации от 28.12.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 № 1928, Приказ МЧС России от 29.04.2020 г. № 275, Методические рекомендации МЧС России).</w:t>
      </w:r>
    </w:p>
    <w:p w:rsidR="00EC34AD" w:rsidRDefault="00EC34AD" w:rsidP="00BA6315">
      <w:pPr>
        <w:tabs>
          <w:tab w:val="left" w:pos="142"/>
          <w:tab w:val="left" w:pos="900"/>
          <w:tab w:val="left" w:pos="108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распоряжения возложить на начальника управления общественной безопасности администрации Рузаевского муниципального района Рогова Е.В.</w:t>
      </w:r>
    </w:p>
    <w:p w:rsidR="00EC34AD" w:rsidRDefault="00EC34AD" w:rsidP="001F6521">
      <w:pPr>
        <w:ind w:left="-284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5. Настоящее распоряжение</w:t>
      </w:r>
      <w:r w:rsidRPr="008A3B6D">
        <w:rPr>
          <w:sz w:val="28"/>
          <w:szCs w:val="28"/>
        </w:rPr>
        <w:t xml:space="preserve">  вступ</w:t>
      </w:r>
      <w:r>
        <w:rPr>
          <w:sz w:val="28"/>
          <w:szCs w:val="28"/>
        </w:rPr>
        <w:t>ает в силу после</w:t>
      </w:r>
      <w:r w:rsidRPr="008A3B6D">
        <w:rPr>
          <w:sz w:val="28"/>
          <w:szCs w:val="28"/>
        </w:rPr>
        <w:t xml:space="preserve"> его официального опубли-кования на официальном сайте органов местного самоуправления Рузаевского муниципального района в сети «Интернет» по адресу: </w:t>
      </w:r>
      <w:r w:rsidRPr="008A3B6D">
        <w:rPr>
          <w:sz w:val="28"/>
          <w:szCs w:val="28"/>
          <w:u w:val="single"/>
          <w:lang w:val="en-US"/>
        </w:rPr>
        <w:t>www</w:t>
      </w:r>
      <w:r w:rsidRPr="008A3B6D">
        <w:rPr>
          <w:sz w:val="28"/>
          <w:szCs w:val="28"/>
          <w:u w:val="single"/>
        </w:rPr>
        <w:t>.</w:t>
      </w:r>
      <w:r w:rsidRPr="008A3B6D">
        <w:rPr>
          <w:sz w:val="28"/>
          <w:szCs w:val="28"/>
          <w:u w:val="single"/>
          <w:lang w:val="en-US"/>
        </w:rPr>
        <w:t>ruzaevka</w:t>
      </w:r>
      <w:r w:rsidRPr="008A3B6D">
        <w:rPr>
          <w:sz w:val="28"/>
          <w:szCs w:val="28"/>
          <w:u w:val="single"/>
        </w:rPr>
        <w:t>-</w:t>
      </w:r>
      <w:r w:rsidRPr="008A3B6D">
        <w:rPr>
          <w:sz w:val="28"/>
          <w:szCs w:val="28"/>
          <w:u w:val="single"/>
          <w:lang w:val="en-US"/>
        </w:rPr>
        <w:t>rm</w:t>
      </w:r>
      <w:r w:rsidRPr="008A3B6D">
        <w:rPr>
          <w:sz w:val="28"/>
          <w:szCs w:val="28"/>
          <w:u w:val="single"/>
        </w:rPr>
        <w:t>.</w:t>
      </w:r>
      <w:r w:rsidRPr="008A3B6D">
        <w:rPr>
          <w:sz w:val="28"/>
          <w:szCs w:val="28"/>
          <w:u w:val="single"/>
          <w:lang w:val="en-US"/>
        </w:rPr>
        <w:t>ru</w:t>
      </w:r>
      <w:r w:rsidRPr="008A3B6D">
        <w:rPr>
          <w:sz w:val="28"/>
          <w:szCs w:val="28"/>
          <w:u w:val="single"/>
        </w:rPr>
        <w:t xml:space="preserve">.  </w:t>
      </w:r>
    </w:p>
    <w:p w:rsidR="00EC34AD" w:rsidRDefault="00EC34AD" w:rsidP="001F6521">
      <w:pPr>
        <w:ind w:left="-284" w:right="-284"/>
        <w:jc w:val="both"/>
        <w:rPr>
          <w:sz w:val="28"/>
          <w:szCs w:val="28"/>
          <w:u w:val="single"/>
        </w:rPr>
      </w:pPr>
    </w:p>
    <w:p w:rsidR="00EC34AD" w:rsidRPr="008A3B6D" w:rsidRDefault="00EC34AD" w:rsidP="001F6521">
      <w:pPr>
        <w:ind w:left="-284" w:right="-284"/>
        <w:jc w:val="both"/>
        <w:rPr>
          <w:sz w:val="28"/>
          <w:szCs w:val="28"/>
          <w:u w:val="single"/>
        </w:rPr>
      </w:pPr>
    </w:p>
    <w:p w:rsidR="00EC34AD" w:rsidRDefault="00EC34AD" w:rsidP="00AA188A">
      <w:pPr>
        <w:tabs>
          <w:tab w:val="left" w:pos="-284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EC34AD" w:rsidRDefault="00EC34AD" w:rsidP="00AA188A">
      <w:pPr>
        <w:tabs>
          <w:tab w:val="left" w:pos="-284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  А.И. Сайгачев</w:t>
      </w:r>
    </w:p>
    <w:p w:rsidR="00EC34AD" w:rsidRDefault="00EC34AD" w:rsidP="00AA188A">
      <w:pPr>
        <w:tabs>
          <w:tab w:val="left" w:pos="-284"/>
        </w:tabs>
        <w:ind w:left="-284" w:right="-285"/>
      </w:pPr>
      <w:r>
        <w:t xml:space="preserve">                  </w:t>
      </w: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BC6323">
      <w:pPr>
        <w:tabs>
          <w:tab w:val="left" w:pos="-284"/>
        </w:tabs>
        <w:ind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BC632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</w:t>
      </w:r>
    </w:p>
    <w:p w:rsidR="00EC34AD" w:rsidRDefault="00EC34AD" w:rsidP="00B9603F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распоряжению администрации </w:t>
      </w:r>
    </w:p>
    <w:p w:rsidR="00EC34AD" w:rsidRDefault="00EC34AD" w:rsidP="00B9603F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Рузаевского  муниципального района </w:t>
      </w:r>
    </w:p>
    <w:p w:rsidR="00EC34AD" w:rsidRDefault="00EC34AD" w:rsidP="00B9603F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Республики Мордовия </w:t>
      </w:r>
    </w:p>
    <w:p w:rsidR="00EC34AD" w:rsidRDefault="00EC34AD" w:rsidP="00B9603F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27.10.2020 г.  № 240-Р                              </w:t>
      </w:r>
    </w:p>
    <w:p w:rsidR="00EC34AD" w:rsidRDefault="00EC34AD" w:rsidP="00B9603F">
      <w:pPr>
        <w:ind w:left="1134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C34AD" w:rsidRDefault="00EC34AD" w:rsidP="00B9603F">
      <w:pPr>
        <w:ind w:left="6379" w:right="-285"/>
        <w:rPr>
          <w:sz w:val="28"/>
          <w:szCs w:val="28"/>
        </w:rPr>
      </w:pPr>
    </w:p>
    <w:p w:rsidR="00EC34AD" w:rsidRPr="008A3B6D" w:rsidRDefault="00EC34AD" w:rsidP="00B9603F">
      <w:pPr>
        <w:ind w:left="-284" w:right="-285"/>
        <w:jc w:val="center"/>
        <w:rPr>
          <w:b/>
          <w:sz w:val="32"/>
          <w:szCs w:val="32"/>
        </w:rPr>
      </w:pPr>
      <w:r w:rsidRPr="008A3B6D">
        <w:rPr>
          <w:b/>
          <w:sz w:val="32"/>
          <w:szCs w:val="32"/>
        </w:rPr>
        <w:t>Состав</w:t>
      </w:r>
    </w:p>
    <w:p w:rsidR="00EC34AD" w:rsidRPr="008A3B6D" w:rsidRDefault="00EC34AD" w:rsidP="00F14BF3">
      <w:pPr>
        <w:tabs>
          <w:tab w:val="left" w:pos="0"/>
        </w:tabs>
        <w:ind w:left="-284" w:right="-284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рабочей группы администрации Рузаевского муниципального района, ответственной за реализацию мер и подготовку документов для предоставления бюджетных ассигнований из резерва фонда Правительства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</w:t>
      </w:r>
    </w:p>
    <w:p w:rsidR="00EC34AD" w:rsidRDefault="00EC34AD" w:rsidP="00B9603F">
      <w:pPr>
        <w:ind w:left="-284" w:right="-284"/>
        <w:jc w:val="center"/>
        <w:rPr>
          <w:b/>
          <w:sz w:val="28"/>
          <w:szCs w:val="28"/>
        </w:rPr>
      </w:pPr>
    </w:p>
    <w:p w:rsidR="00EC34AD" w:rsidRPr="008A3B6D" w:rsidRDefault="00EC34AD" w:rsidP="00B9603F">
      <w:pPr>
        <w:ind w:right="-285"/>
        <w:rPr>
          <w:sz w:val="28"/>
          <w:szCs w:val="28"/>
        </w:rPr>
      </w:pPr>
    </w:p>
    <w:p w:rsidR="00EC34AD" w:rsidRPr="008A3B6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Ларина В.Р</w:t>
      </w:r>
      <w:r w:rsidRPr="008A3B6D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заместитель Главы района по социальным вопросам</w:t>
      </w:r>
      <w:r w:rsidRPr="008A3B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 рабочей группы</w:t>
      </w:r>
      <w:r w:rsidRPr="008A3B6D">
        <w:rPr>
          <w:sz w:val="28"/>
          <w:szCs w:val="28"/>
        </w:rPr>
        <w:t>;</w:t>
      </w:r>
    </w:p>
    <w:p w:rsidR="00EC34A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Орехов А.В</w:t>
      </w:r>
      <w:r w:rsidRPr="008A3B6D">
        <w:rPr>
          <w:sz w:val="28"/>
          <w:szCs w:val="28"/>
        </w:rPr>
        <w:t xml:space="preserve">., заместитель </w:t>
      </w:r>
      <w:r>
        <w:rPr>
          <w:sz w:val="28"/>
          <w:szCs w:val="28"/>
        </w:rPr>
        <w:t>Главы района – начальник управления экономического анализа и прогнозирования (заместитель руководителя рабочей группы)</w:t>
      </w:r>
      <w:r w:rsidRPr="008A3B6D">
        <w:rPr>
          <w:sz w:val="28"/>
          <w:szCs w:val="28"/>
        </w:rPr>
        <w:t>;</w:t>
      </w:r>
    </w:p>
    <w:p w:rsidR="00EC34AD" w:rsidRPr="008A3B6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</w:p>
    <w:p w:rsidR="00EC34AD" w:rsidRPr="008A3B6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рабочей группы</w:t>
      </w:r>
      <w:r w:rsidRPr="008A3B6D">
        <w:rPr>
          <w:sz w:val="28"/>
          <w:szCs w:val="28"/>
        </w:rPr>
        <w:t>:</w:t>
      </w:r>
    </w:p>
    <w:p w:rsidR="00EC34AD" w:rsidRPr="008A3B6D" w:rsidRDefault="00EC34AD" w:rsidP="00B021C8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 w:rsidRPr="008A3B6D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 Калашникова А.Н., начальник отдела бухгалтерии – главный бухгалтер адми-нистрации Рузаевского муниципального района</w:t>
      </w:r>
      <w:r w:rsidRPr="008A3B6D">
        <w:rPr>
          <w:sz w:val="28"/>
          <w:szCs w:val="28"/>
        </w:rPr>
        <w:t>;</w:t>
      </w:r>
    </w:p>
    <w:p w:rsidR="00EC34AD" w:rsidRPr="008A3B6D" w:rsidRDefault="00EC34AD" w:rsidP="00B021C8">
      <w:pPr>
        <w:tabs>
          <w:tab w:val="left" w:pos="-284"/>
          <w:tab w:val="left" w:pos="284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Каштанов Ю.А.,</w:t>
      </w:r>
      <w:bookmarkStart w:id="0" w:name="_GoBack"/>
      <w:bookmarkEnd w:id="0"/>
      <w:r>
        <w:rPr>
          <w:sz w:val="28"/>
          <w:szCs w:val="28"/>
        </w:rPr>
        <w:t xml:space="preserve"> консультант управления общественной безопасности адми-нистрации Рузаевского муниципального района</w:t>
      </w:r>
      <w:r w:rsidRPr="008A3B6D">
        <w:rPr>
          <w:sz w:val="28"/>
          <w:szCs w:val="28"/>
        </w:rPr>
        <w:t>;</w:t>
      </w:r>
    </w:p>
    <w:p w:rsidR="00EC34A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Кижаев Д.Н., начальник управления жилищно-коммунального хозяйства и транспортного обслуживания администрации Рузаевского муниципального района;</w:t>
      </w:r>
    </w:p>
    <w:p w:rsidR="00EC34A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Кичимов В.В., начальник отдела ЕДДС МАУ «Специальный центр обслу-живания» (по согласованию);</w:t>
      </w:r>
    </w:p>
    <w:p w:rsidR="00EC34AD" w:rsidRDefault="00EC34AD" w:rsidP="00B9603F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Лисенкова Е.Ю., начальник юридического управления администрации Рузаевс-кого муниципального района;</w:t>
      </w:r>
    </w:p>
    <w:p w:rsidR="00EC34AD" w:rsidRDefault="00EC34AD" w:rsidP="00B021C8">
      <w:pPr>
        <w:tabs>
          <w:tab w:val="left" w:pos="-284"/>
          <w:tab w:val="left" w:pos="284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Рогов Е.В., начальник управления общественной безопасности администрации Рузаевского муниципального района;</w:t>
      </w:r>
    </w:p>
    <w:p w:rsidR="00EC34AD" w:rsidRPr="008A3B6D" w:rsidRDefault="00EC34AD" w:rsidP="00B021C8">
      <w:pPr>
        <w:tabs>
          <w:tab w:val="left" w:pos="-284"/>
          <w:tab w:val="left" w:pos="284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Цыплакова В.Н., заместитель начальника финансового управления – заведую-щий отделом по бюджету администрации Рузаевского муниципального района.</w:t>
      </w: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B9603F">
      <w:pPr>
        <w:ind w:left="993"/>
        <w:jc w:val="right"/>
        <w:rPr>
          <w:sz w:val="26"/>
          <w:szCs w:val="26"/>
        </w:rPr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p w:rsidR="00EC34AD" w:rsidRDefault="00EC34AD" w:rsidP="00AA188A">
      <w:pPr>
        <w:tabs>
          <w:tab w:val="left" w:pos="-284"/>
        </w:tabs>
        <w:ind w:left="-284" w:right="-285"/>
      </w:pPr>
    </w:p>
    <w:sectPr w:rsidR="00EC34AD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5B"/>
    <w:rsid w:val="00015E98"/>
    <w:rsid w:val="000439B7"/>
    <w:rsid w:val="001762B4"/>
    <w:rsid w:val="001E7F26"/>
    <w:rsid w:val="001F6521"/>
    <w:rsid w:val="0021023F"/>
    <w:rsid w:val="002108AA"/>
    <w:rsid w:val="00323F3A"/>
    <w:rsid w:val="003E7B3D"/>
    <w:rsid w:val="0049301E"/>
    <w:rsid w:val="005E79CA"/>
    <w:rsid w:val="006D63AC"/>
    <w:rsid w:val="00827C5B"/>
    <w:rsid w:val="008A3B6D"/>
    <w:rsid w:val="009B37AB"/>
    <w:rsid w:val="009B5289"/>
    <w:rsid w:val="00A85F2F"/>
    <w:rsid w:val="00AA188A"/>
    <w:rsid w:val="00B021C8"/>
    <w:rsid w:val="00B9603F"/>
    <w:rsid w:val="00BA6315"/>
    <w:rsid w:val="00BC6323"/>
    <w:rsid w:val="00CA543E"/>
    <w:rsid w:val="00CB4645"/>
    <w:rsid w:val="00CE094F"/>
    <w:rsid w:val="00CF1DEE"/>
    <w:rsid w:val="00D43AAC"/>
    <w:rsid w:val="00D44B07"/>
    <w:rsid w:val="00D456F7"/>
    <w:rsid w:val="00D92C15"/>
    <w:rsid w:val="00DC7C0E"/>
    <w:rsid w:val="00EA7817"/>
    <w:rsid w:val="00EB593A"/>
    <w:rsid w:val="00EB7748"/>
    <w:rsid w:val="00EC34AD"/>
    <w:rsid w:val="00F14BF3"/>
    <w:rsid w:val="00F3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E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793</Words>
  <Characters>4525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2020-10-23T06:25:00Z</dcterms:created>
  <dcterms:modified xsi:type="dcterms:W3CDTF">2020-10-29T10:19:00Z</dcterms:modified>
</cp:coreProperties>
</file>