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D" w:rsidRDefault="00385FDD" w:rsidP="007D123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385FDD" w:rsidRDefault="00385FDD" w:rsidP="007D123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385FDD" w:rsidRDefault="00385FDD" w:rsidP="007D123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385FDD" w:rsidRDefault="00385FDD" w:rsidP="007D123E">
      <w:pPr>
        <w:jc w:val="center"/>
        <w:rPr>
          <w:sz w:val="32"/>
          <w:szCs w:val="32"/>
        </w:rPr>
      </w:pPr>
    </w:p>
    <w:p w:rsidR="00385FDD" w:rsidRDefault="00385FDD" w:rsidP="007D12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85FDD" w:rsidRDefault="00385FDD" w:rsidP="007D123E">
      <w:pPr>
        <w:jc w:val="center"/>
        <w:rPr>
          <w:b/>
          <w:sz w:val="36"/>
          <w:szCs w:val="36"/>
        </w:rPr>
      </w:pPr>
    </w:p>
    <w:p w:rsidR="00385FDD" w:rsidRPr="00830C7B" w:rsidRDefault="00385FDD" w:rsidP="007D123E">
      <w:pPr>
        <w:jc w:val="center"/>
        <w:rPr>
          <w:sz w:val="28"/>
          <w:szCs w:val="28"/>
        </w:rPr>
      </w:pPr>
      <w:r w:rsidRPr="00830C7B">
        <w:rPr>
          <w:sz w:val="28"/>
          <w:szCs w:val="28"/>
        </w:rPr>
        <w:t xml:space="preserve">от 23.10.2018г.                  </w:t>
      </w:r>
      <w:r>
        <w:rPr>
          <w:sz w:val="28"/>
          <w:szCs w:val="28"/>
        </w:rPr>
        <w:t xml:space="preserve">                           </w:t>
      </w:r>
      <w:r w:rsidRPr="00830C7B">
        <w:rPr>
          <w:sz w:val="28"/>
          <w:szCs w:val="28"/>
        </w:rPr>
        <w:t xml:space="preserve">                                      № 822</w:t>
      </w:r>
    </w:p>
    <w:p w:rsidR="00385FDD" w:rsidRDefault="00385FDD" w:rsidP="007D12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85FDD" w:rsidRDefault="00385FDD" w:rsidP="007D123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85FDD" w:rsidRDefault="00385FDD" w:rsidP="007D123E">
      <w:pPr>
        <w:jc w:val="center"/>
        <w:rPr>
          <w:sz w:val="28"/>
          <w:szCs w:val="28"/>
        </w:rPr>
      </w:pPr>
    </w:p>
    <w:p w:rsidR="00385FDD" w:rsidRDefault="00385FDD" w:rsidP="007D123E">
      <w:pPr>
        <w:jc w:val="both"/>
        <w:rPr>
          <w:sz w:val="28"/>
          <w:szCs w:val="28"/>
        </w:rPr>
      </w:pPr>
    </w:p>
    <w:p w:rsidR="00385FDD" w:rsidRDefault="00385FDD" w:rsidP="007D1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Рузаевского муниципального района от 29.01.2016 года № 100 «Об утверждении муниципальной программы Рузаевского муниципального района «Противодействие коррупции в Рузаевском муниципальном районе» на 2016-2019 годы».</w:t>
      </w:r>
    </w:p>
    <w:p w:rsidR="00385FDD" w:rsidRDefault="00385FDD" w:rsidP="007D123E">
      <w:pPr>
        <w:jc w:val="center"/>
        <w:rPr>
          <w:b/>
          <w:sz w:val="28"/>
          <w:szCs w:val="28"/>
        </w:rPr>
      </w:pPr>
    </w:p>
    <w:p w:rsidR="00385FDD" w:rsidRPr="00FB581A" w:rsidRDefault="00385FDD" w:rsidP="007D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6C2F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</w:t>
      </w:r>
      <w:r w:rsidRPr="00FB581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FB58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581A">
        <w:rPr>
          <w:sz w:val="28"/>
          <w:szCs w:val="28"/>
        </w:rPr>
        <w:t xml:space="preserve"> от 06.</w:t>
      </w:r>
      <w:r>
        <w:rPr>
          <w:sz w:val="28"/>
          <w:szCs w:val="28"/>
        </w:rPr>
        <w:t>1</w:t>
      </w:r>
      <w:r w:rsidRPr="00FB581A">
        <w:rPr>
          <w:sz w:val="28"/>
          <w:szCs w:val="28"/>
        </w:rPr>
        <w:t>0.200</w:t>
      </w:r>
      <w:r>
        <w:rPr>
          <w:sz w:val="28"/>
          <w:szCs w:val="28"/>
        </w:rPr>
        <w:t>3</w:t>
      </w:r>
      <w:r w:rsidRPr="00FB581A">
        <w:rPr>
          <w:sz w:val="28"/>
          <w:szCs w:val="28"/>
        </w:rPr>
        <w:t xml:space="preserve"> г. № </w:t>
      </w:r>
      <w:r>
        <w:rPr>
          <w:sz w:val="28"/>
          <w:szCs w:val="28"/>
        </w:rPr>
        <w:t>131</w:t>
      </w:r>
      <w:r w:rsidRPr="00FB581A">
        <w:rPr>
          <w:sz w:val="28"/>
          <w:szCs w:val="28"/>
        </w:rPr>
        <w:t xml:space="preserve">-ФЗ </w:t>
      </w:r>
      <w:r w:rsidRPr="00870C28">
        <w:rPr>
          <w:bCs/>
          <w:color w:val="000000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администрация Рузаевского района Республики Мордовия</w:t>
      </w:r>
    </w:p>
    <w:p w:rsidR="00385FDD" w:rsidRDefault="00385FDD" w:rsidP="007D12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5FDD" w:rsidRDefault="00385FDD" w:rsidP="007D123E">
      <w:pPr>
        <w:jc w:val="both"/>
        <w:rPr>
          <w:sz w:val="28"/>
          <w:szCs w:val="28"/>
        </w:rPr>
      </w:pPr>
    </w:p>
    <w:p w:rsidR="00385FDD" w:rsidRDefault="00385FDD" w:rsidP="00B6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 силу </w:t>
      </w:r>
      <w:r w:rsidRPr="00B614DD">
        <w:rPr>
          <w:sz w:val="28"/>
          <w:szCs w:val="28"/>
        </w:rPr>
        <w:t>постановление администрации Рузаевского муниципального района от 29.01.2016 года № 100 «Об утверждении муниципальной программы Рузаевского муниципального района «Противодействие коррупции в Рузаевском муниципальном районе» на 2016-2019 годы»</w:t>
      </w:r>
      <w:r>
        <w:rPr>
          <w:sz w:val="28"/>
          <w:szCs w:val="28"/>
        </w:rPr>
        <w:t xml:space="preserve">. </w:t>
      </w:r>
    </w:p>
    <w:p w:rsidR="00385FDD" w:rsidRPr="0015312B" w:rsidRDefault="00385FDD" w:rsidP="00153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20146">
          <w:rPr>
            <w:rStyle w:val="Hyperlink"/>
            <w:sz w:val="28"/>
            <w:szCs w:val="28"/>
            <w:lang w:val="en-US"/>
          </w:rPr>
          <w:t>www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ruzaevka</w:t>
        </w:r>
        <w:r w:rsidRPr="00920146">
          <w:rPr>
            <w:rStyle w:val="Hyperlink"/>
            <w:sz w:val="28"/>
            <w:szCs w:val="28"/>
          </w:rPr>
          <w:t>-</w:t>
        </w:r>
        <w:r w:rsidRPr="00920146">
          <w:rPr>
            <w:rStyle w:val="Hyperlink"/>
            <w:sz w:val="28"/>
            <w:szCs w:val="28"/>
            <w:lang w:val="en-US"/>
          </w:rPr>
          <w:t>rm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312B">
        <w:rPr>
          <w:rStyle w:val="Hyperlink"/>
          <w:color w:val="auto"/>
          <w:sz w:val="28"/>
          <w:szCs w:val="28"/>
          <w:u w:val="none"/>
        </w:rPr>
        <w:t xml:space="preserve">подлежит размещению в закрытой части портала </w:t>
      </w:r>
      <w:r>
        <w:rPr>
          <w:rStyle w:val="Hyperlink"/>
          <w:color w:val="auto"/>
          <w:sz w:val="28"/>
          <w:szCs w:val="28"/>
          <w:u w:val="none"/>
        </w:rPr>
        <w:t xml:space="preserve">государственной </w:t>
      </w:r>
      <w:bookmarkStart w:id="0" w:name="_GoBack"/>
      <w:bookmarkEnd w:id="0"/>
      <w:r w:rsidRPr="0015312B">
        <w:rPr>
          <w:rStyle w:val="Hyperlink"/>
          <w:color w:val="auto"/>
          <w:sz w:val="28"/>
          <w:szCs w:val="28"/>
          <w:u w:val="none"/>
        </w:rPr>
        <w:t>автоматизированной системы «Управление»</w:t>
      </w:r>
      <w:r w:rsidRPr="0015312B">
        <w:rPr>
          <w:sz w:val="28"/>
          <w:szCs w:val="28"/>
        </w:rPr>
        <w:t xml:space="preserve">. </w:t>
      </w:r>
    </w:p>
    <w:p w:rsidR="00385FDD" w:rsidRDefault="00385FDD" w:rsidP="0015312B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FDD" w:rsidRDefault="00385FDD" w:rsidP="007D123E">
      <w:pPr>
        <w:jc w:val="both"/>
        <w:rPr>
          <w:sz w:val="28"/>
          <w:szCs w:val="28"/>
        </w:rPr>
      </w:pPr>
    </w:p>
    <w:p w:rsidR="00385FDD" w:rsidRDefault="00385FDD" w:rsidP="007D123E">
      <w:pPr>
        <w:jc w:val="both"/>
        <w:rPr>
          <w:sz w:val="28"/>
          <w:szCs w:val="28"/>
        </w:rPr>
      </w:pPr>
    </w:p>
    <w:p w:rsidR="00385FDD" w:rsidRDefault="00385FDD" w:rsidP="007D1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385FDD" w:rsidRDefault="00385FDD" w:rsidP="007D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В.Ю. Кормилицын                                                                                                   </w:t>
      </w:r>
    </w:p>
    <w:p w:rsidR="00385FDD" w:rsidRDefault="00385FDD" w:rsidP="007D123E">
      <w:pPr>
        <w:jc w:val="both"/>
        <w:rPr>
          <w:sz w:val="28"/>
          <w:szCs w:val="28"/>
        </w:rPr>
      </w:pPr>
    </w:p>
    <w:p w:rsidR="00385FDD" w:rsidRDefault="00385FDD"/>
    <w:sectPr w:rsidR="00385FDD" w:rsidSect="00F8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EE"/>
    <w:rsid w:val="00116A86"/>
    <w:rsid w:val="0015312B"/>
    <w:rsid w:val="001863EE"/>
    <w:rsid w:val="00385FDD"/>
    <w:rsid w:val="00415C3F"/>
    <w:rsid w:val="007D123E"/>
    <w:rsid w:val="007D6C2F"/>
    <w:rsid w:val="00830C7B"/>
    <w:rsid w:val="00870C28"/>
    <w:rsid w:val="008E236F"/>
    <w:rsid w:val="00920146"/>
    <w:rsid w:val="00920EA9"/>
    <w:rsid w:val="00B11E00"/>
    <w:rsid w:val="00B614DD"/>
    <w:rsid w:val="00BB3992"/>
    <w:rsid w:val="00BB588F"/>
    <w:rsid w:val="00CF5734"/>
    <w:rsid w:val="00E4543E"/>
    <w:rsid w:val="00E470E2"/>
    <w:rsid w:val="00F474EC"/>
    <w:rsid w:val="00F8147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1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2018-10-23T11:51:00Z</dcterms:created>
  <dcterms:modified xsi:type="dcterms:W3CDTF">2018-10-23T11:51:00Z</dcterms:modified>
</cp:coreProperties>
</file>