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2" w:rsidRPr="00022185" w:rsidRDefault="00663662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РУЗАЕВСКОГО</w:t>
      </w:r>
    </w:p>
    <w:p w:rsidR="00663662" w:rsidRPr="00022185" w:rsidRDefault="00663662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663662" w:rsidRDefault="00663662" w:rsidP="00022185">
      <w:pPr>
        <w:widowControl/>
        <w:autoSpaceDE/>
        <w:autoSpaceDN/>
        <w:adjustRightInd/>
        <w:jc w:val="center"/>
      </w:pPr>
      <w:r>
        <w:rPr>
          <w:rFonts w:eastAsia="Times New Roman"/>
          <w:sz w:val="28"/>
          <w:szCs w:val="28"/>
          <w:lang w:eastAsia="ru-RU"/>
        </w:rPr>
        <w:t>РЕСПУБЛИКИ МОРДОВИЯ</w:t>
      </w:r>
    </w:p>
    <w:p w:rsidR="00663662" w:rsidRPr="00022185" w:rsidRDefault="00663662">
      <w:pPr>
        <w:shd w:val="clear" w:color="auto" w:fill="FFFFFF"/>
        <w:spacing w:before="288"/>
        <w:ind w:left="58"/>
        <w:jc w:val="center"/>
        <w:rPr>
          <w:rFonts w:eastAsia="Times New Roman"/>
          <w:b/>
          <w:sz w:val="34"/>
          <w:szCs w:val="28"/>
          <w:lang w:eastAsia="ru-RU"/>
        </w:rPr>
      </w:pP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А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С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П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О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Я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Ж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Н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И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</w:p>
    <w:p w:rsidR="00663662" w:rsidRPr="00074ACE" w:rsidRDefault="00663662" w:rsidP="006D05F0">
      <w:pPr>
        <w:shd w:val="clear" w:color="auto" w:fill="FFFFFF"/>
        <w:tabs>
          <w:tab w:val="left" w:pos="8074"/>
        </w:tabs>
        <w:spacing w:before="302"/>
      </w:pPr>
      <w:r>
        <w:rPr>
          <w:rFonts w:eastAsia="Times New Roman"/>
          <w:bCs/>
          <w:sz w:val="28"/>
          <w:szCs w:val="28"/>
        </w:rPr>
        <w:t>28.09. 2020г</w:t>
      </w:r>
      <w:r w:rsidRPr="005D16E0">
        <w:rPr>
          <w:rFonts w:ascii="Arial" w:eastAsia="Times New Roman" w:cs="Arial"/>
          <w:bCs/>
          <w:sz w:val="28"/>
          <w:szCs w:val="28"/>
        </w:rPr>
        <w:t>.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</w:t>
      </w:r>
      <w:r w:rsidRPr="00074ACE">
        <w:rPr>
          <w:rFonts w:eastAsia="Times New Roman"/>
          <w:bCs/>
          <w:sz w:val="28"/>
          <w:szCs w:val="28"/>
        </w:rPr>
        <w:t xml:space="preserve">№ </w:t>
      </w:r>
      <w:r>
        <w:rPr>
          <w:rFonts w:eastAsia="Times New Roman"/>
          <w:bCs/>
          <w:sz w:val="28"/>
          <w:szCs w:val="28"/>
        </w:rPr>
        <w:t xml:space="preserve">218– Р </w:t>
      </w:r>
      <w:r w:rsidRPr="00074ACE">
        <w:rPr>
          <w:rFonts w:eastAsia="Times New Roman"/>
          <w:bCs/>
          <w:sz w:val="28"/>
          <w:szCs w:val="28"/>
        </w:rPr>
        <w:t xml:space="preserve"> </w:t>
      </w:r>
    </w:p>
    <w:p w:rsidR="00663662" w:rsidRDefault="00663662">
      <w:pPr>
        <w:shd w:val="clear" w:color="auto" w:fill="FFFFFF"/>
        <w:ind w:left="48"/>
        <w:jc w:val="center"/>
      </w:pPr>
      <w:r>
        <w:rPr>
          <w:rFonts w:eastAsia="Times New Roman"/>
          <w:spacing w:val="-1"/>
          <w:sz w:val="28"/>
          <w:szCs w:val="28"/>
        </w:rPr>
        <w:t>г. Рузаевка</w:t>
      </w:r>
    </w:p>
    <w:p w:rsidR="00663662" w:rsidRDefault="00663662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663662" w:rsidRDefault="00663662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663662" w:rsidRDefault="00663662" w:rsidP="00022185">
      <w:pPr>
        <w:shd w:val="clear" w:color="auto" w:fill="FFFFFF"/>
        <w:tabs>
          <w:tab w:val="left" w:pos="8760"/>
        </w:tabs>
        <w:ind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назначении членов конкурсных комиссий</w:t>
      </w:r>
    </w:p>
    <w:p w:rsidR="00663662" w:rsidRDefault="00663662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проведению конкурсов на замещение должностей </w:t>
      </w:r>
    </w:p>
    <w:p w:rsidR="00663662" w:rsidRDefault="00663662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 администраций поселений Рузаевского муниципального </w:t>
      </w:r>
      <w:r>
        <w:rPr>
          <w:rFonts w:eastAsia="Times New Roman"/>
          <w:b/>
          <w:bCs/>
          <w:sz w:val="28"/>
          <w:szCs w:val="28"/>
        </w:rPr>
        <w:t>района Республики Мордовия</w:t>
      </w:r>
    </w:p>
    <w:p w:rsidR="00663662" w:rsidRDefault="00663662" w:rsidP="00022185">
      <w:pPr>
        <w:shd w:val="clear" w:color="auto" w:fill="FFFFFF"/>
        <w:ind w:firstLine="709"/>
        <w:jc w:val="center"/>
      </w:pPr>
    </w:p>
    <w:p w:rsidR="00663662" w:rsidRDefault="00663662" w:rsidP="00022185">
      <w:pPr>
        <w:shd w:val="clear" w:color="auto" w:fill="FFFFFF"/>
        <w:ind w:firstLine="709"/>
        <w:jc w:val="center"/>
      </w:pPr>
    </w:p>
    <w:p w:rsidR="00663662" w:rsidRPr="008E7ACE" w:rsidRDefault="00663662" w:rsidP="008E7ACE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>Руководствуясь частью 5 статьи 37 Федерального закона от 6 октября 2003 года № 131 – ФЗ «Об общих принципах организации местного самоуправления в Российской Федерации» назначить членов конкурсных комиссии по проведению конкурсов на замещение должностей Глав администрации поселений Рузаевского муниципального района Республики Мордовия согласно приложению.</w:t>
      </w:r>
    </w:p>
    <w:p w:rsidR="00663662" w:rsidRDefault="00663662" w:rsidP="008E7ACE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>Признать утратившим силу распоряжение администрации Рузаевского муниципального района 21 мая 2018 года №116–Р «О назначении членов конкурсных комиссий по проведению конкурсов на замещение должностей Главы администрации   поселений Рузаевского муниципального района Республики Мордовия».</w:t>
      </w:r>
    </w:p>
    <w:p w:rsidR="00663662" w:rsidRDefault="00663662" w:rsidP="008E7ACE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 xml:space="preserve"> Главному специалисту управления делами и организационной работы довести настоящее распоряжение до сведения указанных муниципальных служащих и до органов местного самоуправления вышеназванных поселений Рузаев</w:t>
      </w:r>
      <w:r w:rsidRPr="008E7ACE">
        <w:rPr>
          <w:rFonts w:eastAsia="Times New Roman"/>
          <w:sz w:val="28"/>
          <w:szCs w:val="28"/>
        </w:rPr>
        <w:softHyphen/>
        <w:t>ского муниципального района Республики Мордовия.</w:t>
      </w:r>
    </w:p>
    <w:p w:rsidR="00663662" w:rsidRPr="008E7ACE" w:rsidRDefault="00663662" w:rsidP="008E7ACE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>Настоящее распоряжение вступает в силу со дня его подписания и под</w:t>
      </w:r>
      <w:r w:rsidRPr="008E7ACE">
        <w:rPr>
          <w:rFonts w:eastAsia="Times New Roman"/>
          <w:sz w:val="28"/>
          <w:szCs w:val="28"/>
        </w:rPr>
        <w:softHyphen/>
        <w:t>лежит размещению на официальном сайте органов мест</w:t>
      </w:r>
      <w:r w:rsidRPr="008E7ACE">
        <w:rPr>
          <w:rFonts w:eastAsia="Times New Roman"/>
          <w:sz w:val="28"/>
          <w:szCs w:val="28"/>
        </w:rPr>
        <w:softHyphen/>
        <w:t xml:space="preserve">ного самоуправления Рузаевского муниципального района в сети «Интернет» по адресу: </w:t>
      </w:r>
      <w:hyperlink r:id="rId5" w:history="1">
        <w:r w:rsidRPr="008E7ACE">
          <w:rPr>
            <w:rFonts w:eastAsia="Times New Roman"/>
            <w:sz w:val="28"/>
            <w:szCs w:val="28"/>
          </w:rPr>
          <w:t>www.ruzaevka-rm.ru</w:t>
        </w:r>
      </w:hyperlink>
      <w:r w:rsidRPr="008E7ACE">
        <w:rPr>
          <w:rFonts w:eastAsia="Times New Roman"/>
          <w:sz w:val="28"/>
          <w:szCs w:val="28"/>
        </w:rPr>
        <w:t>.</w:t>
      </w:r>
    </w:p>
    <w:p w:rsidR="00663662" w:rsidRPr="009970FA" w:rsidRDefault="00663662" w:rsidP="008E7ACE">
      <w:pPr>
        <w:shd w:val="clear" w:color="auto" w:fill="FFFFFF"/>
        <w:tabs>
          <w:tab w:val="left" w:pos="725"/>
        </w:tabs>
        <w:ind w:firstLine="709"/>
        <w:jc w:val="both"/>
        <w:rPr>
          <w:rFonts w:eastAsia="Times New Roman"/>
          <w:sz w:val="28"/>
          <w:szCs w:val="28"/>
        </w:rPr>
      </w:pPr>
    </w:p>
    <w:p w:rsidR="00663662" w:rsidRPr="00C5205D" w:rsidRDefault="00663662" w:rsidP="008E7ACE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663662" w:rsidRPr="00C5205D" w:rsidRDefault="00663662" w:rsidP="008E7ACE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663662" w:rsidRPr="00C5205D" w:rsidRDefault="00663662" w:rsidP="008E7ACE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</w:pPr>
      <w:r w:rsidRPr="00C5205D">
        <w:rPr>
          <w:sz w:val="28"/>
          <w:szCs w:val="28"/>
        </w:rPr>
        <w:t>Глава Рузаевского</w:t>
      </w:r>
    </w:p>
    <w:p w:rsidR="00663662" w:rsidRPr="00C5205D" w:rsidRDefault="00663662" w:rsidP="008E7ACE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  <w:sectPr w:rsidR="00663662" w:rsidRPr="00C5205D" w:rsidSect="008E7ACE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C5205D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</w:t>
      </w:r>
      <w:r w:rsidRPr="00C520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А.И. Сайгачев</w:t>
      </w: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Приложение </w:t>
      </w:r>
    </w:p>
    <w:p w:rsidR="00663662" w:rsidRDefault="00663662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 распоряжению администрации </w:t>
      </w:r>
    </w:p>
    <w:p w:rsidR="00663662" w:rsidRDefault="00663662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Рузаевского муниципального</w:t>
      </w:r>
    </w:p>
    <w:p w:rsidR="00663662" w:rsidRDefault="00663662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района Республики Мордовия </w:t>
      </w:r>
    </w:p>
    <w:p w:rsidR="00663662" w:rsidRDefault="00663662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28.09.2020 г. № 218-Р</w:t>
      </w:r>
    </w:p>
    <w:p w:rsidR="00663662" w:rsidRPr="00C5205D" w:rsidRDefault="00663662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662" w:rsidRDefault="00663662" w:rsidP="008E7AC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E7ACE">
        <w:rPr>
          <w:rFonts w:eastAsia="Times New Roman"/>
          <w:b/>
          <w:sz w:val="28"/>
          <w:szCs w:val="28"/>
        </w:rPr>
        <w:t>Список членов конкурсных комиссии по проведению конкурсов на замещение должностей Глав администрации поселений Рузаевского муниципального района Республики Мордовия</w:t>
      </w:r>
    </w:p>
    <w:p w:rsidR="00663662" w:rsidRPr="008E7ACE" w:rsidRDefault="00663662" w:rsidP="008E7AC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69"/>
        <w:gridCol w:w="4302"/>
      </w:tblGrid>
      <w:tr w:rsidR="00663662" w:rsidRPr="00A471FF" w:rsidTr="000B6CFD">
        <w:trPr>
          <w:trHeight w:hRule="exact" w:val="6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8E7ACE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8E7A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71FF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8E7A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71FF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Рузаевка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9970FA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Чудайкин </w:t>
            </w:r>
          </w:p>
          <w:p w:rsidR="00663662" w:rsidRPr="00A471FF" w:rsidRDefault="00663662" w:rsidP="009970FA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>Владимир Николаевич</w:t>
            </w:r>
          </w:p>
          <w:p w:rsidR="00663662" w:rsidRPr="00A471FF" w:rsidRDefault="00663662" w:rsidP="009970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A471FF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Первый </w:t>
            </w:r>
            <w:hyperlink r:id="rId6" w:history="1">
              <w:r w:rsidRPr="00A471FF">
                <w:rPr>
                  <w:rFonts w:eastAsia="Times New Roman"/>
                  <w:spacing w:val="-2"/>
                  <w:sz w:val="28"/>
                  <w:szCs w:val="28"/>
                </w:rPr>
                <w:t xml:space="preserve">заместитель Главы Рузаевского муниципального района </w:t>
              </w:r>
            </w:hyperlink>
            <w:r w:rsidRPr="00A471F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3F50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3F50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Орехов </w:t>
            </w:r>
          </w:p>
          <w:p w:rsidR="00663662" w:rsidRPr="00A471FF" w:rsidRDefault="00663662" w:rsidP="003F5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  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042F4D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– начальник управления экономического анализа и прогнозирования 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71FF">
              <w:rPr>
                <w:rFonts w:eastAsia="Times New Roman"/>
                <w:sz w:val="28"/>
                <w:szCs w:val="28"/>
              </w:rPr>
              <w:t>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 xml:space="preserve">Лисенкова </w:t>
            </w:r>
          </w:p>
          <w:p w:rsidR="00663662" w:rsidRPr="00A471FF" w:rsidRDefault="00663662" w:rsidP="009970FA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 xml:space="preserve">начальник юридического 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t>управления администрации Рузаевского му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71FF">
              <w:rPr>
                <w:rFonts w:eastAsia="Times New Roman"/>
                <w:sz w:val="28"/>
                <w:szCs w:val="28"/>
              </w:rPr>
              <w:t>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Красносельцовское 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Ларина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Венера Раисовна</w:t>
            </w:r>
            <w:r w:rsidRPr="00C5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аместитель Главы </w:t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 xml:space="preserve">района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социальным вопросам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Винокурова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начальник управления образования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онсультант юридического управления поселениями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Пайгармское </w:t>
            </w:r>
          </w:p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Чудайкин </w:t>
            </w:r>
          </w:p>
          <w:p w:rsidR="00663662" w:rsidRPr="00A471FF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>Владимир Николаевич</w:t>
            </w:r>
          </w:p>
          <w:p w:rsidR="00663662" w:rsidRPr="00A471FF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Первый </w:t>
            </w:r>
            <w:hyperlink r:id="rId7" w:history="1">
              <w:r w:rsidRPr="00A471FF">
                <w:rPr>
                  <w:rFonts w:eastAsia="Times New Roman"/>
                  <w:spacing w:val="-2"/>
                  <w:sz w:val="28"/>
                  <w:szCs w:val="28"/>
                </w:rPr>
                <w:t xml:space="preserve">заместитель Главы Рузаевского муниципального района </w:t>
              </w:r>
            </w:hyperlink>
            <w:r w:rsidRPr="00A471F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Гуренкова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заместитель начальника управления образо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  <w:t>вания администрации Рузаевского муници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z w:val="28"/>
                <w:szCs w:val="28"/>
              </w:rPr>
              <w:t>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управления поселениями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Плодопитомническое</w:t>
            </w:r>
          </w:p>
          <w:p w:rsidR="00663662" w:rsidRPr="00A471FF" w:rsidRDefault="00663662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</w:t>
            </w:r>
            <w:r w:rsidRPr="00C5205D">
              <w:rPr>
                <w:sz w:val="28"/>
                <w:szCs w:val="28"/>
              </w:rPr>
              <w:t xml:space="preserve">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– начальник управления экономического анализа и прогнозирования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Шугаева </w:t>
            </w:r>
          </w:p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начальника управления муниципального заказа, строительства и целевых программ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управления поселениями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Приреченское </w:t>
            </w:r>
          </w:p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– начальник управления экономического анализа и прогнозирования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Рогов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ачальник управления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общественной безопасности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>аместитель начальника юридического управления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Татарско-Пишлинское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Чудайкин </w:t>
            </w:r>
          </w:p>
          <w:p w:rsidR="00663662" w:rsidRPr="00A471FF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>Владимир Николаевич</w:t>
            </w:r>
          </w:p>
          <w:p w:rsidR="00663662" w:rsidRPr="00A471FF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Первый </w:t>
            </w:r>
            <w:hyperlink r:id="rId8" w:history="1">
              <w:r w:rsidRPr="00A471FF">
                <w:rPr>
                  <w:rFonts w:eastAsia="Times New Roman"/>
                  <w:spacing w:val="-2"/>
                  <w:sz w:val="28"/>
                  <w:szCs w:val="28"/>
                </w:rPr>
                <w:t xml:space="preserve">заместитель Главы Рузаевского муниципального района </w:t>
              </w:r>
            </w:hyperlink>
            <w:r w:rsidRPr="00A471F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6D05F0" w:rsidRDefault="00663662" w:rsidP="00DC49A4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Чугунова</w:t>
            </w:r>
          </w:p>
          <w:p w:rsidR="00663662" w:rsidRPr="006D05F0" w:rsidRDefault="00663662" w:rsidP="00DC49A4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Наиля Шагидулловна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 w:hanging="40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начальник архивного отдела администрации </w:t>
            </w:r>
            <w:r w:rsidRPr="00C5205D">
              <w:rPr>
                <w:rFonts w:eastAsia="Times New Roman"/>
                <w:sz w:val="28"/>
                <w:szCs w:val="28"/>
              </w:rPr>
              <w:t>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>аместитель начальника юридического управления администрации Рузаевского муниципального района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Трускляйское</w:t>
            </w:r>
          </w:p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Ларина </w:t>
            </w:r>
          </w:p>
          <w:p w:rsidR="00663662" w:rsidRPr="00C5205D" w:rsidRDefault="00663662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Венера Раисовна</w:t>
            </w:r>
            <w:r w:rsidRPr="00C5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аместитель Главы </w:t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 xml:space="preserve">района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социальным вопросам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ind w:right="-42" w:hanging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Кижаев </w:t>
            </w:r>
          </w:p>
          <w:p w:rsidR="00663662" w:rsidRPr="00C5205D" w:rsidRDefault="00663662" w:rsidP="00DC49A4">
            <w:pPr>
              <w:shd w:val="clear" w:color="auto" w:fill="FFFFFF"/>
              <w:ind w:right="-42" w:hanging="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жилищно-коммунального хозяйства и транспортного обслуживания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администрации Рузаевского муниципального района </w:t>
            </w:r>
          </w:p>
        </w:tc>
      </w:tr>
      <w:tr w:rsidR="00663662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A471FF" w:rsidRDefault="00663662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662" w:rsidRPr="00C5205D" w:rsidRDefault="00663662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>аместитель начальника юридического управления администрации Рузаевского муниципального района</w:t>
            </w:r>
          </w:p>
        </w:tc>
      </w:tr>
    </w:tbl>
    <w:p w:rsidR="00663662" w:rsidRPr="00C5205D" w:rsidRDefault="00663662" w:rsidP="008E7AC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63662" w:rsidRDefault="00663662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63662" w:rsidRPr="00C5205D" w:rsidRDefault="00663662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sectPr w:rsidR="00663662" w:rsidRPr="00C5205D" w:rsidSect="006D05F0">
      <w:type w:val="continuous"/>
      <w:pgSz w:w="11909" w:h="16834"/>
      <w:pgMar w:top="1440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A77"/>
    <w:multiLevelType w:val="hybridMultilevel"/>
    <w:tmpl w:val="303486D4"/>
    <w:lvl w:ilvl="0" w:tplc="D26C07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2C"/>
    <w:rsid w:val="00022185"/>
    <w:rsid w:val="00042F4D"/>
    <w:rsid w:val="00074ACE"/>
    <w:rsid w:val="000B6CFD"/>
    <w:rsid w:val="0014436B"/>
    <w:rsid w:val="001C534E"/>
    <w:rsid w:val="001D2AEC"/>
    <w:rsid w:val="00263F01"/>
    <w:rsid w:val="0031652B"/>
    <w:rsid w:val="003311D8"/>
    <w:rsid w:val="003F5004"/>
    <w:rsid w:val="00453F06"/>
    <w:rsid w:val="00470855"/>
    <w:rsid w:val="004A19D9"/>
    <w:rsid w:val="005D16E0"/>
    <w:rsid w:val="00663662"/>
    <w:rsid w:val="006D05F0"/>
    <w:rsid w:val="00717B8F"/>
    <w:rsid w:val="007E4699"/>
    <w:rsid w:val="008A30A9"/>
    <w:rsid w:val="008D6BC9"/>
    <w:rsid w:val="008E7ACE"/>
    <w:rsid w:val="009970FA"/>
    <w:rsid w:val="00A471FF"/>
    <w:rsid w:val="00A843FC"/>
    <w:rsid w:val="00A9647F"/>
    <w:rsid w:val="00BA5ABA"/>
    <w:rsid w:val="00C5205D"/>
    <w:rsid w:val="00C818E8"/>
    <w:rsid w:val="00DC49A4"/>
    <w:rsid w:val="00E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2B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1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4708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lang w:eastAsia="ko-KR"/>
    </w:rPr>
  </w:style>
  <w:style w:type="character" w:customStyle="1" w:styleId="BalloonTextChar1">
    <w:name w:val="Balloon Text Char1"/>
    <w:link w:val="BalloonText"/>
    <w:uiPriority w:val="99"/>
    <w:locked/>
    <w:rsid w:val="00470855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99"/>
    <w:qFormat/>
    <w:rsid w:val="008E7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person/view/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zaevka-rm.ru/person/view/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zaevka-rm.ru/person/view/167" TargetMode="External"/><Relationship Id="rId5" Type="http://schemas.openxmlformats.org/officeDocument/2006/relationships/hyperlink" Target="http://www.ruzaevka-r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731</Words>
  <Characters>4169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2020-09-24T12:37:00Z</cp:lastPrinted>
  <dcterms:created xsi:type="dcterms:W3CDTF">2020-09-29T07:31:00Z</dcterms:created>
  <dcterms:modified xsi:type="dcterms:W3CDTF">2020-09-29T07:31:00Z</dcterms:modified>
</cp:coreProperties>
</file>