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F5" w:rsidRPr="006F21C4" w:rsidRDefault="000920F5" w:rsidP="00B83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1C4">
        <w:rPr>
          <w:rFonts w:ascii="Times New Roman" w:hAnsi="Times New Roman"/>
          <w:sz w:val="24"/>
          <w:szCs w:val="24"/>
        </w:rPr>
        <w:t>АДМИНИСТРАЦИЯ РУЗАЕВСКОГО</w:t>
      </w:r>
    </w:p>
    <w:p w:rsidR="000920F5" w:rsidRPr="006F21C4" w:rsidRDefault="000920F5" w:rsidP="00B83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1C4">
        <w:rPr>
          <w:rFonts w:ascii="Times New Roman" w:hAnsi="Times New Roman"/>
          <w:sz w:val="24"/>
          <w:szCs w:val="24"/>
        </w:rPr>
        <w:t>МУНИЦИПАЛЬНОГО РАЙОНА</w:t>
      </w:r>
    </w:p>
    <w:p w:rsidR="000920F5" w:rsidRPr="006F21C4" w:rsidRDefault="000920F5" w:rsidP="00B83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1C4">
        <w:rPr>
          <w:rFonts w:ascii="Times New Roman" w:hAnsi="Times New Roman"/>
          <w:sz w:val="24"/>
          <w:szCs w:val="24"/>
        </w:rPr>
        <w:t>РЕСПУБЛИКИ МОРДОВИЯ</w:t>
      </w:r>
    </w:p>
    <w:p w:rsidR="000920F5" w:rsidRPr="006F21C4" w:rsidRDefault="000920F5" w:rsidP="00D95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0F5" w:rsidRPr="006F21C4" w:rsidRDefault="000920F5" w:rsidP="00B83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20F5" w:rsidRPr="006F21C4" w:rsidRDefault="000920F5" w:rsidP="00B83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1C4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0920F5" w:rsidRPr="006F21C4" w:rsidRDefault="000920F5" w:rsidP="00B83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0F5" w:rsidRPr="006B5029" w:rsidRDefault="000920F5" w:rsidP="00B83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5029">
        <w:rPr>
          <w:rFonts w:ascii="Times New Roman" w:hAnsi="Times New Roman"/>
          <w:sz w:val="24"/>
          <w:szCs w:val="24"/>
        </w:rPr>
        <w:t xml:space="preserve">от 29.06.2018г.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029">
        <w:rPr>
          <w:rFonts w:ascii="Times New Roman" w:hAnsi="Times New Roman"/>
          <w:sz w:val="24"/>
          <w:szCs w:val="24"/>
        </w:rPr>
        <w:t xml:space="preserve">                                                            № 530</w:t>
      </w:r>
    </w:p>
    <w:p w:rsidR="000920F5" w:rsidRPr="006F21C4" w:rsidRDefault="000920F5" w:rsidP="00B83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0F5" w:rsidRPr="006F21C4" w:rsidRDefault="000920F5" w:rsidP="00B83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1C4">
        <w:rPr>
          <w:rFonts w:ascii="Times New Roman" w:hAnsi="Times New Roman"/>
          <w:sz w:val="24"/>
          <w:szCs w:val="24"/>
        </w:rPr>
        <w:t>г. Рузаевка</w:t>
      </w:r>
    </w:p>
    <w:p w:rsidR="000920F5" w:rsidRPr="006F21C4" w:rsidRDefault="000920F5" w:rsidP="00B83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0F5" w:rsidRPr="006F21C4" w:rsidRDefault="000920F5" w:rsidP="00B83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sub_400"/>
      <w:r w:rsidRPr="006F21C4">
        <w:rPr>
          <w:rFonts w:ascii="Times New Roman" w:hAnsi="Times New Roman"/>
          <w:b/>
          <w:sz w:val="24"/>
          <w:szCs w:val="24"/>
        </w:rPr>
        <w:t>О праздновании</w:t>
      </w:r>
    </w:p>
    <w:p w:rsidR="000920F5" w:rsidRPr="006F21C4" w:rsidRDefault="000920F5" w:rsidP="00B83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1C4">
        <w:rPr>
          <w:rFonts w:ascii="Times New Roman" w:hAnsi="Times New Roman"/>
          <w:b/>
          <w:sz w:val="24"/>
          <w:szCs w:val="24"/>
        </w:rPr>
        <w:t>«Дня молодежи»</w:t>
      </w:r>
    </w:p>
    <w:p w:rsidR="000920F5" w:rsidRPr="006F21C4" w:rsidRDefault="000920F5" w:rsidP="00B83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0F5" w:rsidRPr="006F21C4" w:rsidRDefault="000920F5" w:rsidP="00961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1C4">
        <w:rPr>
          <w:rFonts w:ascii="Times New Roman" w:hAnsi="Times New Roman"/>
          <w:sz w:val="24"/>
          <w:szCs w:val="24"/>
        </w:rPr>
        <w:t xml:space="preserve">      В целях поддержки осуществления государственной молодежной политики и пропаганды молодежного движения на территории Рузаевского муниципального района:</w:t>
      </w:r>
    </w:p>
    <w:p w:rsidR="000920F5" w:rsidRPr="006F21C4" w:rsidRDefault="000920F5" w:rsidP="00961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20F5" w:rsidRPr="006F21C4" w:rsidRDefault="000920F5" w:rsidP="00961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1C4">
        <w:rPr>
          <w:rFonts w:ascii="Times New Roman" w:hAnsi="Times New Roman"/>
          <w:sz w:val="24"/>
          <w:szCs w:val="24"/>
        </w:rPr>
        <w:t xml:space="preserve">      Администрация Рузаевского муниципального района Республики Мордовия </w:t>
      </w:r>
    </w:p>
    <w:p w:rsidR="000920F5" w:rsidRPr="006F21C4" w:rsidRDefault="000920F5" w:rsidP="00961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1C4">
        <w:rPr>
          <w:rFonts w:ascii="Times New Roman" w:hAnsi="Times New Roman"/>
          <w:sz w:val="24"/>
          <w:szCs w:val="24"/>
        </w:rPr>
        <w:t xml:space="preserve"> п о с т а н о в л я е т:</w:t>
      </w:r>
    </w:p>
    <w:p w:rsidR="000920F5" w:rsidRPr="006F21C4" w:rsidRDefault="000920F5" w:rsidP="00961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0F5" w:rsidRPr="006F21C4" w:rsidRDefault="000920F5" w:rsidP="00961EE9">
      <w:pPr>
        <w:pStyle w:val="a3"/>
        <w:widowControl/>
        <w:autoSpaceDE/>
        <w:adjustRightInd/>
        <w:ind w:left="-142"/>
        <w:contextualSpacing w:val="0"/>
        <w:jc w:val="both"/>
        <w:rPr>
          <w:sz w:val="24"/>
          <w:szCs w:val="24"/>
        </w:rPr>
      </w:pPr>
      <w:r w:rsidRPr="006F21C4">
        <w:rPr>
          <w:sz w:val="24"/>
          <w:szCs w:val="24"/>
        </w:rPr>
        <w:t xml:space="preserve">        1. Провести празднование «Дня молодежи» </w:t>
      </w:r>
      <w:r>
        <w:rPr>
          <w:sz w:val="24"/>
          <w:szCs w:val="24"/>
        </w:rPr>
        <w:t>29 июня</w:t>
      </w:r>
      <w:r w:rsidRPr="006F21C4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6F21C4">
        <w:rPr>
          <w:sz w:val="24"/>
          <w:szCs w:val="24"/>
        </w:rPr>
        <w:t xml:space="preserve"> года.</w:t>
      </w:r>
    </w:p>
    <w:p w:rsidR="000920F5" w:rsidRPr="006F21C4" w:rsidRDefault="000920F5" w:rsidP="00961EE9">
      <w:pPr>
        <w:pStyle w:val="a3"/>
        <w:widowControl/>
        <w:autoSpaceDE/>
        <w:adjustRightInd/>
        <w:ind w:left="0"/>
        <w:contextualSpacing w:val="0"/>
        <w:jc w:val="both"/>
        <w:rPr>
          <w:sz w:val="24"/>
          <w:szCs w:val="24"/>
        </w:rPr>
      </w:pPr>
      <w:r w:rsidRPr="006F21C4">
        <w:rPr>
          <w:sz w:val="24"/>
          <w:szCs w:val="24"/>
        </w:rPr>
        <w:t xml:space="preserve">      2.Утвердить план мероприятий по подготовке и проведению празднования «Дня молодежи» (приложение №1).</w:t>
      </w:r>
    </w:p>
    <w:p w:rsidR="000920F5" w:rsidRPr="006F21C4" w:rsidRDefault="000920F5" w:rsidP="00961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1C4">
        <w:rPr>
          <w:rFonts w:ascii="Times New Roman" w:hAnsi="Times New Roman"/>
          <w:sz w:val="24"/>
          <w:szCs w:val="24"/>
        </w:rPr>
        <w:t xml:space="preserve">      3.Утвердить состав оргкомитета по празднованию «Дня молодежи» (приложение №2).        </w:t>
      </w:r>
    </w:p>
    <w:p w:rsidR="000920F5" w:rsidRPr="006F21C4" w:rsidRDefault="000920F5" w:rsidP="00961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1C4">
        <w:rPr>
          <w:rFonts w:ascii="Times New Roman" w:hAnsi="Times New Roman"/>
          <w:sz w:val="24"/>
          <w:szCs w:val="24"/>
        </w:rPr>
        <w:t xml:space="preserve">      4. Настоящее постановление вступает в силу со дня его подписания</w:t>
      </w:r>
      <w:r w:rsidRPr="006F21C4">
        <w:rPr>
          <w:rFonts w:ascii="Times New Roman" w:hAnsi="Times New Roman"/>
          <w:color w:val="000000"/>
          <w:sz w:val="24"/>
          <w:szCs w:val="24"/>
        </w:rPr>
        <w:t xml:space="preserve"> и подлежит  размещению </w:t>
      </w:r>
      <w:r w:rsidRPr="006F21C4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Рузаевского муниципального района в сети «Интернет»  по адресу: </w:t>
      </w:r>
      <w:r w:rsidRPr="006F21C4">
        <w:rPr>
          <w:rFonts w:ascii="Times New Roman" w:hAnsi="Times New Roman"/>
          <w:sz w:val="24"/>
          <w:szCs w:val="24"/>
          <w:lang w:val="en-US"/>
        </w:rPr>
        <w:t>http</w:t>
      </w:r>
      <w:r w:rsidRPr="006F21C4">
        <w:rPr>
          <w:rFonts w:ascii="Times New Roman" w:hAnsi="Times New Roman"/>
          <w:sz w:val="24"/>
          <w:szCs w:val="24"/>
        </w:rPr>
        <w:t xml:space="preserve">:// </w:t>
      </w:r>
      <w:r w:rsidRPr="006F21C4">
        <w:rPr>
          <w:rFonts w:ascii="Times New Roman" w:hAnsi="Times New Roman"/>
          <w:sz w:val="24"/>
          <w:szCs w:val="24"/>
          <w:lang w:val="en-US"/>
        </w:rPr>
        <w:t>www</w:t>
      </w:r>
      <w:r w:rsidRPr="006F21C4">
        <w:rPr>
          <w:rFonts w:ascii="Times New Roman" w:hAnsi="Times New Roman"/>
          <w:sz w:val="24"/>
          <w:szCs w:val="24"/>
        </w:rPr>
        <w:t xml:space="preserve">. </w:t>
      </w:r>
      <w:r w:rsidRPr="006F21C4">
        <w:rPr>
          <w:rFonts w:ascii="Times New Roman" w:hAnsi="Times New Roman"/>
          <w:sz w:val="24"/>
          <w:szCs w:val="24"/>
          <w:lang w:val="en-US"/>
        </w:rPr>
        <w:t>ruzaevka</w:t>
      </w:r>
      <w:r w:rsidRPr="006F21C4">
        <w:rPr>
          <w:rFonts w:ascii="Times New Roman" w:hAnsi="Times New Roman"/>
          <w:sz w:val="24"/>
          <w:szCs w:val="24"/>
        </w:rPr>
        <w:t>-</w:t>
      </w:r>
      <w:r w:rsidRPr="006F21C4">
        <w:rPr>
          <w:rFonts w:ascii="Times New Roman" w:hAnsi="Times New Roman"/>
          <w:sz w:val="24"/>
          <w:szCs w:val="24"/>
          <w:lang w:val="en-US"/>
        </w:rPr>
        <w:t>rm</w:t>
      </w:r>
      <w:r w:rsidRPr="006F21C4">
        <w:rPr>
          <w:rFonts w:ascii="Times New Roman" w:hAnsi="Times New Roman"/>
          <w:sz w:val="24"/>
          <w:szCs w:val="24"/>
        </w:rPr>
        <w:t>.</w:t>
      </w:r>
      <w:r w:rsidRPr="006F21C4">
        <w:rPr>
          <w:rFonts w:ascii="Times New Roman" w:hAnsi="Times New Roman"/>
          <w:sz w:val="24"/>
          <w:szCs w:val="24"/>
          <w:lang w:val="en-US"/>
        </w:rPr>
        <w:t>ru</w:t>
      </w:r>
      <w:r w:rsidRPr="006F21C4">
        <w:rPr>
          <w:rFonts w:ascii="Times New Roman" w:hAnsi="Times New Roman"/>
          <w:color w:val="000000"/>
          <w:sz w:val="24"/>
          <w:szCs w:val="24"/>
        </w:rPr>
        <w:t>.</w:t>
      </w:r>
    </w:p>
    <w:p w:rsidR="000920F5" w:rsidRPr="006F21C4" w:rsidRDefault="000920F5" w:rsidP="00961EE9">
      <w:pPr>
        <w:pStyle w:val="a3"/>
        <w:widowControl/>
        <w:autoSpaceDE/>
        <w:adjustRightInd/>
        <w:ind w:left="0"/>
        <w:contextualSpacing w:val="0"/>
        <w:jc w:val="both"/>
        <w:rPr>
          <w:sz w:val="24"/>
          <w:szCs w:val="24"/>
        </w:rPr>
      </w:pPr>
      <w:r w:rsidRPr="006F21C4">
        <w:rPr>
          <w:sz w:val="24"/>
          <w:szCs w:val="24"/>
        </w:rPr>
        <w:t xml:space="preserve">      5. Контроль исполнения настоящего постановления возложить на заместителя Главы Рузаевского муниципального района по социальным вопросам Кострову О.П. </w:t>
      </w:r>
    </w:p>
    <w:p w:rsidR="000920F5" w:rsidRPr="006F21C4" w:rsidRDefault="000920F5" w:rsidP="00961E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20F5" w:rsidRPr="006F21C4" w:rsidRDefault="000920F5" w:rsidP="00961E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20F5" w:rsidRPr="006F21C4" w:rsidRDefault="000920F5" w:rsidP="00961E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20F5" w:rsidRPr="006F21C4" w:rsidRDefault="000920F5" w:rsidP="006F21C4">
      <w:pPr>
        <w:pStyle w:val="a1"/>
        <w:rPr>
          <w:rFonts w:ascii="Times New Roman" w:hAnsi="Times New Roman"/>
          <w:color w:val="000000"/>
        </w:rPr>
      </w:pPr>
      <w:r w:rsidRPr="006F21C4">
        <w:rPr>
          <w:rFonts w:ascii="Times New Roman" w:hAnsi="Times New Roman"/>
          <w:color w:val="000000"/>
        </w:rPr>
        <w:t xml:space="preserve">Глава Рузаевского  </w:t>
      </w:r>
    </w:p>
    <w:p w:rsidR="000920F5" w:rsidRPr="006F21C4" w:rsidRDefault="000920F5" w:rsidP="006F21C4">
      <w:pPr>
        <w:pStyle w:val="a1"/>
        <w:rPr>
          <w:rFonts w:ascii="Times New Roman" w:hAnsi="Times New Roman"/>
          <w:color w:val="000000"/>
        </w:rPr>
      </w:pPr>
      <w:r w:rsidRPr="006F21C4">
        <w:rPr>
          <w:rFonts w:ascii="Times New Roman" w:hAnsi="Times New Roman"/>
          <w:color w:val="000000"/>
        </w:rPr>
        <w:t xml:space="preserve">муниципального района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</w:t>
      </w:r>
      <w:r w:rsidRPr="006F21C4">
        <w:rPr>
          <w:rFonts w:ascii="Times New Roman" w:hAnsi="Times New Roman"/>
          <w:color w:val="000000"/>
        </w:rPr>
        <w:t xml:space="preserve"> В.Ю.Кормилицын</w:t>
      </w:r>
    </w:p>
    <w:p w:rsidR="000920F5" w:rsidRPr="006F21C4" w:rsidRDefault="000920F5" w:rsidP="007F18D8">
      <w:pPr>
        <w:pStyle w:val="a1"/>
        <w:rPr>
          <w:rFonts w:ascii="Times New Roman" w:hAnsi="Times New Roman"/>
          <w:color w:val="000000"/>
        </w:rPr>
      </w:pPr>
    </w:p>
    <w:p w:rsidR="000920F5" w:rsidRPr="006F21C4" w:rsidRDefault="000920F5" w:rsidP="007F18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0920F5" w:rsidRPr="006F21C4" w:rsidRDefault="000920F5" w:rsidP="00D95A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21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</w:p>
    <w:p w:rsidR="000920F5" w:rsidRPr="006F21C4" w:rsidRDefault="000920F5" w:rsidP="00D95A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20F5" w:rsidRPr="006F21C4" w:rsidRDefault="000920F5" w:rsidP="00D95A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20F5" w:rsidRPr="006F21C4" w:rsidRDefault="000920F5" w:rsidP="00D95A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20F5" w:rsidRPr="006F21C4" w:rsidRDefault="000920F5" w:rsidP="00D95A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20F5" w:rsidRPr="006F21C4" w:rsidRDefault="000920F5" w:rsidP="00D95A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20F5" w:rsidRPr="006F21C4" w:rsidRDefault="000920F5" w:rsidP="00D95A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20F5" w:rsidRPr="006F21C4" w:rsidRDefault="000920F5" w:rsidP="00D95A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20F5" w:rsidRPr="006F21C4" w:rsidRDefault="000920F5" w:rsidP="00D95A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20F5" w:rsidRPr="006F21C4" w:rsidRDefault="000920F5" w:rsidP="00D95A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20F5" w:rsidRPr="006F21C4" w:rsidRDefault="000920F5" w:rsidP="00D95A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20F5" w:rsidRDefault="000920F5" w:rsidP="007F18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21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</w:p>
    <w:p w:rsidR="000920F5" w:rsidRDefault="000920F5" w:rsidP="007F18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20F5" w:rsidRDefault="000920F5" w:rsidP="007F18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20F5" w:rsidRDefault="000920F5" w:rsidP="007F18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20F5" w:rsidRPr="006F21C4" w:rsidRDefault="000920F5" w:rsidP="007F18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20F5" w:rsidRPr="00B837F3" w:rsidRDefault="000920F5" w:rsidP="00D95A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7F3">
        <w:rPr>
          <w:rFonts w:ascii="Times New Roman" w:hAnsi="Times New Roman"/>
          <w:sz w:val="24"/>
          <w:szCs w:val="24"/>
        </w:rPr>
        <w:t>Приложение №1</w:t>
      </w:r>
    </w:p>
    <w:p w:rsidR="000920F5" w:rsidRPr="00B837F3" w:rsidRDefault="000920F5" w:rsidP="00D95A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7F3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0920F5" w:rsidRPr="00B837F3" w:rsidRDefault="000920F5" w:rsidP="00961E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7F3">
        <w:rPr>
          <w:rFonts w:ascii="Times New Roman" w:hAnsi="Times New Roman"/>
          <w:sz w:val="24"/>
          <w:szCs w:val="24"/>
        </w:rPr>
        <w:t xml:space="preserve">Рузаевского муниципального района </w:t>
      </w:r>
    </w:p>
    <w:p w:rsidR="000920F5" w:rsidRDefault="000920F5" w:rsidP="00D95A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7F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530</w:t>
      </w:r>
      <w:r w:rsidRPr="00B837F3">
        <w:rPr>
          <w:rFonts w:ascii="Times New Roman" w:hAnsi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29.06.</w:t>
      </w:r>
      <w:r w:rsidRPr="00B837F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837F3">
        <w:rPr>
          <w:rFonts w:ascii="Times New Roman" w:hAnsi="Times New Roman"/>
          <w:sz w:val="24"/>
          <w:szCs w:val="24"/>
        </w:rPr>
        <w:t xml:space="preserve"> г.</w:t>
      </w:r>
    </w:p>
    <w:p w:rsidR="000920F5" w:rsidRPr="00B837F3" w:rsidRDefault="000920F5" w:rsidP="00D95A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20F5" w:rsidRPr="00B837F3" w:rsidRDefault="000920F5" w:rsidP="00D95A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20F5" w:rsidRPr="00700B1C" w:rsidRDefault="000920F5" w:rsidP="00961EE9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700B1C">
        <w:rPr>
          <w:rFonts w:ascii="Times New Roman" w:hAnsi="Times New Roman"/>
          <w:b/>
          <w:sz w:val="24"/>
          <w:szCs w:val="24"/>
        </w:rPr>
        <w:t>План мероприятий по подготовке и проведению празднования</w:t>
      </w:r>
    </w:p>
    <w:p w:rsidR="000920F5" w:rsidRPr="00700B1C" w:rsidRDefault="000920F5" w:rsidP="00961EE9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700B1C">
        <w:rPr>
          <w:rFonts w:ascii="Times New Roman" w:hAnsi="Times New Roman"/>
          <w:b/>
          <w:sz w:val="24"/>
          <w:szCs w:val="24"/>
        </w:rPr>
        <w:t>«Дня молодежи»</w:t>
      </w:r>
    </w:p>
    <w:p w:rsidR="000920F5" w:rsidRPr="00B837F3" w:rsidRDefault="000920F5" w:rsidP="00961EE9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545"/>
        <w:gridCol w:w="2126"/>
        <w:gridCol w:w="2126"/>
        <w:gridCol w:w="2268"/>
      </w:tblGrid>
      <w:tr w:rsidR="000920F5" w:rsidRPr="00B837F3" w:rsidTr="00860A72">
        <w:trPr>
          <w:trHeight w:val="848"/>
        </w:trPr>
        <w:tc>
          <w:tcPr>
            <w:tcW w:w="850" w:type="dxa"/>
            <w:vAlign w:val="center"/>
          </w:tcPr>
          <w:p w:rsidR="000920F5" w:rsidRPr="00B837F3" w:rsidRDefault="000920F5" w:rsidP="00F6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7F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920F5" w:rsidRPr="00B837F3" w:rsidRDefault="000920F5" w:rsidP="00F6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7F3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545" w:type="dxa"/>
            <w:vAlign w:val="center"/>
          </w:tcPr>
          <w:p w:rsidR="000920F5" w:rsidRPr="00B837F3" w:rsidRDefault="000920F5" w:rsidP="00F65515">
            <w:pPr>
              <w:pStyle w:val="Heading3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0920F5" w:rsidRPr="00B837F3" w:rsidRDefault="000920F5" w:rsidP="00F6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7F3">
              <w:rPr>
                <w:rFonts w:ascii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0920F5" w:rsidRPr="00B837F3" w:rsidRDefault="000920F5" w:rsidP="00F6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7F3">
              <w:rPr>
                <w:rFonts w:ascii="Times New Roman" w:hAnsi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0920F5" w:rsidRPr="00B837F3" w:rsidRDefault="000920F5" w:rsidP="00F6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7F3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0920F5" w:rsidRPr="00B837F3" w:rsidTr="00860A72">
        <w:tc>
          <w:tcPr>
            <w:tcW w:w="850" w:type="dxa"/>
            <w:vAlign w:val="center"/>
          </w:tcPr>
          <w:p w:rsidR="000920F5" w:rsidRPr="00B837F3" w:rsidRDefault="000920F5" w:rsidP="00860A7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0920F5" w:rsidRPr="00B837F3" w:rsidRDefault="000920F5" w:rsidP="00487362">
            <w:pPr>
              <w:pStyle w:val="Heading2"/>
              <w:keepNext w:val="0"/>
              <w:widowControl w:val="0"/>
              <w:spacing w:before="0" w:after="0"/>
              <w:ind w:firstLine="239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B837F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Торжественное мероприятие, посвященное «Дню молодежи»</w:t>
            </w:r>
          </w:p>
        </w:tc>
        <w:tc>
          <w:tcPr>
            <w:tcW w:w="2126" w:type="dxa"/>
            <w:vAlign w:val="center"/>
          </w:tcPr>
          <w:p w:rsidR="000920F5" w:rsidRPr="003D39C4" w:rsidRDefault="000920F5" w:rsidP="00F6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Привокзальная площадь</w:t>
            </w:r>
          </w:p>
        </w:tc>
        <w:tc>
          <w:tcPr>
            <w:tcW w:w="2126" w:type="dxa"/>
            <w:vAlign w:val="center"/>
          </w:tcPr>
          <w:p w:rsidR="000920F5" w:rsidRPr="00B837F3" w:rsidRDefault="000920F5" w:rsidP="00F6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837F3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8</w:t>
              </w:r>
              <w:r w:rsidRPr="00B837F3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B837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20F5" w:rsidRPr="00B837F3" w:rsidRDefault="000920F5" w:rsidP="00ED5D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 до 23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Align w:val="center"/>
          </w:tcPr>
          <w:p w:rsidR="000920F5" w:rsidRPr="00B837F3" w:rsidRDefault="000920F5" w:rsidP="00F6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Кострова О.П.</w:t>
            </w:r>
          </w:p>
          <w:p w:rsidR="000920F5" w:rsidRPr="00B837F3" w:rsidRDefault="000920F5" w:rsidP="00F6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В.Н.</w:t>
            </w:r>
          </w:p>
          <w:p w:rsidR="000920F5" w:rsidRPr="00B837F3" w:rsidRDefault="000920F5" w:rsidP="00F6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0920F5" w:rsidRPr="00B837F3" w:rsidRDefault="000920F5" w:rsidP="00F6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Т.В.</w:t>
            </w:r>
          </w:p>
          <w:p w:rsidR="000920F5" w:rsidRPr="00B837F3" w:rsidRDefault="000920F5" w:rsidP="00D76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Карпунькин В.В.</w:t>
            </w:r>
          </w:p>
        </w:tc>
      </w:tr>
      <w:tr w:rsidR="000920F5" w:rsidRPr="00B837F3" w:rsidTr="00860A72">
        <w:trPr>
          <w:trHeight w:val="1335"/>
        </w:trPr>
        <w:tc>
          <w:tcPr>
            <w:tcW w:w="850" w:type="dxa"/>
            <w:vAlign w:val="center"/>
          </w:tcPr>
          <w:p w:rsidR="000920F5" w:rsidRPr="00B837F3" w:rsidRDefault="000920F5" w:rsidP="00860A7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0920F5" w:rsidRPr="00B837F3" w:rsidRDefault="000920F5" w:rsidP="00487362">
            <w:pPr>
              <w:widowControl w:val="0"/>
              <w:spacing w:after="0" w:line="240" w:lineRule="auto"/>
              <w:ind w:firstLine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Обеспечение безопасности во время торжественного мероприятия, посвященного празднованию «Дня молодежи»</w:t>
            </w:r>
          </w:p>
        </w:tc>
        <w:tc>
          <w:tcPr>
            <w:tcW w:w="2126" w:type="dxa"/>
            <w:vAlign w:val="center"/>
          </w:tcPr>
          <w:p w:rsidR="000920F5" w:rsidRPr="00B837F3" w:rsidRDefault="000920F5" w:rsidP="00F6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Привокзальная площадь</w:t>
            </w:r>
          </w:p>
        </w:tc>
        <w:tc>
          <w:tcPr>
            <w:tcW w:w="2126" w:type="dxa"/>
            <w:vAlign w:val="center"/>
          </w:tcPr>
          <w:p w:rsidR="000920F5" w:rsidRPr="00B837F3" w:rsidRDefault="000920F5" w:rsidP="00ED5D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июня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837F3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8</w:t>
              </w:r>
              <w:r w:rsidRPr="00B837F3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B8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920F5" w:rsidRPr="00B837F3" w:rsidRDefault="000920F5" w:rsidP="00F6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Хайров Р.Р.</w:t>
            </w:r>
          </w:p>
          <w:p w:rsidR="000920F5" w:rsidRPr="00B837F3" w:rsidRDefault="000920F5" w:rsidP="00F6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0920F5" w:rsidRPr="00B837F3" w:rsidRDefault="000920F5" w:rsidP="00F6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0F5" w:rsidRPr="00B837F3" w:rsidTr="00860A72">
        <w:trPr>
          <w:trHeight w:val="1335"/>
        </w:trPr>
        <w:tc>
          <w:tcPr>
            <w:tcW w:w="850" w:type="dxa"/>
            <w:vAlign w:val="center"/>
          </w:tcPr>
          <w:p w:rsidR="000920F5" w:rsidRPr="00B837F3" w:rsidRDefault="000920F5" w:rsidP="00860A7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0920F5" w:rsidRPr="00B837F3" w:rsidRDefault="000920F5" w:rsidP="009C765B">
            <w:pPr>
              <w:widowControl w:val="0"/>
              <w:spacing w:after="0" w:line="240" w:lineRule="auto"/>
              <w:ind w:firstLine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Организация медицинского обслуживания во время торжественного мероприятия, посвященного празднованию «Дня молодежи»</w:t>
            </w:r>
          </w:p>
        </w:tc>
        <w:tc>
          <w:tcPr>
            <w:tcW w:w="2126" w:type="dxa"/>
            <w:vAlign w:val="center"/>
          </w:tcPr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Привокзальная площадь</w:t>
            </w:r>
          </w:p>
        </w:tc>
        <w:tc>
          <w:tcPr>
            <w:tcW w:w="2126" w:type="dxa"/>
            <w:vAlign w:val="center"/>
          </w:tcPr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июня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837F3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8</w:t>
              </w:r>
              <w:r w:rsidRPr="00B837F3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B8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 xml:space="preserve">Батин О.В. </w:t>
            </w:r>
          </w:p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0920F5" w:rsidRPr="00B837F3" w:rsidTr="00860A72">
        <w:trPr>
          <w:trHeight w:val="1335"/>
        </w:trPr>
        <w:tc>
          <w:tcPr>
            <w:tcW w:w="850" w:type="dxa"/>
            <w:vAlign w:val="center"/>
          </w:tcPr>
          <w:p w:rsidR="000920F5" w:rsidRPr="00B837F3" w:rsidRDefault="000920F5" w:rsidP="00860A7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0920F5" w:rsidRPr="00B837F3" w:rsidRDefault="000920F5" w:rsidP="00487362">
            <w:pPr>
              <w:widowControl w:val="0"/>
              <w:spacing w:after="0" w:line="240" w:lineRule="auto"/>
              <w:ind w:firstLine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Организация уборки территории от мусора после проведения торжественного мероприятия посвященного празднованию «Дня молодежи».</w:t>
            </w:r>
          </w:p>
        </w:tc>
        <w:tc>
          <w:tcPr>
            <w:tcW w:w="2126" w:type="dxa"/>
            <w:vAlign w:val="center"/>
          </w:tcPr>
          <w:p w:rsidR="000920F5" w:rsidRPr="003D39C4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Привокзальная площадь</w:t>
            </w:r>
          </w:p>
        </w:tc>
        <w:tc>
          <w:tcPr>
            <w:tcW w:w="2126" w:type="dxa"/>
            <w:vAlign w:val="center"/>
          </w:tcPr>
          <w:p w:rsidR="000920F5" w:rsidRPr="00B837F3" w:rsidRDefault="000920F5" w:rsidP="00ED5D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837F3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В.Н.</w:t>
            </w:r>
          </w:p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0F5" w:rsidRPr="00B837F3" w:rsidTr="00860A72">
        <w:tc>
          <w:tcPr>
            <w:tcW w:w="850" w:type="dxa"/>
            <w:vAlign w:val="center"/>
          </w:tcPr>
          <w:p w:rsidR="000920F5" w:rsidRPr="00B837F3" w:rsidRDefault="000920F5" w:rsidP="00860A7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0920F5" w:rsidRPr="00B837F3" w:rsidRDefault="000920F5" w:rsidP="00487362">
            <w:pPr>
              <w:widowControl w:val="0"/>
              <w:spacing w:after="0" w:line="240" w:lineRule="auto"/>
              <w:ind w:firstLine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93">
              <w:rPr>
                <w:rFonts w:ascii="Times New Roman" w:hAnsi="Times New Roman"/>
                <w:sz w:val="24"/>
                <w:szCs w:val="24"/>
              </w:rPr>
              <w:t>Организация работы торговых точек во время проведения торжественного мероприятия посвященного празднованию «Дня молодежи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Привокзальная площадь</w:t>
            </w:r>
          </w:p>
        </w:tc>
        <w:tc>
          <w:tcPr>
            <w:tcW w:w="2126" w:type="dxa"/>
            <w:vAlign w:val="center"/>
          </w:tcPr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июня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837F3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8</w:t>
              </w:r>
              <w:r w:rsidRPr="00B837F3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B83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920F5" w:rsidRDefault="000920F5" w:rsidP="00ED5D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Кильдюшкин Д.Б.</w:t>
            </w:r>
          </w:p>
          <w:p w:rsidR="000920F5" w:rsidRPr="00B837F3" w:rsidRDefault="000920F5" w:rsidP="00F6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0F5" w:rsidRPr="00B837F3" w:rsidTr="00860A72">
        <w:tc>
          <w:tcPr>
            <w:tcW w:w="850" w:type="dxa"/>
            <w:vAlign w:val="center"/>
          </w:tcPr>
          <w:p w:rsidR="000920F5" w:rsidRPr="00B837F3" w:rsidRDefault="000920F5" w:rsidP="00860A7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0920F5" w:rsidRPr="00465E93" w:rsidRDefault="000920F5" w:rsidP="00487362">
            <w:pPr>
              <w:widowControl w:val="0"/>
              <w:spacing w:after="0" w:line="240" w:lineRule="auto"/>
              <w:ind w:firstLine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Организация озвучивания торжественного мероприятия, посвященного празднованию «Дня молодежи»</w:t>
            </w:r>
          </w:p>
        </w:tc>
        <w:tc>
          <w:tcPr>
            <w:tcW w:w="2126" w:type="dxa"/>
            <w:vAlign w:val="center"/>
          </w:tcPr>
          <w:p w:rsidR="000920F5" w:rsidRPr="003D39C4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Привокзальная площадь</w:t>
            </w:r>
          </w:p>
        </w:tc>
        <w:tc>
          <w:tcPr>
            <w:tcW w:w="2126" w:type="dxa"/>
            <w:vAlign w:val="center"/>
          </w:tcPr>
          <w:p w:rsidR="000920F5" w:rsidRPr="00B837F3" w:rsidRDefault="000920F5" w:rsidP="00ED5D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837F3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920F5" w:rsidRPr="00B837F3" w:rsidRDefault="000920F5" w:rsidP="00ED5D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Т.В.</w:t>
            </w:r>
          </w:p>
        </w:tc>
      </w:tr>
      <w:tr w:rsidR="000920F5" w:rsidRPr="00B837F3" w:rsidTr="00860A72">
        <w:tc>
          <w:tcPr>
            <w:tcW w:w="850" w:type="dxa"/>
            <w:vAlign w:val="center"/>
          </w:tcPr>
          <w:p w:rsidR="000920F5" w:rsidRPr="00B837F3" w:rsidRDefault="000920F5" w:rsidP="00860A7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0920F5" w:rsidRPr="00B837F3" w:rsidRDefault="000920F5" w:rsidP="00487362">
            <w:pPr>
              <w:widowControl w:val="0"/>
              <w:spacing w:after="0" w:line="240" w:lineRule="auto"/>
              <w:ind w:firstLine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Обеспечение бесперебойного энергоснабжения и освещения места проведения торжественного мероприятия посвященного празднованию «Дня молодежи»</w:t>
            </w:r>
          </w:p>
        </w:tc>
        <w:tc>
          <w:tcPr>
            <w:tcW w:w="2126" w:type="dxa"/>
            <w:vAlign w:val="center"/>
          </w:tcPr>
          <w:p w:rsidR="000920F5" w:rsidRPr="003D39C4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Привокзальная площадь</w:t>
            </w:r>
          </w:p>
        </w:tc>
        <w:tc>
          <w:tcPr>
            <w:tcW w:w="2126" w:type="dxa"/>
            <w:vAlign w:val="center"/>
          </w:tcPr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837F3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В.Н.</w:t>
            </w:r>
          </w:p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0F5" w:rsidRPr="00B837F3" w:rsidTr="00860A72">
        <w:tc>
          <w:tcPr>
            <w:tcW w:w="850" w:type="dxa"/>
            <w:vAlign w:val="center"/>
          </w:tcPr>
          <w:p w:rsidR="000920F5" w:rsidRPr="00B837F3" w:rsidRDefault="000920F5" w:rsidP="00860A72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0920F5" w:rsidRPr="00B837F3" w:rsidRDefault="000920F5" w:rsidP="001916F9">
            <w:pPr>
              <w:widowControl w:val="0"/>
              <w:spacing w:after="0" w:line="240" w:lineRule="auto"/>
              <w:ind w:firstLine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Информационное обеспечение празднования «Дня молодежи»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интернет-СМИ</w:t>
            </w:r>
          </w:p>
        </w:tc>
        <w:tc>
          <w:tcPr>
            <w:tcW w:w="2126" w:type="dxa"/>
            <w:vAlign w:val="center"/>
          </w:tcPr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Согласно плана проведения мероприятий</w:t>
            </w:r>
          </w:p>
        </w:tc>
        <w:tc>
          <w:tcPr>
            <w:tcW w:w="2268" w:type="dxa"/>
            <w:vAlign w:val="center"/>
          </w:tcPr>
          <w:p w:rsidR="000920F5" w:rsidRPr="00B837F3" w:rsidRDefault="000920F5" w:rsidP="00700B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Карпунькин В.В.</w:t>
            </w:r>
          </w:p>
        </w:tc>
      </w:tr>
      <w:tr w:rsidR="000920F5" w:rsidRPr="00B837F3" w:rsidTr="00860A72">
        <w:tc>
          <w:tcPr>
            <w:tcW w:w="850" w:type="dxa"/>
            <w:vAlign w:val="center"/>
          </w:tcPr>
          <w:p w:rsidR="000920F5" w:rsidRPr="00B837F3" w:rsidRDefault="000920F5" w:rsidP="00AF223F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0920F5" w:rsidRPr="00B837F3" w:rsidRDefault="000920F5" w:rsidP="009C765B">
            <w:pPr>
              <w:widowControl w:val="0"/>
              <w:spacing w:after="0" w:line="240" w:lineRule="auto"/>
              <w:ind w:firstLine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Подготовка сценария проведения торжественного мероприятия,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ого празднованию «Дня молодежи»</w:t>
            </w:r>
          </w:p>
        </w:tc>
        <w:tc>
          <w:tcPr>
            <w:tcW w:w="2126" w:type="dxa"/>
            <w:vAlign w:val="center"/>
          </w:tcPr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837F3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Карпунькин В.В.</w:t>
            </w:r>
          </w:p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0F5" w:rsidRPr="00B837F3" w:rsidTr="00860A72">
        <w:tc>
          <w:tcPr>
            <w:tcW w:w="850" w:type="dxa"/>
            <w:vAlign w:val="center"/>
          </w:tcPr>
          <w:p w:rsidR="000920F5" w:rsidRPr="00B837F3" w:rsidRDefault="000920F5" w:rsidP="00AF223F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0920F5" w:rsidRPr="00B837F3" w:rsidRDefault="000920F5" w:rsidP="00ED5DA9">
            <w:pPr>
              <w:widowControl w:val="0"/>
              <w:spacing w:after="0" w:line="240" w:lineRule="auto"/>
              <w:ind w:firstLine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Организация молодежных, творческих, военно-патриотических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 xml:space="preserve">площадок </w:t>
            </w:r>
          </w:p>
        </w:tc>
        <w:tc>
          <w:tcPr>
            <w:tcW w:w="2126" w:type="dxa"/>
            <w:vAlign w:val="center"/>
          </w:tcPr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Привокзальная площадь</w:t>
            </w:r>
          </w:p>
        </w:tc>
        <w:tc>
          <w:tcPr>
            <w:tcW w:w="2126" w:type="dxa"/>
            <w:vAlign w:val="center"/>
          </w:tcPr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837F3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Карпунькин В.В.</w:t>
            </w:r>
          </w:p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0F5" w:rsidRPr="00B837F3" w:rsidTr="00860A72">
        <w:tc>
          <w:tcPr>
            <w:tcW w:w="850" w:type="dxa"/>
            <w:vAlign w:val="center"/>
          </w:tcPr>
          <w:p w:rsidR="000920F5" w:rsidRPr="00B837F3" w:rsidRDefault="000920F5" w:rsidP="00AF223F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0920F5" w:rsidRPr="00B837F3" w:rsidRDefault="000920F5" w:rsidP="009C765B">
            <w:pPr>
              <w:widowControl w:val="0"/>
              <w:spacing w:after="0" w:line="240" w:lineRule="auto"/>
              <w:ind w:firstLine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ограничения реализации алкогольной продукции и пива в местах общего пользования</w:t>
            </w:r>
          </w:p>
        </w:tc>
        <w:tc>
          <w:tcPr>
            <w:tcW w:w="2126" w:type="dxa"/>
            <w:vAlign w:val="center"/>
          </w:tcPr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0920F5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837F3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920F5" w:rsidRPr="00B837F3" w:rsidRDefault="000920F5" w:rsidP="009C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Кильдюшкин Д.Б.</w:t>
            </w:r>
          </w:p>
        </w:tc>
      </w:tr>
    </w:tbl>
    <w:p w:rsidR="000920F5" w:rsidRPr="00B837F3" w:rsidRDefault="000920F5" w:rsidP="00F237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7F3">
        <w:rPr>
          <w:rFonts w:ascii="Times New Roman" w:hAnsi="Times New Roman"/>
          <w:sz w:val="24"/>
          <w:szCs w:val="24"/>
        </w:rPr>
        <w:br w:type="page"/>
        <w:t>Приложение №2</w:t>
      </w:r>
    </w:p>
    <w:p w:rsidR="000920F5" w:rsidRPr="00B837F3" w:rsidRDefault="000920F5" w:rsidP="00D95A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7F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920F5" w:rsidRPr="00B837F3" w:rsidRDefault="000920F5" w:rsidP="00961E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7F3">
        <w:rPr>
          <w:rFonts w:ascii="Times New Roman" w:hAnsi="Times New Roman"/>
          <w:sz w:val="24"/>
          <w:szCs w:val="24"/>
        </w:rPr>
        <w:t xml:space="preserve">Рузаевского муниципального района </w:t>
      </w:r>
    </w:p>
    <w:p w:rsidR="000920F5" w:rsidRPr="00B837F3" w:rsidRDefault="000920F5" w:rsidP="00D95A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7F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530 </w:t>
      </w:r>
      <w:r w:rsidRPr="00B837F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29.06.</w:t>
      </w:r>
      <w:r w:rsidRPr="00B837F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837F3">
        <w:rPr>
          <w:rFonts w:ascii="Times New Roman" w:hAnsi="Times New Roman"/>
          <w:sz w:val="24"/>
          <w:szCs w:val="24"/>
        </w:rPr>
        <w:t xml:space="preserve"> г.</w:t>
      </w:r>
    </w:p>
    <w:p w:rsidR="000920F5" w:rsidRPr="00B837F3" w:rsidRDefault="000920F5" w:rsidP="00D95A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20F5" w:rsidRPr="00700B1C" w:rsidRDefault="000920F5" w:rsidP="00D95A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920F5" w:rsidRPr="00700B1C" w:rsidRDefault="000920F5" w:rsidP="006F21C4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700B1C">
        <w:rPr>
          <w:rFonts w:ascii="Times New Roman" w:hAnsi="Times New Roman"/>
          <w:b/>
          <w:sz w:val="24"/>
          <w:szCs w:val="24"/>
        </w:rPr>
        <w:t>Состав оргкомитета по празднованию «Дня молодежи»</w:t>
      </w:r>
    </w:p>
    <w:tbl>
      <w:tblPr>
        <w:tblpPr w:leftFromText="180" w:rightFromText="180" w:bottomFromText="200" w:vertAnchor="text" w:horzAnchor="margin" w:tblpX="-1061" w:tblpY="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5953"/>
      </w:tblGrid>
      <w:tr w:rsidR="000920F5" w:rsidRPr="00B837F3" w:rsidTr="00F2371D">
        <w:trPr>
          <w:trHeight w:val="706"/>
        </w:trPr>
        <w:tc>
          <w:tcPr>
            <w:tcW w:w="817" w:type="dxa"/>
          </w:tcPr>
          <w:p w:rsidR="000920F5" w:rsidRPr="00B837F3" w:rsidRDefault="000920F5" w:rsidP="00F23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0920F5" w:rsidRPr="00B837F3" w:rsidRDefault="000920F5" w:rsidP="00097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Фамилия, Имя, Отчество.</w:t>
            </w:r>
          </w:p>
        </w:tc>
        <w:tc>
          <w:tcPr>
            <w:tcW w:w="5953" w:type="dxa"/>
          </w:tcPr>
          <w:p w:rsidR="000920F5" w:rsidRPr="00B837F3" w:rsidRDefault="000920F5" w:rsidP="00097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Место работы, занимаемая должность</w:t>
            </w:r>
          </w:p>
        </w:tc>
      </w:tr>
      <w:tr w:rsidR="000920F5" w:rsidRPr="00B837F3" w:rsidTr="00F2371D">
        <w:tc>
          <w:tcPr>
            <w:tcW w:w="817" w:type="dxa"/>
            <w:vAlign w:val="center"/>
          </w:tcPr>
          <w:p w:rsidR="000920F5" w:rsidRPr="00B837F3" w:rsidRDefault="000920F5" w:rsidP="00D76F9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920F5" w:rsidRPr="00B837F3" w:rsidRDefault="000920F5" w:rsidP="00213CFA">
            <w:pPr>
              <w:pStyle w:val="Heading2"/>
              <w:spacing w:line="276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Кострова Ольга Петровна</w:t>
            </w:r>
          </w:p>
        </w:tc>
        <w:tc>
          <w:tcPr>
            <w:tcW w:w="5953" w:type="dxa"/>
            <w:vAlign w:val="center"/>
          </w:tcPr>
          <w:p w:rsidR="000920F5" w:rsidRPr="00B837F3" w:rsidRDefault="000920F5" w:rsidP="00D76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 xml:space="preserve"> Главы Рузаевского муниципального района по социальным вопросам – председатель оргкомитета</w:t>
            </w:r>
          </w:p>
        </w:tc>
      </w:tr>
      <w:tr w:rsidR="000920F5" w:rsidRPr="00B837F3" w:rsidTr="00F2371D">
        <w:tc>
          <w:tcPr>
            <w:tcW w:w="817" w:type="dxa"/>
            <w:vAlign w:val="center"/>
          </w:tcPr>
          <w:p w:rsidR="000920F5" w:rsidRPr="00B837F3" w:rsidRDefault="000920F5" w:rsidP="001916F9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920F5" w:rsidRPr="00B837F3" w:rsidRDefault="000920F5" w:rsidP="00191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Валерий Николаевич</w:t>
            </w:r>
          </w:p>
        </w:tc>
        <w:tc>
          <w:tcPr>
            <w:tcW w:w="5953" w:type="dxa"/>
            <w:vAlign w:val="center"/>
          </w:tcPr>
          <w:p w:rsidR="000920F5" w:rsidRPr="00B837F3" w:rsidRDefault="000920F5" w:rsidP="00191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городского поселения Рузаевка 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>- зам. председателя оргкомитета (по согласованию)</w:t>
            </w:r>
          </w:p>
        </w:tc>
      </w:tr>
      <w:tr w:rsidR="000920F5" w:rsidRPr="00B837F3" w:rsidTr="00F2371D">
        <w:tc>
          <w:tcPr>
            <w:tcW w:w="817" w:type="dxa"/>
            <w:vAlign w:val="center"/>
          </w:tcPr>
          <w:p w:rsidR="000920F5" w:rsidRPr="00B837F3" w:rsidRDefault="000920F5" w:rsidP="001916F9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920F5" w:rsidRPr="00B837F3" w:rsidRDefault="000920F5" w:rsidP="00191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Батин Олег Владимирович</w:t>
            </w:r>
          </w:p>
        </w:tc>
        <w:tc>
          <w:tcPr>
            <w:tcW w:w="5953" w:type="dxa"/>
            <w:vAlign w:val="center"/>
          </w:tcPr>
          <w:p w:rsidR="000920F5" w:rsidRPr="00B837F3" w:rsidRDefault="000920F5" w:rsidP="00191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 xml:space="preserve">Главный врач ГБУЗ РМ «Рузаевская </w:t>
            </w:r>
            <w:r>
              <w:rPr>
                <w:rFonts w:ascii="Times New Roman" w:hAnsi="Times New Roman"/>
                <w:sz w:val="24"/>
                <w:szCs w:val="24"/>
              </w:rPr>
              <w:t>меж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>районная больница» (по согласованию)</w:t>
            </w:r>
          </w:p>
        </w:tc>
      </w:tr>
      <w:tr w:rsidR="000920F5" w:rsidRPr="00B837F3" w:rsidTr="00F2371D">
        <w:tc>
          <w:tcPr>
            <w:tcW w:w="817" w:type="dxa"/>
            <w:vAlign w:val="center"/>
          </w:tcPr>
          <w:p w:rsidR="000920F5" w:rsidRPr="00B837F3" w:rsidRDefault="000920F5" w:rsidP="001916F9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920F5" w:rsidRPr="00B837F3" w:rsidRDefault="000920F5" w:rsidP="00191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Татьяна Владимировна</w:t>
            </w:r>
          </w:p>
        </w:tc>
        <w:tc>
          <w:tcPr>
            <w:tcW w:w="5953" w:type="dxa"/>
            <w:vAlign w:val="center"/>
          </w:tcPr>
          <w:p w:rsidR="000920F5" w:rsidRPr="00B837F3" w:rsidRDefault="000920F5" w:rsidP="00191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>ачальник управления культуры администрации Рузаевского муниципального района</w:t>
            </w:r>
          </w:p>
        </w:tc>
      </w:tr>
      <w:tr w:rsidR="000920F5" w:rsidRPr="00B837F3" w:rsidTr="00F2371D">
        <w:tc>
          <w:tcPr>
            <w:tcW w:w="817" w:type="dxa"/>
            <w:vAlign w:val="center"/>
          </w:tcPr>
          <w:p w:rsidR="000920F5" w:rsidRPr="00B837F3" w:rsidRDefault="000920F5" w:rsidP="001916F9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920F5" w:rsidRPr="00B837F3" w:rsidRDefault="000920F5" w:rsidP="00191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Карпунькин Виталий Васильевич</w:t>
            </w:r>
          </w:p>
        </w:tc>
        <w:tc>
          <w:tcPr>
            <w:tcW w:w="5953" w:type="dxa"/>
            <w:vAlign w:val="center"/>
          </w:tcPr>
          <w:p w:rsidR="000920F5" w:rsidRPr="00B837F3" w:rsidRDefault="000920F5" w:rsidP="00191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Директор МАУ «Центр молодежной политики и туризма» Р</w:t>
            </w:r>
            <w:r>
              <w:rPr>
                <w:rFonts w:ascii="Times New Roman" w:hAnsi="Times New Roman"/>
                <w:sz w:val="24"/>
                <w:szCs w:val="24"/>
              </w:rPr>
              <w:t>узаевского МР</w:t>
            </w:r>
            <w:r w:rsidRPr="00B837F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920F5" w:rsidRPr="00B837F3" w:rsidTr="00F2371D">
        <w:tc>
          <w:tcPr>
            <w:tcW w:w="817" w:type="dxa"/>
            <w:vAlign w:val="center"/>
          </w:tcPr>
          <w:p w:rsidR="000920F5" w:rsidRPr="00B837F3" w:rsidRDefault="000920F5" w:rsidP="001916F9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920F5" w:rsidRPr="00B837F3" w:rsidRDefault="000920F5" w:rsidP="00191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sz w:val="24"/>
                <w:szCs w:val="24"/>
              </w:rPr>
              <w:t>Кильдюшкин Дмитрий Борисович</w:t>
            </w:r>
          </w:p>
        </w:tc>
        <w:tc>
          <w:tcPr>
            <w:tcW w:w="5953" w:type="dxa"/>
            <w:vAlign w:val="center"/>
          </w:tcPr>
          <w:p w:rsidR="000920F5" w:rsidRPr="00B837F3" w:rsidRDefault="000920F5" w:rsidP="00191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управления </w:t>
            </w:r>
            <w:r w:rsidRPr="00B837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поддержки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ТОСЭР, </w:t>
            </w:r>
            <w:r w:rsidRPr="00B837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предпринимательства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торговли</w:t>
            </w:r>
            <w:r w:rsidRPr="00B837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администрации</w:t>
            </w:r>
            <w:r w:rsidRPr="00B837F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37F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Рузаевского </w:t>
            </w:r>
            <w:r w:rsidRPr="00B837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</w:tc>
      </w:tr>
      <w:tr w:rsidR="000920F5" w:rsidRPr="00B837F3" w:rsidTr="00F2371D">
        <w:tc>
          <w:tcPr>
            <w:tcW w:w="817" w:type="dxa"/>
            <w:vAlign w:val="center"/>
          </w:tcPr>
          <w:p w:rsidR="000920F5" w:rsidRDefault="000920F5" w:rsidP="001916F9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920F5" w:rsidRPr="00B837F3" w:rsidRDefault="000920F5" w:rsidP="001916F9">
            <w:pPr>
              <w:pStyle w:val="a4"/>
              <w:spacing w:line="276" w:lineRule="auto"/>
              <w:jc w:val="center"/>
            </w:pPr>
          </w:p>
          <w:p w:rsidR="000920F5" w:rsidRPr="00B837F3" w:rsidRDefault="000920F5" w:rsidP="001916F9">
            <w:pPr>
              <w:pStyle w:val="a4"/>
              <w:spacing w:line="276" w:lineRule="auto"/>
              <w:jc w:val="center"/>
              <w:rPr>
                <w:b/>
                <w:bCs/>
                <w:kern w:val="36"/>
              </w:rPr>
            </w:pPr>
            <w:r w:rsidRPr="00B837F3">
              <w:t xml:space="preserve">Хайров Ринат </w:t>
            </w:r>
            <w:r w:rsidRPr="00B837F3">
              <w:rPr>
                <w:bCs/>
                <w:kern w:val="36"/>
              </w:rPr>
              <w:t>Ряшидович</w:t>
            </w:r>
          </w:p>
          <w:p w:rsidR="000920F5" w:rsidRPr="00B837F3" w:rsidRDefault="000920F5" w:rsidP="00191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920F5" w:rsidRPr="00B837F3" w:rsidRDefault="000920F5" w:rsidP="001916F9">
            <w:pPr>
              <w:pStyle w:val="Heading2"/>
              <w:spacing w:line="276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B837F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Начальник отдела МВД России по Рузаевскому муниципальному району (по согласованию)</w:t>
            </w:r>
          </w:p>
        </w:tc>
      </w:tr>
    </w:tbl>
    <w:p w:rsidR="000920F5" w:rsidRPr="00B837F3" w:rsidRDefault="000920F5" w:rsidP="00511BCA">
      <w:pPr>
        <w:rPr>
          <w:sz w:val="24"/>
          <w:szCs w:val="24"/>
        </w:rPr>
      </w:pPr>
    </w:p>
    <w:sectPr w:rsidR="000920F5" w:rsidRPr="00B837F3" w:rsidSect="006F21C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6A3F"/>
    <w:multiLevelType w:val="hybridMultilevel"/>
    <w:tmpl w:val="8382A7D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C3973CC"/>
    <w:multiLevelType w:val="hybridMultilevel"/>
    <w:tmpl w:val="6AF4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1176A3"/>
    <w:multiLevelType w:val="hybridMultilevel"/>
    <w:tmpl w:val="2C3AFAD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>
    <w:nsid w:val="686C34D8"/>
    <w:multiLevelType w:val="hybridMultilevel"/>
    <w:tmpl w:val="E56AA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EB772F"/>
    <w:multiLevelType w:val="hybridMultilevel"/>
    <w:tmpl w:val="3B36DBC6"/>
    <w:lvl w:ilvl="0" w:tplc="041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7AD6F91"/>
    <w:multiLevelType w:val="hybridMultilevel"/>
    <w:tmpl w:val="964A2F5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9A"/>
    <w:rsid w:val="000109C1"/>
    <w:rsid w:val="00046A90"/>
    <w:rsid w:val="00054C00"/>
    <w:rsid w:val="000741DC"/>
    <w:rsid w:val="000920F5"/>
    <w:rsid w:val="00097D0D"/>
    <w:rsid w:val="000A6B4D"/>
    <w:rsid w:val="000D3AEE"/>
    <w:rsid w:val="0012577D"/>
    <w:rsid w:val="001500BA"/>
    <w:rsid w:val="00151D4F"/>
    <w:rsid w:val="001916F9"/>
    <w:rsid w:val="001A6A82"/>
    <w:rsid w:val="001B0B6A"/>
    <w:rsid w:val="00213CFA"/>
    <w:rsid w:val="00222256"/>
    <w:rsid w:val="0024024B"/>
    <w:rsid w:val="002D08AB"/>
    <w:rsid w:val="002D4238"/>
    <w:rsid w:val="00397083"/>
    <w:rsid w:val="003D39C4"/>
    <w:rsid w:val="00402DA3"/>
    <w:rsid w:val="004315D8"/>
    <w:rsid w:val="00465E93"/>
    <w:rsid w:val="00476165"/>
    <w:rsid w:val="00487362"/>
    <w:rsid w:val="004F5C51"/>
    <w:rsid w:val="005043FD"/>
    <w:rsid w:val="00511BCA"/>
    <w:rsid w:val="00564CE5"/>
    <w:rsid w:val="00565D4A"/>
    <w:rsid w:val="005C7708"/>
    <w:rsid w:val="005D5C90"/>
    <w:rsid w:val="0060492C"/>
    <w:rsid w:val="00655A9C"/>
    <w:rsid w:val="006B028F"/>
    <w:rsid w:val="006B5029"/>
    <w:rsid w:val="006D6A48"/>
    <w:rsid w:val="006E6223"/>
    <w:rsid w:val="006F21C4"/>
    <w:rsid w:val="00700B1C"/>
    <w:rsid w:val="007013EF"/>
    <w:rsid w:val="007F18D8"/>
    <w:rsid w:val="00826DBB"/>
    <w:rsid w:val="0083382A"/>
    <w:rsid w:val="00834F41"/>
    <w:rsid w:val="00856F3D"/>
    <w:rsid w:val="00860A72"/>
    <w:rsid w:val="008B70F0"/>
    <w:rsid w:val="008B7CB4"/>
    <w:rsid w:val="008C3F51"/>
    <w:rsid w:val="008D2437"/>
    <w:rsid w:val="008F3DB7"/>
    <w:rsid w:val="008F6132"/>
    <w:rsid w:val="00906CC5"/>
    <w:rsid w:val="00930A54"/>
    <w:rsid w:val="009346DF"/>
    <w:rsid w:val="00961EE9"/>
    <w:rsid w:val="009C765B"/>
    <w:rsid w:val="00A1649C"/>
    <w:rsid w:val="00A3490A"/>
    <w:rsid w:val="00A7765F"/>
    <w:rsid w:val="00A81990"/>
    <w:rsid w:val="00AF223F"/>
    <w:rsid w:val="00B03DB2"/>
    <w:rsid w:val="00B837F3"/>
    <w:rsid w:val="00BA6B6A"/>
    <w:rsid w:val="00BC7FE6"/>
    <w:rsid w:val="00BE12E6"/>
    <w:rsid w:val="00C04428"/>
    <w:rsid w:val="00C24B89"/>
    <w:rsid w:val="00C80508"/>
    <w:rsid w:val="00CA0E0A"/>
    <w:rsid w:val="00CD3E23"/>
    <w:rsid w:val="00CF120E"/>
    <w:rsid w:val="00D02A59"/>
    <w:rsid w:val="00D16025"/>
    <w:rsid w:val="00D234BA"/>
    <w:rsid w:val="00D72646"/>
    <w:rsid w:val="00D76F9C"/>
    <w:rsid w:val="00D83E3E"/>
    <w:rsid w:val="00D95A9A"/>
    <w:rsid w:val="00E369C8"/>
    <w:rsid w:val="00E62D67"/>
    <w:rsid w:val="00E664AA"/>
    <w:rsid w:val="00E76302"/>
    <w:rsid w:val="00ED5DA9"/>
    <w:rsid w:val="00F17F5D"/>
    <w:rsid w:val="00F2371D"/>
    <w:rsid w:val="00F3755F"/>
    <w:rsid w:val="00F60DE9"/>
    <w:rsid w:val="00F63387"/>
    <w:rsid w:val="00F65515"/>
    <w:rsid w:val="00F82711"/>
    <w:rsid w:val="00FE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9A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95A9A"/>
    <w:pPr>
      <w:keepNext/>
      <w:spacing w:after="0" w:line="240" w:lineRule="auto"/>
      <w:ind w:firstLine="708"/>
      <w:outlineLvl w:val="0"/>
    </w:pPr>
    <w:rPr>
      <w:rFonts w:ascii="Times New Roman" w:eastAsia="Calibri" w:hAnsi="Times New Roman"/>
      <w:i/>
      <w:iCs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D95A9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A1649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53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53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53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D95A9A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D95A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D95A9A"/>
    <w:rPr>
      <w:rFonts w:cs="Times New Roman"/>
      <w:color w:val="008000"/>
    </w:rPr>
  </w:style>
  <w:style w:type="paragraph" w:customStyle="1" w:styleId="a0">
    <w:name w:val="Нормальный (таблица)"/>
    <w:basedOn w:val="Normal"/>
    <w:next w:val="Normal"/>
    <w:uiPriority w:val="99"/>
    <w:rsid w:val="00D95A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D95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D95A9A"/>
    <w:rPr>
      <w:b/>
      <w:color w:val="000080"/>
      <w:sz w:val="20"/>
    </w:rPr>
  </w:style>
  <w:style w:type="character" w:customStyle="1" w:styleId="apple-converted-space">
    <w:name w:val="apple-converted-space"/>
    <w:basedOn w:val="DefaultParagraphFont"/>
    <w:uiPriority w:val="99"/>
    <w:rsid w:val="00D95A9A"/>
    <w:rPr>
      <w:rFonts w:cs="Times New Roman"/>
    </w:rPr>
  </w:style>
  <w:style w:type="paragraph" w:customStyle="1" w:styleId="a3">
    <w:name w:val="Абзац списка"/>
    <w:basedOn w:val="Normal"/>
    <w:uiPriority w:val="99"/>
    <w:rsid w:val="00D95A9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A1649C"/>
    <w:rPr>
      <w:rFonts w:ascii="Cambria" w:eastAsia="Times New Roman" w:hAnsi="Cambria" w:cs="Times New Roman"/>
      <w:b/>
      <w:bCs/>
      <w:color w:val="4F81BD"/>
    </w:rPr>
  </w:style>
  <w:style w:type="paragraph" w:customStyle="1" w:styleId="a4">
    <w:name w:val="Без интервала"/>
    <w:uiPriority w:val="99"/>
    <w:rsid w:val="00D7264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683</Words>
  <Characters>3897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ОМП1</dc:creator>
  <cp:keywords/>
  <dc:description/>
  <cp:lastModifiedBy>1</cp:lastModifiedBy>
  <cp:revision>2</cp:revision>
  <cp:lastPrinted>2018-06-28T13:22:00Z</cp:lastPrinted>
  <dcterms:created xsi:type="dcterms:W3CDTF">2018-06-29T06:54:00Z</dcterms:created>
  <dcterms:modified xsi:type="dcterms:W3CDTF">2018-06-29T06:54:00Z</dcterms:modified>
</cp:coreProperties>
</file>