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Pr="00693230" w:rsidRDefault="00A567B5" w:rsidP="009749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18.05.2018г.       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383</w:t>
      </w:r>
    </w:p>
    <w:p w:rsidR="00A567B5" w:rsidRPr="00693230" w:rsidRDefault="00A567B5" w:rsidP="009749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Pr="00693230" w:rsidRDefault="00A567B5" w:rsidP="009749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A567B5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Pr="00D83E25" w:rsidRDefault="00A567B5" w:rsidP="00F66DC7">
      <w:pPr>
        <w:spacing w:before="108" w:after="108" w:line="240" w:lineRule="auto"/>
        <w:ind w:left="142" w:hanging="142"/>
        <w:jc w:val="center"/>
        <w:outlineLvl w:val="0"/>
        <w:rPr>
          <w:rFonts w:ascii="Arial" w:hAnsi="Arial" w:cs="Arial"/>
          <w:b/>
          <w:bCs/>
          <w:color w:val="26282F"/>
          <w:kern w:val="36"/>
          <w:sz w:val="24"/>
          <w:szCs w:val="24"/>
          <w:lang w:eastAsia="ru-RU"/>
        </w:rPr>
      </w:pPr>
      <w:hyperlink r:id="rId4" w:history="1">
        <w:r w:rsidRPr="00693230">
          <w:rPr>
            <w:rFonts w:ascii="Times New Roman" w:hAnsi="Times New Roman"/>
            <w:b/>
            <w:bCs/>
            <w:color w:val="000000"/>
            <w:kern w:val="36"/>
            <w:sz w:val="26"/>
            <w:lang w:eastAsia="ru-RU"/>
          </w:rPr>
          <w:t xml:space="preserve">Об утверждении распределения субсидий </w:t>
        </w:r>
        <w:r>
          <w:rPr>
            <w:rFonts w:ascii="Times New Roman" w:hAnsi="Times New Roman"/>
            <w:b/>
            <w:bCs/>
            <w:color w:val="000000"/>
            <w:kern w:val="36"/>
            <w:sz w:val="26"/>
            <w:lang w:eastAsia="ru-RU"/>
          </w:rPr>
          <w:t> по общеобразовательным организац</w:t>
        </w:r>
        <w:r w:rsidRPr="00693230">
          <w:rPr>
            <w:rFonts w:ascii="Times New Roman" w:hAnsi="Times New Roman"/>
            <w:b/>
            <w:bCs/>
            <w:color w:val="000000"/>
            <w:kern w:val="36"/>
            <w:sz w:val="26"/>
            <w:lang w:eastAsia="ru-RU"/>
          </w:rPr>
          <w:t>иям Рузаевско</w:t>
        </w:r>
        <w:r>
          <w:rPr>
            <w:rFonts w:ascii="Times New Roman" w:hAnsi="Times New Roman"/>
            <w:b/>
            <w:bCs/>
            <w:color w:val="000000"/>
            <w:kern w:val="36"/>
            <w:sz w:val="26"/>
            <w:lang w:eastAsia="ru-RU"/>
          </w:rPr>
          <w:t>го муниципального района  в 201</w:t>
        </w:r>
        <w:r w:rsidRPr="00D83E25">
          <w:rPr>
            <w:rFonts w:ascii="Times New Roman" w:hAnsi="Times New Roman"/>
            <w:b/>
            <w:bCs/>
            <w:color w:val="000000"/>
            <w:kern w:val="36"/>
            <w:sz w:val="26"/>
            <w:lang w:eastAsia="ru-RU"/>
          </w:rPr>
          <w:t>8</w:t>
        </w:r>
        <w:r w:rsidRPr="00693230">
          <w:rPr>
            <w:rFonts w:ascii="Times New Roman" w:hAnsi="Times New Roman"/>
            <w:b/>
            <w:bCs/>
            <w:color w:val="000000"/>
            <w:kern w:val="36"/>
            <w:sz w:val="26"/>
            <w:lang w:eastAsia="ru-RU"/>
          </w:rPr>
          <w:t xml:space="preserve"> году на организацию отдыха детей в </w:t>
        </w:r>
        <w:r>
          <w:rPr>
            <w:rFonts w:ascii="Times New Roman" w:hAnsi="Times New Roman"/>
            <w:b/>
            <w:bCs/>
            <w:color w:val="000000"/>
            <w:kern w:val="36"/>
            <w:sz w:val="26"/>
            <w:lang w:eastAsia="ru-RU"/>
          </w:rPr>
          <w:t>каникулярное</w:t>
        </w:r>
      </w:hyperlink>
      <w:r>
        <w:rPr>
          <w:rFonts w:ascii="Times New Roman" w:hAnsi="Times New Roman"/>
          <w:b/>
          <w:bCs/>
          <w:color w:val="000000"/>
          <w:kern w:val="36"/>
          <w:sz w:val="26"/>
          <w:lang w:eastAsia="ru-RU"/>
        </w:rPr>
        <w:t xml:space="preserve"> время в организациях</w:t>
      </w:r>
      <w:r w:rsidRPr="00D83E25">
        <w:rPr>
          <w:rFonts w:ascii="Times New Roman" w:hAnsi="Times New Roman"/>
          <w:b/>
          <w:bCs/>
          <w:color w:val="000000"/>
          <w:kern w:val="36"/>
          <w:sz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lang w:eastAsia="ru-RU"/>
        </w:rPr>
        <w:t>отдыха детей и их оздоровления с дневным пребыванием, включая мероприятия по обеспечению безопасности их жизни и здоровья в период пребывания в данных организациях</w:t>
      </w:r>
    </w:p>
    <w:p w:rsidR="00A567B5" w:rsidRPr="00693230" w:rsidRDefault="00A567B5" w:rsidP="009749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A567B5" w:rsidRDefault="00A567B5" w:rsidP="00322FB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</w:t>
      </w:r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hyperlink r:id="rId5" w:history="1">
        <w:r>
          <w:rPr>
            <w:rFonts w:ascii="Times New Roman" w:hAnsi="Times New Roman"/>
            <w:color w:val="000000"/>
            <w:sz w:val="26"/>
            <w:lang w:eastAsia="ru-RU"/>
          </w:rPr>
          <w:t>п</w:t>
        </w:r>
        <w:r w:rsidRPr="00693230">
          <w:rPr>
            <w:rFonts w:ascii="Times New Roman" w:hAnsi="Times New Roman"/>
            <w:color w:val="000000"/>
            <w:sz w:val="26"/>
            <w:lang w:eastAsia="ru-RU"/>
          </w:rPr>
          <w:t>остановлением</w:t>
        </w:r>
      </w:hyperlink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Правительства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Республики  Мордовия     от 23.04.2018 г. № 257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"Об утверждении  распределения субсидий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 республиканского бюджета Республики Мордовия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бюджетам муниципальных районов   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Саранск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детей в каникулярное время в организациях отдыха детей и их оздоровления с дневным пребыванием, включая мероприятия по обеспечению безопасности их жизни и здоровья в период пребывания в данных организациях",  а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дминистрация Рузаевского муниципального района Республики Мордовия  </w:t>
      </w:r>
    </w:p>
    <w:p w:rsidR="00A567B5" w:rsidRPr="00693230" w:rsidRDefault="00A567B5" w:rsidP="00933B7B">
      <w:pPr>
        <w:spacing w:after="0" w:line="230" w:lineRule="atLeast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п о с т а н о в л я е т:</w:t>
      </w:r>
    </w:p>
    <w:p w:rsidR="00A567B5" w:rsidRPr="00693230" w:rsidRDefault="00A567B5" w:rsidP="0097494F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1. Утвердить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 Рузаевского муниципальног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 района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детей в каникулярное время согласно приложениям 1-7 к настоящему постановлению.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   </w:t>
      </w:r>
    </w:p>
    <w:p w:rsidR="00A567B5" w:rsidRPr="00693230" w:rsidRDefault="00A567B5" w:rsidP="0097494F">
      <w:pPr>
        <w:spacing w:after="0" w:line="230" w:lineRule="atLeast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заместителя Главы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Рузаевского муниципального района по социальным вопросам Кострову О.П.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заместителя Главы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Рузаевского муниципального района по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финансовым вопросам-начальника финансового управления Вдовину Е.Н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67B5" w:rsidRPr="00693230" w:rsidRDefault="00A567B5" w:rsidP="0097494F">
      <w:pPr>
        <w:spacing w:after="0" w:line="230" w:lineRule="atLeast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Настоящее постановление вступает в силу со дня его подписания и  подлежит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официальному опубликованию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официальном сайте органов местного самоуправления Рузаевского муниципального района в сети «Интернет» по адресу:</w:t>
      </w:r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www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ruzaevka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rm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ru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67B5" w:rsidRDefault="00A567B5" w:rsidP="00974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A567B5" w:rsidRDefault="00A567B5" w:rsidP="00F6597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67B5" w:rsidRDefault="00A567B5" w:rsidP="00F6597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67B5" w:rsidRDefault="00A567B5" w:rsidP="00F6597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Глава Рузаевского</w:t>
      </w:r>
    </w:p>
    <w:p w:rsidR="00A567B5" w:rsidRPr="00A110CA" w:rsidRDefault="00A567B5" w:rsidP="00F6597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района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                                               В.Ю. Кормилицын</w:t>
      </w:r>
    </w:p>
    <w:p w:rsidR="00A567B5" w:rsidRPr="00693230" w:rsidRDefault="00A567B5" w:rsidP="009749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A567B5" w:rsidRPr="00693230" w:rsidRDefault="00A567B5" w:rsidP="007C2A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Pr="00693230">
        <w:rPr>
          <w:rFonts w:ascii="Times New Roman" w:hAnsi="Times New Roman"/>
          <w:sz w:val="28"/>
          <w:lang w:eastAsia="ru-RU"/>
        </w:rPr>
        <w:t>                          </w:t>
      </w: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            </w:t>
      </w:r>
    </w:p>
    <w:p w:rsidR="00A567B5" w:rsidRPr="00693230" w:rsidRDefault="00A567B5" w:rsidP="007C2A4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Приложение 1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                                                         к постановлению  администрации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6"/>
          <w:lang w:eastAsia="ru-RU"/>
        </w:rPr>
        <w:t>18.05.2018</w:t>
      </w:r>
      <w:r w:rsidRPr="00693230">
        <w:rPr>
          <w:rFonts w:ascii="Times New Roman" w:hAnsi="Times New Roman"/>
          <w:sz w:val="26"/>
          <w:lang w:eastAsia="ru-RU"/>
        </w:rPr>
        <w:t xml:space="preserve">г. № </w:t>
      </w:r>
      <w:r>
        <w:rPr>
          <w:rFonts w:ascii="Times New Roman" w:hAnsi="Times New Roman"/>
          <w:sz w:val="26"/>
          <w:lang w:eastAsia="ru-RU"/>
        </w:rPr>
        <w:t>383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Рузаевск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муниципального района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детей в каникулярное время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816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12"/>
        <w:gridCol w:w="1843"/>
        <w:gridCol w:w="1275"/>
        <w:gridCol w:w="1843"/>
        <w:gridCol w:w="1736"/>
        <w:gridCol w:w="7"/>
      </w:tblGrid>
      <w:tr w:rsidR="00A567B5" w:rsidRPr="00B144AE" w:rsidTr="00B144AE">
        <w:trPr>
          <w:trHeight w:val="750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муниципальных 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посещающих лагерь с дневным пребыванием детей в каникулярное время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</w:t>
            </w:r>
          </w:p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одного ребенка,</w:t>
            </w:r>
          </w:p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субсидии, руб</w:t>
            </w:r>
          </w:p>
        </w:tc>
      </w:tr>
      <w:tr w:rsidR="00A567B5" w:rsidRPr="00B144AE" w:rsidTr="00B144AE">
        <w:trPr>
          <w:gridAfter w:val="1"/>
          <w:wAfter w:w="7" w:type="dxa"/>
          <w:trHeight w:val="54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B144A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B144A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B144A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Рузаевского муниципа-</w:t>
            </w:r>
          </w:p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 района</w:t>
            </w: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4»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134 833,0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17 390,0</w:t>
            </w:r>
          </w:p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84 271,0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10 868,0</w:t>
            </w: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 №7»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84 271,0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10 868,0</w:t>
            </w: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 № 9»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84 271,0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10 868,0</w:t>
            </w: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18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168 542,0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21 738,0</w:t>
            </w:r>
          </w:p>
        </w:tc>
      </w:tr>
      <w:tr w:rsidR="00A567B5" w:rsidRPr="00B144AE" w:rsidTr="00B144AE">
        <w:trPr>
          <w:trHeight w:val="27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B1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 № 17» Рузаевского муниципального района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84 271,0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10 868,0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«Арх-Голицинская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50 562,0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6 521,0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«Арх-Голицынская основная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33 708,0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4 347,0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«Болдовская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33 708,0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D8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4 347,0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«Красносельцовская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84 271,0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10 868,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«Левженская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42 135,0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5 434,0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«Пайгармская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50 562,0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6 521,0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«Приреченская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67 418,0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8 696,0</w:t>
            </w:r>
          </w:p>
        </w:tc>
      </w:tr>
      <w:tr w:rsidR="00A567B5" w:rsidRPr="00B144AE" w:rsidTr="00B144AE">
        <w:trPr>
          <w:gridAfter w:val="1"/>
          <w:wAfter w:w="7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«Сузгарьевская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42 135,0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5 434,0</w:t>
            </w: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«Трускляйская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84 271,0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10 868,0</w:t>
            </w: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«Тат - Пишленская средняя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84 271,0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10 868,0</w:t>
            </w:r>
          </w:p>
        </w:tc>
      </w:tr>
      <w:tr w:rsidR="00A567B5" w:rsidRPr="00B144AE" w:rsidTr="00B144AE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90,60 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1 213 500,0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FF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156504,0</w:t>
            </w:r>
          </w:p>
        </w:tc>
      </w:tr>
    </w:tbl>
    <w:p w:rsidR="00A567B5" w:rsidRPr="00B144AE" w:rsidRDefault="00A567B5" w:rsidP="00974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4A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A567B5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p w:rsidR="00A567B5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p w:rsidR="00A567B5" w:rsidRPr="00693230" w:rsidRDefault="00A567B5" w:rsidP="009E7160">
      <w:pPr>
        <w:spacing w:after="0" w:line="300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 </w:t>
      </w:r>
      <w:r w:rsidRPr="00693230">
        <w:rPr>
          <w:rFonts w:ascii="Times New Roman" w:hAnsi="Times New Roman"/>
          <w:sz w:val="26"/>
          <w:lang w:eastAsia="ru-RU"/>
        </w:rPr>
        <w:t>Приложение 2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                                                к постановлению  администрации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 xml:space="preserve">от </w:t>
      </w:r>
      <w:r>
        <w:rPr>
          <w:rFonts w:ascii="Times New Roman" w:hAnsi="Times New Roman"/>
          <w:sz w:val="26"/>
          <w:lang w:eastAsia="ru-RU"/>
        </w:rPr>
        <w:t>18.05.2018</w:t>
      </w:r>
      <w:r w:rsidRPr="00693230">
        <w:rPr>
          <w:rFonts w:ascii="Times New Roman" w:hAnsi="Times New Roman"/>
          <w:sz w:val="26"/>
          <w:lang w:eastAsia="ru-RU"/>
        </w:rPr>
        <w:t xml:space="preserve">г. № </w:t>
      </w:r>
      <w:r>
        <w:rPr>
          <w:rFonts w:ascii="Times New Roman" w:hAnsi="Times New Roman"/>
          <w:sz w:val="26"/>
          <w:lang w:eastAsia="ru-RU"/>
        </w:rPr>
        <w:t>383</w:t>
      </w:r>
      <w:r>
        <w:rPr>
          <w:rFonts w:ascii="Times New Roman" w:hAnsi="Times New Roman"/>
          <w:sz w:val="26"/>
          <w:lang w:eastAsia="ru-RU"/>
        </w:rPr>
        <w:br/>
      </w:r>
      <w:r w:rsidRPr="00693230">
        <w:rPr>
          <w:rFonts w:ascii="Times New Roman" w:hAnsi="Times New Roman"/>
          <w:sz w:val="26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Рузаевск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муниципального района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каникулярное время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tbl>
      <w:tblPr>
        <w:tblW w:w="10809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2978"/>
        <w:gridCol w:w="2268"/>
        <w:gridCol w:w="1250"/>
        <w:gridCol w:w="2237"/>
        <w:gridCol w:w="2076"/>
      </w:tblGrid>
      <w:tr w:rsidR="00A567B5" w:rsidRPr="009E7160" w:rsidTr="0086691C">
        <w:trPr>
          <w:trHeight w:val="75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образовательной организации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посещающих лагерь для активистов дополнительного образования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 на одного ребенка, руб.</w:t>
            </w: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субсидии, руб</w:t>
            </w:r>
          </w:p>
        </w:tc>
      </w:tr>
      <w:tr w:rsidR="00A567B5" w:rsidRPr="009E7160" w:rsidTr="0086691C">
        <w:trPr>
          <w:trHeight w:val="54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Рузаевского муниципального района</w:t>
            </w:r>
          </w:p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7B5" w:rsidRPr="009E7160" w:rsidTr="0086691C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№4»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115-91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30 600,0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Default="00A567B5" w:rsidP="00F6597E">
      <w:pPr>
        <w:spacing w:after="0" w:line="300" w:lineRule="atLeast"/>
        <w:ind w:left="-567" w:hanging="142"/>
        <w:jc w:val="right"/>
        <w:rPr>
          <w:rFonts w:ascii="Times New Roman" w:hAnsi="Times New Roman"/>
          <w:b/>
          <w:bCs/>
          <w:color w:val="000000"/>
          <w:sz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        </w:t>
      </w:r>
    </w:p>
    <w:p w:rsidR="00A567B5" w:rsidRPr="00693230" w:rsidRDefault="00A567B5" w:rsidP="00F6597E">
      <w:pPr>
        <w:spacing w:after="0" w:line="300" w:lineRule="atLeast"/>
        <w:ind w:left="-567" w:hanging="142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 </w:t>
      </w:r>
      <w:r w:rsidRPr="00693230">
        <w:rPr>
          <w:rFonts w:ascii="Times New Roman" w:hAnsi="Times New Roman"/>
          <w:sz w:val="26"/>
          <w:lang w:eastAsia="ru-RU"/>
        </w:rPr>
        <w:t>Приложение 3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к постановлению  администрации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                 Рузаевского муниципального района</w:t>
      </w:r>
    </w:p>
    <w:p w:rsidR="00A567B5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 xml:space="preserve">от </w:t>
      </w:r>
      <w:r>
        <w:rPr>
          <w:rFonts w:ascii="Times New Roman" w:hAnsi="Times New Roman"/>
          <w:sz w:val="26"/>
          <w:lang w:eastAsia="ru-RU"/>
        </w:rPr>
        <w:t>18.05.2018</w:t>
      </w:r>
      <w:r w:rsidRPr="00693230">
        <w:rPr>
          <w:rFonts w:ascii="Times New Roman" w:hAnsi="Times New Roman"/>
          <w:sz w:val="26"/>
          <w:lang w:eastAsia="ru-RU"/>
        </w:rPr>
        <w:t xml:space="preserve">г. № </w:t>
      </w:r>
      <w:r>
        <w:rPr>
          <w:rFonts w:ascii="Times New Roman" w:hAnsi="Times New Roman"/>
          <w:sz w:val="26"/>
          <w:lang w:eastAsia="ru-RU"/>
        </w:rPr>
        <w:t>383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Рузаевск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муниципального района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каникулярное время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tbl>
      <w:tblPr>
        <w:tblW w:w="10656" w:type="dxa"/>
        <w:tblInd w:w="-601" w:type="dxa"/>
        <w:tblCellMar>
          <w:left w:w="0" w:type="dxa"/>
          <w:right w:w="0" w:type="dxa"/>
        </w:tblCellMar>
        <w:tblLook w:val="00A0"/>
      </w:tblPr>
      <w:tblGrid>
        <w:gridCol w:w="3048"/>
        <w:gridCol w:w="2091"/>
        <w:gridCol w:w="1204"/>
        <w:gridCol w:w="2237"/>
        <w:gridCol w:w="2076"/>
      </w:tblGrid>
      <w:tr w:rsidR="00A567B5" w:rsidRPr="009E7160" w:rsidTr="00ED3B2A">
        <w:trPr>
          <w:trHeight w:val="750"/>
        </w:trPr>
        <w:tc>
          <w:tcPr>
            <w:tcW w:w="3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образовательной организации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посещающих лагерь патриотического направления «Школа выживания» и «Юнармейцы»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 на одного ребенка, руб.</w:t>
            </w: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субсидии, руб</w:t>
            </w:r>
          </w:p>
        </w:tc>
      </w:tr>
      <w:tr w:rsidR="00A567B5" w:rsidRPr="009E7160" w:rsidTr="00ED3B2A">
        <w:trPr>
          <w:trHeight w:val="545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</w:t>
            </w: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Республики Мордовия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Рузаевского муниципального района</w:t>
            </w:r>
          </w:p>
          <w:p w:rsidR="00A567B5" w:rsidRPr="00A822F9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7B5" w:rsidRPr="009E7160" w:rsidTr="00A822F9"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Лицей </w:t>
            </w: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» Рузаевского муниципального района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116-25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27 900,0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7B5" w:rsidRPr="009E7160" w:rsidTr="004C6448">
        <w:trPr>
          <w:trHeight w:val="68"/>
        </w:trPr>
        <w:tc>
          <w:tcPr>
            <w:tcW w:w="3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693230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 № 9» Рузаевского муниципального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116-25</w:t>
            </w: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F9">
              <w:rPr>
                <w:rFonts w:ascii="Times New Roman" w:hAnsi="Times New Roman"/>
                <w:sz w:val="24"/>
                <w:szCs w:val="24"/>
                <w:lang w:eastAsia="ru-RU"/>
              </w:rPr>
              <w:t>27 900,0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567B5" w:rsidRPr="009E7160" w:rsidTr="00A822F9">
        <w:trPr>
          <w:trHeight w:val="68"/>
        </w:trPr>
        <w:tc>
          <w:tcPr>
            <w:tcW w:w="3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116-25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A822F9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55 800,0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1547E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 w:rsidRPr="00693230">
        <w:rPr>
          <w:rFonts w:ascii="Times New Roman" w:hAnsi="Times New Roman"/>
          <w:sz w:val="26"/>
          <w:lang w:eastAsia="ru-RU"/>
        </w:rPr>
        <w:t>Приложение 4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к постановлению  администрации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 xml:space="preserve">от </w:t>
      </w:r>
      <w:r>
        <w:rPr>
          <w:rFonts w:ascii="Times New Roman" w:hAnsi="Times New Roman"/>
          <w:sz w:val="26"/>
          <w:lang w:eastAsia="ru-RU"/>
        </w:rPr>
        <w:t>18.05.2018</w:t>
      </w:r>
      <w:r w:rsidRPr="00693230">
        <w:rPr>
          <w:rFonts w:ascii="Times New Roman" w:hAnsi="Times New Roman"/>
          <w:sz w:val="26"/>
          <w:lang w:eastAsia="ru-RU"/>
        </w:rPr>
        <w:t xml:space="preserve">г. № </w:t>
      </w:r>
      <w:r>
        <w:rPr>
          <w:rFonts w:ascii="Times New Roman" w:hAnsi="Times New Roman"/>
          <w:sz w:val="26"/>
          <w:lang w:eastAsia="ru-RU"/>
        </w:rPr>
        <w:t>383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Рузаевск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муниципального района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каникулярное время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tbl>
      <w:tblPr>
        <w:tblW w:w="10774" w:type="dxa"/>
        <w:tblInd w:w="-601" w:type="dxa"/>
        <w:tblCellMar>
          <w:left w:w="0" w:type="dxa"/>
          <w:right w:w="0" w:type="dxa"/>
        </w:tblCellMar>
        <w:tblLook w:val="00A0"/>
      </w:tblPr>
      <w:tblGrid>
        <w:gridCol w:w="3426"/>
        <w:gridCol w:w="1701"/>
        <w:gridCol w:w="1276"/>
        <w:gridCol w:w="2268"/>
        <w:gridCol w:w="2103"/>
      </w:tblGrid>
      <w:tr w:rsidR="00A567B5" w:rsidRPr="009E7160" w:rsidTr="00ED3B2A">
        <w:trPr>
          <w:trHeight w:val="750"/>
        </w:trPr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образовательной организации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посещающих лагерь для одаренных детей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 на одного ребенка, руб.</w:t>
            </w: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субсидии, руб</w:t>
            </w:r>
          </w:p>
        </w:tc>
      </w:tr>
      <w:tr w:rsidR="00A567B5" w:rsidRPr="009E7160" w:rsidTr="00ED3B2A">
        <w:trPr>
          <w:trHeight w:val="545"/>
        </w:trPr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86C5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86C5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86C5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Рузаевского</w:t>
            </w: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7B5" w:rsidRPr="009E7160" w:rsidTr="00786C5E">
        <w:trPr>
          <w:trHeight w:val="1777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10» Рузаевского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85 500,0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47 692,0</w:t>
            </w:r>
          </w:p>
        </w:tc>
      </w:tr>
    </w:tbl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582640">
      <w:pPr>
        <w:spacing w:after="0" w:line="300" w:lineRule="atLeast"/>
        <w:ind w:right="-28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67B5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Приложение 5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к постановлению  администрации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                                                        Рузаевского муниципального района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 xml:space="preserve">от </w:t>
      </w:r>
      <w:r>
        <w:rPr>
          <w:rFonts w:ascii="Times New Roman" w:hAnsi="Times New Roman"/>
          <w:sz w:val="26"/>
          <w:lang w:eastAsia="ru-RU"/>
        </w:rPr>
        <w:t>18.05.2018</w:t>
      </w:r>
      <w:r w:rsidRPr="00693230">
        <w:rPr>
          <w:rFonts w:ascii="Times New Roman" w:hAnsi="Times New Roman"/>
          <w:sz w:val="26"/>
          <w:lang w:eastAsia="ru-RU"/>
        </w:rPr>
        <w:t xml:space="preserve">г. № </w:t>
      </w:r>
      <w:r>
        <w:rPr>
          <w:rFonts w:ascii="Times New Roman" w:hAnsi="Times New Roman"/>
          <w:sz w:val="26"/>
          <w:lang w:eastAsia="ru-RU"/>
        </w:rPr>
        <w:t>383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Рузаевск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муниципального района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каникулярное время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0A0"/>
      </w:tblPr>
      <w:tblGrid>
        <w:gridCol w:w="3322"/>
        <w:gridCol w:w="1696"/>
        <w:gridCol w:w="1301"/>
        <w:gridCol w:w="2237"/>
        <w:gridCol w:w="1934"/>
      </w:tblGrid>
      <w:tr w:rsidR="00A567B5" w:rsidRPr="009E7160" w:rsidTr="00F66062">
        <w:trPr>
          <w:trHeight w:val="750"/>
        </w:trPr>
        <w:tc>
          <w:tcPr>
            <w:tcW w:w="3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муниципальных образовательных организаций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посещающих лагерь труда и отдыха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 на одного ребенка, руб.</w:t>
            </w:r>
          </w:p>
        </w:tc>
        <w:tc>
          <w:tcPr>
            <w:tcW w:w="4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субсидии, руб</w:t>
            </w:r>
          </w:p>
        </w:tc>
      </w:tr>
      <w:tr w:rsidR="00A567B5" w:rsidRPr="009E7160" w:rsidTr="00F66062">
        <w:trPr>
          <w:trHeight w:val="5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86C5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86C5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86C5E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</w:t>
            </w: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79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Рузаевского муниципального района</w:t>
            </w: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7B5" w:rsidRPr="009E7160" w:rsidTr="00F66062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«Арх-Голицынская основная общеобразовательная школа» Рузаевского муниципального района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19 400,0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28 168,0</w:t>
            </w:r>
          </w:p>
        </w:tc>
      </w:tr>
      <w:tr w:rsidR="00A567B5" w:rsidRPr="009E7160" w:rsidTr="00F66062"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«Трускляйская средняя общеобразовательная школа» Рузаевского муниципального района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19 400,0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28 168,0</w:t>
            </w:r>
          </w:p>
        </w:tc>
      </w:tr>
      <w:tr w:rsidR="00A567B5" w:rsidRPr="009E7160" w:rsidTr="00F66062">
        <w:trPr>
          <w:trHeight w:val="184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 №7» Рузаевского муниципального района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19 400,0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28 168,0</w:t>
            </w:r>
          </w:p>
        </w:tc>
      </w:tr>
      <w:tr w:rsidR="00A567B5" w:rsidRPr="009E7160" w:rsidTr="00F66062">
        <w:trPr>
          <w:trHeight w:val="25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C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78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58 200,0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86C5E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84 504,0</w:t>
            </w:r>
          </w:p>
        </w:tc>
      </w:tr>
    </w:tbl>
    <w:p w:rsidR="00A567B5" w:rsidRDefault="00A567B5" w:rsidP="0097494F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A567B5" w:rsidRDefault="00A567B5" w:rsidP="009E7160">
      <w:pPr>
        <w:spacing w:after="0" w:line="300" w:lineRule="atLeast"/>
        <w:jc w:val="right"/>
        <w:rPr>
          <w:rFonts w:ascii="Times New Roman" w:hAnsi="Times New Roman"/>
          <w:sz w:val="26"/>
          <w:lang w:eastAsia="ru-RU"/>
        </w:rPr>
      </w:pPr>
    </w:p>
    <w:p w:rsidR="00A567B5" w:rsidRPr="00693230" w:rsidRDefault="00A567B5" w:rsidP="009E7160">
      <w:pPr>
        <w:spacing w:after="0" w:line="300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Приложение 6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к постановлению  администрации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       Рузаевского муниципального района</w:t>
      </w:r>
    </w:p>
    <w:p w:rsidR="00A567B5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 xml:space="preserve">от </w:t>
      </w:r>
      <w:r>
        <w:rPr>
          <w:rFonts w:ascii="Times New Roman" w:hAnsi="Times New Roman"/>
          <w:sz w:val="26"/>
          <w:lang w:eastAsia="ru-RU"/>
        </w:rPr>
        <w:t>18.05.2018</w:t>
      </w:r>
      <w:r w:rsidRPr="00693230">
        <w:rPr>
          <w:rFonts w:ascii="Times New Roman" w:hAnsi="Times New Roman"/>
          <w:sz w:val="26"/>
          <w:lang w:eastAsia="ru-RU"/>
        </w:rPr>
        <w:t xml:space="preserve">г. № </w:t>
      </w:r>
      <w:r>
        <w:rPr>
          <w:rFonts w:ascii="Times New Roman" w:hAnsi="Times New Roman"/>
          <w:sz w:val="26"/>
          <w:lang w:eastAsia="ru-RU"/>
        </w:rPr>
        <w:t>383</w:t>
      </w:r>
    </w:p>
    <w:p w:rsidR="00A567B5" w:rsidRPr="00693230" w:rsidRDefault="00A567B5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</w:t>
      </w:r>
    </w:p>
    <w:p w:rsidR="00A567B5" w:rsidRPr="00693230" w:rsidRDefault="00A567B5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Рузаевского муниципального района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каникулярное время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1418"/>
        <w:gridCol w:w="1842"/>
        <w:gridCol w:w="2127"/>
        <w:gridCol w:w="2126"/>
      </w:tblGrid>
      <w:tr w:rsidR="00A567B5" w:rsidRPr="009E7160" w:rsidTr="00ED3B2A">
        <w:trPr>
          <w:trHeight w:val="75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посещающих лагерь для детей, состоящих на учете в подразделениях ОВД  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 на одного ребенка, руб.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субсидии, руб</w:t>
            </w:r>
          </w:p>
        </w:tc>
      </w:tr>
      <w:tr w:rsidR="00A567B5" w:rsidRPr="009E7160" w:rsidTr="00ED3B2A">
        <w:trPr>
          <w:trHeight w:val="54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96827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96827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796827" w:rsidRDefault="00A567B5" w:rsidP="0093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</w:t>
            </w:r>
          </w:p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бюджета Республики Мордовия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Рузаевского муниципального района</w:t>
            </w:r>
          </w:p>
        </w:tc>
      </w:tr>
      <w:tr w:rsidR="00A567B5" w:rsidRPr="009E7160" w:rsidTr="00ED3B2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 учреждение «Центр молодежной политики и туризма» Рузаевского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105-80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96827" w:rsidRDefault="00A567B5" w:rsidP="0093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sz w:val="24"/>
                <w:szCs w:val="24"/>
                <w:lang w:eastAsia="ru-RU"/>
              </w:rPr>
              <w:t>29 200,0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796827" w:rsidRDefault="00A567B5" w:rsidP="0031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Default="00A567B5" w:rsidP="0079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796827" w:rsidRDefault="00A567B5" w:rsidP="00796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8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7B5" w:rsidRPr="00693230" w:rsidRDefault="00A567B5" w:rsidP="0097494F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A567B5" w:rsidRDefault="00A567B5"/>
    <w:p w:rsidR="00A567B5" w:rsidRDefault="00A567B5"/>
    <w:p w:rsidR="00A567B5" w:rsidRDefault="00A567B5"/>
    <w:p w:rsidR="00A567B5" w:rsidRDefault="00A567B5"/>
    <w:p w:rsidR="00A567B5" w:rsidRDefault="00A567B5"/>
    <w:p w:rsidR="00A567B5" w:rsidRDefault="00A567B5"/>
    <w:p w:rsidR="00A567B5" w:rsidRDefault="00A567B5"/>
    <w:p w:rsidR="00A567B5" w:rsidRDefault="00A567B5"/>
    <w:p w:rsidR="00A567B5" w:rsidRDefault="00A567B5"/>
    <w:p w:rsidR="00A567B5" w:rsidRDefault="00A567B5"/>
    <w:p w:rsidR="00A567B5" w:rsidRDefault="00A567B5"/>
    <w:p w:rsidR="00A567B5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lang w:eastAsia="ru-RU"/>
        </w:rPr>
      </w:pPr>
    </w:p>
    <w:p w:rsidR="00A567B5" w:rsidRPr="00693230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6"/>
          <w:lang w:eastAsia="ru-RU"/>
        </w:rPr>
        <w:t>Приложение 7</w:t>
      </w:r>
    </w:p>
    <w:p w:rsidR="00A567B5" w:rsidRPr="00693230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                                                        к постановлению  администрации</w:t>
      </w:r>
    </w:p>
    <w:p w:rsidR="00A567B5" w:rsidRPr="00693230" w:rsidRDefault="00A567B5" w:rsidP="00BC412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6"/>
          <w:lang w:eastAsia="ru-RU"/>
        </w:rPr>
        <w:t>                                                                  Рузаевского муниципального района</w:t>
      </w:r>
    </w:p>
    <w:p w:rsidR="00A567B5" w:rsidRDefault="00A567B5" w:rsidP="00BC4126">
      <w:pPr>
        <w:spacing w:after="0" w:line="240" w:lineRule="auto"/>
        <w:ind w:left="-993" w:firstLine="993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lang w:eastAsia="ru-RU"/>
        </w:rPr>
        <w:t xml:space="preserve">                                                                                                                 </w:t>
      </w:r>
      <w:r w:rsidRPr="00693230">
        <w:rPr>
          <w:rFonts w:ascii="Times New Roman" w:hAnsi="Times New Roman"/>
          <w:sz w:val="26"/>
          <w:lang w:eastAsia="ru-RU"/>
        </w:rPr>
        <w:t xml:space="preserve">от </w:t>
      </w:r>
      <w:r>
        <w:rPr>
          <w:rFonts w:ascii="Times New Roman" w:hAnsi="Times New Roman"/>
          <w:sz w:val="26"/>
          <w:lang w:eastAsia="ru-RU"/>
        </w:rPr>
        <w:t>18.05.2018</w:t>
      </w:r>
      <w:r w:rsidRPr="00693230">
        <w:rPr>
          <w:rFonts w:ascii="Times New Roman" w:hAnsi="Times New Roman"/>
          <w:sz w:val="26"/>
          <w:lang w:eastAsia="ru-RU"/>
        </w:rPr>
        <w:t xml:space="preserve">г. № </w:t>
      </w:r>
      <w:r>
        <w:rPr>
          <w:rFonts w:ascii="Times New Roman" w:hAnsi="Times New Roman"/>
          <w:sz w:val="26"/>
          <w:lang w:eastAsia="ru-RU"/>
        </w:rPr>
        <w:t>383</w:t>
      </w:r>
    </w:p>
    <w:p w:rsidR="00A567B5" w:rsidRDefault="00A567B5" w:rsidP="00BC4126">
      <w:pPr>
        <w:spacing w:after="0" w:line="240" w:lineRule="auto"/>
        <w:ind w:left="-993" w:firstLine="993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67B5" w:rsidRDefault="00A567B5" w:rsidP="00BC4126">
      <w:pPr>
        <w:spacing w:after="0" w:line="240" w:lineRule="auto"/>
        <w:ind w:left="-993" w:firstLine="993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67B5" w:rsidRPr="00693230" w:rsidRDefault="00A567B5" w:rsidP="0079682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общеобразовательным организац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иям</w:t>
      </w:r>
    </w:p>
    <w:p w:rsidR="00A567B5" w:rsidRPr="00693230" w:rsidRDefault="00A567B5" w:rsidP="0079682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Рузаевск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муниципального района в 2018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организацию отдыха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детей в каникулярное время</w:t>
      </w:r>
    </w:p>
    <w:p w:rsidR="00A567B5" w:rsidRPr="00693230" w:rsidRDefault="00A567B5" w:rsidP="0079682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12"/>
        <w:gridCol w:w="1843"/>
        <w:gridCol w:w="1275"/>
        <w:gridCol w:w="1843"/>
        <w:gridCol w:w="1843"/>
      </w:tblGrid>
      <w:tr w:rsidR="00A567B5" w:rsidRPr="00B144AE" w:rsidTr="00796827">
        <w:trPr>
          <w:trHeight w:val="750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муниципальных 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детей, посещающих лагерь с дневным пребыванием детей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 осенних каникул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</w:t>
            </w:r>
          </w:p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одного ребенка,</w:t>
            </w:r>
          </w:p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субсидии, руб</w:t>
            </w:r>
          </w:p>
        </w:tc>
      </w:tr>
      <w:tr w:rsidR="00A567B5" w:rsidRPr="00B144AE" w:rsidTr="00796827">
        <w:trPr>
          <w:trHeight w:val="54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B144AE" w:rsidRDefault="00A567B5" w:rsidP="00322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B144AE" w:rsidRDefault="00A567B5" w:rsidP="00322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7B5" w:rsidRPr="00B144AE" w:rsidRDefault="00A567B5" w:rsidP="00322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Рузаевского муниципа-</w:t>
            </w:r>
          </w:p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 района</w:t>
            </w:r>
          </w:p>
        </w:tc>
      </w:tr>
      <w:tr w:rsidR="00A567B5" w:rsidRPr="00B144AE" w:rsidTr="00796827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Гимназия</w:t>
            </w: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31 220,0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B5" w:rsidRPr="00B144AE" w:rsidTr="00796827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7B5" w:rsidRPr="00B144AE" w:rsidTr="00796827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 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7B5" w:rsidRPr="00B144AE" w:rsidTr="00796827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Красносельцовская средняя общеобразовательная школа</w:t>
            </w: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7B5" w:rsidRPr="00B144AE" w:rsidTr="00796827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«Трускляйская с</w:t>
            </w: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редняя общеобразовательная школа» Рузаевского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7B5" w:rsidRPr="00B144AE" w:rsidTr="004C6448">
        <w:trPr>
          <w:trHeight w:val="27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 № 17» Рузаевского муниципального района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4A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7B5" w:rsidRPr="00B144AE" w:rsidTr="004C6448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Pr="00B144AE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B5" w:rsidRDefault="00A567B5" w:rsidP="0032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7B5" w:rsidRDefault="00A567B5"/>
    <w:p w:rsidR="00A567B5" w:rsidRDefault="00A567B5"/>
    <w:sectPr w:rsidR="00A567B5" w:rsidSect="00D83E25">
      <w:pgSz w:w="11906" w:h="16838"/>
      <w:pgMar w:top="709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72BBB"/>
    <w:rsid w:val="00082378"/>
    <w:rsid w:val="00114054"/>
    <w:rsid w:val="001547E0"/>
    <w:rsid w:val="00185D82"/>
    <w:rsid w:val="001D34E2"/>
    <w:rsid w:val="001F2E38"/>
    <w:rsid w:val="00200E51"/>
    <w:rsid w:val="002B5936"/>
    <w:rsid w:val="002D4FBA"/>
    <w:rsid w:val="003144A2"/>
    <w:rsid w:val="00322FB0"/>
    <w:rsid w:val="00384A76"/>
    <w:rsid w:val="00444118"/>
    <w:rsid w:val="004461F2"/>
    <w:rsid w:val="004A37CF"/>
    <w:rsid w:val="004C6448"/>
    <w:rsid w:val="004E6912"/>
    <w:rsid w:val="004F05DC"/>
    <w:rsid w:val="00570244"/>
    <w:rsid w:val="00582640"/>
    <w:rsid w:val="00693230"/>
    <w:rsid w:val="006A35BD"/>
    <w:rsid w:val="006C27FA"/>
    <w:rsid w:val="006D5133"/>
    <w:rsid w:val="0072670D"/>
    <w:rsid w:val="00786C5E"/>
    <w:rsid w:val="00796827"/>
    <w:rsid w:val="007C2A4A"/>
    <w:rsid w:val="007C771D"/>
    <w:rsid w:val="007E5075"/>
    <w:rsid w:val="00837BDB"/>
    <w:rsid w:val="0086691C"/>
    <w:rsid w:val="008B32A4"/>
    <w:rsid w:val="00933B7B"/>
    <w:rsid w:val="00961115"/>
    <w:rsid w:val="0097494F"/>
    <w:rsid w:val="009C0177"/>
    <w:rsid w:val="009D5C86"/>
    <w:rsid w:val="009E7160"/>
    <w:rsid w:val="00A110CA"/>
    <w:rsid w:val="00A37583"/>
    <w:rsid w:val="00A567B5"/>
    <w:rsid w:val="00A822F9"/>
    <w:rsid w:val="00B144AE"/>
    <w:rsid w:val="00B15377"/>
    <w:rsid w:val="00B7259D"/>
    <w:rsid w:val="00BC4126"/>
    <w:rsid w:val="00BD776D"/>
    <w:rsid w:val="00D0753D"/>
    <w:rsid w:val="00D83E25"/>
    <w:rsid w:val="00DC5D02"/>
    <w:rsid w:val="00DE0138"/>
    <w:rsid w:val="00E14D3B"/>
    <w:rsid w:val="00E7422F"/>
    <w:rsid w:val="00ED3B2A"/>
    <w:rsid w:val="00EF57D2"/>
    <w:rsid w:val="00F4290D"/>
    <w:rsid w:val="00F6597E"/>
    <w:rsid w:val="00F66062"/>
    <w:rsid w:val="00F66DC7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6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83522.0/" TargetMode="External"/><Relationship Id="rId4" Type="http://schemas.openxmlformats.org/officeDocument/2006/relationships/hyperlink" Target="garantf1://889246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1862</Words>
  <Characters>10617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2018-05-15T08:17:00Z</cp:lastPrinted>
  <dcterms:created xsi:type="dcterms:W3CDTF">2018-05-24T15:22:00Z</dcterms:created>
  <dcterms:modified xsi:type="dcterms:W3CDTF">2018-05-24T15:22:00Z</dcterms:modified>
</cp:coreProperties>
</file>