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8C" w:rsidRPr="00FF3EA2" w:rsidRDefault="00D55E8C" w:rsidP="008630FF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>РУЗАЕВСКОГО</w:t>
      </w:r>
    </w:p>
    <w:p w:rsidR="00D55E8C" w:rsidRPr="00FF3EA2" w:rsidRDefault="00D55E8C" w:rsidP="008630FF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 МУНИЦИПАЛЬН</w:t>
      </w:r>
      <w:r w:rsidRPr="00FF3EA2">
        <w:rPr>
          <w:sz w:val="28"/>
          <w:szCs w:val="28"/>
        </w:rPr>
        <w:t>О</w:t>
      </w:r>
      <w:r w:rsidRPr="00FF3EA2">
        <w:rPr>
          <w:sz w:val="28"/>
          <w:szCs w:val="28"/>
        </w:rPr>
        <w:t>ГО РАЙОНА</w:t>
      </w:r>
    </w:p>
    <w:p w:rsidR="00D55E8C" w:rsidRPr="00FF3EA2" w:rsidRDefault="00D55E8C" w:rsidP="008630FF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D55E8C" w:rsidRDefault="00D55E8C" w:rsidP="008630FF">
      <w:pPr>
        <w:jc w:val="center"/>
        <w:rPr>
          <w:sz w:val="28"/>
          <w:szCs w:val="28"/>
        </w:rPr>
      </w:pPr>
    </w:p>
    <w:p w:rsidR="00D55E8C" w:rsidRPr="00FF3EA2" w:rsidRDefault="00D55E8C" w:rsidP="008630FF">
      <w:pPr>
        <w:jc w:val="center"/>
        <w:rPr>
          <w:sz w:val="28"/>
          <w:szCs w:val="28"/>
        </w:rPr>
      </w:pPr>
    </w:p>
    <w:p w:rsidR="00D55E8C" w:rsidRDefault="00D55E8C" w:rsidP="008630FF">
      <w:pPr>
        <w:jc w:val="center"/>
        <w:rPr>
          <w:b/>
          <w:sz w:val="34"/>
          <w:szCs w:val="28"/>
        </w:rPr>
      </w:pPr>
      <w:r>
        <w:rPr>
          <w:b/>
          <w:sz w:val="34"/>
          <w:szCs w:val="28"/>
        </w:rPr>
        <w:t>Р А С П О Р Я Ж Е Н И Е</w:t>
      </w:r>
    </w:p>
    <w:p w:rsidR="00D55E8C" w:rsidRPr="00962848" w:rsidRDefault="00D55E8C" w:rsidP="008630FF">
      <w:pPr>
        <w:jc w:val="center"/>
        <w:rPr>
          <w:b/>
          <w:sz w:val="34"/>
          <w:szCs w:val="28"/>
        </w:rPr>
      </w:pPr>
    </w:p>
    <w:p w:rsidR="00D55E8C" w:rsidRPr="00FF3EA2" w:rsidRDefault="00D55E8C" w:rsidP="008630FF">
      <w:pPr>
        <w:jc w:val="center"/>
        <w:rPr>
          <w:b/>
          <w:sz w:val="28"/>
          <w:szCs w:val="28"/>
        </w:rPr>
      </w:pPr>
    </w:p>
    <w:p w:rsidR="00D55E8C" w:rsidRPr="00FE5C0D" w:rsidRDefault="00D55E8C" w:rsidP="008630FF">
      <w:pPr>
        <w:rPr>
          <w:sz w:val="28"/>
          <w:szCs w:val="28"/>
        </w:rPr>
      </w:pPr>
      <w:r w:rsidRPr="00FE5C0D">
        <w:rPr>
          <w:sz w:val="28"/>
          <w:szCs w:val="28"/>
        </w:rPr>
        <w:t xml:space="preserve"> </w:t>
      </w:r>
      <w:r>
        <w:rPr>
          <w:sz w:val="28"/>
          <w:szCs w:val="28"/>
        </w:rPr>
        <w:t>от 26.04.2018г.</w:t>
      </w:r>
      <w:r w:rsidRPr="00FE5C0D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</w:t>
      </w:r>
      <w:r w:rsidRPr="00FE5C0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</w:t>
      </w:r>
      <w:r w:rsidRPr="00FE5C0D">
        <w:rPr>
          <w:sz w:val="28"/>
          <w:szCs w:val="28"/>
        </w:rPr>
        <w:t xml:space="preserve"> № </w:t>
      </w:r>
      <w:r>
        <w:rPr>
          <w:sz w:val="28"/>
          <w:szCs w:val="28"/>
        </w:rPr>
        <w:t>96-Р</w:t>
      </w:r>
    </w:p>
    <w:p w:rsidR="00D55E8C" w:rsidRDefault="00D55E8C" w:rsidP="008630FF">
      <w:pPr>
        <w:jc w:val="center"/>
        <w:rPr>
          <w:sz w:val="28"/>
          <w:szCs w:val="28"/>
        </w:rPr>
      </w:pPr>
    </w:p>
    <w:p w:rsidR="00D55E8C" w:rsidRDefault="00D55E8C" w:rsidP="008630FF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Рузаевка</w:t>
      </w:r>
    </w:p>
    <w:p w:rsidR="00D55E8C" w:rsidRDefault="00D55E8C" w:rsidP="008630FF">
      <w:pPr>
        <w:jc w:val="center"/>
        <w:rPr>
          <w:sz w:val="28"/>
          <w:szCs w:val="28"/>
        </w:rPr>
      </w:pPr>
    </w:p>
    <w:p w:rsidR="00D55E8C" w:rsidRDefault="00D55E8C" w:rsidP="008630FF">
      <w:pPr>
        <w:jc w:val="center"/>
        <w:rPr>
          <w:sz w:val="28"/>
          <w:szCs w:val="28"/>
        </w:rPr>
      </w:pPr>
    </w:p>
    <w:p w:rsidR="00D55E8C" w:rsidRPr="00206796" w:rsidRDefault="00D55E8C" w:rsidP="0030666F">
      <w:pPr>
        <w:spacing w:line="276" w:lineRule="auto"/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206796">
        <w:rPr>
          <w:b/>
          <w:color w:val="000000"/>
          <w:sz w:val="26"/>
          <w:szCs w:val="26"/>
        </w:rPr>
        <w:t>О внесении изменений</w:t>
      </w:r>
    </w:p>
    <w:p w:rsidR="00D55E8C" w:rsidRDefault="00D55E8C" w:rsidP="0030666F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206796">
        <w:rPr>
          <w:b/>
          <w:color w:val="000000"/>
          <w:sz w:val="26"/>
          <w:szCs w:val="26"/>
        </w:rPr>
        <w:t xml:space="preserve"> в </w:t>
      </w:r>
      <w:r>
        <w:rPr>
          <w:b/>
          <w:color w:val="000000"/>
          <w:sz w:val="26"/>
          <w:szCs w:val="26"/>
        </w:rPr>
        <w:t xml:space="preserve">Перечень </w:t>
      </w:r>
      <w:r w:rsidRPr="00E27FEE">
        <w:rPr>
          <w:b/>
          <w:color w:val="000000"/>
          <w:sz w:val="26"/>
          <w:szCs w:val="26"/>
        </w:rPr>
        <w:t xml:space="preserve">мероприятий по созданию в общеобразовательных организациях, </w:t>
      </w:r>
      <w:r>
        <w:rPr>
          <w:b/>
          <w:color w:val="000000"/>
          <w:sz w:val="26"/>
          <w:szCs w:val="26"/>
        </w:rPr>
        <w:t xml:space="preserve">       </w:t>
      </w:r>
      <w:r w:rsidRPr="00E27FEE">
        <w:rPr>
          <w:b/>
          <w:color w:val="000000"/>
          <w:sz w:val="26"/>
          <w:szCs w:val="26"/>
        </w:rPr>
        <w:t xml:space="preserve">расположенных в сельской местности Рузаевского муниципального района, условий для занятий физической культурой и спортом в 2018 году, утвержденный </w:t>
      </w:r>
      <w:r>
        <w:rPr>
          <w:b/>
          <w:color w:val="000000"/>
          <w:sz w:val="26"/>
          <w:szCs w:val="26"/>
        </w:rPr>
        <w:t xml:space="preserve">               </w:t>
      </w:r>
      <w:r w:rsidRPr="00E27FEE">
        <w:rPr>
          <w:b/>
          <w:color w:val="000000"/>
          <w:sz w:val="26"/>
          <w:szCs w:val="26"/>
        </w:rPr>
        <w:t xml:space="preserve">распоряжением  администрации Рузаевского муниципального района </w:t>
      </w:r>
    </w:p>
    <w:p w:rsidR="00D55E8C" w:rsidRPr="00206796" w:rsidRDefault="00D55E8C" w:rsidP="0030666F">
      <w:pPr>
        <w:spacing w:line="276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от 28 марта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color w:val="000000"/>
            <w:sz w:val="26"/>
            <w:szCs w:val="26"/>
          </w:rPr>
          <w:t>2018 г</w:t>
        </w:r>
      </w:smartTag>
      <w:r>
        <w:rPr>
          <w:b/>
          <w:color w:val="000000"/>
          <w:sz w:val="26"/>
          <w:szCs w:val="26"/>
        </w:rPr>
        <w:t>.  № 6</w:t>
      </w:r>
      <w:r w:rsidRPr="00E27FEE">
        <w:rPr>
          <w:b/>
          <w:color w:val="000000"/>
          <w:sz w:val="26"/>
          <w:szCs w:val="26"/>
        </w:rPr>
        <w:t>5-р</w:t>
      </w:r>
    </w:p>
    <w:p w:rsidR="00D55E8C" w:rsidRPr="00206796" w:rsidRDefault="00D55E8C" w:rsidP="0030666F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:rsidR="00D55E8C" w:rsidRPr="0030666F" w:rsidRDefault="00D55E8C" w:rsidP="0030666F">
      <w:pPr>
        <w:spacing w:line="276" w:lineRule="auto"/>
        <w:ind w:firstLine="709"/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 </w:t>
      </w:r>
      <w:r w:rsidRPr="00E27FEE">
        <w:rPr>
          <w:bCs/>
          <w:color w:val="000000"/>
          <w:sz w:val="26"/>
          <w:szCs w:val="26"/>
        </w:rPr>
        <w:t xml:space="preserve">1. Внести в </w:t>
      </w:r>
      <w:r>
        <w:rPr>
          <w:bCs/>
          <w:color w:val="000000"/>
          <w:sz w:val="26"/>
          <w:szCs w:val="26"/>
        </w:rPr>
        <w:t xml:space="preserve"> </w:t>
      </w:r>
      <w:r w:rsidRPr="00E27FEE">
        <w:rPr>
          <w:bCs/>
          <w:color w:val="000000"/>
          <w:sz w:val="26"/>
          <w:szCs w:val="26"/>
        </w:rPr>
        <w:t>Перечень  мероприятий по созданию в общеобразовательных орган</w:t>
      </w:r>
      <w:r w:rsidRPr="00E27FEE">
        <w:rPr>
          <w:bCs/>
          <w:color w:val="000000"/>
          <w:sz w:val="26"/>
          <w:szCs w:val="26"/>
        </w:rPr>
        <w:t>и</w:t>
      </w:r>
      <w:r w:rsidRPr="00E27FEE">
        <w:rPr>
          <w:bCs/>
          <w:color w:val="000000"/>
          <w:sz w:val="26"/>
          <w:szCs w:val="26"/>
        </w:rPr>
        <w:t>зациях, расположенных в сельской местности Рузаевского муниципального района, усл</w:t>
      </w:r>
      <w:r w:rsidRPr="00E27FEE">
        <w:rPr>
          <w:bCs/>
          <w:color w:val="000000"/>
          <w:sz w:val="26"/>
          <w:szCs w:val="26"/>
        </w:rPr>
        <w:t>о</w:t>
      </w:r>
      <w:r w:rsidRPr="00E27FEE">
        <w:rPr>
          <w:bCs/>
          <w:color w:val="000000"/>
          <w:sz w:val="26"/>
          <w:szCs w:val="26"/>
        </w:rPr>
        <w:t>вий для занятий физической культурой и спортом в 2018 году, утвержденный распоряж</w:t>
      </w:r>
      <w:r w:rsidRPr="00E27FEE">
        <w:rPr>
          <w:bCs/>
          <w:color w:val="000000"/>
          <w:sz w:val="26"/>
          <w:szCs w:val="26"/>
        </w:rPr>
        <w:t>е</w:t>
      </w:r>
      <w:r w:rsidRPr="00E27FEE">
        <w:rPr>
          <w:bCs/>
          <w:color w:val="000000"/>
          <w:sz w:val="26"/>
          <w:szCs w:val="26"/>
        </w:rPr>
        <w:t xml:space="preserve">нием  администрации Рузаевского муниципального района от </w:t>
      </w:r>
      <w:r>
        <w:rPr>
          <w:bCs/>
          <w:color w:val="000000"/>
          <w:sz w:val="26"/>
          <w:szCs w:val="26"/>
        </w:rPr>
        <w:t xml:space="preserve">28 марта </w:t>
      </w:r>
      <w:smartTag w:uri="urn:schemas-microsoft-com:office:smarttags" w:element="metricconverter">
        <w:smartTagPr>
          <w:attr w:name="ProductID" w:val="2018 г"/>
        </w:smartTagPr>
        <w:r>
          <w:rPr>
            <w:bCs/>
            <w:color w:val="000000"/>
            <w:sz w:val="26"/>
            <w:szCs w:val="26"/>
          </w:rPr>
          <w:t>2018 г</w:t>
        </w:r>
      </w:smartTag>
      <w:r>
        <w:rPr>
          <w:bCs/>
          <w:color w:val="000000"/>
          <w:sz w:val="26"/>
          <w:szCs w:val="26"/>
        </w:rPr>
        <w:t>.  № 65-р</w:t>
      </w:r>
      <w:r w:rsidRPr="00E27FEE">
        <w:rPr>
          <w:bCs/>
          <w:color w:val="000000"/>
          <w:sz w:val="26"/>
          <w:szCs w:val="26"/>
        </w:rPr>
        <w:t>, следующие изменения:</w:t>
      </w:r>
    </w:p>
    <w:p w:rsidR="00D55E8C" w:rsidRPr="0030666F" w:rsidRDefault="00D55E8C" w:rsidP="0030666F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  <w:r w:rsidRPr="0030666F">
        <w:rPr>
          <w:bCs/>
          <w:color w:val="000000"/>
          <w:sz w:val="26"/>
          <w:szCs w:val="26"/>
        </w:rPr>
        <w:t xml:space="preserve">1.1. пункт 2.1. </w:t>
      </w:r>
      <w:r>
        <w:rPr>
          <w:bCs/>
          <w:color w:val="000000"/>
          <w:sz w:val="26"/>
          <w:szCs w:val="26"/>
        </w:rPr>
        <w:t xml:space="preserve">изложить в следующей </w:t>
      </w:r>
      <w:r w:rsidRPr="0030666F">
        <w:rPr>
          <w:bCs/>
          <w:color w:val="000000"/>
          <w:sz w:val="26"/>
          <w:szCs w:val="26"/>
        </w:rPr>
        <w:t>редакции:</w:t>
      </w:r>
    </w:p>
    <w:p w:rsidR="00D55E8C" w:rsidRDefault="00D55E8C" w:rsidP="0030666F">
      <w:pPr>
        <w:pStyle w:val="2"/>
        <w:shd w:val="clear" w:color="auto" w:fill="auto"/>
        <w:spacing w:line="276" w:lineRule="auto"/>
        <w:ind w:left="40" w:right="40" w:firstLine="527"/>
      </w:pPr>
      <w:r>
        <w:t>«</w:t>
      </w:r>
      <w:r w:rsidRPr="0030666F">
        <w:t xml:space="preserve">2.1 Показатели результативности использования субсидии и </w:t>
      </w:r>
      <w:r w:rsidRPr="0030666F">
        <w:rPr>
          <w:bCs/>
        </w:rPr>
        <w:t xml:space="preserve"> реализации комплекса мероприятий по созданию</w:t>
      </w:r>
      <w:r w:rsidRPr="0030666F">
        <w:rPr>
          <w:b/>
          <w:bCs/>
        </w:rPr>
        <w:t xml:space="preserve"> </w:t>
      </w:r>
      <w:r w:rsidRPr="0030666F">
        <w:t>в общеобразовательных организациях, расположенных в сел</w:t>
      </w:r>
      <w:r w:rsidRPr="0030666F">
        <w:t>ь</w:t>
      </w:r>
      <w:r w:rsidRPr="0030666F">
        <w:t>ской мест</w:t>
      </w:r>
      <w:r w:rsidRPr="0030666F">
        <w:softHyphen/>
        <w:t>ности, условий для занятий физической культурой и спортом в 2018 году</w:t>
      </w:r>
    </w:p>
    <w:p w:rsidR="00D55E8C" w:rsidRPr="0030666F" w:rsidRDefault="00D55E8C" w:rsidP="0030666F">
      <w:pPr>
        <w:pStyle w:val="2"/>
        <w:shd w:val="clear" w:color="auto" w:fill="auto"/>
        <w:ind w:left="40" w:right="40"/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820"/>
        <w:gridCol w:w="1842"/>
        <w:gridCol w:w="2694"/>
      </w:tblGrid>
      <w:tr w:rsidR="00D55E8C" w:rsidRPr="0030666F" w:rsidTr="0030666F">
        <w:trPr>
          <w:trHeight w:hRule="exact" w:val="9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E8C" w:rsidRPr="0030666F" w:rsidRDefault="00D55E8C" w:rsidP="00A87448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30666F">
              <w:rPr>
                <w:color w:val="000000"/>
                <w:sz w:val="26"/>
                <w:szCs w:val="26"/>
              </w:rPr>
              <w:t>№</w:t>
            </w:r>
          </w:p>
          <w:p w:rsidR="00D55E8C" w:rsidRPr="0030666F" w:rsidRDefault="00D55E8C" w:rsidP="00A87448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 w:rsidRPr="0030666F">
              <w:rPr>
                <w:color w:val="000000"/>
                <w:spacing w:val="-4"/>
                <w:sz w:val="26"/>
                <w:szCs w:val="26"/>
              </w:rPr>
              <w:t>п/п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E8C" w:rsidRPr="0030666F" w:rsidRDefault="00D55E8C" w:rsidP="00A87448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30666F">
              <w:rPr>
                <w:color w:val="000000"/>
                <w:spacing w:val="-1"/>
                <w:sz w:val="26"/>
                <w:szCs w:val="26"/>
              </w:rPr>
              <w:t xml:space="preserve">Наименование показателя </w:t>
            </w:r>
          </w:p>
          <w:p w:rsidR="00D55E8C" w:rsidRPr="0030666F" w:rsidRDefault="00D55E8C" w:rsidP="00A87448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30666F">
              <w:rPr>
                <w:color w:val="000000"/>
                <w:sz w:val="26"/>
                <w:szCs w:val="26"/>
              </w:rPr>
              <w:t>результативности реализации</w:t>
            </w:r>
          </w:p>
          <w:p w:rsidR="00D55E8C" w:rsidRPr="0030666F" w:rsidRDefault="00D55E8C" w:rsidP="00A87448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 w:rsidRPr="0030666F">
              <w:rPr>
                <w:color w:val="000000"/>
                <w:sz w:val="26"/>
                <w:szCs w:val="26"/>
              </w:rPr>
              <w:t>комплекса мероприятий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E8C" w:rsidRDefault="00D55E8C" w:rsidP="00A87448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30666F">
              <w:rPr>
                <w:color w:val="000000"/>
                <w:sz w:val="26"/>
                <w:szCs w:val="26"/>
              </w:rPr>
              <w:t>Плановое</w:t>
            </w:r>
          </w:p>
          <w:p w:rsidR="00D55E8C" w:rsidRDefault="00D55E8C" w:rsidP="00A87448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30666F">
              <w:rPr>
                <w:color w:val="000000"/>
                <w:sz w:val="26"/>
                <w:szCs w:val="26"/>
              </w:rPr>
              <w:t xml:space="preserve"> значения </w:t>
            </w:r>
          </w:p>
          <w:p w:rsidR="00D55E8C" w:rsidRPr="0030666F" w:rsidRDefault="00D55E8C" w:rsidP="00A87448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30666F">
              <w:rPr>
                <w:color w:val="000000"/>
                <w:sz w:val="26"/>
                <w:szCs w:val="26"/>
              </w:rPr>
              <w:t>показ</w:t>
            </w:r>
            <w:r w:rsidRPr="0030666F">
              <w:rPr>
                <w:color w:val="000000"/>
                <w:sz w:val="26"/>
                <w:szCs w:val="26"/>
              </w:rPr>
              <w:t>а</w:t>
            </w:r>
            <w:r w:rsidRPr="0030666F">
              <w:rPr>
                <w:color w:val="000000"/>
                <w:sz w:val="26"/>
                <w:szCs w:val="26"/>
              </w:rPr>
              <w:t xml:space="preserve">теля </w:t>
            </w:r>
          </w:p>
          <w:p w:rsidR="00D55E8C" w:rsidRPr="0030666F" w:rsidRDefault="00D55E8C" w:rsidP="00A87448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E8C" w:rsidRPr="0030666F" w:rsidRDefault="00D55E8C" w:rsidP="00A87448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30666F">
              <w:rPr>
                <w:color w:val="000000"/>
                <w:sz w:val="26"/>
                <w:szCs w:val="26"/>
              </w:rPr>
              <w:t>Сроки достижения планового знач</w:t>
            </w:r>
            <w:r w:rsidRPr="0030666F">
              <w:rPr>
                <w:color w:val="000000"/>
                <w:sz w:val="26"/>
                <w:szCs w:val="26"/>
              </w:rPr>
              <w:t>е</w:t>
            </w:r>
            <w:r w:rsidRPr="0030666F">
              <w:rPr>
                <w:color w:val="000000"/>
                <w:sz w:val="26"/>
                <w:szCs w:val="26"/>
              </w:rPr>
              <w:t>ния показателя</w:t>
            </w:r>
          </w:p>
        </w:tc>
      </w:tr>
      <w:tr w:rsidR="00D55E8C" w:rsidRPr="0030666F" w:rsidTr="0030666F">
        <w:trPr>
          <w:trHeight w:hRule="exact" w:val="12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E8C" w:rsidRPr="0030666F" w:rsidRDefault="00D55E8C" w:rsidP="00A87448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 w:rsidRPr="0030666F">
              <w:rPr>
                <w:rFonts w:eastAsia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E8C" w:rsidRPr="0030666F" w:rsidRDefault="00D55E8C" w:rsidP="00A87448">
            <w:pPr>
              <w:pStyle w:val="a0"/>
              <w:ind w:left="0"/>
              <w:rPr>
                <w:sz w:val="26"/>
                <w:szCs w:val="26"/>
              </w:rPr>
            </w:pPr>
            <w:r w:rsidRPr="0030666F">
              <w:rPr>
                <w:sz w:val="26"/>
                <w:szCs w:val="26"/>
              </w:rPr>
              <w:t>Количество общеобразовательных орг</w:t>
            </w:r>
            <w:r w:rsidRPr="0030666F">
              <w:rPr>
                <w:sz w:val="26"/>
                <w:szCs w:val="26"/>
              </w:rPr>
              <w:t>а</w:t>
            </w:r>
            <w:r w:rsidRPr="0030666F">
              <w:rPr>
                <w:sz w:val="26"/>
                <w:szCs w:val="26"/>
              </w:rPr>
              <w:t>низаций, расположенных в сельской м</w:t>
            </w:r>
            <w:r w:rsidRPr="0030666F">
              <w:rPr>
                <w:sz w:val="26"/>
                <w:szCs w:val="26"/>
              </w:rPr>
              <w:t>е</w:t>
            </w:r>
            <w:r w:rsidRPr="0030666F">
              <w:rPr>
                <w:sz w:val="26"/>
                <w:szCs w:val="26"/>
              </w:rPr>
              <w:t>стности, в которых отремонтированы спортивные залы (ед.)</w:t>
            </w:r>
          </w:p>
          <w:p w:rsidR="00D55E8C" w:rsidRPr="0030666F" w:rsidRDefault="00D55E8C" w:rsidP="00A87448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5E8C" w:rsidRPr="0030666F" w:rsidRDefault="00D55E8C" w:rsidP="0030666F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 w:rsidRPr="0030666F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E8C" w:rsidRPr="0030666F" w:rsidRDefault="00D55E8C" w:rsidP="00A87448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 w:rsidRPr="0030666F">
              <w:rPr>
                <w:rFonts w:eastAsia="Times New Roman"/>
                <w:sz w:val="26"/>
                <w:szCs w:val="26"/>
              </w:rPr>
              <w:t>15 декабря 2018 г</w:t>
            </w:r>
            <w:r w:rsidRPr="0030666F">
              <w:rPr>
                <w:rFonts w:eastAsia="Times New Roman"/>
                <w:sz w:val="26"/>
                <w:szCs w:val="26"/>
              </w:rPr>
              <w:t>о</w:t>
            </w:r>
            <w:r w:rsidRPr="0030666F">
              <w:rPr>
                <w:rFonts w:eastAsia="Times New Roman"/>
                <w:sz w:val="26"/>
                <w:szCs w:val="26"/>
              </w:rPr>
              <w:t>да</w:t>
            </w:r>
          </w:p>
        </w:tc>
      </w:tr>
      <w:tr w:rsidR="00D55E8C" w:rsidRPr="0030666F" w:rsidTr="0030666F">
        <w:trPr>
          <w:trHeight w:hRule="exact" w:val="1838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5E8C" w:rsidRPr="0030666F" w:rsidRDefault="00D55E8C" w:rsidP="00A87448">
            <w:pPr>
              <w:shd w:val="clear" w:color="auto" w:fill="FFFFFF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30666F">
              <w:rPr>
                <w:rFonts w:eastAsia="Times New Roman"/>
                <w:color w:val="000000"/>
                <w:sz w:val="26"/>
                <w:szCs w:val="26"/>
              </w:rPr>
              <w:t>2.</w:t>
            </w:r>
          </w:p>
          <w:p w:rsidR="00D55E8C" w:rsidRPr="0030666F" w:rsidRDefault="00D55E8C" w:rsidP="00A87448">
            <w:pPr>
              <w:shd w:val="clear" w:color="auto" w:fill="FFFFFF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  <w:p w:rsidR="00D55E8C" w:rsidRPr="0030666F" w:rsidRDefault="00D55E8C" w:rsidP="00A87448">
            <w:pPr>
              <w:shd w:val="clear" w:color="auto" w:fill="FFFFFF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  <w:p w:rsidR="00D55E8C" w:rsidRPr="0030666F" w:rsidRDefault="00D55E8C" w:rsidP="00A87448">
            <w:pPr>
              <w:shd w:val="clear" w:color="auto" w:fill="FFFFFF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5E8C" w:rsidRPr="0030666F" w:rsidRDefault="00D55E8C" w:rsidP="00A87448">
            <w:pPr>
              <w:contextualSpacing/>
              <w:rPr>
                <w:sz w:val="26"/>
                <w:szCs w:val="26"/>
              </w:rPr>
            </w:pPr>
            <w:r w:rsidRPr="0030666F">
              <w:rPr>
                <w:sz w:val="26"/>
                <w:szCs w:val="26"/>
              </w:rPr>
              <w:t>Увеличение доли учащихся, занима</w:t>
            </w:r>
            <w:r w:rsidRPr="0030666F">
              <w:rPr>
                <w:sz w:val="26"/>
                <w:szCs w:val="26"/>
              </w:rPr>
              <w:t>ю</w:t>
            </w:r>
            <w:r w:rsidRPr="0030666F">
              <w:rPr>
                <w:sz w:val="26"/>
                <w:szCs w:val="26"/>
              </w:rPr>
              <w:t>щихся физической культурой и спо</w:t>
            </w:r>
            <w:r w:rsidRPr="0030666F">
              <w:rPr>
                <w:sz w:val="26"/>
                <w:szCs w:val="26"/>
              </w:rPr>
              <w:t>р</w:t>
            </w:r>
            <w:r w:rsidRPr="0030666F">
              <w:rPr>
                <w:sz w:val="26"/>
                <w:szCs w:val="26"/>
              </w:rPr>
              <w:t>том во внеурочное время, по следующим уровням общего образования:</w:t>
            </w:r>
          </w:p>
          <w:p w:rsidR="00D55E8C" w:rsidRPr="0030666F" w:rsidRDefault="00D55E8C" w:rsidP="00A87448">
            <w:pPr>
              <w:contextualSpacing/>
              <w:rPr>
                <w:color w:val="000000"/>
                <w:sz w:val="26"/>
                <w:szCs w:val="26"/>
              </w:rPr>
            </w:pPr>
            <w:r w:rsidRPr="0030666F">
              <w:rPr>
                <w:sz w:val="26"/>
                <w:szCs w:val="26"/>
              </w:rPr>
              <w:t>начальное общее образование (в проце</w:t>
            </w:r>
            <w:r w:rsidRPr="0030666F">
              <w:rPr>
                <w:sz w:val="26"/>
                <w:szCs w:val="26"/>
              </w:rPr>
              <w:t>н</w:t>
            </w:r>
            <w:r w:rsidRPr="0030666F">
              <w:rPr>
                <w:sz w:val="26"/>
                <w:szCs w:val="26"/>
              </w:rPr>
              <w:t>тах)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5E8C" w:rsidRPr="0030666F" w:rsidRDefault="00D55E8C" w:rsidP="0030666F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</w:p>
          <w:p w:rsidR="00D55E8C" w:rsidRPr="0030666F" w:rsidRDefault="00D55E8C" w:rsidP="0030666F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</w:p>
          <w:p w:rsidR="00D55E8C" w:rsidRPr="0030666F" w:rsidRDefault="00D55E8C" w:rsidP="0030666F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</w:p>
          <w:p w:rsidR="00D55E8C" w:rsidRPr="0030666F" w:rsidRDefault="00D55E8C" w:rsidP="0030666F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4,</w:t>
            </w:r>
            <w:r w:rsidRPr="0030666F">
              <w:rPr>
                <w:rFonts w:eastAsia="Times New Roman"/>
                <w:sz w:val="26"/>
                <w:szCs w:val="26"/>
              </w:rPr>
              <w:t>1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30666F">
              <w:rPr>
                <w:rFonts w:eastAsia="Times New Roman"/>
                <w:sz w:val="26"/>
                <w:szCs w:val="26"/>
              </w:rPr>
              <w:t>%</w:t>
            </w:r>
          </w:p>
          <w:p w:rsidR="00D55E8C" w:rsidRPr="0030666F" w:rsidRDefault="00D55E8C" w:rsidP="0030666F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5E8C" w:rsidRPr="0030666F" w:rsidRDefault="00D55E8C" w:rsidP="00A87448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 w:rsidRPr="0030666F">
              <w:rPr>
                <w:rFonts w:eastAsia="Times New Roman"/>
                <w:sz w:val="26"/>
                <w:szCs w:val="26"/>
              </w:rPr>
              <w:t>15 декабря 2018 г</w:t>
            </w:r>
            <w:r w:rsidRPr="0030666F">
              <w:rPr>
                <w:rFonts w:eastAsia="Times New Roman"/>
                <w:sz w:val="26"/>
                <w:szCs w:val="26"/>
              </w:rPr>
              <w:t>о</w:t>
            </w:r>
            <w:r w:rsidRPr="0030666F">
              <w:rPr>
                <w:rFonts w:eastAsia="Times New Roman"/>
                <w:sz w:val="26"/>
                <w:szCs w:val="26"/>
              </w:rPr>
              <w:t>да</w:t>
            </w:r>
          </w:p>
        </w:tc>
      </w:tr>
      <w:tr w:rsidR="00D55E8C" w:rsidRPr="0030666F" w:rsidTr="0030666F">
        <w:trPr>
          <w:trHeight w:hRule="exact" w:val="71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5E8C" w:rsidRPr="0030666F" w:rsidRDefault="00D55E8C" w:rsidP="00A87448">
            <w:pPr>
              <w:shd w:val="clear" w:color="auto" w:fill="FFFFFF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5E8C" w:rsidRPr="0030666F" w:rsidRDefault="00D55E8C" w:rsidP="00A87448">
            <w:pPr>
              <w:contextualSpacing/>
              <w:rPr>
                <w:sz w:val="26"/>
                <w:szCs w:val="26"/>
              </w:rPr>
            </w:pPr>
            <w:r w:rsidRPr="0030666F">
              <w:rPr>
                <w:sz w:val="26"/>
                <w:szCs w:val="26"/>
              </w:rPr>
              <w:t>основное общее образование (в проце</w:t>
            </w:r>
            <w:r w:rsidRPr="0030666F">
              <w:rPr>
                <w:sz w:val="26"/>
                <w:szCs w:val="26"/>
              </w:rPr>
              <w:t>н</w:t>
            </w:r>
            <w:r w:rsidRPr="0030666F">
              <w:rPr>
                <w:sz w:val="26"/>
                <w:szCs w:val="26"/>
              </w:rPr>
              <w:t>тах)</w:t>
            </w:r>
          </w:p>
          <w:p w:rsidR="00D55E8C" w:rsidRPr="0030666F" w:rsidRDefault="00D55E8C" w:rsidP="00A8744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5E8C" w:rsidRPr="0030666F" w:rsidRDefault="00D55E8C" w:rsidP="0030666F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5,9 </w:t>
            </w:r>
            <w:r w:rsidRPr="0030666F">
              <w:rPr>
                <w:rFonts w:eastAsia="Times New Roman"/>
                <w:sz w:val="26"/>
                <w:szCs w:val="26"/>
              </w:rPr>
              <w:t>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5E8C" w:rsidRPr="0030666F" w:rsidRDefault="00D55E8C" w:rsidP="00A87448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 w:rsidRPr="0030666F">
              <w:rPr>
                <w:rFonts w:eastAsia="Times New Roman"/>
                <w:sz w:val="26"/>
                <w:szCs w:val="26"/>
              </w:rPr>
              <w:t>15 декабря 2018 г</w:t>
            </w:r>
            <w:r w:rsidRPr="0030666F">
              <w:rPr>
                <w:rFonts w:eastAsia="Times New Roman"/>
                <w:sz w:val="26"/>
                <w:szCs w:val="26"/>
              </w:rPr>
              <w:t>о</w:t>
            </w:r>
            <w:r w:rsidRPr="0030666F">
              <w:rPr>
                <w:rFonts w:eastAsia="Times New Roman"/>
                <w:sz w:val="26"/>
                <w:szCs w:val="26"/>
              </w:rPr>
              <w:t>да</w:t>
            </w:r>
          </w:p>
        </w:tc>
      </w:tr>
      <w:tr w:rsidR="00D55E8C" w:rsidRPr="0030666F" w:rsidTr="0030666F">
        <w:trPr>
          <w:trHeight w:hRule="exact" w:val="854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E8C" w:rsidRPr="0030666F" w:rsidRDefault="00D55E8C" w:rsidP="00A87448">
            <w:pPr>
              <w:shd w:val="clear" w:color="auto" w:fill="FFFFFF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E8C" w:rsidRPr="0030666F" w:rsidRDefault="00D55E8C" w:rsidP="00A87448">
            <w:pPr>
              <w:contextualSpacing/>
              <w:jc w:val="both"/>
              <w:rPr>
                <w:sz w:val="26"/>
                <w:szCs w:val="26"/>
              </w:rPr>
            </w:pPr>
            <w:r w:rsidRPr="0030666F">
              <w:rPr>
                <w:sz w:val="26"/>
                <w:szCs w:val="26"/>
              </w:rPr>
              <w:t>среднее общее образование (в проце</w:t>
            </w:r>
            <w:r w:rsidRPr="0030666F">
              <w:rPr>
                <w:sz w:val="26"/>
                <w:szCs w:val="26"/>
              </w:rPr>
              <w:t>н</w:t>
            </w:r>
            <w:r w:rsidRPr="0030666F">
              <w:rPr>
                <w:sz w:val="26"/>
                <w:szCs w:val="26"/>
              </w:rPr>
              <w:t xml:space="preserve">тах)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5E8C" w:rsidRPr="0030666F" w:rsidRDefault="00D55E8C" w:rsidP="0030666F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7,7 </w:t>
            </w:r>
            <w:r w:rsidRPr="0030666F">
              <w:rPr>
                <w:rFonts w:eastAsia="Times New Roman"/>
                <w:sz w:val="26"/>
                <w:szCs w:val="26"/>
              </w:rPr>
              <w:t>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E8C" w:rsidRPr="0030666F" w:rsidRDefault="00D55E8C" w:rsidP="00A87448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 w:rsidRPr="0030666F">
              <w:rPr>
                <w:rFonts w:eastAsia="Times New Roman"/>
                <w:sz w:val="26"/>
                <w:szCs w:val="26"/>
              </w:rPr>
              <w:t>15 декабря 2018 г</w:t>
            </w:r>
            <w:r w:rsidRPr="0030666F">
              <w:rPr>
                <w:rFonts w:eastAsia="Times New Roman"/>
                <w:sz w:val="26"/>
                <w:szCs w:val="26"/>
              </w:rPr>
              <w:t>о</w:t>
            </w:r>
            <w:r w:rsidRPr="0030666F">
              <w:rPr>
                <w:rFonts w:eastAsia="Times New Roman"/>
                <w:sz w:val="26"/>
                <w:szCs w:val="26"/>
              </w:rPr>
              <w:t>да</w:t>
            </w:r>
          </w:p>
        </w:tc>
      </w:tr>
      <w:tr w:rsidR="00D55E8C" w:rsidRPr="0030666F" w:rsidTr="0030666F">
        <w:trPr>
          <w:trHeight w:hRule="exact" w:val="1288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E8C" w:rsidRPr="0030666F" w:rsidRDefault="00D55E8C" w:rsidP="00A87448">
            <w:pPr>
              <w:shd w:val="clear" w:color="auto" w:fill="FFFFFF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30666F">
              <w:rPr>
                <w:rFonts w:eastAsia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E8C" w:rsidRPr="0030666F" w:rsidRDefault="00D55E8C" w:rsidP="00A87448">
            <w:pPr>
              <w:contextualSpacing/>
              <w:jc w:val="both"/>
              <w:rPr>
                <w:sz w:val="26"/>
                <w:szCs w:val="26"/>
              </w:rPr>
            </w:pPr>
            <w:r w:rsidRPr="0030666F">
              <w:rPr>
                <w:sz w:val="26"/>
                <w:szCs w:val="26"/>
              </w:rPr>
              <w:t>Количество общеобразовательных орг</w:t>
            </w:r>
            <w:r w:rsidRPr="0030666F">
              <w:rPr>
                <w:sz w:val="26"/>
                <w:szCs w:val="26"/>
              </w:rPr>
              <w:t>а</w:t>
            </w:r>
            <w:r w:rsidRPr="0030666F">
              <w:rPr>
                <w:sz w:val="26"/>
                <w:szCs w:val="26"/>
              </w:rPr>
              <w:t>низаций, расположенных в сельской м</w:t>
            </w:r>
            <w:r w:rsidRPr="0030666F">
              <w:rPr>
                <w:sz w:val="26"/>
                <w:szCs w:val="26"/>
              </w:rPr>
              <w:t>е</w:t>
            </w:r>
            <w:r w:rsidRPr="0030666F">
              <w:rPr>
                <w:sz w:val="26"/>
                <w:szCs w:val="26"/>
              </w:rPr>
              <w:t>стности, в которых планируется оснащ</w:t>
            </w:r>
            <w:r w:rsidRPr="0030666F">
              <w:rPr>
                <w:sz w:val="26"/>
                <w:szCs w:val="26"/>
              </w:rPr>
              <w:t>е</w:t>
            </w:r>
            <w:r w:rsidRPr="0030666F">
              <w:rPr>
                <w:sz w:val="26"/>
                <w:szCs w:val="26"/>
              </w:rPr>
              <w:t>ние спортивным инвентарем (ед.)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5E8C" w:rsidRPr="0030666F" w:rsidRDefault="00D55E8C" w:rsidP="0030666F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 w:rsidRPr="0030666F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E8C" w:rsidRPr="0030666F" w:rsidRDefault="00D55E8C" w:rsidP="00A87448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 w:rsidRPr="0030666F">
              <w:rPr>
                <w:rFonts w:eastAsia="Times New Roman"/>
                <w:sz w:val="26"/>
                <w:szCs w:val="26"/>
              </w:rPr>
              <w:t>15 декабря 2018 г</w:t>
            </w:r>
            <w:r w:rsidRPr="0030666F">
              <w:rPr>
                <w:rFonts w:eastAsia="Times New Roman"/>
                <w:sz w:val="26"/>
                <w:szCs w:val="26"/>
              </w:rPr>
              <w:t>о</w:t>
            </w:r>
            <w:r w:rsidRPr="0030666F">
              <w:rPr>
                <w:rFonts w:eastAsia="Times New Roman"/>
                <w:sz w:val="26"/>
                <w:szCs w:val="26"/>
              </w:rPr>
              <w:t>да</w:t>
            </w:r>
          </w:p>
        </w:tc>
      </w:tr>
      <w:tr w:rsidR="00D55E8C" w:rsidRPr="0030666F" w:rsidTr="0030666F">
        <w:trPr>
          <w:trHeight w:hRule="exact" w:val="16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E8C" w:rsidRPr="0030666F" w:rsidRDefault="00D55E8C" w:rsidP="00A87448">
            <w:pPr>
              <w:shd w:val="clear" w:color="auto" w:fill="FFFFFF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30666F">
              <w:rPr>
                <w:rFonts w:eastAsia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E8C" w:rsidRPr="0030666F" w:rsidRDefault="00D55E8C" w:rsidP="00A87448">
            <w:pPr>
              <w:rPr>
                <w:color w:val="000000"/>
                <w:sz w:val="26"/>
                <w:szCs w:val="26"/>
              </w:rPr>
            </w:pPr>
            <w:r w:rsidRPr="0030666F">
              <w:rPr>
                <w:sz w:val="26"/>
                <w:szCs w:val="26"/>
              </w:rPr>
              <w:t>Увеличение количества школьных спо</w:t>
            </w:r>
            <w:r w:rsidRPr="0030666F">
              <w:rPr>
                <w:sz w:val="26"/>
                <w:szCs w:val="26"/>
              </w:rPr>
              <w:t>р</w:t>
            </w:r>
            <w:r w:rsidRPr="0030666F">
              <w:rPr>
                <w:sz w:val="26"/>
                <w:szCs w:val="26"/>
              </w:rPr>
              <w:t>тивных клубов, созданных в общеобраз</w:t>
            </w:r>
            <w:r w:rsidRPr="0030666F">
              <w:rPr>
                <w:sz w:val="26"/>
                <w:szCs w:val="26"/>
              </w:rPr>
              <w:t>о</w:t>
            </w:r>
            <w:r w:rsidRPr="0030666F">
              <w:rPr>
                <w:sz w:val="26"/>
                <w:szCs w:val="26"/>
              </w:rPr>
              <w:t>вательных организациях, расположенных в сельской местности, для занятий физ</w:t>
            </w:r>
            <w:r w:rsidRPr="0030666F">
              <w:rPr>
                <w:sz w:val="26"/>
                <w:szCs w:val="26"/>
              </w:rPr>
              <w:t>и</w:t>
            </w:r>
            <w:r w:rsidRPr="0030666F">
              <w:rPr>
                <w:sz w:val="26"/>
                <w:szCs w:val="26"/>
              </w:rPr>
              <w:t>ческой культурой и спортом (ед.)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5E8C" w:rsidRPr="0030666F" w:rsidRDefault="00D55E8C" w:rsidP="0030666F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 w:rsidRPr="0030666F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E8C" w:rsidRPr="0030666F" w:rsidRDefault="00D55E8C" w:rsidP="00A87448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 w:rsidRPr="0030666F">
              <w:rPr>
                <w:rFonts w:eastAsia="Times New Roman"/>
                <w:sz w:val="26"/>
                <w:szCs w:val="26"/>
              </w:rPr>
              <w:t>15 декабря 2018 г</w:t>
            </w:r>
            <w:r w:rsidRPr="0030666F">
              <w:rPr>
                <w:rFonts w:eastAsia="Times New Roman"/>
                <w:sz w:val="26"/>
                <w:szCs w:val="26"/>
              </w:rPr>
              <w:t>о</w:t>
            </w:r>
            <w:r w:rsidRPr="0030666F">
              <w:rPr>
                <w:rFonts w:eastAsia="Times New Roman"/>
                <w:sz w:val="26"/>
                <w:szCs w:val="26"/>
              </w:rPr>
              <w:t>да</w:t>
            </w:r>
          </w:p>
        </w:tc>
      </w:tr>
    </w:tbl>
    <w:p w:rsidR="00D55E8C" w:rsidRDefault="00D55E8C" w:rsidP="00E27FEE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»</w:t>
      </w:r>
    </w:p>
    <w:p w:rsidR="00D55E8C" w:rsidRDefault="00D55E8C" w:rsidP="00E27FEE">
      <w:pPr>
        <w:widowControl/>
        <w:tabs>
          <w:tab w:val="left" w:pos="709"/>
          <w:tab w:val="left" w:pos="993"/>
        </w:tabs>
        <w:autoSpaceDE/>
        <w:autoSpaceDN/>
        <w:adjustRightInd/>
        <w:spacing w:line="276" w:lineRule="auto"/>
        <w:ind w:firstLine="567"/>
        <w:jc w:val="both"/>
        <w:rPr>
          <w:bCs/>
          <w:sz w:val="26"/>
          <w:szCs w:val="26"/>
        </w:rPr>
      </w:pPr>
      <w:r w:rsidRPr="000232A5">
        <w:rPr>
          <w:bCs/>
          <w:sz w:val="26"/>
          <w:szCs w:val="26"/>
        </w:rPr>
        <w:t xml:space="preserve">2.  </w:t>
      </w:r>
      <w:r>
        <w:rPr>
          <w:bCs/>
          <w:sz w:val="26"/>
          <w:szCs w:val="26"/>
        </w:rPr>
        <w:t xml:space="preserve"> </w:t>
      </w:r>
      <w:r w:rsidRPr="00E27FEE">
        <w:rPr>
          <w:bCs/>
          <w:sz w:val="26"/>
          <w:szCs w:val="26"/>
        </w:rPr>
        <w:t>Контр</w:t>
      </w:r>
      <w:r>
        <w:rPr>
          <w:bCs/>
          <w:sz w:val="26"/>
          <w:szCs w:val="26"/>
        </w:rPr>
        <w:t xml:space="preserve">оль за исполнением настоящего распоряжения </w:t>
      </w:r>
      <w:r w:rsidRPr="00E27FEE">
        <w:rPr>
          <w:bCs/>
          <w:sz w:val="26"/>
          <w:szCs w:val="26"/>
        </w:rPr>
        <w:t xml:space="preserve"> возложить на заместителя Главы  Рузаевского муниципального района по социальным  вопросам О.П. Кострову.</w:t>
      </w:r>
    </w:p>
    <w:p w:rsidR="00D55E8C" w:rsidRPr="000232A5" w:rsidRDefault="00D55E8C" w:rsidP="00E27FEE">
      <w:pPr>
        <w:widowControl/>
        <w:tabs>
          <w:tab w:val="left" w:pos="709"/>
          <w:tab w:val="left" w:pos="993"/>
        </w:tabs>
        <w:autoSpaceDE/>
        <w:autoSpaceDN/>
        <w:adjustRightInd/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sz w:val="26"/>
          <w:szCs w:val="26"/>
        </w:rPr>
        <w:t xml:space="preserve">3. </w:t>
      </w:r>
      <w:r w:rsidRPr="000232A5">
        <w:rPr>
          <w:snapToGrid w:val="0"/>
          <w:color w:val="000000"/>
          <w:sz w:val="26"/>
          <w:szCs w:val="26"/>
        </w:rPr>
        <w:t xml:space="preserve">Настоящее распоряжение </w:t>
      </w:r>
      <w:r>
        <w:rPr>
          <w:snapToGrid w:val="0"/>
          <w:color w:val="000000"/>
          <w:sz w:val="26"/>
          <w:szCs w:val="26"/>
        </w:rPr>
        <w:t xml:space="preserve">вступает в силу со дня его подписания и  </w:t>
      </w:r>
      <w:r w:rsidRPr="000232A5">
        <w:rPr>
          <w:snapToGrid w:val="0"/>
          <w:color w:val="000000"/>
          <w:sz w:val="26"/>
          <w:szCs w:val="26"/>
        </w:rPr>
        <w:t>подлежит ра</w:t>
      </w:r>
      <w:r w:rsidRPr="000232A5">
        <w:rPr>
          <w:snapToGrid w:val="0"/>
          <w:color w:val="000000"/>
          <w:sz w:val="26"/>
          <w:szCs w:val="26"/>
        </w:rPr>
        <w:t>з</w:t>
      </w:r>
      <w:r w:rsidRPr="000232A5">
        <w:rPr>
          <w:snapToGrid w:val="0"/>
          <w:color w:val="000000"/>
          <w:sz w:val="26"/>
          <w:szCs w:val="26"/>
        </w:rPr>
        <w:t>мещению на официальном сайте органов местного самоуправления Рузаевского муниц</w:t>
      </w:r>
      <w:r w:rsidRPr="000232A5">
        <w:rPr>
          <w:snapToGrid w:val="0"/>
          <w:color w:val="000000"/>
          <w:sz w:val="26"/>
          <w:szCs w:val="26"/>
        </w:rPr>
        <w:t>и</w:t>
      </w:r>
      <w:r w:rsidRPr="000232A5">
        <w:rPr>
          <w:snapToGrid w:val="0"/>
          <w:color w:val="000000"/>
          <w:sz w:val="26"/>
          <w:szCs w:val="26"/>
        </w:rPr>
        <w:t>пального района в сети "Интернет" по адр</w:t>
      </w:r>
      <w:r w:rsidRPr="000232A5">
        <w:rPr>
          <w:snapToGrid w:val="0"/>
          <w:color w:val="000000"/>
          <w:sz w:val="26"/>
          <w:szCs w:val="26"/>
        </w:rPr>
        <w:t>е</w:t>
      </w:r>
      <w:r w:rsidRPr="000232A5">
        <w:rPr>
          <w:snapToGrid w:val="0"/>
          <w:color w:val="000000"/>
          <w:sz w:val="26"/>
          <w:szCs w:val="26"/>
        </w:rPr>
        <w:t>су: http://www.ruzaevka-rm.ru/.</w:t>
      </w:r>
    </w:p>
    <w:p w:rsidR="00D55E8C" w:rsidRDefault="00D55E8C" w:rsidP="000232A5">
      <w:pPr>
        <w:pStyle w:val="a"/>
        <w:tabs>
          <w:tab w:val="left" w:pos="993"/>
        </w:tabs>
        <w:spacing w:line="276" w:lineRule="auto"/>
        <w:ind w:left="284"/>
        <w:jc w:val="both"/>
        <w:rPr>
          <w:rFonts w:ascii="Times New Roman" w:hAnsi="Times New Roman"/>
          <w:sz w:val="26"/>
          <w:szCs w:val="26"/>
        </w:rPr>
      </w:pPr>
    </w:p>
    <w:p w:rsidR="00D55E8C" w:rsidRDefault="00D55E8C" w:rsidP="000232A5">
      <w:pPr>
        <w:pStyle w:val="a"/>
        <w:tabs>
          <w:tab w:val="left" w:pos="993"/>
        </w:tabs>
        <w:spacing w:line="276" w:lineRule="auto"/>
        <w:ind w:left="284"/>
        <w:jc w:val="both"/>
        <w:rPr>
          <w:rFonts w:ascii="Times New Roman" w:hAnsi="Times New Roman"/>
          <w:sz w:val="26"/>
          <w:szCs w:val="26"/>
        </w:rPr>
      </w:pPr>
    </w:p>
    <w:p w:rsidR="00D55E8C" w:rsidRPr="000232A5" w:rsidRDefault="00D55E8C" w:rsidP="000232A5">
      <w:pPr>
        <w:pStyle w:val="a"/>
        <w:tabs>
          <w:tab w:val="left" w:pos="993"/>
        </w:tabs>
        <w:spacing w:line="276" w:lineRule="auto"/>
        <w:ind w:left="284"/>
        <w:jc w:val="both"/>
        <w:rPr>
          <w:rFonts w:ascii="Times New Roman" w:hAnsi="Times New Roman"/>
          <w:sz w:val="26"/>
          <w:szCs w:val="26"/>
        </w:rPr>
      </w:pPr>
    </w:p>
    <w:p w:rsidR="00D55E8C" w:rsidRDefault="00D55E8C" w:rsidP="00E27FEE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0232A5">
        <w:rPr>
          <w:bCs/>
          <w:sz w:val="26"/>
          <w:szCs w:val="26"/>
        </w:rPr>
        <w:t xml:space="preserve">Глава </w:t>
      </w:r>
      <w:r>
        <w:rPr>
          <w:bCs/>
          <w:sz w:val="26"/>
          <w:szCs w:val="26"/>
        </w:rPr>
        <w:t xml:space="preserve"> </w:t>
      </w:r>
      <w:r w:rsidRPr="000232A5">
        <w:rPr>
          <w:bCs/>
          <w:sz w:val="26"/>
          <w:szCs w:val="26"/>
        </w:rPr>
        <w:t>Рузаевского</w:t>
      </w:r>
    </w:p>
    <w:p w:rsidR="00D55E8C" w:rsidRPr="000232A5" w:rsidRDefault="00D55E8C" w:rsidP="00E27FEE">
      <w:pPr>
        <w:spacing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r w:rsidRPr="000232A5">
        <w:rPr>
          <w:bCs/>
          <w:sz w:val="26"/>
          <w:szCs w:val="26"/>
        </w:rPr>
        <w:t xml:space="preserve">муниципального района                                   </w:t>
      </w:r>
      <w:r>
        <w:rPr>
          <w:bCs/>
          <w:sz w:val="26"/>
          <w:szCs w:val="26"/>
        </w:rPr>
        <w:t xml:space="preserve">                     В.Ю. Кормилицын </w:t>
      </w:r>
    </w:p>
    <w:sectPr w:rsidR="00D55E8C" w:rsidRPr="000232A5" w:rsidSect="008630F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33331"/>
    <w:multiLevelType w:val="hybridMultilevel"/>
    <w:tmpl w:val="22FEE862"/>
    <w:lvl w:ilvl="0" w:tplc="3C82B6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370039F2"/>
    <w:multiLevelType w:val="hybridMultilevel"/>
    <w:tmpl w:val="89C4C3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E7C3474"/>
    <w:multiLevelType w:val="hybridMultilevel"/>
    <w:tmpl w:val="5F407004"/>
    <w:lvl w:ilvl="0" w:tplc="8BACEA04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B45098E"/>
    <w:multiLevelType w:val="hybridMultilevel"/>
    <w:tmpl w:val="58C88D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1B61A54"/>
    <w:multiLevelType w:val="hybridMultilevel"/>
    <w:tmpl w:val="B14897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0FF"/>
    <w:rsid w:val="00022BBA"/>
    <w:rsid w:val="000232A5"/>
    <w:rsid w:val="000E6CF6"/>
    <w:rsid w:val="00125211"/>
    <w:rsid w:val="00177A60"/>
    <w:rsid w:val="001D4067"/>
    <w:rsid w:val="001F1D5A"/>
    <w:rsid w:val="00201773"/>
    <w:rsid w:val="00206796"/>
    <w:rsid w:val="00215CB3"/>
    <w:rsid w:val="0022061E"/>
    <w:rsid w:val="00262452"/>
    <w:rsid w:val="002C5541"/>
    <w:rsid w:val="0030666F"/>
    <w:rsid w:val="00307495"/>
    <w:rsid w:val="003C5549"/>
    <w:rsid w:val="004470FC"/>
    <w:rsid w:val="00457C92"/>
    <w:rsid w:val="0046433F"/>
    <w:rsid w:val="004E52F0"/>
    <w:rsid w:val="00550C5E"/>
    <w:rsid w:val="00591330"/>
    <w:rsid w:val="005D1010"/>
    <w:rsid w:val="00620398"/>
    <w:rsid w:val="00692B25"/>
    <w:rsid w:val="006A1114"/>
    <w:rsid w:val="006C55FB"/>
    <w:rsid w:val="006F2137"/>
    <w:rsid w:val="007A30C1"/>
    <w:rsid w:val="0085715E"/>
    <w:rsid w:val="008630FF"/>
    <w:rsid w:val="00962848"/>
    <w:rsid w:val="009B2DE7"/>
    <w:rsid w:val="009F7FEB"/>
    <w:rsid w:val="00A1289A"/>
    <w:rsid w:val="00A60400"/>
    <w:rsid w:val="00A87448"/>
    <w:rsid w:val="00D55E8C"/>
    <w:rsid w:val="00DB4CBF"/>
    <w:rsid w:val="00E27FEE"/>
    <w:rsid w:val="00E97930"/>
    <w:rsid w:val="00EB35C9"/>
    <w:rsid w:val="00F07FB6"/>
    <w:rsid w:val="00FE5C0D"/>
    <w:rsid w:val="00FF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0FF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1D4067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22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">
    <w:name w:val="Без интервала"/>
    <w:uiPriority w:val="99"/>
    <w:rsid w:val="008630FF"/>
  </w:style>
  <w:style w:type="character" w:customStyle="1" w:styleId="Heading1Char1">
    <w:name w:val="Heading 1 Char1"/>
    <w:basedOn w:val="DefaultParagraphFont"/>
    <w:link w:val="Heading1"/>
    <w:uiPriority w:val="99"/>
    <w:locked/>
    <w:rsid w:val="001D4067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a0">
    <w:name w:val="Абзац списка"/>
    <w:basedOn w:val="Normal"/>
    <w:uiPriority w:val="99"/>
    <w:rsid w:val="001D4067"/>
    <w:pPr>
      <w:ind w:left="720"/>
      <w:contextualSpacing/>
    </w:pPr>
  </w:style>
  <w:style w:type="paragraph" w:customStyle="1" w:styleId="2">
    <w:name w:val="Основной текст2"/>
    <w:basedOn w:val="Normal"/>
    <w:uiPriority w:val="99"/>
    <w:rsid w:val="0030666F"/>
    <w:pPr>
      <w:shd w:val="clear" w:color="auto" w:fill="FFFFFF"/>
      <w:autoSpaceDE/>
      <w:autoSpaceDN/>
      <w:adjustRightInd/>
      <w:spacing w:line="312" w:lineRule="exact"/>
      <w:jc w:val="both"/>
    </w:pPr>
    <w:rPr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415</Words>
  <Characters>2367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Admin</dc:creator>
  <cp:keywords/>
  <dc:description/>
  <cp:lastModifiedBy>1</cp:lastModifiedBy>
  <cp:revision>2</cp:revision>
  <cp:lastPrinted>2018-04-26T14:08:00Z</cp:lastPrinted>
  <dcterms:created xsi:type="dcterms:W3CDTF">2018-04-26T14:15:00Z</dcterms:created>
  <dcterms:modified xsi:type="dcterms:W3CDTF">2018-04-26T14:15:00Z</dcterms:modified>
</cp:coreProperties>
</file>