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4" w:rsidRPr="00250290" w:rsidRDefault="008556D4" w:rsidP="002502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65pt;margin-top:3.6pt;width:529.95pt;height:90.8pt;z-index:251658240" stroked="f">
            <v:textbox style="mso-next-textbox:#_x0000_s1026">
              <w:txbxContent>
                <w:p w:rsidR="008556D4" w:rsidRPr="00375C6D" w:rsidRDefault="008556D4" w:rsidP="00250290">
                  <w:pPr>
                    <w:pStyle w:val="BodyText2"/>
                    <w:rPr>
                      <w:b w:val="0"/>
                      <w:szCs w:val="28"/>
                    </w:rPr>
                  </w:pPr>
                  <w:r w:rsidRPr="00375C6D">
                    <w:rPr>
                      <w:b w:val="0"/>
                      <w:szCs w:val="28"/>
                    </w:rPr>
                    <w:t>АДМИНИСТРАЦИЯ  РУЗАЕВСКОГО</w:t>
                  </w:r>
                </w:p>
                <w:p w:rsidR="008556D4" w:rsidRPr="00375C6D" w:rsidRDefault="008556D4" w:rsidP="00250290">
                  <w:pPr>
                    <w:pStyle w:val="BodyText2"/>
                    <w:rPr>
                      <w:b w:val="0"/>
                      <w:szCs w:val="28"/>
                    </w:rPr>
                  </w:pPr>
                  <w:r w:rsidRPr="00375C6D">
                    <w:rPr>
                      <w:b w:val="0"/>
                      <w:szCs w:val="28"/>
                    </w:rPr>
                    <w:t xml:space="preserve"> МУНИЦИПАЛЬНОГО РАЙОНА </w:t>
                  </w:r>
                </w:p>
                <w:p w:rsidR="008556D4" w:rsidRPr="00375C6D" w:rsidRDefault="008556D4" w:rsidP="00250290">
                  <w:pPr>
                    <w:pStyle w:val="BodyText2"/>
                    <w:rPr>
                      <w:b w:val="0"/>
                      <w:szCs w:val="28"/>
                    </w:rPr>
                  </w:pPr>
                  <w:r w:rsidRPr="00375C6D">
                    <w:rPr>
                      <w:b w:val="0"/>
                      <w:szCs w:val="28"/>
                    </w:rPr>
                    <w:t>РЕСПУБЛИКИ МОРДОВИЯ</w:t>
                  </w:r>
                </w:p>
                <w:p w:rsidR="008556D4" w:rsidRPr="00375C6D" w:rsidRDefault="008556D4" w:rsidP="00250290">
                  <w:pPr>
                    <w:pStyle w:val="BodyText2"/>
                    <w:rPr>
                      <w:szCs w:val="28"/>
                    </w:rPr>
                  </w:pPr>
                </w:p>
                <w:p w:rsidR="008556D4" w:rsidRPr="00375C6D" w:rsidRDefault="008556D4" w:rsidP="002502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5C6D"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8556D4" w:rsidRPr="003C588A" w:rsidRDefault="008556D4" w:rsidP="00250290"/>
              </w:txbxContent>
            </v:textbox>
          </v:shape>
        </w:pict>
      </w:r>
    </w:p>
    <w:p w:rsidR="008556D4" w:rsidRPr="000756DF" w:rsidRDefault="008556D4" w:rsidP="00524064">
      <w:pPr>
        <w:tabs>
          <w:tab w:val="left" w:pos="7360"/>
        </w:tabs>
        <w:rPr>
          <w:b/>
          <w:bCs/>
        </w:rPr>
      </w:pPr>
      <w:r w:rsidRPr="000756DF">
        <w:rPr>
          <w:b/>
          <w:bCs/>
        </w:rPr>
        <w:t>О выдач</w:t>
      </w:r>
      <w:r>
        <w:rPr>
          <w:b/>
          <w:bCs/>
        </w:rPr>
        <w:t xml:space="preserve">е </w:t>
      </w:r>
      <w:r w:rsidRPr="000756DF">
        <w:rPr>
          <w:b/>
          <w:bCs/>
        </w:rPr>
        <w:t xml:space="preserve">свидетельств участникам подпрограммы </w:t>
      </w:r>
    </w:p>
    <w:p w:rsidR="008556D4" w:rsidRPr="000756DF" w:rsidRDefault="008556D4" w:rsidP="00524064">
      <w:pPr>
        <w:tabs>
          <w:tab w:val="left" w:pos="7360"/>
        </w:tabs>
        <w:rPr>
          <w:b/>
          <w:bCs/>
        </w:rPr>
      </w:pPr>
      <w:r w:rsidRPr="000756DF">
        <w:rPr>
          <w:b/>
          <w:bCs/>
        </w:rPr>
        <w:t xml:space="preserve">«Обеспечение жильем молодых семей» </w:t>
      </w:r>
    </w:p>
    <w:p w:rsidR="008556D4" w:rsidRPr="000756DF" w:rsidRDefault="008556D4" w:rsidP="00524064">
      <w:pPr>
        <w:tabs>
          <w:tab w:val="left" w:pos="7360"/>
        </w:tabs>
        <w:rPr>
          <w:b/>
          <w:bCs/>
        </w:rPr>
      </w:pPr>
      <w:r w:rsidRPr="000756DF">
        <w:rPr>
          <w:b/>
          <w:bCs/>
        </w:rPr>
        <w:t>ФЦП «Жилище» на 2011-2015 годы</w:t>
      </w:r>
    </w:p>
    <w:p w:rsidR="008556D4" w:rsidRPr="000756DF" w:rsidRDefault="008556D4" w:rsidP="00524064">
      <w:pPr>
        <w:tabs>
          <w:tab w:val="left" w:pos="7360"/>
        </w:tabs>
        <w:rPr>
          <w:b/>
        </w:rPr>
      </w:pPr>
      <w:r w:rsidRPr="000756DF">
        <w:rPr>
          <w:b/>
        </w:rPr>
        <w:t xml:space="preserve"> </w:t>
      </w:r>
    </w:p>
    <w:p w:rsidR="008556D4" w:rsidRDefault="008556D4" w:rsidP="00524064">
      <w:pPr>
        <w:tabs>
          <w:tab w:val="left" w:pos="7360"/>
        </w:tabs>
      </w:pPr>
    </w:p>
    <w:p w:rsidR="008556D4" w:rsidRDefault="008556D4" w:rsidP="00250290">
      <w:pPr>
        <w:pStyle w:val="Heading1"/>
        <w:rPr>
          <w:sz w:val="28"/>
        </w:rPr>
      </w:pPr>
      <w:r>
        <w:t xml:space="preserve">            </w:t>
      </w:r>
    </w:p>
    <w:p w:rsidR="008556D4" w:rsidRDefault="008556D4" w:rsidP="00250290">
      <w:pPr>
        <w:tabs>
          <w:tab w:val="left" w:pos="8145"/>
        </w:tabs>
        <w:rPr>
          <w:sz w:val="28"/>
        </w:rPr>
      </w:pPr>
      <w:r>
        <w:rPr>
          <w:sz w:val="28"/>
        </w:rPr>
        <w:t>от 26.03.2018г.</w:t>
      </w:r>
      <w:r>
        <w:rPr>
          <w:sz w:val="28"/>
        </w:rPr>
        <w:tab/>
        <w:t xml:space="preserve">      № 202</w:t>
      </w:r>
    </w:p>
    <w:p w:rsidR="008556D4" w:rsidRDefault="008556D4" w:rsidP="00250290">
      <w:pPr>
        <w:jc w:val="center"/>
        <w:rPr>
          <w:sz w:val="28"/>
          <w:szCs w:val="28"/>
        </w:rPr>
      </w:pPr>
    </w:p>
    <w:p w:rsidR="008556D4" w:rsidRPr="00375C6D" w:rsidRDefault="008556D4" w:rsidP="00250290">
      <w:pPr>
        <w:jc w:val="center"/>
        <w:rPr>
          <w:sz w:val="28"/>
          <w:szCs w:val="28"/>
        </w:rPr>
      </w:pPr>
      <w:r w:rsidRPr="00375C6D">
        <w:rPr>
          <w:sz w:val="28"/>
          <w:szCs w:val="28"/>
        </w:rPr>
        <w:t>г. Рузаевка</w:t>
      </w:r>
    </w:p>
    <w:p w:rsidR="008556D4" w:rsidRPr="00375C6D" w:rsidRDefault="008556D4" w:rsidP="00524064">
      <w:pPr>
        <w:jc w:val="both"/>
        <w:rPr>
          <w:sz w:val="28"/>
          <w:szCs w:val="28"/>
        </w:rPr>
      </w:pPr>
      <w:r w:rsidRPr="00375C6D">
        <w:rPr>
          <w:sz w:val="28"/>
          <w:szCs w:val="28"/>
        </w:rPr>
        <w:tab/>
      </w:r>
      <w:r w:rsidRPr="00375C6D">
        <w:rPr>
          <w:sz w:val="28"/>
          <w:szCs w:val="28"/>
        </w:rPr>
        <w:tab/>
      </w:r>
      <w:r w:rsidRPr="00375C6D">
        <w:rPr>
          <w:sz w:val="28"/>
          <w:szCs w:val="28"/>
        </w:rPr>
        <w:tab/>
      </w:r>
      <w:r w:rsidRPr="00375C6D">
        <w:rPr>
          <w:sz w:val="28"/>
          <w:szCs w:val="28"/>
        </w:rPr>
        <w:tab/>
      </w:r>
      <w:r w:rsidRPr="00375C6D">
        <w:rPr>
          <w:sz w:val="28"/>
          <w:szCs w:val="28"/>
        </w:rPr>
        <w:tab/>
      </w:r>
    </w:p>
    <w:p w:rsidR="008556D4" w:rsidRPr="00375C6D" w:rsidRDefault="008556D4" w:rsidP="006C16B2">
      <w:pPr>
        <w:pStyle w:val="Heading1"/>
        <w:jc w:val="center"/>
        <w:rPr>
          <w:bCs/>
          <w:color w:val="26282F"/>
          <w:sz w:val="28"/>
          <w:szCs w:val="28"/>
        </w:rPr>
      </w:pPr>
      <w:r w:rsidRPr="00375C6D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постановление администрации Рузаевского муниципального района </w:t>
      </w:r>
      <w:r w:rsidRPr="00375C6D">
        <w:rPr>
          <w:bCs/>
          <w:sz w:val="28"/>
          <w:szCs w:val="28"/>
        </w:rPr>
        <w:t>от 18.03.2011 г. №328</w:t>
      </w:r>
      <w:r>
        <w:rPr>
          <w:bCs/>
          <w:sz w:val="28"/>
          <w:szCs w:val="28"/>
        </w:rPr>
        <w:t xml:space="preserve"> </w:t>
      </w:r>
      <w:r w:rsidRPr="001A359B">
        <w:rPr>
          <w:bCs/>
          <w:sz w:val="28"/>
          <w:szCs w:val="28"/>
        </w:rPr>
        <w:t>"Об утверждении муниципальной целевой программы Рузаевского муниципального района "Обеспечение жильем молодых семей на 2011 - 2015 годы"</w:t>
      </w:r>
      <w:r>
        <w:rPr>
          <w:bCs/>
          <w:sz w:val="28"/>
          <w:szCs w:val="28"/>
        </w:rPr>
        <w:t xml:space="preserve"> </w:t>
      </w:r>
    </w:p>
    <w:p w:rsidR="008556D4" w:rsidRPr="00375C6D" w:rsidRDefault="008556D4" w:rsidP="00F96F83">
      <w:pPr>
        <w:tabs>
          <w:tab w:val="left" w:pos="7360"/>
        </w:tabs>
        <w:jc w:val="center"/>
        <w:rPr>
          <w:b/>
          <w:bCs/>
          <w:sz w:val="28"/>
          <w:szCs w:val="28"/>
        </w:rPr>
      </w:pPr>
    </w:p>
    <w:p w:rsidR="008556D4" w:rsidRPr="00375C6D" w:rsidRDefault="008556D4" w:rsidP="003B151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п</w:t>
      </w:r>
      <w:r w:rsidRPr="003B151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3B151C">
        <w:rPr>
          <w:sz w:val="28"/>
          <w:szCs w:val="28"/>
        </w:rPr>
        <w:t xml:space="preserve"> Правительства РФ от 26 мая </w:t>
      </w:r>
      <w:smartTag w:uri="urn:schemas-microsoft-com:office:smarttags" w:element="metricconverter">
        <w:smartTagPr>
          <w:attr w:name="ProductID" w:val="2016 г"/>
        </w:smartTagPr>
        <w:r w:rsidRPr="003B151C">
          <w:rPr>
            <w:sz w:val="28"/>
            <w:szCs w:val="28"/>
          </w:rPr>
          <w:t>2016 г</w:t>
        </w:r>
      </w:smartTag>
      <w:r w:rsidRPr="003B151C">
        <w:rPr>
          <w:sz w:val="28"/>
          <w:szCs w:val="28"/>
        </w:rPr>
        <w:t>. N 466</w:t>
      </w:r>
      <w:r>
        <w:rPr>
          <w:sz w:val="28"/>
          <w:szCs w:val="28"/>
        </w:rPr>
        <w:t xml:space="preserve"> </w:t>
      </w:r>
      <w:r w:rsidRPr="003B151C">
        <w:rPr>
          <w:sz w:val="28"/>
          <w:szCs w:val="28"/>
        </w:rPr>
        <w:t>"О внесении изменений в федеральную целевую программу "Жилище" на 2015 - 2020 годы"</w:t>
      </w:r>
      <w:r>
        <w:rPr>
          <w:sz w:val="28"/>
          <w:szCs w:val="28"/>
        </w:rPr>
        <w:t>, постановления</w:t>
      </w:r>
      <w:r w:rsidRPr="007C732F">
        <w:rPr>
          <w:sz w:val="28"/>
          <w:szCs w:val="28"/>
        </w:rPr>
        <w:t xml:space="preserve"> Правительства РФ от 20 мая </w:t>
      </w:r>
      <w:smartTag w:uri="urn:schemas-microsoft-com:office:smarttags" w:element="metricconverter">
        <w:smartTagPr>
          <w:attr w:name="ProductID" w:val="2017 г"/>
        </w:smartTagPr>
        <w:r w:rsidRPr="007C732F">
          <w:rPr>
            <w:sz w:val="28"/>
            <w:szCs w:val="28"/>
          </w:rPr>
          <w:t>2017 г</w:t>
        </w:r>
      </w:smartTag>
      <w:r w:rsidRPr="007C732F">
        <w:rPr>
          <w:sz w:val="28"/>
          <w:szCs w:val="28"/>
        </w:rPr>
        <w:t>. N 609</w:t>
      </w:r>
      <w:r>
        <w:rPr>
          <w:sz w:val="28"/>
          <w:szCs w:val="28"/>
        </w:rPr>
        <w:t xml:space="preserve"> </w:t>
      </w:r>
      <w:r w:rsidRPr="007C732F">
        <w:rPr>
          <w:sz w:val="28"/>
          <w:szCs w:val="28"/>
        </w:rPr>
        <w:t>"О внесении изменений в некоторые акты Правительства Российской Федерации"</w:t>
      </w:r>
      <w:r>
        <w:rPr>
          <w:sz w:val="28"/>
          <w:szCs w:val="28"/>
        </w:rPr>
        <w:t>, п</w:t>
      </w:r>
      <w:r w:rsidRPr="001A359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1A359B">
        <w:rPr>
          <w:sz w:val="28"/>
          <w:szCs w:val="28"/>
        </w:rPr>
        <w:t xml:space="preserve"> Правительства РФ от 30 декабря </w:t>
      </w:r>
      <w:smartTag w:uri="urn:schemas-microsoft-com:office:smarttags" w:element="metricconverter">
        <w:smartTagPr>
          <w:attr w:name="ProductID" w:val="2017 г"/>
        </w:smartTagPr>
        <w:r w:rsidRPr="001A359B">
          <w:rPr>
            <w:sz w:val="28"/>
            <w:szCs w:val="28"/>
          </w:rPr>
          <w:t>2017 г</w:t>
        </w:r>
      </w:smartTag>
      <w:r w:rsidRPr="001A359B">
        <w:rPr>
          <w:sz w:val="28"/>
          <w:szCs w:val="28"/>
        </w:rPr>
        <w:t>. N 1710</w:t>
      </w:r>
      <w:r>
        <w:rPr>
          <w:sz w:val="28"/>
          <w:szCs w:val="28"/>
        </w:rPr>
        <w:t xml:space="preserve"> </w:t>
      </w:r>
      <w:r w:rsidRPr="001A359B">
        <w:rPr>
          <w:sz w:val="28"/>
          <w:szCs w:val="28"/>
        </w:rPr>
        <w:t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>, п</w:t>
      </w:r>
      <w:r w:rsidRPr="00D1070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10708">
        <w:rPr>
          <w:sz w:val="28"/>
          <w:szCs w:val="28"/>
        </w:rPr>
        <w:t xml:space="preserve"> Правительства Республики Мордовия от 13 февраля </w:t>
      </w:r>
      <w:smartTag w:uri="urn:schemas-microsoft-com:office:smarttags" w:element="metricconverter">
        <w:smartTagPr>
          <w:attr w:name="ProductID" w:val="2018 г"/>
        </w:smartTagPr>
        <w:r w:rsidRPr="00D10708">
          <w:rPr>
            <w:sz w:val="28"/>
            <w:szCs w:val="28"/>
          </w:rPr>
          <w:t>2018 г</w:t>
        </w:r>
      </w:smartTag>
      <w:r w:rsidRPr="00D10708">
        <w:rPr>
          <w:sz w:val="28"/>
          <w:szCs w:val="28"/>
        </w:rPr>
        <w:t>. N 59</w:t>
      </w:r>
      <w:r>
        <w:rPr>
          <w:sz w:val="28"/>
          <w:szCs w:val="28"/>
        </w:rPr>
        <w:t xml:space="preserve"> </w:t>
      </w:r>
      <w:r w:rsidRPr="00D10708">
        <w:rPr>
          <w:sz w:val="28"/>
          <w:szCs w:val="28"/>
        </w:rPr>
        <w:t>"О внесении изменений в отдельные постановления Правительства Республики Мордовия"</w:t>
      </w:r>
    </w:p>
    <w:p w:rsidR="008556D4" w:rsidRPr="00375C6D" w:rsidRDefault="008556D4" w:rsidP="003C2938">
      <w:pPr>
        <w:jc w:val="both"/>
        <w:rPr>
          <w:spacing w:val="70"/>
          <w:sz w:val="28"/>
          <w:szCs w:val="28"/>
        </w:rPr>
      </w:pPr>
    </w:p>
    <w:p w:rsidR="008556D4" w:rsidRPr="00375C6D" w:rsidRDefault="008556D4" w:rsidP="00A42015">
      <w:pPr>
        <w:rPr>
          <w:rStyle w:val="Emphasis"/>
          <w:i w:val="0"/>
          <w:iCs/>
          <w:sz w:val="28"/>
          <w:szCs w:val="28"/>
        </w:rPr>
      </w:pPr>
      <w:r w:rsidRPr="00375C6D">
        <w:rPr>
          <w:rStyle w:val="Emphasis"/>
          <w:i w:val="0"/>
          <w:iCs/>
          <w:sz w:val="28"/>
          <w:szCs w:val="28"/>
        </w:rPr>
        <w:t>Администрация Рузаевского муниципального района  п о с т а н о в л я е т:</w:t>
      </w:r>
    </w:p>
    <w:p w:rsidR="008556D4" w:rsidRPr="009F4759" w:rsidRDefault="008556D4" w:rsidP="007C732F">
      <w:pPr>
        <w:pStyle w:val="Heading1"/>
        <w:numPr>
          <w:ilvl w:val="0"/>
          <w:numId w:val="5"/>
        </w:numPr>
        <w:ind w:left="0" w:firstLine="709"/>
        <w:jc w:val="both"/>
        <w:rPr>
          <w:b w:val="0"/>
          <w:bCs/>
          <w:color w:val="26282F"/>
          <w:sz w:val="28"/>
          <w:szCs w:val="28"/>
        </w:rPr>
      </w:pPr>
      <w:r w:rsidRPr="009F4759">
        <w:rPr>
          <w:b w:val="0"/>
          <w:sz w:val="28"/>
          <w:szCs w:val="28"/>
        </w:rPr>
        <w:t>Внести в постановление администрации Рузаевского муниципального района от 18.03.2011 г. №328 "Об утверждении муниципальной целевой программы Рузаевского муниципального района "Обеспечение жильем молодых семей на 2011 - 2015 годы»</w:t>
      </w:r>
      <w:r w:rsidRPr="009F4759">
        <w:rPr>
          <w:b w:val="0"/>
          <w:bCs/>
          <w:color w:val="26282F"/>
          <w:sz w:val="28"/>
          <w:szCs w:val="28"/>
        </w:rPr>
        <w:t xml:space="preserve"> (с изменениями и дополнениями от</w:t>
      </w:r>
      <w:r>
        <w:rPr>
          <w:b w:val="0"/>
          <w:bCs/>
          <w:color w:val="26282F"/>
          <w:sz w:val="28"/>
          <w:szCs w:val="28"/>
        </w:rPr>
        <w:t xml:space="preserve"> </w:t>
      </w:r>
      <w:r w:rsidRPr="009F4759">
        <w:rPr>
          <w:b w:val="0"/>
          <w:bCs/>
          <w:color w:val="26282F"/>
          <w:sz w:val="28"/>
          <w:szCs w:val="28"/>
        </w:rPr>
        <w:t xml:space="preserve">31 августа </w:t>
      </w:r>
      <w:smartTag w:uri="urn:schemas-microsoft-com:office:smarttags" w:element="metricconverter">
        <w:smartTagPr>
          <w:attr w:name="ProductID" w:val="2011 г"/>
        </w:smartTagPr>
        <w:r w:rsidRPr="009F4759">
          <w:rPr>
            <w:b w:val="0"/>
            <w:bCs/>
            <w:color w:val="26282F"/>
            <w:sz w:val="28"/>
            <w:szCs w:val="28"/>
          </w:rPr>
          <w:t>2011 г</w:t>
        </w:r>
      </w:smartTag>
      <w:r w:rsidRPr="009F4759">
        <w:rPr>
          <w:b w:val="0"/>
          <w:bCs/>
          <w:color w:val="26282F"/>
          <w:sz w:val="28"/>
          <w:szCs w:val="28"/>
        </w:rPr>
        <w:t>. N 1374,</w:t>
      </w:r>
      <w:r>
        <w:rPr>
          <w:b w:val="0"/>
          <w:bCs/>
          <w:color w:val="26282F"/>
          <w:sz w:val="28"/>
          <w:szCs w:val="28"/>
        </w:rPr>
        <w:t xml:space="preserve"> от </w:t>
      </w:r>
      <w:r w:rsidRPr="009F4759">
        <w:rPr>
          <w:b w:val="0"/>
          <w:bCs/>
          <w:color w:val="26282F"/>
          <w:sz w:val="28"/>
          <w:szCs w:val="28"/>
        </w:rPr>
        <w:t xml:space="preserve">23 марта </w:t>
      </w:r>
      <w:smartTag w:uri="urn:schemas-microsoft-com:office:smarttags" w:element="metricconverter">
        <w:smartTagPr>
          <w:attr w:name="ProductID" w:val="2016 г"/>
        </w:smartTagPr>
        <w:r w:rsidRPr="009F4759">
          <w:rPr>
            <w:b w:val="0"/>
            <w:bCs/>
            <w:color w:val="26282F"/>
            <w:sz w:val="28"/>
            <w:szCs w:val="28"/>
          </w:rPr>
          <w:t>2016 г</w:t>
        </w:r>
      </w:smartTag>
      <w:r w:rsidRPr="009F4759">
        <w:rPr>
          <w:b w:val="0"/>
          <w:bCs/>
          <w:color w:val="26282F"/>
          <w:sz w:val="28"/>
          <w:szCs w:val="28"/>
        </w:rPr>
        <w:t>.</w:t>
      </w:r>
      <w:r>
        <w:rPr>
          <w:b w:val="0"/>
          <w:bCs/>
          <w:color w:val="26282F"/>
          <w:sz w:val="28"/>
          <w:szCs w:val="28"/>
        </w:rPr>
        <w:t xml:space="preserve"> № 340</w:t>
      </w:r>
      <w:r w:rsidRPr="009F4759">
        <w:rPr>
          <w:b w:val="0"/>
          <w:bCs/>
          <w:color w:val="26282F"/>
          <w:sz w:val="28"/>
          <w:szCs w:val="28"/>
        </w:rPr>
        <w:t xml:space="preserve">, </w:t>
      </w:r>
      <w:r>
        <w:rPr>
          <w:b w:val="0"/>
          <w:bCs/>
          <w:color w:val="26282F"/>
          <w:sz w:val="28"/>
          <w:szCs w:val="28"/>
        </w:rPr>
        <w:t xml:space="preserve">от </w:t>
      </w:r>
      <w:r w:rsidRPr="009F4759">
        <w:rPr>
          <w:b w:val="0"/>
          <w:bCs/>
          <w:color w:val="26282F"/>
          <w:sz w:val="28"/>
          <w:szCs w:val="28"/>
        </w:rPr>
        <w:t>18 апреля</w:t>
      </w:r>
      <w:r>
        <w:rPr>
          <w:b w:val="0"/>
          <w:bCs/>
          <w:color w:val="26282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bCs/>
            <w:color w:val="26282F"/>
            <w:sz w:val="28"/>
            <w:szCs w:val="28"/>
          </w:rPr>
          <w:t>2017 г</w:t>
        </w:r>
      </w:smartTag>
      <w:r>
        <w:rPr>
          <w:b w:val="0"/>
          <w:bCs/>
          <w:color w:val="26282F"/>
          <w:sz w:val="28"/>
          <w:szCs w:val="28"/>
        </w:rPr>
        <w:t>. № 301</w:t>
      </w:r>
      <w:r w:rsidRPr="009F4759">
        <w:rPr>
          <w:b w:val="0"/>
          <w:bCs/>
          <w:color w:val="26282F"/>
          <w:sz w:val="28"/>
          <w:szCs w:val="28"/>
        </w:rPr>
        <w:t>,</w:t>
      </w:r>
      <w:r>
        <w:rPr>
          <w:b w:val="0"/>
          <w:bCs/>
          <w:color w:val="26282F"/>
          <w:sz w:val="28"/>
          <w:szCs w:val="28"/>
        </w:rPr>
        <w:t xml:space="preserve"> от</w:t>
      </w:r>
      <w:r w:rsidRPr="009F4759">
        <w:rPr>
          <w:b w:val="0"/>
          <w:bCs/>
          <w:color w:val="26282F"/>
          <w:sz w:val="28"/>
          <w:szCs w:val="28"/>
        </w:rPr>
        <w:t xml:space="preserve"> 27 декабря </w:t>
      </w:r>
      <w:smartTag w:uri="urn:schemas-microsoft-com:office:smarttags" w:element="metricconverter">
        <w:smartTagPr>
          <w:attr w:name="ProductID" w:val="2017 г"/>
        </w:smartTagPr>
        <w:r w:rsidRPr="009F4759">
          <w:rPr>
            <w:b w:val="0"/>
            <w:bCs/>
            <w:color w:val="26282F"/>
            <w:sz w:val="28"/>
            <w:szCs w:val="28"/>
          </w:rPr>
          <w:t>2017 г</w:t>
        </w:r>
      </w:smartTag>
      <w:r w:rsidRPr="009F4759">
        <w:rPr>
          <w:b w:val="0"/>
          <w:bCs/>
          <w:color w:val="26282F"/>
          <w:sz w:val="28"/>
          <w:szCs w:val="28"/>
        </w:rPr>
        <w:t>.</w:t>
      </w:r>
      <w:r>
        <w:rPr>
          <w:b w:val="0"/>
          <w:bCs/>
          <w:color w:val="26282F"/>
          <w:sz w:val="28"/>
          <w:szCs w:val="28"/>
        </w:rPr>
        <w:t xml:space="preserve"> № 1120</w:t>
      </w:r>
      <w:r w:rsidRPr="009F4759">
        <w:rPr>
          <w:b w:val="0"/>
          <w:bCs/>
          <w:color w:val="26282F"/>
          <w:sz w:val="28"/>
          <w:szCs w:val="28"/>
        </w:rPr>
        <w:t xml:space="preserve">), следующие  </w:t>
      </w:r>
      <w:r w:rsidRPr="009F4759">
        <w:rPr>
          <w:b w:val="0"/>
          <w:sz w:val="28"/>
          <w:szCs w:val="28"/>
        </w:rPr>
        <w:t>изменения</w:t>
      </w:r>
      <w:r w:rsidRPr="009F4759">
        <w:rPr>
          <w:b w:val="0"/>
          <w:bCs/>
          <w:color w:val="26282F"/>
          <w:sz w:val="28"/>
          <w:szCs w:val="28"/>
        </w:rPr>
        <w:t xml:space="preserve">: </w:t>
      </w:r>
    </w:p>
    <w:p w:rsidR="008556D4" w:rsidRDefault="008556D4" w:rsidP="007C732F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7C732F">
        <w:rPr>
          <w:sz w:val="28"/>
          <w:szCs w:val="28"/>
        </w:rPr>
        <w:t>В наименовании слова «муниципальной целевой программы Рузаевского муниципального района "Обеспечение жильем молодых семей на 2011 - 2015 годы» заменить словами «</w:t>
      </w:r>
      <w:r>
        <w:rPr>
          <w:sz w:val="28"/>
          <w:szCs w:val="28"/>
        </w:rPr>
        <w:t>муниципальной</w:t>
      </w:r>
      <w:r w:rsidRPr="007C732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C732F">
        <w:rPr>
          <w:sz w:val="28"/>
          <w:szCs w:val="28"/>
        </w:rPr>
        <w:t xml:space="preserve"> Рузаевского муниципального района «Обеспечение жильем молодых семей на 2015-2020 годы».</w:t>
      </w:r>
    </w:p>
    <w:p w:rsidR="008556D4" w:rsidRPr="007C732F" w:rsidRDefault="008556D4" w:rsidP="007C732F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«муниципальную целевую</w:t>
      </w:r>
      <w:r w:rsidRPr="007C732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C732F">
        <w:rPr>
          <w:sz w:val="28"/>
          <w:szCs w:val="28"/>
        </w:rPr>
        <w:t xml:space="preserve"> Рузаевского муниципального района "Обеспечение жильем молодых семей на 2011 - 2015 годы» заменить словами «муниципальн</w:t>
      </w:r>
      <w:r>
        <w:rPr>
          <w:sz w:val="28"/>
          <w:szCs w:val="28"/>
        </w:rPr>
        <w:t>ую</w:t>
      </w:r>
      <w:r w:rsidRPr="007C732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C732F">
        <w:rPr>
          <w:sz w:val="28"/>
          <w:szCs w:val="28"/>
        </w:rPr>
        <w:t xml:space="preserve"> Рузаевского муниципального района «Обеспечение жильем молодых семей на 2015-2020 годы».</w:t>
      </w:r>
    </w:p>
    <w:p w:rsidR="008556D4" w:rsidRDefault="008556D4" w:rsidP="007C732F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8 раздела </w:t>
      </w:r>
      <w:r w:rsidRPr="002E13F5">
        <w:rPr>
          <w:sz w:val="28"/>
          <w:szCs w:val="28"/>
        </w:rPr>
        <w:t xml:space="preserve">VI </w:t>
      </w:r>
      <w:r w:rsidRPr="007C732F">
        <w:rPr>
          <w:sz w:val="28"/>
          <w:szCs w:val="28"/>
        </w:rPr>
        <w:t>муниципальной программы Рузаевского муниципального района «Обеспечение жильем молодых семей на 2015-2020 годы</w:t>
      </w:r>
      <w:r>
        <w:rPr>
          <w:sz w:val="28"/>
          <w:szCs w:val="28"/>
        </w:rPr>
        <w:t>» изложить в следующей редакции:</w:t>
      </w:r>
    </w:p>
    <w:p w:rsidR="008556D4" w:rsidRPr="00241B24" w:rsidRDefault="008556D4" w:rsidP="0024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1B24">
        <w:rPr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8556D4" w:rsidRPr="002E13F5" w:rsidRDefault="008556D4" w:rsidP="00241B24">
      <w:pPr>
        <w:ind w:firstLine="709"/>
        <w:jc w:val="both"/>
        <w:rPr>
          <w:sz w:val="28"/>
          <w:szCs w:val="28"/>
        </w:rPr>
      </w:pPr>
      <w:r w:rsidRPr="002E13F5">
        <w:rPr>
          <w:sz w:val="28"/>
          <w:szCs w:val="28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сестер)».</w:t>
      </w:r>
    </w:p>
    <w:p w:rsidR="008556D4" w:rsidRPr="002E13F5" w:rsidRDefault="008556D4" w:rsidP="002E13F5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22 раздела </w:t>
      </w:r>
      <w:r w:rsidRPr="00590C3B">
        <w:rPr>
          <w:sz w:val="28"/>
          <w:szCs w:val="28"/>
        </w:rPr>
        <w:t>VI</w:t>
      </w:r>
      <w:r w:rsidRPr="004740B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«до 1 сентября» заменить словами «</w:t>
      </w:r>
      <w:r w:rsidRPr="00590C3B">
        <w:rPr>
          <w:sz w:val="28"/>
          <w:szCs w:val="28"/>
        </w:rPr>
        <w:t xml:space="preserve">до 1 </w:t>
      </w:r>
      <w:r>
        <w:rPr>
          <w:sz w:val="28"/>
          <w:szCs w:val="28"/>
        </w:rPr>
        <w:t>июня».</w:t>
      </w:r>
    </w:p>
    <w:p w:rsidR="008556D4" w:rsidRPr="00375C6D" w:rsidRDefault="008556D4" w:rsidP="003C2938">
      <w:pPr>
        <w:ind w:firstLine="708"/>
        <w:jc w:val="both"/>
        <w:rPr>
          <w:sz w:val="28"/>
          <w:szCs w:val="28"/>
        </w:rPr>
      </w:pPr>
      <w:r w:rsidRPr="00375C6D">
        <w:rPr>
          <w:sz w:val="28"/>
          <w:szCs w:val="28"/>
        </w:rPr>
        <w:t>2. Контроль за исполнением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А.Н. Юлина.</w:t>
      </w:r>
    </w:p>
    <w:p w:rsidR="008556D4" w:rsidRPr="00375C6D" w:rsidRDefault="008556D4" w:rsidP="009278FA">
      <w:pPr>
        <w:ind w:firstLine="708"/>
        <w:jc w:val="both"/>
        <w:rPr>
          <w:sz w:val="28"/>
          <w:szCs w:val="28"/>
        </w:rPr>
      </w:pPr>
      <w:r w:rsidRPr="00375C6D">
        <w:rPr>
          <w:sz w:val="28"/>
          <w:szCs w:val="28"/>
        </w:rPr>
        <w:t xml:space="preserve">3. Настоящее постановление вступает в силу со дня его подписания и подлежит </w:t>
      </w:r>
      <w:r>
        <w:rPr>
          <w:sz w:val="28"/>
          <w:szCs w:val="28"/>
        </w:rPr>
        <w:t>официальному опубликованию</w:t>
      </w:r>
      <w:r w:rsidRPr="00375C6D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375C6D">
          <w:rPr>
            <w:rStyle w:val="Hyperlink"/>
            <w:sz w:val="28"/>
            <w:szCs w:val="28"/>
          </w:rPr>
          <w:t>www.ruzaevka-rm.ru</w:t>
        </w:r>
      </w:hyperlink>
      <w:r w:rsidRPr="00375C6D">
        <w:rPr>
          <w:sz w:val="28"/>
          <w:szCs w:val="28"/>
        </w:rPr>
        <w:t>.</w:t>
      </w:r>
    </w:p>
    <w:p w:rsidR="008556D4" w:rsidRPr="00375C6D" w:rsidRDefault="008556D4" w:rsidP="0063543E">
      <w:pPr>
        <w:jc w:val="both"/>
        <w:rPr>
          <w:sz w:val="28"/>
          <w:szCs w:val="28"/>
        </w:rPr>
      </w:pPr>
    </w:p>
    <w:p w:rsidR="008556D4" w:rsidRPr="00375C6D" w:rsidRDefault="008556D4" w:rsidP="0063543E">
      <w:pPr>
        <w:jc w:val="both"/>
        <w:rPr>
          <w:sz w:val="28"/>
          <w:szCs w:val="28"/>
        </w:rPr>
      </w:pPr>
    </w:p>
    <w:p w:rsidR="008556D4" w:rsidRPr="00375C6D" w:rsidRDefault="008556D4" w:rsidP="0063543E">
      <w:pPr>
        <w:jc w:val="both"/>
        <w:rPr>
          <w:sz w:val="28"/>
          <w:szCs w:val="28"/>
        </w:rPr>
      </w:pPr>
    </w:p>
    <w:p w:rsidR="008556D4" w:rsidRPr="00241B24" w:rsidRDefault="008556D4" w:rsidP="0063543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241B24">
        <w:rPr>
          <w:bCs/>
          <w:sz w:val="28"/>
          <w:szCs w:val="28"/>
        </w:rPr>
        <w:t xml:space="preserve">Глава Рузаевского </w:t>
      </w:r>
    </w:p>
    <w:p w:rsidR="008556D4" w:rsidRPr="00241B24" w:rsidRDefault="008556D4" w:rsidP="0063543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241B24">
        <w:rPr>
          <w:bCs/>
          <w:sz w:val="28"/>
          <w:szCs w:val="28"/>
        </w:rPr>
        <w:t xml:space="preserve">муниципального района     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Pr="00241B24">
        <w:rPr>
          <w:bCs/>
          <w:sz w:val="28"/>
          <w:szCs w:val="28"/>
        </w:rPr>
        <w:t xml:space="preserve">  В.Ю. Кормилицын</w:t>
      </w:r>
    </w:p>
    <w:p w:rsidR="008556D4" w:rsidRPr="00241B24" w:rsidRDefault="008556D4" w:rsidP="0063543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556D4" w:rsidRDefault="008556D4" w:rsidP="0063543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556D4" w:rsidRDefault="008556D4" w:rsidP="0063543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556D4" w:rsidRDefault="008556D4" w:rsidP="0063543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556D4" w:rsidRDefault="008556D4" w:rsidP="0063543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sectPr w:rsidR="008556D4" w:rsidSect="00FC27BC">
      <w:pgSz w:w="12240" w:h="15840"/>
      <w:pgMar w:top="851" w:right="73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718"/>
    <w:multiLevelType w:val="hybridMultilevel"/>
    <w:tmpl w:val="D2FE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9738F"/>
    <w:multiLevelType w:val="hybridMultilevel"/>
    <w:tmpl w:val="AA306284"/>
    <w:lvl w:ilvl="0" w:tplc="DCA891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6244E"/>
    <w:multiLevelType w:val="hybridMultilevel"/>
    <w:tmpl w:val="7CE4C932"/>
    <w:lvl w:ilvl="0" w:tplc="4A60CC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C248FB"/>
    <w:multiLevelType w:val="hybridMultilevel"/>
    <w:tmpl w:val="DB4CA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172381"/>
    <w:multiLevelType w:val="hybridMultilevel"/>
    <w:tmpl w:val="8E96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1B4928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87"/>
    <w:rsid w:val="00022BA6"/>
    <w:rsid w:val="000275F2"/>
    <w:rsid w:val="00053B14"/>
    <w:rsid w:val="0006502E"/>
    <w:rsid w:val="000756DF"/>
    <w:rsid w:val="000808B5"/>
    <w:rsid w:val="000A1634"/>
    <w:rsid w:val="000C4857"/>
    <w:rsid w:val="000C58EA"/>
    <w:rsid w:val="00101BAC"/>
    <w:rsid w:val="00132C95"/>
    <w:rsid w:val="00133F44"/>
    <w:rsid w:val="00177B95"/>
    <w:rsid w:val="001967EC"/>
    <w:rsid w:val="001A359B"/>
    <w:rsid w:val="001D0241"/>
    <w:rsid w:val="001D0DAC"/>
    <w:rsid w:val="001D7A1E"/>
    <w:rsid w:val="001E7C00"/>
    <w:rsid w:val="001F6494"/>
    <w:rsid w:val="00241B24"/>
    <w:rsid w:val="002439C2"/>
    <w:rsid w:val="00250290"/>
    <w:rsid w:val="002640A7"/>
    <w:rsid w:val="00275675"/>
    <w:rsid w:val="002925A1"/>
    <w:rsid w:val="00293823"/>
    <w:rsid w:val="00295914"/>
    <w:rsid w:val="002B1B2A"/>
    <w:rsid w:val="002C7356"/>
    <w:rsid w:val="002E13F5"/>
    <w:rsid w:val="0030038E"/>
    <w:rsid w:val="00300C42"/>
    <w:rsid w:val="003267C8"/>
    <w:rsid w:val="00342CED"/>
    <w:rsid w:val="0034386D"/>
    <w:rsid w:val="0035591D"/>
    <w:rsid w:val="00375C6D"/>
    <w:rsid w:val="003963D9"/>
    <w:rsid w:val="003B151C"/>
    <w:rsid w:val="003B33C2"/>
    <w:rsid w:val="003B7321"/>
    <w:rsid w:val="003C2938"/>
    <w:rsid w:val="003C4922"/>
    <w:rsid w:val="003C588A"/>
    <w:rsid w:val="003D7ABC"/>
    <w:rsid w:val="003E77FF"/>
    <w:rsid w:val="00412215"/>
    <w:rsid w:val="0042128F"/>
    <w:rsid w:val="004246B0"/>
    <w:rsid w:val="00441860"/>
    <w:rsid w:val="00442ED8"/>
    <w:rsid w:val="00442F9D"/>
    <w:rsid w:val="00447CA0"/>
    <w:rsid w:val="00453AF8"/>
    <w:rsid w:val="00455184"/>
    <w:rsid w:val="004740B3"/>
    <w:rsid w:val="00484563"/>
    <w:rsid w:val="00486C1D"/>
    <w:rsid w:val="004A3E0E"/>
    <w:rsid w:val="004A7172"/>
    <w:rsid w:val="004C3FBE"/>
    <w:rsid w:val="004D7B87"/>
    <w:rsid w:val="004E40BF"/>
    <w:rsid w:val="004E601E"/>
    <w:rsid w:val="004E6B2D"/>
    <w:rsid w:val="00524064"/>
    <w:rsid w:val="00526969"/>
    <w:rsid w:val="0053657F"/>
    <w:rsid w:val="0058237C"/>
    <w:rsid w:val="00590C3B"/>
    <w:rsid w:val="005B4673"/>
    <w:rsid w:val="005C64A5"/>
    <w:rsid w:val="005C694E"/>
    <w:rsid w:val="005E39EE"/>
    <w:rsid w:val="005F6023"/>
    <w:rsid w:val="00604B24"/>
    <w:rsid w:val="0063543E"/>
    <w:rsid w:val="00654913"/>
    <w:rsid w:val="006763E5"/>
    <w:rsid w:val="00686083"/>
    <w:rsid w:val="00691F96"/>
    <w:rsid w:val="006A6B1C"/>
    <w:rsid w:val="006C16B2"/>
    <w:rsid w:val="006C3F57"/>
    <w:rsid w:val="006C6D96"/>
    <w:rsid w:val="006F4CC9"/>
    <w:rsid w:val="006F6724"/>
    <w:rsid w:val="006F7C13"/>
    <w:rsid w:val="0070314D"/>
    <w:rsid w:val="00711C5E"/>
    <w:rsid w:val="007132EA"/>
    <w:rsid w:val="00713DF5"/>
    <w:rsid w:val="00723876"/>
    <w:rsid w:val="00726844"/>
    <w:rsid w:val="00742F6E"/>
    <w:rsid w:val="00755883"/>
    <w:rsid w:val="007A145E"/>
    <w:rsid w:val="007A3D76"/>
    <w:rsid w:val="007B0940"/>
    <w:rsid w:val="007C732F"/>
    <w:rsid w:val="007D3D62"/>
    <w:rsid w:val="007D4731"/>
    <w:rsid w:val="007F1AFE"/>
    <w:rsid w:val="007F738A"/>
    <w:rsid w:val="0080342A"/>
    <w:rsid w:val="00810814"/>
    <w:rsid w:val="008170F0"/>
    <w:rsid w:val="008216AC"/>
    <w:rsid w:val="00824387"/>
    <w:rsid w:val="00850B18"/>
    <w:rsid w:val="008556D4"/>
    <w:rsid w:val="0086332C"/>
    <w:rsid w:val="008A16DD"/>
    <w:rsid w:val="008B53EE"/>
    <w:rsid w:val="008D44C7"/>
    <w:rsid w:val="008F0ECA"/>
    <w:rsid w:val="008F7E83"/>
    <w:rsid w:val="009254AA"/>
    <w:rsid w:val="00926F70"/>
    <w:rsid w:val="009278FA"/>
    <w:rsid w:val="00945FC5"/>
    <w:rsid w:val="00972340"/>
    <w:rsid w:val="00987E18"/>
    <w:rsid w:val="009E22A8"/>
    <w:rsid w:val="009F4759"/>
    <w:rsid w:val="00A16615"/>
    <w:rsid w:val="00A2033C"/>
    <w:rsid w:val="00A42015"/>
    <w:rsid w:val="00A55537"/>
    <w:rsid w:val="00A607D3"/>
    <w:rsid w:val="00A76C5F"/>
    <w:rsid w:val="00AA02F1"/>
    <w:rsid w:val="00AA65C7"/>
    <w:rsid w:val="00AB3CBD"/>
    <w:rsid w:val="00AB4C67"/>
    <w:rsid w:val="00AD76F2"/>
    <w:rsid w:val="00AE0001"/>
    <w:rsid w:val="00AF4E2E"/>
    <w:rsid w:val="00AF701B"/>
    <w:rsid w:val="00B12405"/>
    <w:rsid w:val="00B15507"/>
    <w:rsid w:val="00B22205"/>
    <w:rsid w:val="00B47FA8"/>
    <w:rsid w:val="00B81923"/>
    <w:rsid w:val="00B85A81"/>
    <w:rsid w:val="00BA5931"/>
    <w:rsid w:val="00BE4117"/>
    <w:rsid w:val="00BF5511"/>
    <w:rsid w:val="00C06B10"/>
    <w:rsid w:val="00C33CDF"/>
    <w:rsid w:val="00C424F0"/>
    <w:rsid w:val="00C45F13"/>
    <w:rsid w:val="00C5067A"/>
    <w:rsid w:val="00C50D80"/>
    <w:rsid w:val="00C6200D"/>
    <w:rsid w:val="00C85DF9"/>
    <w:rsid w:val="00C92675"/>
    <w:rsid w:val="00C96EF7"/>
    <w:rsid w:val="00CA42E5"/>
    <w:rsid w:val="00CB2885"/>
    <w:rsid w:val="00CC03F7"/>
    <w:rsid w:val="00CC0900"/>
    <w:rsid w:val="00CC3BFF"/>
    <w:rsid w:val="00CE16C1"/>
    <w:rsid w:val="00D10708"/>
    <w:rsid w:val="00D20AD3"/>
    <w:rsid w:val="00D30C6F"/>
    <w:rsid w:val="00D96FB4"/>
    <w:rsid w:val="00DB4576"/>
    <w:rsid w:val="00DC6995"/>
    <w:rsid w:val="00DD697B"/>
    <w:rsid w:val="00DE324F"/>
    <w:rsid w:val="00DF1FF9"/>
    <w:rsid w:val="00E10D6A"/>
    <w:rsid w:val="00E15C06"/>
    <w:rsid w:val="00E15E87"/>
    <w:rsid w:val="00E202E9"/>
    <w:rsid w:val="00E27653"/>
    <w:rsid w:val="00E306D5"/>
    <w:rsid w:val="00E31B50"/>
    <w:rsid w:val="00E31BEE"/>
    <w:rsid w:val="00E561AC"/>
    <w:rsid w:val="00E70DBE"/>
    <w:rsid w:val="00E91D5D"/>
    <w:rsid w:val="00E927A0"/>
    <w:rsid w:val="00EA4D8A"/>
    <w:rsid w:val="00EB647C"/>
    <w:rsid w:val="00EE1FFF"/>
    <w:rsid w:val="00EF46B5"/>
    <w:rsid w:val="00EF68DF"/>
    <w:rsid w:val="00F24903"/>
    <w:rsid w:val="00F34CCC"/>
    <w:rsid w:val="00F379DB"/>
    <w:rsid w:val="00F67410"/>
    <w:rsid w:val="00F71A01"/>
    <w:rsid w:val="00F91FF9"/>
    <w:rsid w:val="00F94BC9"/>
    <w:rsid w:val="00F96F83"/>
    <w:rsid w:val="00FA44FF"/>
    <w:rsid w:val="00FC27BC"/>
    <w:rsid w:val="00FD58AD"/>
    <w:rsid w:val="00F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center" w:pos="5102"/>
      </w:tabs>
      <w:ind w:left="360" w:hanging="360"/>
      <w:outlineLvl w:val="7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3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3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36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736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2367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2367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7A145E"/>
    <w:rPr>
      <w:i/>
    </w:rPr>
  </w:style>
  <w:style w:type="paragraph" w:styleId="BodyText2">
    <w:name w:val="Body Text 2"/>
    <w:basedOn w:val="Normal"/>
    <w:link w:val="BodyText2Char1"/>
    <w:uiPriority w:val="99"/>
    <w:rsid w:val="00250290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2367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250290"/>
    <w:rPr>
      <w:b/>
      <w:sz w:val="28"/>
    </w:rPr>
  </w:style>
  <w:style w:type="paragraph" w:styleId="BalloonText">
    <w:name w:val="Balloon Text"/>
    <w:basedOn w:val="Normal"/>
    <w:link w:val="BalloonTextChar1"/>
    <w:uiPriority w:val="99"/>
    <w:rsid w:val="00863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67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86332C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7F1AF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543E"/>
    <w:rPr>
      <w:color w:val="0000FF"/>
      <w:u w:val="single"/>
    </w:rPr>
  </w:style>
  <w:style w:type="table" w:styleId="TableGrid">
    <w:name w:val="Table Grid"/>
    <w:basedOn w:val="TableNormal"/>
    <w:uiPriority w:val="99"/>
    <w:rsid w:val="00F94B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527</Words>
  <Characters>3009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Игорь</dc:creator>
  <cp:keywords/>
  <dc:description/>
  <cp:lastModifiedBy>1</cp:lastModifiedBy>
  <cp:revision>2</cp:revision>
  <cp:lastPrinted>2018-03-26T08:45:00Z</cp:lastPrinted>
  <dcterms:created xsi:type="dcterms:W3CDTF">2018-03-27T11:58:00Z</dcterms:created>
  <dcterms:modified xsi:type="dcterms:W3CDTF">2018-03-27T11:58:00Z</dcterms:modified>
</cp:coreProperties>
</file>