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1B" w:rsidRPr="00353834" w:rsidRDefault="00EC401B" w:rsidP="00307F60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53834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EC401B" w:rsidRPr="00353834" w:rsidRDefault="00EC401B" w:rsidP="00307F60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5383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C401B" w:rsidRPr="00353834" w:rsidRDefault="00EC401B" w:rsidP="00307F60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53834">
        <w:rPr>
          <w:rFonts w:ascii="Times New Roman" w:hAnsi="Times New Roman"/>
          <w:sz w:val="28"/>
          <w:szCs w:val="28"/>
        </w:rPr>
        <w:t>РЕСПУБЛИКИ МОРДОВИЯ</w:t>
      </w:r>
    </w:p>
    <w:p w:rsidR="00EC401B" w:rsidRPr="00353834" w:rsidRDefault="00EC401B" w:rsidP="00307F60">
      <w:pPr>
        <w:tabs>
          <w:tab w:val="left" w:pos="429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401B" w:rsidRPr="00353834" w:rsidRDefault="00EC401B" w:rsidP="00307F60">
      <w:pPr>
        <w:tabs>
          <w:tab w:val="left" w:pos="429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383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C401B" w:rsidRPr="00353834" w:rsidRDefault="00EC401B" w:rsidP="00307F60">
      <w:pPr>
        <w:tabs>
          <w:tab w:val="left" w:pos="429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28.01.2020</w:t>
      </w:r>
      <w:r w:rsidRPr="0035383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32</w:t>
      </w:r>
    </w:p>
    <w:p w:rsidR="00EC401B" w:rsidRPr="00353834" w:rsidRDefault="00EC401B" w:rsidP="00307F60">
      <w:pPr>
        <w:tabs>
          <w:tab w:val="left" w:pos="4290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53834">
        <w:rPr>
          <w:rFonts w:ascii="Times New Roman" w:hAnsi="Times New Roman"/>
          <w:sz w:val="26"/>
          <w:szCs w:val="26"/>
        </w:rPr>
        <w:t>г. Рузаевка</w:t>
      </w:r>
    </w:p>
    <w:p w:rsidR="00EC401B" w:rsidRPr="00353834" w:rsidRDefault="00EC401B" w:rsidP="00307F60">
      <w:pPr>
        <w:tabs>
          <w:tab w:val="left" w:pos="4290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C401B" w:rsidRPr="00353834" w:rsidRDefault="00EC401B" w:rsidP="00243251">
      <w:pPr>
        <w:tabs>
          <w:tab w:val="left" w:pos="429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53834">
        <w:rPr>
          <w:rFonts w:ascii="Times New Roman" w:hAnsi="Times New Roman"/>
          <w:b/>
          <w:sz w:val="26"/>
          <w:szCs w:val="26"/>
        </w:rPr>
        <w:t xml:space="preserve"> </w:t>
      </w:r>
      <w:r w:rsidRPr="00CC0047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Pr="00C57AE3">
        <w:rPr>
          <w:rFonts w:ascii="Times New Roman" w:hAnsi="Times New Roman"/>
          <w:b/>
          <w:sz w:val="26"/>
          <w:szCs w:val="26"/>
        </w:rPr>
        <w:t>Поряд</w:t>
      </w:r>
      <w:r>
        <w:rPr>
          <w:rFonts w:ascii="Times New Roman" w:hAnsi="Times New Roman"/>
          <w:b/>
          <w:sz w:val="26"/>
          <w:szCs w:val="26"/>
        </w:rPr>
        <w:t>о</w:t>
      </w:r>
      <w:r w:rsidRPr="00C57AE3">
        <w:rPr>
          <w:rFonts w:ascii="Times New Roman" w:hAnsi="Times New Roman"/>
          <w:b/>
          <w:sz w:val="26"/>
          <w:szCs w:val="26"/>
        </w:rPr>
        <w:t>к предоставления поддержки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Рузаевском муниципальном районе</w:t>
      </w:r>
      <w:r>
        <w:rPr>
          <w:rFonts w:ascii="Times New Roman" w:hAnsi="Times New Roman"/>
          <w:b/>
          <w:sz w:val="26"/>
          <w:szCs w:val="26"/>
        </w:rPr>
        <w:t xml:space="preserve">, утвержденный </w:t>
      </w:r>
      <w:r w:rsidRPr="00CC0047">
        <w:rPr>
          <w:rFonts w:ascii="Times New Roman" w:hAnsi="Times New Roman"/>
          <w:b/>
          <w:sz w:val="26"/>
          <w:szCs w:val="26"/>
        </w:rPr>
        <w:t>постановление</w:t>
      </w:r>
      <w:r>
        <w:rPr>
          <w:rFonts w:ascii="Times New Roman" w:hAnsi="Times New Roman"/>
          <w:b/>
          <w:sz w:val="26"/>
          <w:szCs w:val="26"/>
        </w:rPr>
        <w:t>м</w:t>
      </w:r>
      <w:r w:rsidRPr="00CC0047">
        <w:rPr>
          <w:rFonts w:ascii="Times New Roman" w:hAnsi="Times New Roman"/>
          <w:b/>
          <w:sz w:val="26"/>
          <w:szCs w:val="26"/>
        </w:rPr>
        <w:t xml:space="preserve"> администрации Рузаевского муниципального района Республики Мордовия </w:t>
      </w:r>
      <w:r>
        <w:rPr>
          <w:rFonts w:ascii="Times New Roman" w:hAnsi="Times New Roman"/>
          <w:b/>
          <w:sz w:val="26"/>
          <w:szCs w:val="26"/>
        </w:rPr>
        <w:t xml:space="preserve">от 09 августа 2019 года №501 </w:t>
      </w:r>
    </w:p>
    <w:p w:rsidR="00EC401B" w:rsidRPr="00353834" w:rsidRDefault="00EC401B" w:rsidP="00307F60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C401B" w:rsidRPr="00353834" w:rsidRDefault="00EC401B" w:rsidP="005B02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834">
        <w:rPr>
          <w:rFonts w:ascii="Times New Roman" w:hAnsi="Times New Roman" w:cs="Times New Roman"/>
          <w:sz w:val="26"/>
          <w:szCs w:val="26"/>
        </w:rPr>
        <w:t xml:space="preserve"> В соответствии с муниципальной программой «Развитие образования в Рузаевском муниципальном районе» на 2016 - 202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53834">
        <w:rPr>
          <w:rFonts w:ascii="Times New Roman" w:hAnsi="Times New Roman" w:cs="Times New Roman"/>
          <w:sz w:val="26"/>
          <w:szCs w:val="26"/>
        </w:rPr>
        <w:t xml:space="preserve"> годы, 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83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Рузаевского муниципального района от 23 октября </w:t>
      </w:r>
      <w:smartTag w:uri="urn:schemas-microsoft-com:office:smarttags" w:element="metricconverter">
        <w:smartTagPr>
          <w:attr w:name="ProductID" w:val="2015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 № 1479 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1410, 8 декабря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№130, 22 июня </w:t>
      </w:r>
      <w:smartTag w:uri="urn:schemas-microsoft-com:office:smarttags" w:element="metricconverter">
        <w:smartTagPr>
          <w:attr w:name="ProductID" w:val="2017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№43, от 04.04.2018 г. №273,  от 12 сентября </w:t>
      </w:r>
      <w:smartTag w:uri="urn:schemas-microsoft-com:office:smarttags" w:element="metricconverter">
        <w:smartTagPr>
          <w:attr w:name="ProductID" w:val="2018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 731, от 01 ноября </w:t>
      </w:r>
      <w:smartTag w:uri="urn:schemas-microsoft-com:office:smarttags" w:element="metricconverter">
        <w:smartTagPr>
          <w:attr w:name="ProductID" w:val="2018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№845, от 25 марта </w:t>
      </w:r>
      <w:smartTag w:uri="urn:schemas-microsoft-com:office:smarttags" w:element="metricconverter">
        <w:smartTagPr>
          <w:attr w:name="ProductID" w:val="2019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№144, от 25 апреля </w:t>
      </w:r>
      <w:smartTag w:uri="urn:schemas-microsoft-com:office:smarttags" w:element="metricconverter">
        <w:smartTagPr>
          <w:attr w:name="ProductID" w:val="2019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>. №257</w:t>
      </w:r>
      <w:r>
        <w:rPr>
          <w:rFonts w:ascii="Times New Roman" w:hAnsi="Times New Roman" w:cs="Times New Roman"/>
          <w:sz w:val="26"/>
          <w:szCs w:val="26"/>
        </w:rPr>
        <w:t xml:space="preserve">, от 26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6"/>
            <w:szCs w:val="26"/>
          </w:rPr>
          <w:t>2019 г</w:t>
        </w:r>
      </w:smartTag>
      <w:r>
        <w:rPr>
          <w:rFonts w:ascii="Times New Roman" w:hAnsi="Times New Roman" w:cs="Times New Roman"/>
          <w:sz w:val="26"/>
          <w:szCs w:val="26"/>
        </w:rPr>
        <w:t>. №417, от 29 ноября 2019г. №790</w:t>
      </w:r>
      <w:r w:rsidRPr="00353834">
        <w:rPr>
          <w:rFonts w:ascii="Times New Roman" w:hAnsi="Times New Roman" w:cs="Times New Roman"/>
          <w:sz w:val="26"/>
          <w:szCs w:val="26"/>
        </w:rPr>
        <w:t xml:space="preserve">), положением о персонифицированном дополнительном образовании детей в Рузаевском муниципальном районе, утвержденным постановлением администрации Рузаевского муниципального района от 11 апреля </w:t>
      </w:r>
      <w:smartTag w:uri="urn:schemas-microsoft-com:office:smarttags" w:element="metricconverter">
        <w:smartTagPr>
          <w:attr w:name="ProductID" w:val="2019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>.  № 231, администрация Рузаевского муниципального района п о с т а н о в л я е т:</w:t>
      </w:r>
    </w:p>
    <w:p w:rsidR="00EC401B" w:rsidRDefault="00EC401B" w:rsidP="005B02AC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047">
        <w:rPr>
          <w:rFonts w:ascii="Times New Roman" w:hAnsi="Times New Roman" w:cs="Times New Roman"/>
          <w:sz w:val="26"/>
          <w:szCs w:val="26"/>
        </w:rPr>
        <w:t>Внести изменения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49D6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549D6">
        <w:rPr>
          <w:rFonts w:ascii="Times New Roman" w:hAnsi="Times New Roman" w:cs="Times New Roman"/>
          <w:sz w:val="26"/>
          <w:szCs w:val="26"/>
        </w:rPr>
        <w:t>к предоставления поддержки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Рузаевском муниципальном районе</w:t>
      </w:r>
      <w:r>
        <w:rPr>
          <w:rFonts w:ascii="Times New Roman" w:hAnsi="Times New Roman" w:cs="Times New Roman"/>
          <w:sz w:val="26"/>
          <w:szCs w:val="26"/>
        </w:rPr>
        <w:t>, утвержденный</w:t>
      </w:r>
      <w:r w:rsidRPr="00CC0047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C0047">
        <w:rPr>
          <w:rFonts w:ascii="Times New Roman" w:hAnsi="Times New Roman" w:cs="Times New Roman"/>
          <w:sz w:val="26"/>
          <w:szCs w:val="26"/>
        </w:rPr>
        <w:t xml:space="preserve"> администрации Рузаевского муниципального района Республики Мордовия от 09 августа 2019 года №501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CC0047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  <w:r w:rsidRPr="003538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401B" w:rsidRPr="00025FC0" w:rsidRDefault="00EC401B" w:rsidP="005B02AC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25FC0">
        <w:rPr>
          <w:rFonts w:ascii="Times New Roman" w:hAnsi="Times New Roman"/>
          <w:bCs/>
          <w:color w:val="000000"/>
          <w:sz w:val="26"/>
          <w:szCs w:val="26"/>
        </w:rPr>
        <w:t>в пункте 7 слова «на 1 августа 2019 года» заменить словами «на 1 ноября 2019 года»;</w:t>
      </w:r>
    </w:p>
    <w:p w:rsidR="00EC401B" w:rsidRDefault="00EC401B" w:rsidP="005B02AC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подпункте 5 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>пункт</w:t>
      </w:r>
      <w:r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9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 слова «в 2019 году» заменить словами «в 2020 году»;</w:t>
      </w:r>
    </w:p>
    <w:p w:rsidR="00EC401B" w:rsidRDefault="00EC401B" w:rsidP="005B02AC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в пункте </w:t>
      </w:r>
      <w:r>
        <w:rPr>
          <w:rFonts w:ascii="Times New Roman" w:hAnsi="Times New Roman"/>
          <w:bCs/>
          <w:color w:val="000000"/>
          <w:sz w:val="26"/>
          <w:szCs w:val="26"/>
        </w:rPr>
        <w:t>14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 слова «» на 2016 - 2021 годы» заменить словами «на 2016 - 202</w:t>
      </w: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 годы»;</w:t>
      </w:r>
    </w:p>
    <w:p w:rsidR="00EC401B" w:rsidRDefault="00EC401B" w:rsidP="005B02AC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п</w:t>
      </w:r>
      <w:r w:rsidRPr="002B17EC">
        <w:rPr>
          <w:rFonts w:ascii="Times New Roman" w:hAnsi="Times New Roman"/>
          <w:bCs/>
          <w:color w:val="000000"/>
          <w:sz w:val="26"/>
          <w:szCs w:val="26"/>
        </w:rPr>
        <w:t>риложени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и </w:t>
      </w:r>
      <w:r w:rsidRPr="002B17EC">
        <w:rPr>
          <w:rFonts w:ascii="Times New Roman" w:hAnsi="Times New Roman"/>
          <w:bCs/>
          <w:color w:val="000000"/>
          <w:sz w:val="26"/>
          <w:szCs w:val="26"/>
        </w:rPr>
        <w:t>№2 к Порядку</w:t>
      </w:r>
      <w:r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EC401B" w:rsidRDefault="00EC401B" w:rsidP="00C57AE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в п. 1.1. </w:t>
      </w:r>
      <w:r w:rsidRPr="00B4574E">
        <w:rPr>
          <w:rFonts w:ascii="Times New Roman" w:hAnsi="Times New Roman"/>
          <w:bCs/>
          <w:color w:val="000000"/>
          <w:sz w:val="26"/>
          <w:szCs w:val="26"/>
        </w:rPr>
        <w:t xml:space="preserve">слова </w:t>
      </w: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B4574E">
        <w:rPr>
          <w:rFonts w:ascii="Times New Roman" w:hAnsi="Times New Roman"/>
          <w:bCs/>
          <w:color w:val="000000"/>
          <w:sz w:val="26"/>
          <w:szCs w:val="26"/>
        </w:rPr>
        <w:t>на 2016 - 2021 годы» заменить словами «на 2016 - 2022 годы»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EC401B" w:rsidRDefault="00EC401B" w:rsidP="00C57AE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в п. 3.4.4. после слов «</w:t>
      </w:r>
      <w:r w:rsidRPr="00B4574E">
        <w:rPr>
          <w:rFonts w:ascii="Times New Roman" w:hAnsi="Times New Roman"/>
          <w:bCs/>
          <w:color w:val="000000"/>
          <w:sz w:val="26"/>
          <w:szCs w:val="26"/>
        </w:rPr>
        <w:t>услуг связи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B4574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дополнить словами «транспортных услуг»;</w:t>
      </w:r>
    </w:p>
    <w:p w:rsidR="00EC401B" w:rsidRDefault="00EC401B" w:rsidP="00C57AE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в </w:t>
      </w:r>
      <w:r w:rsidRPr="00B4574E">
        <w:rPr>
          <w:rFonts w:ascii="Times New Roman" w:hAnsi="Times New Roman"/>
          <w:bCs/>
          <w:color w:val="000000"/>
          <w:sz w:val="26"/>
          <w:szCs w:val="26"/>
        </w:rPr>
        <w:t>приложени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 </w:t>
      </w:r>
      <w:r w:rsidRPr="00B4574E">
        <w:rPr>
          <w:rFonts w:ascii="Times New Roman" w:hAnsi="Times New Roman"/>
          <w:bCs/>
          <w:color w:val="000000"/>
          <w:sz w:val="26"/>
          <w:szCs w:val="26"/>
        </w:rPr>
        <w:t xml:space="preserve">№2 к Порядку </w:t>
      </w:r>
      <w:r>
        <w:rPr>
          <w:rFonts w:ascii="Times New Roman" w:hAnsi="Times New Roman"/>
          <w:bCs/>
          <w:color w:val="000000"/>
          <w:sz w:val="26"/>
          <w:szCs w:val="26"/>
        </w:rPr>
        <w:t>дополнить пунктом 4.1.6.1. следующего содержания:</w:t>
      </w:r>
    </w:p>
    <w:p w:rsidR="00EC401B" w:rsidRDefault="00EC401B" w:rsidP="005B02A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BD42FC">
        <w:rPr>
          <w:rFonts w:ascii="Times New Roman" w:hAnsi="Times New Roman"/>
          <w:bCs/>
          <w:color w:val="000000"/>
          <w:sz w:val="26"/>
          <w:szCs w:val="26"/>
        </w:rPr>
        <w:t>4.1.</w:t>
      </w:r>
      <w:r>
        <w:rPr>
          <w:rFonts w:ascii="Times New Roman" w:hAnsi="Times New Roman"/>
          <w:bCs/>
          <w:color w:val="000000"/>
          <w:sz w:val="26"/>
          <w:szCs w:val="26"/>
        </w:rPr>
        <w:t>6</w:t>
      </w:r>
      <w:r w:rsidRPr="00BD42FC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>1.</w:t>
      </w:r>
      <w:r w:rsidRPr="00BD42FC">
        <w:rPr>
          <w:rFonts w:ascii="Times New Roman" w:hAnsi="Times New Roman"/>
          <w:bCs/>
          <w:color w:val="000000"/>
          <w:sz w:val="26"/>
          <w:szCs w:val="26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</w:t>
      </w:r>
      <w:r>
        <w:rPr>
          <w:rFonts w:ascii="Times New Roman" w:hAnsi="Times New Roman"/>
          <w:bCs/>
          <w:color w:val="000000"/>
          <w:sz w:val="26"/>
          <w:szCs w:val="26"/>
        </w:rPr>
        <w:t>.»;</w:t>
      </w:r>
    </w:p>
    <w:p w:rsidR="00EC401B" w:rsidRPr="002F2FD6" w:rsidRDefault="00EC401B" w:rsidP="00C57AE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>в приложении №2 к Порядку в пункте 4.2.2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 xml:space="preserve"> слова «в направлении в 2019 году»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>заменить словами «в направлении в 2021 году», слова «не использованного в 2019 году» заменить словами «не использованного в 2020 году»;</w:t>
      </w:r>
    </w:p>
    <w:p w:rsidR="00EC401B" w:rsidRDefault="00EC401B" w:rsidP="00C57AE3">
      <w:pPr>
        <w:pStyle w:val="ListParagraph"/>
        <w:spacing w:line="360" w:lineRule="auto"/>
        <w:ind w:left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>приложение №2 к Порядку дополнить пунктом 4.</w:t>
      </w: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>2.1.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 xml:space="preserve"> следующего содержания:</w:t>
      </w:r>
    </w:p>
    <w:p w:rsidR="00EC401B" w:rsidRDefault="00EC401B" w:rsidP="00CF4B8F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676E99">
        <w:rPr>
          <w:rFonts w:ascii="Times New Roman" w:hAnsi="Times New Roman"/>
          <w:bCs/>
          <w:color w:val="000000"/>
          <w:sz w:val="26"/>
          <w:szCs w:val="26"/>
        </w:rPr>
        <w:t>4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.4.2.1. 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>Направлять в 2020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4.2.2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 xml:space="preserve"> настоящего Соглашения.</w:t>
      </w:r>
      <w:r>
        <w:rPr>
          <w:rFonts w:ascii="Times New Roman" w:hAnsi="Times New Roman"/>
          <w:bCs/>
          <w:color w:val="000000"/>
          <w:sz w:val="26"/>
          <w:szCs w:val="26"/>
        </w:rPr>
        <w:t>»;</w:t>
      </w:r>
    </w:p>
    <w:p w:rsidR="00EC401B" w:rsidRPr="005B02AC" w:rsidRDefault="00EC401B" w:rsidP="00521B39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Arial"/>
          <w:bCs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5B02AC">
        <w:rPr>
          <w:rFonts w:ascii="Times New Roman" w:hAnsi="Times New Roman" w:cs="Arial"/>
          <w:bCs/>
          <w:color w:val="000000"/>
          <w:sz w:val="26"/>
          <w:szCs w:val="26"/>
          <w:lang w:eastAsia="en-US"/>
        </w:rPr>
        <w:t xml:space="preserve"> в пункте </w:t>
      </w:r>
      <w:r>
        <w:rPr>
          <w:rFonts w:ascii="Times New Roman" w:hAnsi="Times New Roman" w:cs="Arial"/>
          <w:bCs/>
          <w:color w:val="000000"/>
          <w:sz w:val="26"/>
          <w:szCs w:val="26"/>
          <w:lang w:eastAsia="en-US"/>
        </w:rPr>
        <w:t>4.3.12.</w:t>
      </w:r>
      <w:r w:rsidRPr="005B02AC">
        <w:rPr>
          <w:rFonts w:ascii="Times New Roman" w:hAnsi="Times New Roman" w:cs="Arial"/>
          <w:bCs/>
          <w:color w:val="000000"/>
          <w:sz w:val="26"/>
          <w:szCs w:val="26"/>
          <w:lang w:eastAsia="en-US"/>
        </w:rPr>
        <w:t xml:space="preserve"> слова «не использованного в 2019 году» заменить словами «не использованного в 202</w:t>
      </w:r>
      <w:r>
        <w:rPr>
          <w:rFonts w:ascii="Times New Roman" w:hAnsi="Times New Roman" w:cs="Arial"/>
          <w:bCs/>
          <w:color w:val="000000"/>
          <w:sz w:val="26"/>
          <w:szCs w:val="26"/>
          <w:lang w:eastAsia="en-US"/>
        </w:rPr>
        <w:t>0</w:t>
      </w:r>
      <w:r w:rsidRPr="005B02AC">
        <w:rPr>
          <w:rFonts w:ascii="Times New Roman" w:hAnsi="Times New Roman" w:cs="Arial"/>
          <w:bCs/>
          <w:color w:val="000000"/>
          <w:sz w:val="26"/>
          <w:szCs w:val="26"/>
          <w:lang w:eastAsia="en-US"/>
        </w:rPr>
        <w:t xml:space="preserve"> году», слова «в срок до «21» января </w:t>
      </w:r>
      <w:smartTag w:uri="urn:schemas-microsoft-com:office:smarttags" w:element="metricconverter">
        <w:smartTagPr>
          <w:attr w:name="ProductID" w:val="2020 г"/>
        </w:smartTagPr>
        <w:r w:rsidRPr="005B02AC">
          <w:rPr>
            <w:rFonts w:ascii="Times New Roman" w:hAnsi="Times New Roman" w:cs="Arial"/>
            <w:bCs/>
            <w:color w:val="000000"/>
            <w:sz w:val="26"/>
            <w:szCs w:val="26"/>
            <w:lang w:eastAsia="en-US"/>
          </w:rPr>
          <w:t>202</w:t>
        </w:r>
        <w:r>
          <w:rPr>
            <w:rFonts w:ascii="Times New Roman" w:hAnsi="Times New Roman" w:cs="Arial"/>
            <w:bCs/>
            <w:color w:val="000000"/>
            <w:sz w:val="26"/>
            <w:szCs w:val="26"/>
            <w:lang w:eastAsia="en-US"/>
          </w:rPr>
          <w:t>0</w:t>
        </w:r>
        <w:r w:rsidRPr="005B02AC">
          <w:rPr>
            <w:rFonts w:ascii="Times New Roman" w:hAnsi="Times New Roman" w:cs="Arial"/>
            <w:bCs/>
            <w:color w:val="000000"/>
            <w:sz w:val="26"/>
            <w:szCs w:val="26"/>
            <w:lang w:eastAsia="en-US"/>
          </w:rPr>
          <w:t xml:space="preserve"> г</w:t>
        </w:r>
      </w:smartTag>
      <w:r w:rsidRPr="005B02AC">
        <w:rPr>
          <w:rFonts w:ascii="Times New Roman" w:hAnsi="Times New Roman" w:cs="Arial"/>
          <w:bCs/>
          <w:color w:val="000000"/>
          <w:sz w:val="26"/>
          <w:szCs w:val="26"/>
          <w:lang w:eastAsia="en-US"/>
        </w:rPr>
        <w:t xml:space="preserve">.» заменить словами «в срок до «21» января </w:t>
      </w:r>
      <w:smartTag w:uri="urn:schemas-microsoft-com:office:smarttags" w:element="metricconverter">
        <w:smartTagPr>
          <w:attr w:name="ProductID" w:val="2021 г"/>
        </w:smartTagPr>
        <w:r w:rsidRPr="005B02AC">
          <w:rPr>
            <w:rFonts w:ascii="Times New Roman" w:hAnsi="Times New Roman" w:cs="Arial"/>
            <w:bCs/>
            <w:color w:val="000000"/>
            <w:sz w:val="26"/>
            <w:szCs w:val="26"/>
            <w:lang w:eastAsia="en-US"/>
          </w:rPr>
          <w:t>2021 г</w:t>
        </w:r>
      </w:smartTag>
      <w:r w:rsidRPr="005B02AC">
        <w:rPr>
          <w:rFonts w:ascii="Times New Roman" w:hAnsi="Times New Roman" w:cs="Arial"/>
          <w:bCs/>
          <w:color w:val="000000"/>
          <w:sz w:val="26"/>
          <w:szCs w:val="26"/>
          <w:lang w:eastAsia="en-US"/>
        </w:rPr>
        <w:t>.»;</w:t>
      </w:r>
    </w:p>
    <w:p w:rsidR="00EC401B" w:rsidRPr="00353834" w:rsidRDefault="00EC401B" w:rsidP="00CF4B8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120A7C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Pr="00353834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Рузаевского муниципального района по социальным вопросам </w:t>
      </w:r>
      <w:r>
        <w:rPr>
          <w:rFonts w:ascii="Times New Roman" w:hAnsi="Times New Roman"/>
          <w:sz w:val="26"/>
          <w:szCs w:val="26"/>
        </w:rPr>
        <w:t>В.Р. Ларину.</w:t>
      </w:r>
      <w:r w:rsidRPr="00353834">
        <w:rPr>
          <w:rFonts w:ascii="Times New Roman" w:hAnsi="Times New Roman"/>
          <w:sz w:val="26"/>
          <w:szCs w:val="26"/>
        </w:rPr>
        <w:t xml:space="preserve">  </w:t>
      </w:r>
    </w:p>
    <w:p w:rsidR="00EC401B" w:rsidRPr="00353834" w:rsidRDefault="00EC401B" w:rsidP="00CF4B8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5383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</w:t>
      </w:r>
      <w:r w:rsidRPr="00353834">
        <w:rPr>
          <w:rFonts w:ascii="Times New Roman" w:hAnsi="Times New Roman" w:cs="Times New Roman"/>
          <w:sz w:val="26"/>
          <w:szCs w:val="26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53834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53834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353834">
          <w:rPr>
            <w:rStyle w:val="Hyperlink"/>
            <w:rFonts w:ascii="Times New Roman" w:hAnsi="Times New Roman"/>
            <w:sz w:val="26"/>
            <w:szCs w:val="26"/>
          </w:rPr>
          <w:t>www.ruzaevka-rm.ru</w:t>
        </w:r>
      </w:hyperlink>
      <w:r w:rsidRPr="00353834">
        <w:rPr>
          <w:rFonts w:ascii="Times New Roman" w:hAnsi="Times New Roman" w:cs="Times New Roman"/>
          <w:sz w:val="26"/>
          <w:szCs w:val="26"/>
        </w:rPr>
        <w:t>.</w:t>
      </w:r>
    </w:p>
    <w:p w:rsidR="00EC401B" w:rsidRPr="00353834" w:rsidRDefault="00EC401B" w:rsidP="00CF4B8F">
      <w:pPr>
        <w:tabs>
          <w:tab w:val="left" w:pos="4290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C401B" w:rsidRPr="00353834" w:rsidRDefault="00EC401B" w:rsidP="00307F60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C401B" w:rsidRPr="00353834" w:rsidRDefault="00EC401B" w:rsidP="00307F60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53834">
        <w:rPr>
          <w:rFonts w:ascii="Times New Roman" w:hAnsi="Times New Roman"/>
          <w:sz w:val="26"/>
          <w:szCs w:val="26"/>
        </w:rPr>
        <w:t xml:space="preserve">Глава Рузаевского </w:t>
      </w:r>
    </w:p>
    <w:p w:rsidR="00EC401B" w:rsidRPr="00353834" w:rsidRDefault="00EC401B" w:rsidP="00307F60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53834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В.Ю. Кормилицын </w:t>
      </w: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C401B" w:rsidRPr="00353834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353834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Приложение </w:t>
      </w:r>
    </w:p>
    <w:p w:rsidR="00EC401B" w:rsidRPr="00353834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6"/>
          <w:szCs w:val="26"/>
        </w:rPr>
      </w:pPr>
      <w:r w:rsidRPr="00353834">
        <w:rPr>
          <w:rFonts w:ascii="Times New Roman" w:hAnsi="Times New Roman"/>
          <w:b/>
          <w:bCs/>
          <w:color w:val="000000"/>
          <w:sz w:val="26"/>
          <w:szCs w:val="26"/>
        </w:rPr>
        <w:t xml:space="preserve">к постановлению администрации </w:t>
      </w:r>
    </w:p>
    <w:p w:rsidR="00EC401B" w:rsidRPr="00353834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353834">
        <w:rPr>
          <w:rFonts w:ascii="Times New Roman" w:hAnsi="Times New Roman"/>
          <w:b/>
          <w:bCs/>
          <w:color w:val="000000"/>
          <w:sz w:val="26"/>
          <w:szCs w:val="26"/>
        </w:rPr>
        <w:t>Рузаевского муниципального района</w:t>
      </w:r>
    </w:p>
    <w:p w:rsidR="00EC401B" w:rsidRPr="00353834" w:rsidRDefault="00EC401B" w:rsidP="00353834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№ 31 от 28.01.</w:t>
      </w:r>
      <w:r w:rsidRPr="00353834">
        <w:rPr>
          <w:rFonts w:ascii="Times New Roman" w:hAnsi="Times New Roman"/>
          <w:b/>
          <w:bCs/>
          <w:color w:val="000000"/>
          <w:sz w:val="26"/>
          <w:szCs w:val="26"/>
        </w:rPr>
        <w:t xml:space="preserve">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bookmarkStart w:id="0" w:name="_GoBack"/>
      <w:bookmarkEnd w:id="0"/>
      <w:r w:rsidRPr="00353834">
        <w:rPr>
          <w:rFonts w:ascii="Times New Roman" w:hAnsi="Times New Roman"/>
          <w:b/>
          <w:bCs/>
          <w:color w:val="000000"/>
          <w:sz w:val="26"/>
          <w:szCs w:val="26"/>
        </w:rPr>
        <w:t xml:space="preserve">г.  </w:t>
      </w:r>
    </w:p>
    <w:p w:rsidR="00EC401B" w:rsidRPr="00353834" w:rsidRDefault="00EC401B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C401B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color w:val="000000"/>
          <w:sz w:val="26"/>
          <w:szCs w:val="26"/>
        </w:rPr>
        <w:t>Порядок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Рузаевском муниципальном районе</w:t>
      </w:r>
      <w:r w:rsidRPr="00353834">
        <w:rPr>
          <w:rFonts w:ascii="Times New Roman" w:hAnsi="Times New Roman" w:cs="Times New Roman"/>
          <w:caps/>
          <w:sz w:val="24"/>
          <w:szCs w:val="24"/>
        </w:rPr>
        <w:t>.</w:t>
      </w:r>
    </w:p>
    <w:p w:rsidR="00EC401B" w:rsidRPr="00353834" w:rsidRDefault="00EC401B" w:rsidP="0035383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C401B" w:rsidRPr="00353834" w:rsidRDefault="00EC401B" w:rsidP="00353834">
      <w:pPr>
        <w:pStyle w:val="ListParagraph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Общие положения о предоставлении субсидии.</w:t>
      </w:r>
    </w:p>
    <w:p w:rsidR="00EC401B" w:rsidRPr="00353834" w:rsidRDefault="00EC401B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12.01.96 № 7-ФЗ «О некоммерческих организациях», пунктом 2 статьи 78.1 Бюджетного кодекса Российской Федерации, Правилами персонифицированного финансирования дополнительного образования детей в Республике Мордовия, утвержденными Приказом </w:t>
      </w:r>
      <w:r>
        <w:rPr>
          <w:rFonts w:ascii="Times New Roman" w:hAnsi="Times New Roman"/>
          <w:sz w:val="24"/>
          <w:szCs w:val="24"/>
        </w:rPr>
        <w:t>М</w:t>
      </w:r>
      <w:r w:rsidRPr="00353834">
        <w:rPr>
          <w:rFonts w:ascii="Times New Roman" w:hAnsi="Times New Roman"/>
          <w:sz w:val="24"/>
          <w:szCs w:val="24"/>
        </w:rPr>
        <w:t xml:space="preserve">инистерства образования Республики Мордовия от 4 марта 2019 года № 211 (далее – Правила персонифицированного финансирования), положением о персонифицированном дополнительном образовании детей в Рузаевском муниципальном районе, утвержденным постановлением администрации Рузаевского муниципального района, утвержденным постановлением администрации Рузаевского муниципального района от 11 апреля 2019г.  № 231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(далее - Организация) субсидий на реализацию проекта по обеспечению развития </w:t>
      </w:r>
      <w:r w:rsidRPr="00353834">
        <w:rPr>
          <w:rFonts w:ascii="Times New Roman" w:hAnsi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/>
          <w:sz w:val="24"/>
          <w:szCs w:val="24"/>
        </w:rPr>
        <w:t>персонифицированного финансирования в Рузаевском муниципальном районе (далее – Проект), в рамках реализации обеспечения персонифицированного финансирования дополнительного образования детей.</w:t>
      </w:r>
    </w:p>
    <w:p w:rsidR="00EC401B" w:rsidRPr="00353834" w:rsidRDefault="00EC401B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Главным распорядителем средств местного бюджета, осуществляющим предоставление субсидий Организациям в соответствии с настоящим Порядком, является муниципальное казенное учреждение «Управление образования» администрации Рузаевского муниципального района Республики Мордовия (далее – Уполномоченный орган).</w:t>
      </w:r>
    </w:p>
    <w:p w:rsidR="00EC401B" w:rsidRPr="00353834" w:rsidRDefault="00EC401B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 на соответствующий финансовый год.</w:t>
      </w:r>
    </w:p>
    <w:p w:rsidR="00EC401B" w:rsidRPr="00353834" w:rsidRDefault="00EC401B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483331948"/>
      <w:r w:rsidRPr="00353834">
        <w:rPr>
          <w:rFonts w:ascii="Times New Roman" w:hAnsi="Times New Roman"/>
          <w:sz w:val="24"/>
          <w:szCs w:val="24"/>
        </w:rPr>
        <w:t>Субсидия предоставляется Организациям в 20</w:t>
      </w:r>
      <w:r>
        <w:rPr>
          <w:rFonts w:ascii="Times New Roman" w:hAnsi="Times New Roman"/>
          <w:sz w:val="24"/>
          <w:szCs w:val="24"/>
        </w:rPr>
        <w:t>20</w:t>
      </w:r>
      <w:r w:rsidRPr="00353834">
        <w:rPr>
          <w:rFonts w:ascii="Times New Roman" w:hAnsi="Times New Roman"/>
          <w:sz w:val="24"/>
          <w:szCs w:val="24"/>
        </w:rPr>
        <w:t xml:space="preserve"> году в целях обеспечения их затрат на реализацию Проекта и может быть использована на следующие цели:</w:t>
      </w:r>
      <w:bookmarkEnd w:id="1"/>
    </w:p>
    <w:p w:rsidR="00EC401B" w:rsidRPr="00353834" w:rsidRDefault="00EC401B" w:rsidP="00353834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483331904"/>
      <w:bookmarkStart w:id="3" w:name="_Ref515978019"/>
      <w:r w:rsidRPr="00353834">
        <w:rPr>
          <w:rFonts w:ascii="Times New Roman" w:hAnsi="Times New Roman"/>
          <w:sz w:val="24"/>
          <w:szCs w:val="24"/>
        </w:rPr>
        <w:t>оплата услуг, предоставляемых детям с использованием сертификатов дополнительного образования, выданных в Рузаевском муниципальном районе (далее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- поставщики образовательных услуг</w:t>
      </w:r>
      <w:bookmarkEnd w:id="2"/>
      <w:r w:rsidRPr="00353834">
        <w:rPr>
          <w:rFonts w:ascii="Times New Roman" w:hAnsi="Times New Roman"/>
          <w:sz w:val="24"/>
          <w:szCs w:val="24"/>
        </w:rPr>
        <w:t>).</w:t>
      </w:r>
      <w:bookmarkEnd w:id="3"/>
    </w:p>
    <w:p w:rsidR="00EC401B" w:rsidRPr="00353834" w:rsidRDefault="00EC401B" w:rsidP="00353834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483337861"/>
      <w:r w:rsidRPr="00353834">
        <w:rPr>
          <w:rFonts w:ascii="Times New Roman" w:hAnsi="Times New Roman"/>
          <w:sz w:val="24"/>
          <w:szCs w:val="24"/>
        </w:rPr>
        <w:t>оплата труда специалистов, участвующих в реализации Проекта, в том числе специалистов</w:t>
      </w:r>
      <w:r>
        <w:rPr>
          <w:rFonts w:ascii="Times New Roman" w:hAnsi="Times New Roman"/>
          <w:sz w:val="24"/>
          <w:szCs w:val="24"/>
        </w:rPr>
        <w:t>,</w:t>
      </w:r>
      <w:r w:rsidRPr="00353834">
        <w:rPr>
          <w:rFonts w:ascii="Times New Roman" w:hAnsi="Times New Roman"/>
          <w:sz w:val="24"/>
          <w:szCs w:val="24"/>
        </w:rPr>
        <w:t xml:space="preserve"> привлекаемых для этих целей по гражданско-правовым договорам;</w:t>
      </w:r>
      <w:bookmarkEnd w:id="4"/>
    </w:p>
    <w:p w:rsidR="00EC401B" w:rsidRPr="00353834" w:rsidRDefault="00EC401B" w:rsidP="00353834">
      <w:pPr>
        <w:pStyle w:val="ListParagraph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выплата начислений на оплату труда специалистов;</w:t>
      </w:r>
    </w:p>
    <w:p w:rsidR="00EC401B" w:rsidRPr="00353834" w:rsidRDefault="00EC401B" w:rsidP="00353834">
      <w:pPr>
        <w:pStyle w:val="ListParagraph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приобретение коммунальных услуг, услуг связи,</w:t>
      </w:r>
      <w:r>
        <w:rPr>
          <w:rFonts w:ascii="Times New Roman" w:hAnsi="Times New Roman"/>
          <w:sz w:val="24"/>
          <w:szCs w:val="24"/>
        </w:rPr>
        <w:t xml:space="preserve"> транспортных услуг,</w:t>
      </w:r>
      <w:r w:rsidRPr="00353834">
        <w:rPr>
          <w:rFonts w:ascii="Times New Roman" w:hAnsi="Times New Roman"/>
          <w:sz w:val="24"/>
          <w:szCs w:val="24"/>
        </w:rPr>
        <w:t xml:space="preserve"> необходимых для обеспечения реализации Проекта;</w:t>
      </w:r>
    </w:p>
    <w:p w:rsidR="00EC401B" w:rsidRPr="00353834" w:rsidRDefault="00EC401B" w:rsidP="00353834">
      <w:pPr>
        <w:pStyle w:val="ListParagraph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расходы на банковское обслуживание;</w:t>
      </w:r>
    </w:p>
    <w:p w:rsidR="00EC401B" w:rsidRPr="00353834" w:rsidRDefault="00EC401B" w:rsidP="00353834">
      <w:pPr>
        <w:pStyle w:val="ListParagraph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bookmarkStart w:id="5" w:name="_Ref483331939"/>
      <w:bookmarkStart w:id="6" w:name="_Ref518295348"/>
      <w:r w:rsidRPr="00353834">
        <w:rPr>
          <w:rFonts w:ascii="Times New Roman" w:hAnsi="Times New Roman"/>
          <w:sz w:val="24"/>
          <w:szCs w:val="24"/>
        </w:rPr>
        <w:t>приобретение расходных материалов</w:t>
      </w:r>
      <w:bookmarkEnd w:id="5"/>
      <w:r w:rsidRPr="00353834">
        <w:rPr>
          <w:rFonts w:ascii="Times New Roman" w:hAnsi="Times New Roman"/>
          <w:sz w:val="24"/>
          <w:szCs w:val="24"/>
        </w:rPr>
        <w:t>, используемых при реализации Проекта.</w:t>
      </w:r>
      <w:bookmarkEnd w:id="6"/>
    </w:p>
    <w:p w:rsidR="00EC401B" w:rsidRPr="00353834" w:rsidRDefault="00EC401B" w:rsidP="003538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fldSimple w:instr=" REF _Ref515978019 \r \h  \* MERGEFORMAT ">
        <w:r>
          <w:rPr>
            <w:rFonts w:ascii="Times New Roman" w:hAnsi="Times New Roman"/>
            <w:sz w:val="24"/>
            <w:szCs w:val="24"/>
          </w:rPr>
          <w:t>1)</w:t>
        </w:r>
      </w:fldSimple>
      <w:r w:rsidRPr="00353834">
        <w:rPr>
          <w:rFonts w:ascii="Times New Roman" w:hAnsi="Times New Roman"/>
          <w:sz w:val="24"/>
          <w:szCs w:val="24"/>
        </w:rPr>
        <w:t xml:space="preserve"> пункта </w:t>
      </w:r>
      <w:fldSimple w:instr=" REF _Ref483331948 \r \h  \* MERGEFORMAT ">
        <w:r>
          <w:rPr>
            <w:rFonts w:ascii="Times New Roman" w:hAnsi="Times New Roman"/>
            <w:sz w:val="24"/>
            <w:szCs w:val="24"/>
          </w:rPr>
          <w:t>4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 по формуле:</w:t>
      </w:r>
    </w:p>
    <w:p w:rsidR="00EC401B" w:rsidRPr="00353834" w:rsidRDefault="00EC401B" w:rsidP="00353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01B" w:rsidRPr="00353834" w:rsidRDefault="00EC401B" w:rsidP="00353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6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25FC0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2B17EC&quot;/&gt;&lt;wsp:rsid wsp:val=&quot;002F2FD6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21B39&quot;/&gt;&lt;wsp:rsid wsp:val=&quot;00531C80&quot;/&gt;&lt;wsp:rsid wsp:val=&quot;00554F13&quot;/&gt;&lt;wsp:rsid wsp:val=&quot;005A35E8&quot;/&gt;&lt;wsp:rsid wsp:val=&quot;005B02AC&quot;/&gt;&lt;wsp:rsid wsp:val=&quot;005D0B5E&quot;/&gt;&lt;wsp:rsid wsp:val=&quot;005D7C6F&quot;/&gt;&lt;wsp:rsid wsp:val=&quot;006440BE&quot;/&gt;&lt;wsp:rsid wsp:val=&quot;00676E99&quot;/&gt;&lt;wsp:rsid wsp:val=&quot;006971FA&quot;/&gt;&lt;wsp:rsid wsp:val=&quot;006A716C&quot;/&gt;&lt;wsp:rsid wsp:val=&quot;006C0CD7&quot;/&gt;&lt;wsp:rsid wsp:val=&quot;007A4DD4&quot;/&gt;&lt;wsp:rsid wsp:val=&quot;00842724&quot;/&gt;&lt;wsp:rsid wsp:val=&quot;008760C3&quot;/&gt;&lt;wsp:rsid wsp:val=&quot;00893D2B&quot;/&gt;&lt;wsp:rsid wsp:val=&quot;008B7191&quot;/&gt;&lt;wsp:rsid wsp:val=&quot;009510EA&quot;/&gt;&lt;wsp:rsid wsp:val=&quot;009549D6&quot;/&gt;&lt;wsp:rsid wsp:val=&quot;009B2A23&quot;/&gt;&lt;wsp:rsid wsp:val=&quot;009C1091&quot;/&gt;&lt;wsp:rsid wsp:val=&quot;009D4C7A&quot;/&gt;&lt;wsp:rsid wsp:val=&quot;00A2158D&quot;/&gt;&lt;wsp:rsid wsp:val=&quot;00A53531&quot;/&gt;&lt;wsp:rsid wsp:val=&quot;00AE79C7&quot;/&gt;&lt;wsp:rsid wsp:val=&quot;00B233D9&quot;/&gt;&lt;wsp:rsid wsp:val=&quot;00B41174&quot;/&gt;&lt;wsp:rsid wsp:val=&quot;00B4574E&quot;/&gt;&lt;wsp:rsid wsp:val=&quot;00B67BBC&quot;/&gt;&lt;wsp:rsid wsp:val=&quot;00BD2A95&quot;/&gt;&lt;wsp:rsid wsp:val=&quot;00BD42FC&quot;/&gt;&lt;wsp:rsid wsp:val=&quot;00BD4B28&quot;/&gt;&lt;wsp:rsid wsp:val=&quot;00BD584A&quot;/&gt;&lt;wsp:rsid wsp:val=&quot;00BE2136&quot;/&gt;&lt;wsp:rsid wsp:val=&quot;00C57691&quot;/&gt;&lt;wsp:rsid wsp:val=&quot;00C57AE3&quot;/&gt;&lt;wsp:rsid wsp:val=&quot;00C6529F&quot;/&gt;&lt;wsp:rsid wsp:val=&quot;00C9653F&quot;/&gt;&lt;wsp:rsid wsp:val=&quot;00CC0047&quot;/&gt;&lt;wsp:rsid wsp:val=&quot;00CC0760&quot;/&gt;&lt;wsp:rsid wsp:val=&quot;00CC3487&quot;/&gt;&lt;wsp:rsid wsp:val=&quot;00CF4B8F&quot;/&gt;&lt;wsp:rsid wsp:val=&quot;00CF5F22&quot;/&gt;&lt;wsp:rsid wsp:val=&quot;00DD1B8A&quot;/&gt;&lt;wsp:rsid wsp:val=&quot;00E27D1A&quot;/&gt;&lt;wsp:rsid wsp:val=&quot;00E73852&quot;/&gt;&lt;wsp:rsid wsp:val=&quot;00E8755B&quot;/&gt;&lt;wsp:rsid wsp:val=&quot;00EC1CDA&quot;/&gt;&lt;wsp:rsid wsp:val=&quot;00F4387A&quot;/&gt;&lt;wsp:rsid wsp:val=&quot;00F472F2&quot;/&gt;&lt;wsp:rsid wsp:val=&quot;00FB592A&quot;/&gt;&lt;wsp:rsid wsp:val=&quot;00FE3967&quot;/&gt;&lt;/wsp:rsids&gt;&lt;/w:docPr&gt;&lt;w:body&gt;&lt;w:p wsp:rsidR=&quot;00000000&quot; wsp:rsidRDefault=&quot;00893D2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.t&lt;/m:t&gt;&lt;/m:r&gt;&lt;/m:sub&gt;&lt;/m:sSub&gt;&lt;/m:e&gt;&lt;/m:nary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</w:p>
    <w:p w:rsidR="00EC401B" w:rsidRPr="00353834" w:rsidRDefault="00EC401B" w:rsidP="00353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01B" w:rsidRPr="00353834" w:rsidRDefault="00EC401B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где</w:t>
      </w:r>
    </w:p>
    <w:p w:rsidR="00EC401B" w:rsidRPr="00353834" w:rsidRDefault="00EC401B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602">
        <w:rPr>
          <w:rFonts w:ascii="Times New Roman" w:hAnsi="Times New Roman"/>
          <w:sz w:val="24"/>
          <w:szCs w:val="24"/>
        </w:rPr>
        <w:fldChar w:fldCharType="begin"/>
      </w:r>
      <w:r w:rsidRPr="00FA4602">
        <w:rPr>
          <w:rFonts w:ascii="Times New Roman" w:hAnsi="Times New Roman"/>
          <w:sz w:val="24"/>
          <w:szCs w:val="24"/>
        </w:rPr>
        <w:instrText xml:space="preserve"> QUOTE </w:instrText>
      </w:r>
      <w:r w:rsidRPr="00FA4602">
        <w:pict>
          <v:shape id="_x0000_i1026" type="#_x0000_t75" style="width: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25FC0&quot;/&gt;&lt;wsp:rsid wsp:val=&quot;00071CDF&quot;/&gt;&lt;wsp:rsid wsp:val=&quot;000F05A4&quot;/&gt;&lt;wsp:rsid wsp:val=&quot;00163762&quot;/&gt;&lt;wsp:rsid wsp:val=&quot;00164B19&quot;/&gt;&lt;wsp:rsid wsp:val=&quot;001D377C&quot;/&gt;&lt;wsp:rsid wsp:val=&quot;0023414F&quot;/&gt;&lt;wsp:rsid wsp:val=&quot;00243251&quot;/&gt;&lt;wsp:rsid wsp:val=&quot;00264B5B&quot;/&gt;&lt;wsp:rsid wsp:val=&quot;002B17EC&quot;/&gt;&lt;wsp:rsid wsp:val=&quot;002F2FD6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21B39&quot;/&gt;&lt;wsp:rsid wsp:val=&quot;00531C80&quot;/&gt;&lt;wsp:rsid wsp:val=&quot;00554F13&quot;/&gt;&lt;wsp:rsid wsp:val=&quot;005A35E8&quot;/&gt;&lt;wsp:rsid wsp:val=&quot;005B02AC&quot;/&gt;&lt;wsp:rsid wsp:val=&quot;005D0B5E&quot;/&gt;&lt;wsp:rsid wsp:val=&quot;005D7C6F&quot;/&gt;&lt;wsp:rsid wsp:val=&quot;006440BE&quot;/&gt;&lt;wsp:rsid wsp:val=&quot;00676E99&quot;/&gt;&lt;wsp:rsid wsp:val=&quot;006971FA&quot;/&gt;&lt;wsp:rsid wsp:val=&quot;006A716C&quot;/&gt;&lt;wsp:rsid wsp:val=&quot;006C0CD7&quot;/&gt;&lt;wsp:rsid wsp:val=&quot;007A4DD4&quot;/&gt;&lt;wsp:rsid wsp:val=&quot;00842724&quot;/&gt;&lt;wsp:rsid wsp:val=&quot;008760C3&quot;/&gt;&lt;wsp:rsid wsp:val=&quot;008B7191&quot;/&gt;&lt;wsp:rsid wsp:val=&quot;009510EA&quot;/&gt;&lt;wsp:rsid wsp:val=&quot;009549D6&quot;/&gt;&lt;wsp:rsid wsp:val=&quot;009B2A23&quot;/&gt;&lt;wsp:rsid wsp:val=&quot;009C1091&quot;/&gt;&lt;wsp:rsid wsp:val=&quot;009D4C7A&quot;/&gt;&lt;wsp:rsid wsp:val=&quot;00A2158D&quot;/&gt;&lt;wsp:rsid wsp:val=&quot;00A53531&quot;/&gt;&lt;wsp:rsid wsp:val=&quot;00AE79C7&quot;/&gt;&lt;wsp:rsid wsp:val=&quot;00B233D9&quot;/&gt;&lt;wsp:rsid wsp:val=&quot;00B41174&quot;/&gt;&lt;wsp:rsid wsp:val=&quot;00B4574E&quot;/&gt;&lt;wsp:rsid wsp:val=&quot;00B67BBC&quot;/&gt;&lt;wsp:rsid wsp:val=&quot;00BD2A95&quot;/&gt;&lt;wsp:rsid wsp:val=&quot;00BD42FC&quot;/&gt;&lt;wsp:rsid wsp:val=&quot;00BD4B28&quot;/&gt;&lt;wsp:rsid wsp:val=&quot;00BD584A&quot;/&gt;&lt;wsp:rsid wsp:val=&quot;00BE2136&quot;/&gt;&lt;wsp:rsid wsp:val=&quot;00C57691&quot;/&gt;&lt;wsp:rsid wsp:val=&quot;00C57AE3&quot;/&gt;&lt;wsp:rsid wsp:val=&quot;00C6529F&quot;/&gt;&lt;wsp:rsid wsp:val=&quot;00C9653F&quot;/&gt;&lt;wsp:rsid wsp:val=&quot;00CC0047&quot;/&gt;&lt;wsp:rsid wsp:val=&quot;00CC0760&quot;/&gt;&lt;wsp:rsid wsp:val=&quot;00CC3487&quot;/&gt;&lt;wsp:rsid wsp:val=&quot;00CF4B8F&quot;/&gt;&lt;wsp:rsid wsp:val=&quot;00CF5F22&quot;/&gt;&lt;wsp:rsid wsp:val=&quot;00DD1B8A&quot;/&gt;&lt;wsp:rsid wsp:val=&quot;00E27D1A&quot;/&gt;&lt;wsp:rsid wsp:val=&quot;00E73852&quot;/&gt;&lt;wsp:rsid wsp:val=&quot;00E8755B&quot;/&gt;&lt;wsp:rsid wsp:val=&quot;00EC1CDA&quot;/&gt;&lt;wsp:rsid wsp:val=&quot;00F4387A&quot;/&gt;&lt;wsp:rsid wsp:val=&quot;00F472F2&quot;/&gt;&lt;wsp:rsid wsp:val=&quot;00FA4602&quot;/&gt;&lt;wsp:rsid wsp:val=&quot;00FB592A&quot;/&gt;&lt;wsp:rsid wsp:val=&quot;00FE3967&quot;/&gt;&lt;/wsp:rsids&gt;&lt;/w:docPr&gt;&lt;w:body&gt;&lt;w:p wsp:rsidR=&quot;00000000&quot; wsp:rsidRDefault=&quot;0023414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A4602">
        <w:rPr>
          <w:rFonts w:ascii="Times New Roman" w:hAnsi="Times New Roman"/>
          <w:sz w:val="24"/>
          <w:szCs w:val="24"/>
        </w:rPr>
        <w:instrText xml:space="preserve"> </w:instrText>
      </w:r>
      <w:r w:rsidRPr="00FA4602">
        <w:rPr>
          <w:rFonts w:ascii="Times New Roman" w:hAnsi="Times New Roman"/>
          <w:sz w:val="24"/>
          <w:szCs w:val="24"/>
        </w:rPr>
        <w:fldChar w:fldCharType="separate"/>
      </w:r>
      <w:r w:rsidRPr="00FA4602">
        <w:pict>
          <v:shape id="_x0000_i1027" type="#_x0000_t75" style="width: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25FC0&quot;/&gt;&lt;wsp:rsid wsp:val=&quot;00071CDF&quot;/&gt;&lt;wsp:rsid wsp:val=&quot;000F05A4&quot;/&gt;&lt;wsp:rsid wsp:val=&quot;00163762&quot;/&gt;&lt;wsp:rsid wsp:val=&quot;00164B19&quot;/&gt;&lt;wsp:rsid wsp:val=&quot;001D377C&quot;/&gt;&lt;wsp:rsid wsp:val=&quot;0023414F&quot;/&gt;&lt;wsp:rsid wsp:val=&quot;00243251&quot;/&gt;&lt;wsp:rsid wsp:val=&quot;00264B5B&quot;/&gt;&lt;wsp:rsid wsp:val=&quot;002B17EC&quot;/&gt;&lt;wsp:rsid wsp:val=&quot;002F2FD6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21B39&quot;/&gt;&lt;wsp:rsid wsp:val=&quot;00531C80&quot;/&gt;&lt;wsp:rsid wsp:val=&quot;00554F13&quot;/&gt;&lt;wsp:rsid wsp:val=&quot;005A35E8&quot;/&gt;&lt;wsp:rsid wsp:val=&quot;005B02AC&quot;/&gt;&lt;wsp:rsid wsp:val=&quot;005D0B5E&quot;/&gt;&lt;wsp:rsid wsp:val=&quot;005D7C6F&quot;/&gt;&lt;wsp:rsid wsp:val=&quot;006440BE&quot;/&gt;&lt;wsp:rsid wsp:val=&quot;00676E99&quot;/&gt;&lt;wsp:rsid wsp:val=&quot;006971FA&quot;/&gt;&lt;wsp:rsid wsp:val=&quot;006A716C&quot;/&gt;&lt;wsp:rsid wsp:val=&quot;006C0CD7&quot;/&gt;&lt;wsp:rsid wsp:val=&quot;007A4DD4&quot;/&gt;&lt;wsp:rsid wsp:val=&quot;00842724&quot;/&gt;&lt;wsp:rsid wsp:val=&quot;008760C3&quot;/&gt;&lt;wsp:rsid wsp:val=&quot;008B7191&quot;/&gt;&lt;wsp:rsid wsp:val=&quot;009510EA&quot;/&gt;&lt;wsp:rsid wsp:val=&quot;009549D6&quot;/&gt;&lt;wsp:rsid wsp:val=&quot;009B2A23&quot;/&gt;&lt;wsp:rsid wsp:val=&quot;009C1091&quot;/&gt;&lt;wsp:rsid wsp:val=&quot;009D4C7A&quot;/&gt;&lt;wsp:rsid wsp:val=&quot;00A2158D&quot;/&gt;&lt;wsp:rsid wsp:val=&quot;00A53531&quot;/&gt;&lt;wsp:rsid wsp:val=&quot;00AE79C7&quot;/&gt;&lt;wsp:rsid wsp:val=&quot;00B233D9&quot;/&gt;&lt;wsp:rsid wsp:val=&quot;00B41174&quot;/&gt;&lt;wsp:rsid wsp:val=&quot;00B4574E&quot;/&gt;&lt;wsp:rsid wsp:val=&quot;00B67BBC&quot;/&gt;&lt;wsp:rsid wsp:val=&quot;00BD2A95&quot;/&gt;&lt;wsp:rsid wsp:val=&quot;00BD42FC&quot;/&gt;&lt;wsp:rsid wsp:val=&quot;00BD4B28&quot;/&gt;&lt;wsp:rsid wsp:val=&quot;00BD584A&quot;/&gt;&lt;wsp:rsid wsp:val=&quot;00BE2136&quot;/&gt;&lt;wsp:rsid wsp:val=&quot;00C57691&quot;/&gt;&lt;wsp:rsid wsp:val=&quot;00C57AE3&quot;/&gt;&lt;wsp:rsid wsp:val=&quot;00C6529F&quot;/&gt;&lt;wsp:rsid wsp:val=&quot;00C9653F&quot;/&gt;&lt;wsp:rsid wsp:val=&quot;00CC0047&quot;/&gt;&lt;wsp:rsid wsp:val=&quot;00CC0760&quot;/&gt;&lt;wsp:rsid wsp:val=&quot;00CC3487&quot;/&gt;&lt;wsp:rsid wsp:val=&quot;00CF4B8F&quot;/&gt;&lt;wsp:rsid wsp:val=&quot;00CF5F22&quot;/&gt;&lt;wsp:rsid wsp:val=&quot;00DD1B8A&quot;/&gt;&lt;wsp:rsid wsp:val=&quot;00E27D1A&quot;/&gt;&lt;wsp:rsid wsp:val=&quot;00E73852&quot;/&gt;&lt;wsp:rsid wsp:val=&quot;00E8755B&quot;/&gt;&lt;wsp:rsid wsp:val=&quot;00EC1CDA&quot;/&gt;&lt;wsp:rsid wsp:val=&quot;00F4387A&quot;/&gt;&lt;wsp:rsid wsp:val=&quot;00F472F2&quot;/&gt;&lt;wsp:rsid wsp:val=&quot;00FA4602&quot;/&gt;&lt;wsp:rsid wsp:val=&quot;00FB592A&quot;/&gt;&lt;wsp:rsid wsp:val=&quot;00FE3967&quot;/&gt;&lt;/wsp:rsids&gt;&lt;/w:docPr&gt;&lt;w:body&gt;&lt;w:p wsp:rsidR=&quot;00000000&quot; wsp:rsidRDefault=&quot;0023414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A4602">
        <w:rPr>
          <w:rFonts w:ascii="Times New Roman" w:hAnsi="Times New Roman"/>
          <w:sz w:val="24"/>
          <w:szCs w:val="24"/>
        </w:rPr>
        <w:fldChar w:fldCharType="end"/>
      </w:r>
      <w:r w:rsidRPr="00353834">
        <w:rPr>
          <w:rFonts w:ascii="Times New Roman" w:hAnsi="Times New Roman"/>
          <w:sz w:val="24"/>
          <w:szCs w:val="24"/>
        </w:rPr>
        <w:t xml:space="preserve"> – порядковый номер месяца, для реализации Проекта</w:t>
      </w:r>
      <w:r>
        <w:rPr>
          <w:rFonts w:ascii="Times New Roman" w:hAnsi="Times New Roman"/>
          <w:sz w:val="24"/>
          <w:szCs w:val="24"/>
        </w:rPr>
        <w:t>,</w:t>
      </w:r>
      <w:r w:rsidRPr="00353834">
        <w:rPr>
          <w:rFonts w:ascii="Times New Roman" w:hAnsi="Times New Roman"/>
          <w:sz w:val="24"/>
          <w:szCs w:val="24"/>
        </w:rPr>
        <w:t xml:space="preserve"> в котором предоставляется субсидия;</w:t>
      </w:r>
    </w:p>
    <w:p w:rsidR="00EC401B" w:rsidRPr="00353834" w:rsidRDefault="00EC401B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602">
        <w:rPr>
          <w:rFonts w:ascii="Times New Roman" w:hAnsi="Times New Roman"/>
          <w:sz w:val="24"/>
          <w:szCs w:val="24"/>
        </w:rPr>
        <w:fldChar w:fldCharType="begin"/>
      </w:r>
      <w:r w:rsidRPr="00FA4602">
        <w:rPr>
          <w:rFonts w:ascii="Times New Roman" w:hAnsi="Times New Roman"/>
          <w:sz w:val="24"/>
          <w:szCs w:val="24"/>
        </w:rPr>
        <w:instrText xml:space="preserve"> QUOTE </w:instrText>
      </w:r>
      <w:r w:rsidRPr="00FA4602">
        <w:pict>
          <v:shape id="_x0000_i1028" type="#_x0000_t75" style="width: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25FC0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2B17EC&quot;/&gt;&lt;wsp:rsid wsp:val=&quot;002F2FD6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21B39&quot;/&gt;&lt;wsp:rsid wsp:val=&quot;00531C80&quot;/&gt;&lt;wsp:rsid wsp:val=&quot;00554F13&quot;/&gt;&lt;wsp:rsid wsp:val=&quot;005A35E8&quot;/&gt;&lt;wsp:rsid wsp:val=&quot;005B02AC&quot;/&gt;&lt;wsp:rsid wsp:val=&quot;005D0B5E&quot;/&gt;&lt;wsp:rsid wsp:val=&quot;005D7C6F&quot;/&gt;&lt;wsp:rsid wsp:val=&quot;006440BE&quot;/&gt;&lt;wsp:rsid wsp:val=&quot;00676E99&quot;/&gt;&lt;wsp:rsid wsp:val=&quot;006971FA&quot;/&gt;&lt;wsp:rsid wsp:val=&quot;006A716C&quot;/&gt;&lt;wsp:rsid wsp:val=&quot;006C0CD7&quot;/&gt;&lt;wsp:rsid wsp:val=&quot;007A4DD4&quot;/&gt;&lt;wsp:rsid wsp:val=&quot;00842724&quot;/&gt;&lt;wsp:rsid wsp:val=&quot;008760C3&quot;/&gt;&lt;wsp:rsid wsp:val=&quot;008B7191&quot;/&gt;&lt;wsp:rsid wsp:val=&quot;009510EA&quot;/&gt;&lt;wsp:rsid wsp:val=&quot;009549D6&quot;/&gt;&lt;wsp:rsid wsp:val=&quot;009B2A23&quot;/&gt;&lt;wsp:rsid wsp:val=&quot;009C1091&quot;/&gt;&lt;wsp:rsid wsp:val=&quot;009D4C7A&quot;/&gt;&lt;wsp:rsid wsp:val=&quot;00A2158D&quot;/&gt;&lt;wsp:rsid wsp:val=&quot;00A53531&quot;/&gt;&lt;wsp:rsid wsp:val=&quot;00AE79C7&quot;/&gt;&lt;wsp:rsid wsp:val=&quot;00B233D9&quot;/&gt;&lt;wsp:rsid wsp:val=&quot;00B41174&quot;/&gt;&lt;wsp:rsid wsp:val=&quot;00B4574E&quot;/&gt;&lt;wsp:rsid wsp:val=&quot;00B67BBC&quot;/&gt;&lt;wsp:rsid wsp:val=&quot;00BD2A95&quot;/&gt;&lt;wsp:rsid wsp:val=&quot;00BD42FC&quot;/&gt;&lt;wsp:rsid wsp:val=&quot;00BD4B28&quot;/&gt;&lt;wsp:rsid wsp:val=&quot;00BD584A&quot;/&gt;&lt;wsp:rsid wsp:val=&quot;00BE2136&quot;/&gt;&lt;wsp:rsid wsp:val=&quot;00C57691&quot;/&gt;&lt;wsp:rsid wsp:val=&quot;00C57AE3&quot;/&gt;&lt;wsp:rsid wsp:val=&quot;00C6529F&quot;/&gt;&lt;wsp:rsid wsp:val=&quot;00C9653F&quot;/&gt;&lt;wsp:rsid wsp:val=&quot;00CC0047&quot;/&gt;&lt;wsp:rsid wsp:val=&quot;00CC0760&quot;/&gt;&lt;wsp:rsid wsp:val=&quot;00CC3487&quot;/&gt;&lt;wsp:rsid wsp:val=&quot;00CC6438&quot;/&gt;&lt;wsp:rsid wsp:val=&quot;00CF4B8F&quot;/&gt;&lt;wsp:rsid wsp:val=&quot;00CF5F22&quot;/&gt;&lt;wsp:rsid wsp:val=&quot;00DD1B8A&quot;/&gt;&lt;wsp:rsid wsp:val=&quot;00E27D1A&quot;/&gt;&lt;wsp:rsid wsp:val=&quot;00E73852&quot;/&gt;&lt;wsp:rsid wsp:val=&quot;00E8755B&quot;/&gt;&lt;wsp:rsid wsp:val=&quot;00EC1CDA&quot;/&gt;&lt;wsp:rsid wsp:val=&quot;00F4387A&quot;/&gt;&lt;wsp:rsid wsp:val=&quot;00F472F2&quot;/&gt;&lt;wsp:rsid wsp:val=&quot;00FA4602&quot;/&gt;&lt;wsp:rsid wsp:val=&quot;00FB592A&quot;/&gt;&lt;wsp:rsid wsp:val=&quot;00FE3967&quot;/&gt;&lt;/wsp:rsids&gt;&lt;/w:docPr&gt;&lt;w:body&gt;&lt;w:p wsp:rsidR=&quot;00000000&quot; wsp:rsidRDefault=&quot;00CC643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A4602">
        <w:rPr>
          <w:rFonts w:ascii="Times New Roman" w:hAnsi="Times New Roman"/>
          <w:sz w:val="24"/>
          <w:szCs w:val="24"/>
        </w:rPr>
        <w:instrText xml:space="preserve"> </w:instrText>
      </w:r>
      <w:r w:rsidRPr="00FA4602">
        <w:rPr>
          <w:rFonts w:ascii="Times New Roman" w:hAnsi="Times New Roman"/>
          <w:sz w:val="24"/>
          <w:szCs w:val="24"/>
        </w:rPr>
        <w:fldChar w:fldCharType="separate"/>
      </w:r>
      <w:r w:rsidRPr="00FA4602">
        <w:pict>
          <v:shape id="_x0000_i1029" type="#_x0000_t75" style="width: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25FC0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2B17EC&quot;/&gt;&lt;wsp:rsid wsp:val=&quot;002F2FD6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21B39&quot;/&gt;&lt;wsp:rsid wsp:val=&quot;00531C80&quot;/&gt;&lt;wsp:rsid wsp:val=&quot;00554F13&quot;/&gt;&lt;wsp:rsid wsp:val=&quot;005A35E8&quot;/&gt;&lt;wsp:rsid wsp:val=&quot;005B02AC&quot;/&gt;&lt;wsp:rsid wsp:val=&quot;005D0B5E&quot;/&gt;&lt;wsp:rsid wsp:val=&quot;005D7C6F&quot;/&gt;&lt;wsp:rsid wsp:val=&quot;006440BE&quot;/&gt;&lt;wsp:rsid wsp:val=&quot;00676E99&quot;/&gt;&lt;wsp:rsid wsp:val=&quot;006971FA&quot;/&gt;&lt;wsp:rsid wsp:val=&quot;006A716C&quot;/&gt;&lt;wsp:rsid wsp:val=&quot;006C0CD7&quot;/&gt;&lt;wsp:rsid wsp:val=&quot;007A4DD4&quot;/&gt;&lt;wsp:rsid wsp:val=&quot;00842724&quot;/&gt;&lt;wsp:rsid wsp:val=&quot;008760C3&quot;/&gt;&lt;wsp:rsid wsp:val=&quot;008B7191&quot;/&gt;&lt;wsp:rsid wsp:val=&quot;009510EA&quot;/&gt;&lt;wsp:rsid wsp:val=&quot;009549D6&quot;/&gt;&lt;wsp:rsid wsp:val=&quot;009B2A23&quot;/&gt;&lt;wsp:rsid wsp:val=&quot;009C1091&quot;/&gt;&lt;wsp:rsid wsp:val=&quot;009D4C7A&quot;/&gt;&lt;wsp:rsid wsp:val=&quot;00A2158D&quot;/&gt;&lt;wsp:rsid wsp:val=&quot;00A53531&quot;/&gt;&lt;wsp:rsid wsp:val=&quot;00AE79C7&quot;/&gt;&lt;wsp:rsid wsp:val=&quot;00B233D9&quot;/&gt;&lt;wsp:rsid wsp:val=&quot;00B41174&quot;/&gt;&lt;wsp:rsid wsp:val=&quot;00B4574E&quot;/&gt;&lt;wsp:rsid wsp:val=&quot;00B67BBC&quot;/&gt;&lt;wsp:rsid wsp:val=&quot;00BD2A95&quot;/&gt;&lt;wsp:rsid wsp:val=&quot;00BD42FC&quot;/&gt;&lt;wsp:rsid wsp:val=&quot;00BD4B28&quot;/&gt;&lt;wsp:rsid wsp:val=&quot;00BD584A&quot;/&gt;&lt;wsp:rsid wsp:val=&quot;00BE2136&quot;/&gt;&lt;wsp:rsid wsp:val=&quot;00C57691&quot;/&gt;&lt;wsp:rsid wsp:val=&quot;00C57AE3&quot;/&gt;&lt;wsp:rsid wsp:val=&quot;00C6529F&quot;/&gt;&lt;wsp:rsid wsp:val=&quot;00C9653F&quot;/&gt;&lt;wsp:rsid wsp:val=&quot;00CC0047&quot;/&gt;&lt;wsp:rsid wsp:val=&quot;00CC0760&quot;/&gt;&lt;wsp:rsid wsp:val=&quot;00CC3487&quot;/&gt;&lt;wsp:rsid wsp:val=&quot;00CC6438&quot;/&gt;&lt;wsp:rsid wsp:val=&quot;00CF4B8F&quot;/&gt;&lt;wsp:rsid wsp:val=&quot;00CF5F22&quot;/&gt;&lt;wsp:rsid wsp:val=&quot;00DD1B8A&quot;/&gt;&lt;wsp:rsid wsp:val=&quot;00E27D1A&quot;/&gt;&lt;wsp:rsid wsp:val=&quot;00E73852&quot;/&gt;&lt;wsp:rsid wsp:val=&quot;00E8755B&quot;/&gt;&lt;wsp:rsid wsp:val=&quot;00EC1CDA&quot;/&gt;&lt;wsp:rsid wsp:val=&quot;00F4387A&quot;/&gt;&lt;wsp:rsid wsp:val=&quot;00F472F2&quot;/&gt;&lt;wsp:rsid wsp:val=&quot;00FA4602&quot;/&gt;&lt;wsp:rsid wsp:val=&quot;00FB592A&quot;/&gt;&lt;wsp:rsid wsp:val=&quot;00FE3967&quot;/&gt;&lt;/wsp:rsids&gt;&lt;/w:docPr&gt;&lt;w:body&gt;&lt;w:p wsp:rsidR=&quot;00000000&quot; wsp:rsidRDefault=&quot;00CC643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A4602">
        <w:rPr>
          <w:rFonts w:ascii="Times New Roman" w:hAnsi="Times New Roman"/>
          <w:sz w:val="24"/>
          <w:szCs w:val="24"/>
        </w:rPr>
        <w:fldChar w:fldCharType="end"/>
      </w:r>
      <w:r w:rsidRPr="00353834">
        <w:rPr>
          <w:rFonts w:ascii="Times New Roman" w:hAnsi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EC401B" w:rsidRPr="00353834" w:rsidRDefault="00EC401B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602">
        <w:rPr>
          <w:rFonts w:ascii="Times New Roman" w:hAnsi="Times New Roman"/>
          <w:sz w:val="24"/>
          <w:szCs w:val="24"/>
        </w:rPr>
        <w:fldChar w:fldCharType="begin"/>
      </w:r>
      <w:r w:rsidRPr="00FA4602">
        <w:rPr>
          <w:rFonts w:ascii="Times New Roman" w:hAnsi="Times New Roman"/>
          <w:sz w:val="24"/>
          <w:szCs w:val="24"/>
        </w:rPr>
        <w:instrText xml:space="preserve"> QUOTE </w:instrText>
      </w:r>
      <w:r w:rsidRPr="00FA4602">
        <w:pict>
          <v:shape id="_x0000_i1030" type="#_x0000_t75" style="width:30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25FC0&quot;/&gt;&lt;wsp:rsid wsp:val=&quot;00071CDF&quot;/&gt;&lt;wsp:rsid wsp:val=&quot;000F05A4&quot;/&gt;&lt;wsp:rsid wsp:val=&quot;00163762&quot;/&gt;&lt;wsp:rsid wsp:val=&quot;00164B19&quot;/&gt;&lt;wsp:rsid wsp:val=&quot;001D377C&quot;/&gt;&lt;wsp:rsid wsp:val=&quot;00226E52&quot;/&gt;&lt;wsp:rsid wsp:val=&quot;00243251&quot;/&gt;&lt;wsp:rsid wsp:val=&quot;00264B5B&quot;/&gt;&lt;wsp:rsid wsp:val=&quot;002B17EC&quot;/&gt;&lt;wsp:rsid wsp:val=&quot;002F2FD6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21B39&quot;/&gt;&lt;wsp:rsid wsp:val=&quot;00531C80&quot;/&gt;&lt;wsp:rsid wsp:val=&quot;00554F13&quot;/&gt;&lt;wsp:rsid wsp:val=&quot;005A35E8&quot;/&gt;&lt;wsp:rsid wsp:val=&quot;005B02AC&quot;/&gt;&lt;wsp:rsid wsp:val=&quot;005D0B5E&quot;/&gt;&lt;wsp:rsid wsp:val=&quot;005D7C6F&quot;/&gt;&lt;wsp:rsid wsp:val=&quot;006440BE&quot;/&gt;&lt;wsp:rsid wsp:val=&quot;00676E99&quot;/&gt;&lt;wsp:rsid wsp:val=&quot;006971FA&quot;/&gt;&lt;wsp:rsid wsp:val=&quot;006A716C&quot;/&gt;&lt;wsp:rsid wsp:val=&quot;006C0CD7&quot;/&gt;&lt;wsp:rsid wsp:val=&quot;007A4DD4&quot;/&gt;&lt;wsp:rsid wsp:val=&quot;00842724&quot;/&gt;&lt;wsp:rsid wsp:val=&quot;008760C3&quot;/&gt;&lt;wsp:rsid wsp:val=&quot;008B7191&quot;/&gt;&lt;wsp:rsid wsp:val=&quot;009510EA&quot;/&gt;&lt;wsp:rsid wsp:val=&quot;009549D6&quot;/&gt;&lt;wsp:rsid wsp:val=&quot;009B2A23&quot;/&gt;&lt;wsp:rsid wsp:val=&quot;009C1091&quot;/&gt;&lt;wsp:rsid wsp:val=&quot;009D4C7A&quot;/&gt;&lt;wsp:rsid wsp:val=&quot;00A2158D&quot;/&gt;&lt;wsp:rsid wsp:val=&quot;00A53531&quot;/&gt;&lt;wsp:rsid wsp:val=&quot;00AE79C7&quot;/&gt;&lt;wsp:rsid wsp:val=&quot;00B233D9&quot;/&gt;&lt;wsp:rsid wsp:val=&quot;00B41174&quot;/&gt;&lt;wsp:rsid wsp:val=&quot;00B4574E&quot;/&gt;&lt;wsp:rsid wsp:val=&quot;00B67BBC&quot;/&gt;&lt;wsp:rsid wsp:val=&quot;00BD2A95&quot;/&gt;&lt;wsp:rsid wsp:val=&quot;00BD42FC&quot;/&gt;&lt;wsp:rsid wsp:val=&quot;00BD4B28&quot;/&gt;&lt;wsp:rsid wsp:val=&quot;00BD584A&quot;/&gt;&lt;wsp:rsid wsp:val=&quot;00BE2136&quot;/&gt;&lt;wsp:rsid wsp:val=&quot;00C57691&quot;/&gt;&lt;wsp:rsid wsp:val=&quot;00C57AE3&quot;/&gt;&lt;wsp:rsid wsp:val=&quot;00C6529F&quot;/&gt;&lt;wsp:rsid wsp:val=&quot;00C9653F&quot;/&gt;&lt;wsp:rsid wsp:val=&quot;00CC0047&quot;/&gt;&lt;wsp:rsid wsp:val=&quot;00CC0760&quot;/&gt;&lt;wsp:rsid wsp:val=&quot;00CC3487&quot;/&gt;&lt;wsp:rsid wsp:val=&quot;00CF4B8F&quot;/&gt;&lt;wsp:rsid wsp:val=&quot;00CF5F22&quot;/&gt;&lt;wsp:rsid wsp:val=&quot;00DD1B8A&quot;/&gt;&lt;wsp:rsid wsp:val=&quot;00E27D1A&quot;/&gt;&lt;wsp:rsid wsp:val=&quot;00E73852&quot;/&gt;&lt;wsp:rsid wsp:val=&quot;00E8755B&quot;/&gt;&lt;wsp:rsid wsp:val=&quot;00EC1CDA&quot;/&gt;&lt;wsp:rsid wsp:val=&quot;00F4387A&quot;/&gt;&lt;wsp:rsid wsp:val=&quot;00F472F2&quot;/&gt;&lt;wsp:rsid wsp:val=&quot;00FA4602&quot;/&gt;&lt;wsp:rsid wsp:val=&quot;00FB592A&quot;/&gt;&lt;wsp:rsid wsp:val=&quot;00FE3967&quot;/&gt;&lt;/wsp:rsids&gt;&lt;/w:docPr&gt;&lt;w:body&gt;&lt;w:p wsp:rsidR=&quot;00000000&quot; wsp:rsidRDefault=&quot;00226E5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.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A4602">
        <w:rPr>
          <w:rFonts w:ascii="Times New Roman" w:hAnsi="Times New Roman"/>
          <w:sz w:val="24"/>
          <w:szCs w:val="24"/>
        </w:rPr>
        <w:instrText xml:space="preserve"> </w:instrText>
      </w:r>
      <w:r w:rsidRPr="00FA4602">
        <w:rPr>
          <w:rFonts w:ascii="Times New Roman" w:hAnsi="Times New Roman"/>
          <w:sz w:val="24"/>
          <w:szCs w:val="24"/>
        </w:rPr>
        <w:fldChar w:fldCharType="separate"/>
      </w:r>
      <w:r w:rsidRPr="00FA4602">
        <w:pict>
          <v:shape id="_x0000_i1031" type="#_x0000_t75" style="width:30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25FC0&quot;/&gt;&lt;wsp:rsid wsp:val=&quot;00071CDF&quot;/&gt;&lt;wsp:rsid wsp:val=&quot;000F05A4&quot;/&gt;&lt;wsp:rsid wsp:val=&quot;00163762&quot;/&gt;&lt;wsp:rsid wsp:val=&quot;00164B19&quot;/&gt;&lt;wsp:rsid wsp:val=&quot;001D377C&quot;/&gt;&lt;wsp:rsid wsp:val=&quot;00226E52&quot;/&gt;&lt;wsp:rsid wsp:val=&quot;00243251&quot;/&gt;&lt;wsp:rsid wsp:val=&quot;00264B5B&quot;/&gt;&lt;wsp:rsid wsp:val=&quot;002B17EC&quot;/&gt;&lt;wsp:rsid wsp:val=&quot;002F2FD6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21B39&quot;/&gt;&lt;wsp:rsid wsp:val=&quot;00531C80&quot;/&gt;&lt;wsp:rsid wsp:val=&quot;00554F13&quot;/&gt;&lt;wsp:rsid wsp:val=&quot;005A35E8&quot;/&gt;&lt;wsp:rsid wsp:val=&quot;005B02AC&quot;/&gt;&lt;wsp:rsid wsp:val=&quot;005D0B5E&quot;/&gt;&lt;wsp:rsid wsp:val=&quot;005D7C6F&quot;/&gt;&lt;wsp:rsid wsp:val=&quot;006440BE&quot;/&gt;&lt;wsp:rsid wsp:val=&quot;00676E99&quot;/&gt;&lt;wsp:rsid wsp:val=&quot;006971FA&quot;/&gt;&lt;wsp:rsid wsp:val=&quot;006A716C&quot;/&gt;&lt;wsp:rsid wsp:val=&quot;006C0CD7&quot;/&gt;&lt;wsp:rsid wsp:val=&quot;007A4DD4&quot;/&gt;&lt;wsp:rsid wsp:val=&quot;00842724&quot;/&gt;&lt;wsp:rsid wsp:val=&quot;008760C3&quot;/&gt;&lt;wsp:rsid wsp:val=&quot;008B7191&quot;/&gt;&lt;wsp:rsid wsp:val=&quot;009510EA&quot;/&gt;&lt;wsp:rsid wsp:val=&quot;009549D6&quot;/&gt;&lt;wsp:rsid wsp:val=&quot;009B2A23&quot;/&gt;&lt;wsp:rsid wsp:val=&quot;009C1091&quot;/&gt;&lt;wsp:rsid wsp:val=&quot;009D4C7A&quot;/&gt;&lt;wsp:rsid wsp:val=&quot;00A2158D&quot;/&gt;&lt;wsp:rsid wsp:val=&quot;00A53531&quot;/&gt;&lt;wsp:rsid wsp:val=&quot;00AE79C7&quot;/&gt;&lt;wsp:rsid wsp:val=&quot;00B233D9&quot;/&gt;&lt;wsp:rsid wsp:val=&quot;00B41174&quot;/&gt;&lt;wsp:rsid wsp:val=&quot;00B4574E&quot;/&gt;&lt;wsp:rsid wsp:val=&quot;00B67BBC&quot;/&gt;&lt;wsp:rsid wsp:val=&quot;00BD2A95&quot;/&gt;&lt;wsp:rsid wsp:val=&quot;00BD42FC&quot;/&gt;&lt;wsp:rsid wsp:val=&quot;00BD4B28&quot;/&gt;&lt;wsp:rsid wsp:val=&quot;00BD584A&quot;/&gt;&lt;wsp:rsid wsp:val=&quot;00BE2136&quot;/&gt;&lt;wsp:rsid wsp:val=&quot;00C57691&quot;/&gt;&lt;wsp:rsid wsp:val=&quot;00C57AE3&quot;/&gt;&lt;wsp:rsid wsp:val=&quot;00C6529F&quot;/&gt;&lt;wsp:rsid wsp:val=&quot;00C9653F&quot;/&gt;&lt;wsp:rsid wsp:val=&quot;00CC0047&quot;/&gt;&lt;wsp:rsid wsp:val=&quot;00CC0760&quot;/&gt;&lt;wsp:rsid wsp:val=&quot;00CC3487&quot;/&gt;&lt;wsp:rsid wsp:val=&quot;00CF4B8F&quot;/&gt;&lt;wsp:rsid wsp:val=&quot;00CF5F22&quot;/&gt;&lt;wsp:rsid wsp:val=&quot;00DD1B8A&quot;/&gt;&lt;wsp:rsid wsp:val=&quot;00E27D1A&quot;/&gt;&lt;wsp:rsid wsp:val=&quot;00E73852&quot;/&gt;&lt;wsp:rsid wsp:val=&quot;00E8755B&quot;/&gt;&lt;wsp:rsid wsp:val=&quot;00EC1CDA&quot;/&gt;&lt;wsp:rsid wsp:val=&quot;00F4387A&quot;/&gt;&lt;wsp:rsid wsp:val=&quot;00F472F2&quot;/&gt;&lt;wsp:rsid wsp:val=&quot;00FA4602&quot;/&gt;&lt;wsp:rsid wsp:val=&quot;00FB592A&quot;/&gt;&lt;wsp:rsid wsp:val=&quot;00FE3967&quot;/&gt;&lt;/wsp:rsids&gt;&lt;/w:docPr&gt;&lt;w:body&gt;&lt;w:p wsp:rsidR=&quot;00000000&quot; wsp:rsidRDefault=&quot;00226E5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.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A4602">
        <w:rPr>
          <w:rFonts w:ascii="Times New Roman" w:hAnsi="Times New Roman"/>
          <w:sz w:val="24"/>
          <w:szCs w:val="24"/>
        </w:rPr>
        <w:fldChar w:fldCharType="end"/>
      </w:r>
      <w:r w:rsidRPr="00353834">
        <w:rPr>
          <w:rFonts w:ascii="Times New Roman" w:hAnsi="Times New Roman"/>
          <w:sz w:val="24"/>
          <w:szCs w:val="24"/>
        </w:rPr>
        <w:t xml:space="preserve"> объем обязательств Организации по оплате </w:t>
      </w:r>
      <w:r w:rsidRPr="0035383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53834">
        <w:rPr>
          <w:rFonts w:ascii="Times New Roman" w:hAnsi="Times New Roman"/>
          <w:sz w:val="24"/>
          <w:szCs w:val="24"/>
        </w:rPr>
        <w:t xml:space="preserve">-й 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дополнительного образования в соответствии с Правилами персонифицированного финансирования дополнительного образования детей в Республике Мордовия, утвержденными Приказом министерства образования Республики Мордовия от 4 марта 2019 года № 211 (далее – Правила персонифицированного финансирования), в месяце </w:t>
      </w:r>
      <w:r w:rsidRPr="00353834">
        <w:rPr>
          <w:rFonts w:ascii="Times New Roman" w:hAnsi="Times New Roman"/>
          <w:sz w:val="24"/>
          <w:szCs w:val="24"/>
          <w:lang w:val="en-US"/>
        </w:rPr>
        <w:t>t</w:t>
      </w:r>
      <w:r w:rsidRPr="00353834">
        <w:rPr>
          <w:rFonts w:ascii="Times New Roman" w:hAnsi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программой персонифицированного финансирования дополнительного образования детей в Рузаевского муниципального района, утвержденной приказом Управления </w:t>
      </w:r>
      <w:r w:rsidRPr="005D0B5E">
        <w:rPr>
          <w:rFonts w:ascii="Times New Roman" w:hAnsi="Times New Roman"/>
          <w:sz w:val="24"/>
          <w:szCs w:val="24"/>
        </w:rPr>
        <w:t xml:space="preserve">образования от </w:t>
      </w:r>
      <w:r>
        <w:rPr>
          <w:rFonts w:ascii="Times New Roman" w:hAnsi="Times New Roman"/>
          <w:sz w:val="24"/>
          <w:szCs w:val="24"/>
        </w:rPr>
        <w:t>______</w:t>
      </w:r>
      <w:r w:rsidRPr="0035383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</w:t>
      </w:r>
      <w:r w:rsidRPr="00353834">
        <w:rPr>
          <w:rFonts w:ascii="Times New Roman" w:hAnsi="Times New Roman"/>
          <w:sz w:val="24"/>
          <w:szCs w:val="24"/>
        </w:rPr>
        <w:t xml:space="preserve"> (далее - </w:t>
      </w:r>
      <w:r w:rsidRPr="00353834">
        <w:rPr>
          <w:rFonts w:ascii="Times New Roman" w:hAnsi="Times New Roman"/>
          <w:sz w:val="24"/>
        </w:rPr>
        <w:t xml:space="preserve">Программа </w:t>
      </w:r>
      <w:r w:rsidRPr="00353834">
        <w:rPr>
          <w:rFonts w:ascii="Times New Roman" w:hAnsi="Times New Roman"/>
          <w:sz w:val="24"/>
          <w:szCs w:val="24"/>
        </w:rPr>
        <w:t>персонифицированного финансирования)</w:t>
      </w:r>
    </w:p>
    <w:p w:rsidR="00EC401B" w:rsidRPr="00353834" w:rsidRDefault="00EC401B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602">
        <w:rPr>
          <w:rFonts w:ascii="Times New Roman" w:hAnsi="Times New Roman"/>
          <w:sz w:val="24"/>
          <w:szCs w:val="24"/>
        </w:rPr>
        <w:fldChar w:fldCharType="begin"/>
      </w:r>
      <w:r w:rsidRPr="00FA4602">
        <w:rPr>
          <w:rFonts w:ascii="Times New Roman" w:hAnsi="Times New Roman"/>
          <w:sz w:val="24"/>
          <w:szCs w:val="24"/>
        </w:rPr>
        <w:instrText xml:space="preserve"> QUOTE </w:instrText>
      </w:r>
      <w:r w:rsidRPr="00FA4602">
        <w:pict>
          <v:shape id="_x0000_i1032" type="#_x0000_t75" style="width:26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25FC0&quot;/&gt;&lt;wsp:rsid wsp:val=&quot;0003632D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2B17EC&quot;/&gt;&lt;wsp:rsid wsp:val=&quot;002F2FD6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21B39&quot;/&gt;&lt;wsp:rsid wsp:val=&quot;00531C80&quot;/&gt;&lt;wsp:rsid wsp:val=&quot;00554F13&quot;/&gt;&lt;wsp:rsid wsp:val=&quot;005A35E8&quot;/&gt;&lt;wsp:rsid wsp:val=&quot;005B02AC&quot;/&gt;&lt;wsp:rsid wsp:val=&quot;005D0B5E&quot;/&gt;&lt;wsp:rsid wsp:val=&quot;005D7C6F&quot;/&gt;&lt;wsp:rsid wsp:val=&quot;006440BE&quot;/&gt;&lt;wsp:rsid wsp:val=&quot;00676E99&quot;/&gt;&lt;wsp:rsid wsp:val=&quot;006971FA&quot;/&gt;&lt;wsp:rsid wsp:val=&quot;006A716C&quot;/&gt;&lt;wsp:rsid wsp:val=&quot;006C0CD7&quot;/&gt;&lt;wsp:rsid wsp:val=&quot;007A4DD4&quot;/&gt;&lt;wsp:rsid wsp:val=&quot;00842724&quot;/&gt;&lt;wsp:rsid wsp:val=&quot;008760C3&quot;/&gt;&lt;wsp:rsid wsp:val=&quot;008B7191&quot;/&gt;&lt;wsp:rsid wsp:val=&quot;009510EA&quot;/&gt;&lt;wsp:rsid wsp:val=&quot;009549D6&quot;/&gt;&lt;wsp:rsid wsp:val=&quot;009B2A23&quot;/&gt;&lt;wsp:rsid wsp:val=&quot;009C1091&quot;/&gt;&lt;wsp:rsid wsp:val=&quot;009D4C7A&quot;/&gt;&lt;wsp:rsid wsp:val=&quot;00A2158D&quot;/&gt;&lt;wsp:rsid wsp:val=&quot;00A53531&quot;/&gt;&lt;wsp:rsid wsp:val=&quot;00AE79C7&quot;/&gt;&lt;wsp:rsid wsp:val=&quot;00B233D9&quot;/&gt;&lt;wsp:rsid wsp:val=&quot;00B41174&quot;/&gt;&lt;wsp:rsid wsp:val=&quot;00B4574E&quot;/&gt;&lt;wsp:rsid wsp:val=&quot;00B67BBC&quot;/&gt;&lt;wsp:rsid wsp:val=&quot;00BD2A95&quot;/&gt;&lt;wsp:rsid wsp:val=&quot;00BD42FC&quot;/&gt;&lt;wsp:rsid wsp:val=&quot;00BD4B28&quot;/&gt;&lt;wsp:rsid wsp:val=&quot;00BD584A&quot;/&gt;&lt;wsp:rsid wsp:val=&quot;00BE2136&quot;/&gt;&lt;wsp:rsid wsp:val=&quot;00C57691&quot;/&gt;&lt;wsp:rsid wsp:val=&quot;00C57AE3&quot;/&gt;&lt;wsp:rsid wsp:val=&quot;00C6529F&quot;/&gt;&lt;wsp:rsid wsp:val=&quot;00C9653F&quot;/&gt;&lt;wsp:rsid wsp:val=&quot;00CC0047&quot;/&gt;&lt;wsp:rsid wsp:val=&quot;00CC0760&quot;/&gt;&lt;wsp:rsid wsp:val=&quot;00CC3487&quot;/&gt;&lt;wsp:rsid wsp:val=&quot;00CF4B8F&quot;/&gt;&lt;wsp:rsid wsp:val=&quot;00CF5F22&quot;/&gt;&lt;wsp:rsid wsp:val=&quot;00DD1B8A&quot;/&gt;&lt;wsp:rsid wsp:val=&quot;00E27D1A&quot;/&gt;&lt;wsp:rsid wsp:val=&quot;00E73852&quot;/&gt;&lt;wsp:rsid wsp:val=&quot;00E8755B&quot;/&gt;&lt;wsp:rsid wsp:val=&quot;00EC1CDA&quot;/&gt;&lt;wsp:rsid wsp:val=&quot;00F4387A&quot;/&gt;&lt;wsp:rsid wsp:val=&quot;00F472F2&quot;/&gt;&lt;wsp:rsid wsp:val=&quot;00FA4602&quot;/&gt;&lt;wsp:rsid wsp:val=&quot;00FB592A&quot;/&gt;&lt;wsp:rsid wsp:val=&quot;00FE3967&quot;/&gt;&lt;/wsp:rsids&gt;&lt;/w:docPr&gt;&lt;w:body&gt;&lt;w:p wsp:rsidR=&quot;00000000&quot; wsp:rsidRDefault=&quot;0003632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A4602">
        <w:rPr>
          <w:rFonts w:ascii="Times New Roman" w:hAnsi="Times New Roman"/>
          <w:sz w:val="24"/>
          <w:szCs w:val="24"/>
        </w:rPr>
        <w:instrText xml:space="preserve"> </w:instrText>
      </w:r>
      <w:r w:rsidRPr="00FA4602">
        <w:rPr>
          <w:rFonts w:ascii="Times New Roman" w:hAnsi="Times New Roman"/>
          <w:sz w:val="24"/>
          <w:szCs w:val="24"/>
        </w:rPr>
        <w:fldChar w:fldCharType="separate"/>
      </w:r>
      <w:r w:rsidRPr="00FA4602">
        <w:pict>
          <v:shape id="_x0000_i1033" type="#_x0000_t75" style="width:26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25FC0&quot;/&gt;&lt;wsp:rsid wsp:val=&quot;0003632D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2B17EC&quot;/&gt;&lt;wsp:rsid wsp:val=&quot;002F2FD6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21B39&quot;/&gt;&lt;wsp:rsid wsp:val=&quot;00531C80&quot;/&gt;&lt;wsp:rsid wsp:val=&quot;00554F13&quot;/&gt;&lt;wsp:rsid wsp:val=&quot;005A35E8&quot;/&gt;&lt;wsp:rsid wsp:val=&quot;005B02AC&quot;/&gt;&lt;wsp:rsid wsp:val=&quot;005D0B5E&quot;/&gt;&lt;wsp:rsid wsp:val=&quot;005D7C6F&quot;/&gt;&lt;wsp:rsid wsp:val=&quot;006440BE&quot;/&gt;&lt;wsp:rsid wsp:val=&quot;00676E99&quot;/&gt;&lt;wsp:rsid wsp:val=&quot;006971FA&quot;/&gt;&lt;wsp:rsid wsp:val=&quot;006A716C&quot;/&gt;&lt;wsp:rsid wsp:val=&quot;006C0CD7&quot;/&gt;&lt;wsp:rsid wsp:val=&quot;007A4DD4&quot;/&gt;&lt;wsp:rsid wsp:val=&quot;00842724&quot;/&gt;&lt;wsp:rsid wsp:val=&quot;008760C3&quot;/&gt;&lt;wsp:rsid wsp:val=&quot;008B7191&quot;/&gt;&lt;wsp:rsid wsp:val=&quot;009510EA&quot;/&gt;&lt;wsp:rsid wsp:val=&quot;009549D6&quot;/&gt;&lt;wsp:rsid wsp:val=&quot;009B2A23&quot;/&gt;&lt;wsp:rsid wsp:val=&quot;009C1091&quot;/&gt;&lt;wsp:rsid wsp:val=&quot;009D4C7A&quot;/&gt;&lt;wsp:rsid wsp:val=&quot;00A2158D&quot;/&gt;&lt;wsp:rsid wsp:val=&quot;00A53531&quot;/&gt;&lt;wsp:rsid wsp:val=&quot;00AE79C7&quot;/&gt;&lt;wsp:rsid wsp:val=&quot;00B233D9&quot;/&gt;&lt;wsp:rsid wsp:val=&quot;00B41174&quot;/&gt;&lt;wsp:rsid wsp:val=&quot;00B4574E&quot;/&gt;&lt;wsp:rsid wsp:val=&quot;00B67BBC&quot;/&gt;&lt;wsp:rsid wsp:val=&quot;00BD2A95&quot;/&gt;&lt;wsp:rsid wsp:val=&quot;00BD42FC&quot;/&gt;&lt;wsp:rsid wsp:val=&quot;00BD4B28&quot;/&gt;&lt;wsp:rsid wsp:val=&quot;00BD584A&quot;/&gt;&lt;wsp:rsid wsp:val=&quot;00BE2136&quot;/&gt;&lt;wsp:rsid wsp:val=&quot;00C57691&quot;/&gt;&lt;wsp:rsid wsp:val=&quot;00C57AE3&quot;/&gt;&lt;wsp:rsid wsp:val=&quot;00C6529F&quot;/&gt;&lt;wsp:rsid wsp:val=&quot;00C9653F&quot;/&gt;&lt;wsp:rsid wsp:val=&quot;00CC0047&quot;/&gt;&lt;wsp:rsid wsp:val=&quot;00CC0760&quot;/&gt;&lt;wsp:rsid wsp:val=&quot;00CC3487&quot;/&gt;&lt;wsp:rsid wsp:val=&quot;00CF4B8F&quot;/&gt;&lt;wsp:rsid wsp:val=&quot;00CF5F22&quot;/&gt;&lt;wsp:rsid wsp:val=&quot;00DD1B8A&quot;/&gt;&lt;wsp:rsid wsp:val=&quot;00E27D1A&quot;/&gt;&lt;wsp:rsid wsp:val=&quot;00E73852&quot;/&gt;&lt;wsp:rsid wsp:val=&quot;00E8755B&quot;/&gt;&lt;wsp:rsid wsp:val=&quot;00EC1CDA&quot;/&gt;&lt;wsp:rsid wsp:val=&quot;00F4387A&quot;/&gt;&lt;wsp:rsid wsp:val=&quot;00F472F2&quot;/&gt;&lt;wsp:rsid wsp:val=&quot;00FA4602&quot;/&gt;&lt;wsp:rsid wsp:val=&quot;00FB592A&quot;/&gt;&lt;wsp:rsid wsp:val=&quot;00FE3967&quot;/&gt;&lt;/wsp:rsids&gt;&lt;/w:docPr&gt;&lt;w:body&gt;&lt;w:p wsp:rsidR=&quot;00000000&quot; wsp:rsidRDefault=&quot;0003632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A4602">
        <w:rPr>
          <w:rFonts w:ascii="Times New Roman" w:hAnsi="Times New Roman"/>
          <w:sz w:val="24"/>
          <w:szCs w:val="24"/>
        </w:rPr>
        <w:fldChar w:fldCharType="end"/>
      </w:r>
      <w:r w:rsidRPr="00353834">
        <w:rPr>
          <w:rFonts w:ascii="Times New Roman" w:hAnsi="Times New Roman"/>
          <w:sz w:val="24"/>
          <w:szCs w:val="24"/>
        </w:rPr>
        <w:t xml:space="preserve"> объем затрат Организации, осуществляемых по направлениям, указанным в подпунктах </w:t>
      </w:r>
      <w:fldSimple w:instr=" REF _Ref483337861 \r \h  \* MERGEFORMAT ">
        <w:r>
          <w:rPr>
            <w:rFonts w:ascii="Times New Roman" w:hAnsi="Times New Roman"/>
            <w:sz w:val="24"/>
            <w:szCs w:val="24"/>
          </w:rPr>
          <w:t>2)</w:t>
        </w:r>
      </w:fldSimple>
      <w:r w:rsidRPr="00353834">
        <w:rPr>
          <w:rFonts w:ascii="Times New Roman" w:hAnsi="Times New Roman"/>
          <w:sz w:val="24"/>
          <w:szCs w:val="24"/>
        </w:rPr>
        <w:t xml:space="preserve"> - </w:t>
      </w:r>
      <w:fldSimple w:instr=" REF _Ref518295348 \r \h  \* MERGEFORMAT ">
        <w:r>
          <w:rPr>
            <w:rFonts w:ascii="Times New Roman" w:hAnsi="Times New Roman"/>
            <w:sz w:val="24"/>
            <w:szCs w:val="24"/>
          </w:rPr>
          <w:t>6)</w:t>
        </w:r>
      </w:fldSimple>
      <w:r w:rsidRPr="00353834">
        <w:rPr>
          <w:rFonts w:ascii="Times New Roman" w:hAnsi="Times New Roman"/>
          <w:sz w:val="24"/>
          <w:szCs w:val="24"/>
        </w:rPr>
        <w:t xml:space="preserve"> пункта </w:t>
      </w:r>
      <w:fldSimple w:instr=" REF _Ref483331948 \r \h  \* MERGEFORMAT ">
        <w:r>
          <w:rPr>
            <w:rFonts w:ascii="Times New Roman" w:hAnsi="Times New Roman"/>
            <w:sz w:val="24"/>
            <w:szCs w:val="24"/>
          </w:rPr>
          <w:t>4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Pr="00353834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53834">
        <w:rPr>
          <w:rFonts w:ascii="Times New Roman" w:hAnsi="Times New Roman"/>
          <w:sz w:val="24"/>
          <w:szCs w:val="24"/>
        </w:rPr>
        <w:t>. Совокупный объем указанных затрат не может превышать 1 (одного) процента от совокупных затрат Организации, подлежащих обеспечению за счет субсидии.</w:t>
      </w:r>
    </w:p>
    <w:p w:rsidR="00EC401B" w:rsidRPr="00353834" w:rsidRDefault="00EC401B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602">
        <w:rPr>
          <w:rFonts w:ascii="Times New Roman" w:hAnsi="Times New Roman"/>
          <w:sz w:val="24"/>
          <w:szCs w:val="24"/>
        </w:rPr>
        <w:fldChar w:fldCharType="begin"/>
      </w:r>
      <w:r w:rsidRPr="00FA4602">
        <w:rPr>
          <w:rFonts w:ascii="Times New Roman" w:hAnsi="Times New Roman"/>
          <w:sz w:val="24"/>
          <w:szCs w:val="24"/>
        </w:rPr>
        <w:instrText xml:space="preserve"> QUOTE </w:instrText>
      </w:r>
      <w:r w:rsidRPr="00FA4602">
        <w:pict>
          <v:shape id="_x0000_i1034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25FC0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2B17EC&quot;/&gt;&lt;wsp:rsid wsp:val=&quot;002F2FD6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21B39&quot;/&gt;&lt;wsp:rsid wsp:val=&quot;00531C80&quot;/&gt;&lt;wsp:rsid wsp:val=&quot;00554F13&quot;/&gt;&lt;wsp:rsid wsp:val=&quot;005A35E8&quot;/&gt;&lt;wsp:rsid wsp:val=&quot;005B02AC&quot;/&gt;&lt;wsp:rsid wsp:val=&quot;005D0B5E&quot;/&gt;&lt;wsp:rsid wsp:val=&quot;005D7C6F&quot;/&gt;&lt;wsp:rsid wsp:val=&quot;006440BE&quot;/&gt;&lt;wsp:rsid wsp:val=&quot;00676E99&quot;/&gt;&lt;wsp:rsid wsp:val=&quot;006971FA&quot;/&gt;&lt;wsp:rsid wsp:val=&quot;006A716C&quot;/&gt;&lt;wsp:rsid wsp:val=&quot;006C0CD7&quot;/&gt;&lt;wsp:rsid wsp:val=&quot;007A4DD4&quot;/&gt;&lt;wsp:rsid wsp:val=&quot;00842724&quot;/&gt;&lt;wsp:rsid wsp:val=&quot;008760C3&quot;/&gt;&lt;wsp:rsid wsp:val=&quot;008B7191&quot;/&gt;&lt;wsp:rsid wsp:val=&quot;009510EA&quot;/&gt;&lt;wsp:rsid wsp:val=&quot;009549D6&quot;/&gt;&lt;wsp:rsid wsp:val=&quot;009B2A23&quot;/&gt;&lt;wsp:rsid wsp:val=&quot;009C1091&quot;/&gt;&lt;wsp:rsid wsp:val=&quot;009D4C7A&quot;/&gt;&lt;wsp:rsid wsp:val=&quot;00A2158D&quot;/&gt;&lt;wsp:rsid wsp:val=&quot;00A356F2&quot;/&gt;&lt;wsp:rsid wsp:val=&quot;00A53531&quot;/&gt;&lt;wsp:rsid wsp:val=&quot;00AE79C7&quot;/&gt;&lt;wsp:rsid wsp:val=&quot;00B233D9&quot;/&gt;&lt;wsp:rsid wsp:val=&quot;00B41174&quot;/&gt;&lt;wsp:rsid wsp:val=&quot;00B4574E&quot;/&gt;&lt;wsp:rsid wsp:val=&quot;00B67BBC&quot;/&gt;&lt;wsp:rsid wsp:val=&quot;00BD2A95&quot;/&gt;&lt;wsp:rsid wsp:val=&quot;00BD42FC&quot;/&gt;&lt;wsp:rsid wsp:val=&quot;00BD4B28&quot;/&gt;&lt;wsp:rsid wsp:val=&quot;00BD584A&quot;/&gt;&lt;wsp:rsid wsp:val=&quot;00BE2136&quot;/&gt;&lt;wsp:rsid wsp:val=&quot;00C57691&quot;/&gt;&lt;wsp:rsid wsp:val=&quot;00C57AE3&quot;/&gt;&lt;wsp:rsid wsp:val=&quot;00C6529F&quot;/&gt;&lt;wsp:rsid wsp:val=&quot;00C9653F&quot;/&gt;&lt;wsp:rsid wsp:val=&quot;00CC0047&quot;/&gt;&lt;wsp:rsid wsp:val=&quot;00CC0760&quot;/&gt;&lt;wsp:rsid wsp:val=&quot;00CC3487&quot;/&gt;&lt;wsp:rsid wsp:val=&quot;00CF4B8F&quot;/&gt;&lt;wsp:rsid wsp:val=&quot;00CF5F22&quot;/&gt;&lt;wsp:rsid wsp:val=&quot;00DD1B8A&quot;/&gt;&lt;wsp:rsid wsp:val=&quot;00E27D1A&quot;/&gt;&lt;wsp:rsid wsp:val=&quot;00E73852&quot;/&gt;&lt;wsp:rsid wsp:val=&quot;00E8755B&quot;/&gt;&lt;wsp:rsid wsp:val=&quot;00EC1CDA&quot;/&gt;&lt;wsp:rsid wsp:val=&quot;00F4387A&quot;/&gt;&lt;wsp:rsid wsp:val=&quot;00F472F2&quot;/&gt;&lt;wsp:rsid wsp:val=&quot;00FA4602&quot;/&gt;&lt;wsp:rsid wsp:val=&quot;00FB592A&quot;/&gt;&lt;wsp:rsid wsp:val=&quot;00FE3967&quot;/&gt;&lt;/wsp:rsids&gt;&lt;/w:docPr&gt;&lt;w:body&gt;&lt;w:p wsp:rsidR=&quot;00000000&quot; wsp:rsidRDefault=&quot;00A356F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A4602">
        <w:rPr>
          <w:rFonts w:ascii="Times New Roman" w:hAnsi="Times New Roman"/>
          <w:sz w:val="24"/>
          <w:szCs w:val="24"/>
        </w:rPr>
        <w:instrText xml:space="preserve"> </w:instrText>
      </w:r>
      <w:r w:rsidRPr="00FA4602">
        <w:rPr>
          <w:rFonts w:ascii="Times New Roman" w:hAnsi="Times New Roman"/>
          <w:sz w:val="24"/>
          <w:szCs w:val="24"/>
        </w:rPr>
        <w:fldChar w:fldCharType="separate"/>
      </w:r>
      <w:r w:rsidRPr="00FA4602">
        <w:pict>
          <v:shape id="_x0000_i1035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25FC0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2B17EC&quot;/&gt;&lt;wsp:rsid wsp:val=&quot;002F2FD6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21B39&quot;/&gt;&lt;wsp:rsid wsp:val=&quot;00531C80&quot;/&gt;&lt;wsp:rsid wsp:val=&quot;00554F13&quot;/&gt;&lt;wsp:rsid wsp:val=&quot;005A35E8&quot;/&gt;&lt;wsp:rsid wsp:val=&quot;005B02AC&quot;/&gt;&lt;wsp:rsid wsp:val=&quot;005D0B5E&quot;/&gt;&lt;wsp:rsid wsp:val=&quot;005D7C6F&quot;/&gt;&lt;wsp:rsid wsp:val=&quot;006440BE&quot;/&gt;&lt;wsp:rsid wsp:val=&quot;00676E99&quot;/&gt;&lt;wsp:rsid wsp:val=&quot;006971FA&quot;/&gt;&lt;wsp:rsid wsp:val=&quot;006A716C&quot;/&gt;&lt;wsp:rsid wsp:val=&quot;006C0CD7&quot;/&gt;&lt;wsp:rsid wsp:val=&quot;007A4DD4&quot;/&gt;&lt;wsp:rsid wsp:val=&quot;00842724&quot;/&gt;&lt;wsp:rsid wsp:val=&quot;008760C3&quot;/&gt;&lt;wsp:rsid wsp:val=&quot;008B7191&quot;/&gt;&lt;wsp:rsid wsp:val=&quot;009510EA&quot;/&gt;&lt;wsp:rsid wsp:val=&quot;009549D6&quot;/&gt;&lt;wsp:rsid wsp:val=&quot;009B2A23&quot;/&gt;&lt;wsp:rsid wsp:val=&quot;009C1091&quot;/&gt;&lt;wsp:rsid wsp:val=&quot;009D4C7A&quot;/&gt;&lt;wsp:rsid wsp:val=&quot;00A2158D&quot;/&gt;&lt;wsp:rsid wsp:val=&quot;00A356F2&quot;/&gt;&lt;wsp:rsid wsp:val=&quot;00A53531&quot;/&gt;&lt;wsp:rsid wsp:val=&quot;00AE79C7&quot;/&gt;&lt;wsp:rsid wsp:val=&quot;00B233D9&quot;/&gt;&lt;wsp:rsid wsp:val=&quot;00B41174&quot;/&gt;&lt;wsp:rsid wsp:val=&quot;00B4574E&quot;/&gt;&lt;wsp:rsid wsp:val=&quot;00B67BBC&quot;/&gt;&lt;wsp:rsid wsp:val=&quot;00BD2A95&quot;/&gt;&lt;wsp:rsid wsp:val=&quot;00BD42FC&quot;/&gt;&lt;wsp:rsid wsp:val=&quot;00BD4B28&quot;/&gt;&lt;wsp:rsid wsp:val=&quot;00BD584A&quot;/&gt;&lt;wsp:rsid wsp:val=&quot;00BE2136&quot;/&gt;&lt;wsp:rsid wsp:val=&quot;00C57691&quot;/&gt;&lt;wsp:rsid wsp:val=&quot;00C57AE3&quot;/&gt;&lt;wsp:rsid wsp:val=&quot;00C6529F&quot;/&gt;&lt;wsp:rsid wsp:val=&quot;00C9653F&quot;/&gt;&lt;wsp:rsid wsp:val=&quot;00CC0047&quot;/&gt;&lt;wsp:rsid wsp:val=&quot;00CC0760&quot;/&gt;&lt;wsp:rsid wsp:val=&quot;00CC3487&quot;/&gt;&lt;wsp:rsid wsp:val=&quot;00CF4B8F&quot;/&gt;&lt;wsp:rsid wsp:val=&quot;00CF5F22&quot;/&gt;&lt;wsp:rsid wsp:val=&quot;00DD1B8A&quot;/&gt;&lt;wsp:rsid wsp:val=&quot;00E27D1A&quot;/&gt;&lt;wsp:rsid wsp:val=&quot;00E73852&quot;/&gt;&lt;wsp:rsid wsp:val=&quot;00E8755B&quot;/&gt;&lt;wsp:rsid wsp:val=&quot;00EC1CDA&quot;/&gt;&lt;wsp:rsid wsp:val=&quot;00F4387A&quot;/&gt;&lt;wsp:rsid wsp:val=&quot;00F472F2&quot;/&gt;&lt;wsp:rsid wsp:val=&quot;00FA4602&quot;/&gt;&lt;wsp:rsid wsp:val=&quot;00FB592A&quot;/&gt;&lt;wsp:rsid wsp:val=&quot;00FE3967&quot;/&gt;&lt;/wsp:rsids&gt;&lt;/w:docPr&gt;&lt;w:body&gt;&lt;w:p wsp:rsidR=&quot;00000000&quot; wsp:rsidRDefault=&quot;00A356F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A4602">
        <w:rPr>
          <w:rFonts w:ascii="Times New Roman" w:hAnsi="Times New Roman"/>
          <w:sz w:val="24"/>
          <w:szCs w:val="24"/>
        </w:rPr>
        <w:fldChar w:fldCharType="end"/>
      </w:r>
      <w:r w:rsidRPr="00353834">
        <w:rPr>
          <w:rFonts w:ascii="Times New Roman" w:hAnsi="Times New Roman"/>
          <w:sz w:val="24"/>
          <w:szCs w:val="24"/>
        </w:rPr>
        <w:t xml:space="preserve"> – объем субсидии, предоставляемой Организации в месяце </w:t>
      </w:r>
      <w:r w:rsidRPr="00353834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53834">
        <w:rPr>
          <w:rFonts w:ascii="Times New Roman" w:hAnsi="Times New Roman"/>
          <w:sz w:val="24"/>
          <w:szCs w:val="24"/>
        </w:rPr>
        <w:t xml:space="preserve">. Совокупный объем субсидии не может превышать установленный </w:t>
      </w:r>
      <w:r w:rsidRPr="00353834">
        <w:rPr>
          <w:rFonts w:ascii="Times New Roman" w:hAnsi="Times New Roman"/>
          <w:sz w:val="24"/>
        </w:rPr>
        <w:t xml:space="preserve">Программой </w:t>
      </w:r>
      <w:r w:rsidRPr="00353834">
        <w:rPr>
          <w:rFonts w:ascii="Times New Roman" w:hAnsi="Times New Roman"/>
          <w:sz w:val="24"/>
          <w:szCs w:val="24"/>
        </w:rPr>
        <w:t>персонифицированного финансирования объем обеспечения сертификатов дополнительного образования</w:t>
      </w:r>
      <w:r>
        <w:rPr>
          <w:rFonts w:ascii="Times New Roman" w:hAnsi="Times New Roman"/>
          <w:sz w:val="24"/>
          <w:szCs w:val="24"/>
        </w:rPr>
        <w:t>, утвержденной приказом Управления образования Рузаевского муниципального района от ______ №__</w:t>
      </w:r>
      <w:r w:rsidRPr="00353834">
        <w:rPr>
          <w:rFonts w:ascii="Times New Roman" w:hAnsi="Times New Roman"/>
          <w:sz w:val="24"/>
          <w:szCs w:val="24"/>
        </w:rPr>
        <w:t xml:space="preserve"> в статусе сертификатов персонифицированного финансирования в период действия </w:t>
      </w:r>
      <w:r w:rsidRPr="00353834">
        <w:rPr>
          <w:rFonts w:ascii="Times New Roman" w:hAnsi="Times New Roman"/>
          <w:sz w:val="24"/>
        </w:rPr>
        <w:t xml:space="preserve">Программы </w:t>
      </w:r>
      <w:r w:rsidRPr="00353834">
        <w:rPr>
          <w:rFonts w:ascii="Times New Roman" w:hAnsi="Times New Roman"/>
          <w:sz w:val="24"/>
          <w:szCs w:val="24"/>
        </w:rPr>
        <w:t>персонифицированного финансирования.</w:t>
      </w:r>
    </w:p>
    <w:p w:rsidR="00EC401B" w:rsidRPr="00353834" w:rsidRDefault="00EC401B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401B" w:rsidRPr="00353834" w:rsidRDefault="00EC401B" w:rsidP="00353834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Условия и порядок предоставления субсидии.</w:t>
      </w:r>
    </w:p>
    <w:p w:rsidR="00EC401B" w:rsidRPr="00353834" w:rsidRDefault="00EC401B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Право на получение субсидии из местного бюджета предоставляется единственной Организации, удовлетворяющей требованиям, определенным пунктом </w:t>
      </w:r>
      <w:fldSimple w:instr=" REF _Ref515967659 \r \h  \* MERGEFORMAT ">
        <w:r>
          <w:rPr>
            <w:rFonts w:ascii="Times New Roman" w:hAnsi="Times New Roman"/>
            <w:sz w:val="24"/>
            <w:szCs w:val="24"/>
          </w:rPr>
          <w:t>7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Порядка, по результатам конкурса, проводимого Уполномоченным органом.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515967659"/>
      <w:r w:rsidRPr="00353834">
        <w:rPr>
          <w:rFonts w:ascii="Times New Roman" w:hAnsi="Times New Roman"/>
          <w:sz w:val="24"/>
          <w:szCs w:val="24"/>
        </w:rPr>
        <w:t xml:space="preserve">Организация на </w:t>
      </w:r>
      <w:r>
        <w:rPr>
          <w:rFonts w:ascii="Times New Roman" w:hAnsi="Times New Roman"/>
          <w:sz w:val="24"/>
          <w:szCs w:val="24"/>
        </w:rPr>
        <w:t>01 ноября 2020 года</w:t>
      </w:r>
      <w:r w:rsidRPr="00353834">
        <w:rPr>
          <w:rFonts w:ascii="Times New Roman" w:hAnsi="Times New Roman"/>
          <w:sz w:val="24"/>
          <w:szCs w:val="24"/>
        </w:rPr>
        <w:t xml:space="preserve"> должна соответствовать следующим требованиям:</w:t>
      </w:r>
      <w:bookmarkEnd w:id="7"/>
      <w:r w:rsidRPr="00353834">
        <w:rPr>
          <w:rFonts w:ascii="Times New Roman" w:hAnsi="Times New Roman"/>
          <w:sz w:val="24"/>
          <w:szCs w:val="24"/>
        </w:rPr>
        <w:t xml:space="preserve"> </w:t>
      </w:r>
    </w:p>
    <w:p w:rsidR="00EC401B" w:rsidRPr="00353834" w:rsidRDefault="00EC401B" w:rsidP="00353834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401B" w:rsidRPr="00353834" w:rsidRDefault="00EC401B" w:rsidP="00353834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бюджетом;</w:t>
      </w:r>
    </w:p>
    <w:p w:rsidR="00EC401B" w:rsidRPr="00353834" w:rsidRDefault="00EC401B" w:rsidP="00353834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Организация не должна находиться в процессе реорганизации, ликвидации, банкротства;</w:t>
      </w:r>
    </w:p>
    <w:p w:rsidR="00EC401B" w:rsidRDefault="00EC401B" w:rsidP="00353834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Pr="00E73852">
        <w:rPr>
          <w:rFonts w:ascii="Times New Roman" w:hAnsi="Times New Roman"/>
          <w:sz w:val="24"/>
          <w:szCs w:val="24"/>
        </w:rPr>
        <w:t xml:space="preserve"> не должн</w:t>
      </w:r>
      <w:r>
        <w:rPr>
          <w:rFonts w:ascii="Times New Roman" w:hAnsi="Times New Roman"/>
          <w:sz w:val="24"/>
          <w:szCs w:val="24"/>
        </w:rPr>
        <w:t>а</w:t>
      </w:r>
      <w:r w:rsidRPr="00E73852">
        <w:rPr>
          <w:rFonts w:ascii="Times New Roman" w:hAnsi="Times New Roman"/>
          <w:sz w:val="24"/>
          <w:szCs w:val="24"/>
        </w:rPr>
        <w:t xml:space="preserve"> являться иностранным юридическим лиц</w:t>
      </w:r>
      <w:r>
        <w:rPr>
          <w:rFonts w:ascii="Times New Roman" w:hAnsi="Times New Roman"/>
          <w:sz w:val="24"/>
          <w:szCs w:val="24"/>
        </w:rPr>
        <w:t>о</w:t>
      </w:r>
      <w:r w:rsidRPr="00E73852">
        <w:rPr>
          <w:rFonts w:ascii="Times New Roman" w:hAnsi="Times New Roman"/>
          <w:sz w:val="24"/>
          <w:szCs w:val="24"/>
        </w:rPr>
        <w:t>м, а также российским юридическим лиц</w:t>
      </w:r>
      <w:r>
        <w:rPr>
          <w:rFonts w:ascii="Times New Roman" w:hAnsi="Times New Roman"/>
          <w:sz w:val="24"/>
          <w:szCs w:val="24"/>
        </w:rPr>
        <w:t>о</w:t>
      </w:r>
      <w:r w:rsidRPr="00E73852">
        <w:rPr>
          <w:rFonts w:ascii="Times New Roman" w:hAnsi="Times New Roman"/>
          <w:sz w:val="24"/>
          <w:szCs w:val="24"/>
        </w:rPr>
        <w:t>м, в уставном (складочном) капитале котор</w:t>
      </w:r>
      <w:r>
        <w:rPr>
          <w:rFonts w:ascii="Times New Roman" w:hAnsi="Times New Roman"/>
          <w:sz w:val="24"/>
          <w:szCs w:val="24"/>
        </w:rPr>
        <w:t>ого</w:t>
      </w:r>
      <w:r w:rsidRPr="00E73852">
        <w:rPr>
          <w:rFonts w:ascii="Times New Roman" w:hAnsi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/>
          <w:sz w:val="24"/>
          <w:szCs w:val="24"/>
        </w:rPr>
        <w:t>;</w:t>
      </w:r>
    </w:p>
    <w:p w:rsidR="00EC401B" w:rsidRPr="00353834" w:rsidRDefault="00EC401B" w:rsidP="00353834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Организация в соответствии с законодательством Российской Федерации признается социально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53834">
        <w:rPr>
          <w:rFonts w:ascii="Times New Roman" w:hAnsi="Times New Roman"/>
          <w:sz w:val="24"/>
          <w:szCs w:val="24"/>
        </w:rPr>
        <w:t>ориентированной некоммерческой организацией.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В целях проведения конкурса Уполномоченный орган:</w:t>
      </w:r>
    </w:p>
    <w:p w:rsidR="00EC401B" w:rsidRPr="00353834" w:rsidRDefault="00EC401B" w:rsidP="003538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не менее чем за 15 календарных дней до истечения срока подачи заявок на участие в конкурсе (далее - заявка) размещает на официальном сайте Уполномоченного органа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35383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353834">
        <w:rPr>
          <w:rFonts w:ascii="Times New Roman" w:hAnsi="Times New Roman"/>
          <w:sz w:val="24"/>
          <w:szCs w:val="24"/>
        </w:rPr>
        <w:t xml:space="preserve"> объявление о проведении конкурса и конкурсную документацию, включающую в себя:</w:t>
      </w:r>
    </w:p>
    <w:p w:rsidR="00EC401B" w:rsidRPr="00353834" w:rsidRDefault="00EC401B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требования к содержанию, форме и составу заявки, включая требования к Проекту;</w:t>
      </w:r>
    </w:p>
    <w:p w:rsidR="00EC401B" w:rsidRPr="00353834" w:rsidRDefault="00EC401B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EC401B" w:rsidRPr="00353834" w:rsidRDefault="00EC401B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и сроки внесения изменений в конкурсную документацию;</w:t>
      </w:r>
    </w:p>
    <w:p w:rsidR="00EC401B" w:rsidRPr="00353834" w:rsidRDefault="00EC401B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порядок, место, дату и время рассмотрения заявок;</w:t>
      </w:r>
    </w:p>
    <w:p w:rsidR="00EC401B" w:rsidRPr="00353834" w:rsidRDefault="00EC401B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и сроки оценки заявок;</w:t>
      </w:r>
    </w:p>
    <w:p w:rsidR="00EC401B" w:rsidRPr="00353834" w:rsidRDefault="00EC401B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сроки размещения на официальном сайте Уполномоченного органа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35383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353834">
        <w:rPr>
          <w:rFonts w:ascii="Times New Roman" w:hAnsi="Times New Roman"/>
          <w:sz w:val="24"/>
          <w:szCs w:val="24"/>
        </w:rPr>
        <w:t xml:space="preserve"> информации о результатах конкурса;</w:t>
      </w:r>
    </w:p>
    <w:p w:rsidR="00EC401B" w:rsidRPr="00353834" w:rsidRDefault="00EC401B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проект соглашения о предоставлении субсидии, заключаемого между Уполномоченным органом и Организацией;</w:t>
      </w:r>
    </w:p>
    <w:p w:rsidR="00EC401B" w:rsidRPr="00353834" w:rsidRDefault="00EC401B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EC401B" w:rsidRPr="00353834" w:rsidRDefault="00EC401B" w:rsidP="003538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образует конкурсную комиссию по проведению конкурса (далее – конкурсная комиссия), а также утверждает положение о конкурсной комиссии и ее состав;</w:t>
      </w:r>
    </w:p>
    <w:p w:rsidR="00EC401B" w:rsidRPr="00353834" w:rsidRDefault="00EC401B" w:rsidP="003538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452720751"/>
      <w:r w:rsidRPr="00353834">
        <w:rPr>
          <w:rFonts w:ascii="Times New Roman" w:hAnsi="Times New Roman"/>
          <w:sz w:val="24"/>
          <w:szCs w:val="24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8"/>
    </w:p>
    <w:p w:rsidR="00EC401B" w:rsidRPr="00353834" w:rsidRDefault="00EC401B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Ref452720747"/>
      <w:bookmarkStart w:id="10" w:name="_Ref452720749"/>
      <w:r w:rsidRPr="00353834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9"/>
    </w:p>
    <w:p w:rsidR="00EC401B" w:rsidRPr="00353834" w:rsidRDefault="00EC401B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EC401B" w:rsidRPr="00353834" w:rsidRDefault="00EC401B" w:rsidP="003538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EC401B" w:rsidRPr="00353834" w:rsidRDefault="00EC401B" w:rsidP="003538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EC401B" w:rsidRPr="00353834" w:rsidRDefault="00EC401B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справку социально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53834">
        <w:rPr>
          <w:rFonts w:ascii="Times New Roman" w:hAnsi="Times New Roman"/>
          <w:sz w:val="24"/>
          <w:szCs w:val="24"/>
        </w:rPr>
        <w:t xml:space="preserve"> ориентированной некоммерческой организации об отсутствии просроченной задолженности по возврату в бюджет Рузаевского 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353834">
          <w:rPr>
            <w:rFonts w:ascii="Times New Roman" w:hAnsi="Times New Roman"/>
            <w:sz w:val="24"/>
            <w:szCs w:val="24"/>
          </w:rPr>
          <w:t>заявки</w:t>
        </w:r>
      </w:hyperlink>
      <w:r w:rsidRPr="00353834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EC401B" w:rsidRPr="00353834" w:rsidRDefault="00EC401B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гарантийное письмо за подписью руководителя Организации</w:t>
      </w:r>
      <w:bookmarkEnd w:id="10"/>
      <w:r w:rsidRPr="00353834">
        <w:rPr>
          <w:rFonts w:ascii="Times New Roman" w:hAnsi="Times New Roman"/>
          <w:sz w:val="24"/>
          <w:szCs w:val="24"/>
        </w:rPr>
        <w:t xml:space="preserve"> о готовности выполнения функций уполномоченной организации в Рузаевском муниципальном районе в соответствии с Правилами персонифицированного финансирования.</w:t>
      </w:r>
    </w:p>
    <w:p w:rsidR="00EC401B" w:rsidRPr="00353834" w:rsidRDefault="00EC401B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_Ref483334033"/>
      <w:r w:rsidRPr="00353834">
        <w:rPr>
          <w:rFonts w:ascii="Times New Roman" w:hAnsi="Times New Roman"/>
          <w:sz w:val="24"/>
          <w:szCs w:val="24"/>
        </w:rPr>
        <w:t>Программа (перечень мероприятий) реализации Проекта в 20</w:t>
      </w:r>
      <w:r>
        <w:rPr>
          <w:rFonts w:ascii="Times New Roman" w:hAnsi="Times New Roman"/>
          <w:sz w:val="24"/>
          <w:szCs w:val="24"/>
        </w:rPr>
        <w:t>20</w:t>
      </w:r>
      <w:r w:rsidRPr="00353834">
        <w:rPr>
          <w:rFonts w:ascii="Times New Roman" w:hAnsi="Times New Roman"/>
          <w:sz w:val="24"/>
          <w:szCs w:val="24"/>
        </w:rPr>
        <w:t xml:space="preserve"> году, включающая целевые показатели реализации Проекта.</w:t>
      </w:r>
      <w:bookmarkEnd w:id="11"/>
    </w:p>
    <w:p w:rsidR="00EC401B" w:rsidRPr="00353834" w:rsidRDefault="00EC401B" w:rsidP="00353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Документы, прилагаемые к заявке, должны быть представлены на бумажном и электронном носителях в формате PortableDocumentFormat (PDF).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_Ref483334415"/>
      <w:r w:rsidRPr="00353834">
        <w:rPr>
          <w:rFonts w:ascii="Times New Roman" w:hAnsi="Times New Roman"/>
          <w:sz w:val="24"/>
          <w:szCs w:val="24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12"/>
    </w:p>
    <w:p w:rsidR="00EC401B" w:rsidRPr="00353834" w:rsidRDefault="00EC401B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3" w:name="_Ref483334530"/>
      <w:r w:rsidRPr="00353834">
        <w:rPr>
          <w:rFonts w:ascii="Times New Roman" w:hAnsi="Times New Roman"/>
          <w:sz w:val="24"/>
          <w:szCs w:val="24"/>
        </w:rPr>
        <w:t xml:space="preserve">Организация соответствует требованиям, установленным пунктом </w:t>
      </w:r>
      <w:fldSimple w:instr=" REF _Ref515967659 \r \h  \* MERGEFORMAT ">
        <w:r>
          <w:rPr>
            <w:rFonts w:ascii="Times New Roman" w:hAnsi="Times New Roman"/>
            <w:sz w:val="24"/>
            <w:szCs w:val="24"/>
          </w:rPr>
          <w:t>7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C401B" w:rsidRPr="00353834" w:rsidRDefault="00EC401B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13"/>
    </w:p>
    <w:p w:rsidR="00EC401B" w:rsidRPr="00353834" w:rsidRDefault="00EC401B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fldSimple w:instr=" REF _Ref452720747 \r \h  \* MERGEFORMAT ">
        <w:r>
          <w:rPr>
            <w:rFonts w:ascii="Times New Roman" w:hAnsi="Times New Roman"/>
            <w:sz w:val="24"/>
            <w:szCs w:val="24"/>
          </w:rPr>
          <w:t>1)</w:t>
        </w:r>
      </w:fldSimple>
      <w:r w:rsidRPr="00353834">
        <w:rPr>
          <w:rFonts w:ascii="Times New Roman" w:hAnsi="Times New Roman"/>
          <w:sz w:val="24"/>
          <w:szCs w:val="24"/>
        </w:rPr>
        <w:t xml:space="preserve"> - </w:t>
      </w:r>
      <w:fldSimple w:instr=" REF _Ref483334033 \r \h  \* MERGEFORMAT ">
        <w:r>
          <w:rPr>
            <w:rFonts w:ascii="Times New Roman" w:hAnsi="Times New Roman"/>
            <w:sz w:val="24"/>
            <w:szCs w:val="24"/>
          </w:rPr>
          <w:t>5)</w:t>
        </w:r>
      </w:fldSimple>
      <w:r w:rsidRPr="00353834">
        <w:rPr>
          <w:rFonts w:ascii="Times New Roman" w:hAnsi="Times New Roman"/>
          <w:sz w:val="24"/>
          <w:szCs w:val="24"/>
        </w:rPr>
        <w:t xml:space="preserve"> пункта </w:t>
      </w:r>
      <w:fldSimple w:instr=" REF _Ref452720751 \r \h  \* MERGEFORMAT ">
        <w:r>
          <w:rPr>
            <w:rFonts w:ascii="Times New Roman" w:hAnsi="Times New Roman"/>
            <w:sz w:val="24"/>
            <w:szCs w:val="24"/>
          </w:rPr>
          <w:t>9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C401B" w:rsidRPr="00353834" w:rsidRDefault="00EC401B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4" w:name="_Ref483334536"/>
      <w:r w:rsidRPr="00353834">
        <w:rPr>
          <w:rFonts w:ascii="Times New Roman" w:hAnsi="Times New Roman"/>
          <w:sz w:val="24"/>
          <w:szCs w:val="24"/>
        </w:rPr>
        <w:t>целевые показатели Проекта, представленного Организацией, соответствуют Программе персонифицированного финансирования дополнительного образования детей в Рузаевско</w:t>
      </w:r>
      <w:r>
        <w:rPr>
          <w:rFonts w:ascii="Times New Roman" w:hAnsi="Times New Roman"/>
          <w:sz w:val="24"/>
          <w:szCs w:val="24"/>
        </w:rPr>
        <w:t>м</w:t>
      </w:r>
      <w:r w:rsidRPr="0035383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35383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353834">
        <w:rPr>
          <w:rFonts w:ascii="Times New Roman" w:hAnsi="Times New Roman"/>
          <w:sz w:val="24"/>
          <w:szCs w:val="24"/>
        </w:rPr>
        <w:t xml:space="preserve">, утвержденной приказом Управления образования от </w:t>
      </w:r>
      <w:r>
        <w:rPr>
          <w:rFonts w:ascii="Times New Roman" w:hAnsi="Times New Roman"/>
          <w:sz w:val="24"/>
          <w:szCs w:val="24"/>
        </w:rPr>
        <w:t>_______</w:t>
      </w:r>
      <w:r w:rsidRPr="0035383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___</w:t>
      </w:r>
      <w:r w:rsidRPr="00353834">
        <w:rPr>
          <w:rFonts w:ascii="Times New Roman" w:hAnsi="Times New Roman"/>
          <w:sz w:val="24"/>
          <w:szCs w:val="24"/>
        </w:rPr>
        <w:t xml:space="preserve">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  <w:bookmarkEnd w:id="14"/>
    </w:p>
    <w:p w:rsidR="00EC401B" w:rsidRPr="00353834" w:rsidRDefault="00EC401B" w:rsidP="00353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В случае несоблюдения одного или нескольких условий, установленных подпунктами </w:t>
      </w:r>
      <w:fldSimple w:instr=" REF _Ref483334530 \r \h  \* MERGEFORMAT ">
        <w:r>
          <w:rPr>
            <w:rFonts w:ascii="Times New Roman" w:hAnsi="Times New Roman"/>
            <w:sz w:val="24"/>
            <w:szCs w:val="24"/>
          </w:rPr>
          <w:t>1)</w:t>
        </w:r>
      </w:fldSimple>
      <w:r w:rsidRPr="00353834">
        <w:rPr>
          <w:rFonts w:ascii="Times New Roman" w:hAnsi="Times New Roman"/>
          <w:sz w:val="24"/>
          <w:szCs w:val="24"/>
        </w:rPr>
        <w:t xml:space="preserve"> - </w:t>
      </w:r>
      <w:fldSimple w:instr=" REF _Ref483334536 \r \h  \* MERGEFORMAT ">
        <w:r>
          <w:rPr>
            <w:rFonts w:ascii="Times New Roman" w:hAnsi="Times New Roman"/>
            <w:sz w:val="24"/>
            <w:szCs w:val="24"/>
          </w:rPr>
          <w:t>4)</w:t>
        </w:r>
      </w:fldSimple>
      <w:r w:rsidRPr="00353834">
        <w:rPr>
          <w:rFonts w:ascii="Times New Roman" w:hAnsi="Times New Roman"/>
          <w:sz w:val="24"/>
          <w:szCs w:val="24"/>
        </w:rPr>
        <w:t xml:space="preserve"> пункта </w:t>
      </w:r>
      <w:fldSimple w:instr=" REF _Ref483334415 \r \h  \* MERGEFORMAT ">
        <w:r>
          <w:rPr>
            <w:rFonts w:ascii="Times New Roman" w:hAnsi="Times New Roman"/>
            <w:sz w:val="24"/>
            <w:szCs w:val="24"/>
          </w:rPr>
          <w:t>10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 конкурсная комиссия выносит решение  об отказе Организации в предоставлении поддержки.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_Ref483334422"/>
      <w:r w:rsidRPr="00353834">
        <w:rPr>
          <w:rFonts w:ascii="Times New Roman" w:hAnsi="Times New Roman"/>
          <w:sz w:val="24"/>
          <w:szCs w:val="24"/>
        </w:rPr>
        <w:t>Оценка заявки Организации конкурсной комиссией проводится по следующим критериям:</w:t>
      </w:r>
      <w:bookmarkEnd w:id="15"/>
    </w:p>
    <w:p w:rsidR="00EC401B" w:rsidRPr="00353834" w:rsidRDefault="00EC401B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проработанность Проекта и соответствие его показателям </w:t>
      </w:r>
      <w:r w:rsidRPr="00353834">
        <w:rPr>
          <w:rFonts w:ascii="Times New Roman" w:hAnsi="Times New Roman"/>
          <w:sz w:val="24"/>
        </w:rPr>
        <w:t xml:space="preserve">Программы </w:t>
      </w:r>
      <w:r w:rsidRPr="00353834">
        <w:rPr>
          <w:rFonts w:ascii="Times New Roman" w:hAnsi="Times New Roman"/>
          <w:sz w:val="24"/>
          <w:szCs w:val="24"/>
        </w:rPr>
        <w:t xml:space="preserve">персонифицированного финансирования; </w:t>
      </w:r>
    </w:p>
    <w:p w:rsidR="00EC401B" w:rsidRPr="00353834" w:rsidRDefault="00EC401B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кадровый потенциал Организации;</w:t>
      </w:r>
    </w:p>
    <w:p w:rsidR="00EC401B" w:rsidRPr="00353834" w:rsidRDefault="00EC401B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ресурсный потенциал Организации;</w:t>
      </w:r>
    </w:p>
    <w:p w:rsidR="00EC401B" w:rsidRPr="00353834" w:rsidRDefault="00EC401B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</w:t>
      </w:r>
      <w:r>
        <w:rPr>
          <w:rFonts w:ascii="Times New Roman" w:hAnsi="Times New Roman"/>
          <w:sz w:val="24"/>
          <w:szCs w:val="24"/>
        </w:rPr>
        <w:t>на территории Рузаевского муниципального района.</w:t>
      </w:r>
    </w:p>
    <w:p w:rsidR="00EC401B" w:rsidRPr="00353834" w:rsidRDefault="00EC401B" w:rsidP="00353834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опыт реализации Организацией социально-ориентированных проектов за счет получаемых субсидий из бюджет</w:t>
      </w:r>
      <w:r>
        <w:rPr>
          <w:rFonts w:ascii="Times New Roman" w:hAnsi="Times New Roman"/>
          <w:sz w:val="24"/>
          <w:szCs w:val="24"/>
        </w:rPr>
        <w:t>ов</w:t>
      </w:r>
      <w:r w:rsidRPr="00353834">
        <w:rPr>
          <w:rFonts w:ascii="Times New Roman" w:hAnsi="Times New Roman"/>
          <w:sz w:val="24"/>
          <w:szCs w:val="24"/>
        </w:rPr>
        <w:t xml:space="preserve"> разных уровней.</w:t>
      </w:r>
    </w:p>
    <w:p w:rsidR="00EC401B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</w:t>
      </w:r>
      <w:fldSimple w:instr=" REF _Ref483334422 \r \h  \* MERGEFORMAT ">
        <w:r>
          <w:rPr>
            <w:rFonts w:ascii="Times New Roman" w:hAnsi="Times New Roman"/>
            <w:sz w:val="24"/>
            <w:szCs w:val="24"/>
          </w:rPr>
          <w:t>11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 согласно приложению 1 к настоящему Порядку. 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 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Предоставление субсидии на цели, указанные в пункте </w:t>
      </w:r>
      <w:fldSimple w:instr=" REF _Ref483331948 \r \h  \* MERGEFORMAT ">
        <w:r>
          <w:rPr>
            <w:rFonts w:ascii="Times New Roman" w:hAnsi="Times New Roman"/>
            <w:sz w:val="24"/>
            <w:szCs w:val="24"/>
          </w:rPr>
          <w:t>4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Порядка, осуществляется Уполномоченным органом в соответствии со сводной бюджетной росписью местного бюджета в пределах лимитов бюджетных обязательств, предусмотренных на реализацию </w:t>
      </w:r>
      <w:r>
        <w:rPr>
          <w:rFonts w:ascii="Times New Roman" w:hAnsi="Times New Roman"/>
          <w:sz w:val="24"/>
          <w:szCs w:val="24"/>
        </w:rPr>
        <w:t>мероприятия</w:t>
      </w:r>
      <w:r w:rsidRPr="00353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C1CDA">
        <w:rPr>
          <w:rFonts w:ascii="Times New Roman" w:hAnsi="Times New Roman"/>
          <w:sz w:val="24"/>
          <w:szCs w:val="24"/>
        </w:rPr>
        <w:t>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</w:t>
      </w:r>
      <w:r>
        <w:rPr>
          <w:rFonts w:ascii="Times New Roman" w:hAnsi="Times New Roman"/>
          <w:sz w:val="24"/>
          <w:szCs w:val="24"/>
        </w:rPr>
        <w:t>2</w:t>
      </w:r>
      <w:r w:rsidRPr="00EC1CDA">
        <w:rPr>
          <w:rFonts w:ascii="Times New Roman" w:hAnsi="Times New Roman"/>
          <w:sz w:val="24"/>
          <w:szCs w:val="24"/>
        </w:rPr>
        <w:t xml:space="preserve"> годы, утвержденную постановлением администрации Рузаевского муниципального района от 23 октября 2015 г.  № 1479</w:t>
      </w:r>
      <w:r w:rsidRPr="00353834">
        <w:rPr>
          <w:rFonts w:ascii="Times New Roman" w:hAnsi="Times New Roman"/>
          <w:sz w:val="24"/>
          <w:szCs w:val="24"/>
        </w:rPr>
        <w:t>.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EC401B" w:rsidRPr="00353834" w:rsidRDefault="00EC401B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целевое назначение и предельный размер субсидии;</w:t>
      </w:r>
    </w:p>
    <w:p w:rsidR="00EC401B" w:rsidRPr="00353834" w:rsidRDefault="00EC401B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EC401B" w:rsidRPr="00353834" w:rsidRDefault="00EC401B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EC401B" w:rsidRPr="00353834" w:rsidRDefault="00EC401B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условия и порядок предоставления субсидии;</w:t>
      </w:r>
    </w:p>
    <w:p w:rsidR="00EC401B" w:rsidRPr="00353834" w:rsidRDefault="00EC401B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EC401B" w:rsidRPr="00353834" w:rsidRDefault="00EC401B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EC401B" w:rsidRPr="00353834" w:rsidRDefault="00EC401B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органом;</w:t>
      </w:r>
    </w:p>
    <w:p w:rsidR="00EC401B" w:rsidRPr="00353834" w:rsidRDefault="00EC401B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EC401B" w:rsidRPr="00353834" w:rsidRDefault="00EC401B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возврата субсидии в доход местного бюджета в случае нарушения условий, целей и порядка ее предоставления;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Уполномоченный орган заключает с Организацией соглашение о предоставлении субсидии по форме согласно приложению 2 к настоящем Порядку в течение 5 календарных дней со дня определения Организации — победителя конкурса.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 не чаще 1 раза в месяц, на счет, открытый Организации в </w:t>
      </w:r>
      <w:r w:rsidRPr="00EC1CDA">
        <w:rPr>
          <w:rFonts w:ascii="Times New Roman" w:hAnsi="Times New Roman"/>
          <w:sz w:val="24"/>
          <w:szCs w:val="24"/>
        </w:rPr>
        <w:t>подразделении расчетной сети Центрального банка Российской Федерации или российских кредитных организациях</w:t>
      </w:r>
      <w:r w:rsidRPr="00353834">
        <w:rPr>
          <w:rFonts w:ascii="Times New Roman" w:hAnsi="Times New Roman"/>
          <w:sz w:val="24"/>
          <w:szCs w:val="24"/>
        </w:rPr>
        <w:t>.</w:t>
      </w:r>
    </w:p>
    <w:p w:rsidR="00EC401B" w:rsidRPr="00353834" w:rsidRDefault="00EC401B" w:rsidP="00353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01B" w:rsidRPr="00353834" w:rsidRDefault="00EC401B" w:rsidP="00353834">
      <w:pPr>
        <w:pStyle w:val="ListParagraph"/>
        <w:numPr>
          <w:ilvl w:val="0"/>
          <w:numId w:val="23"/>
        </w:numPr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353834">
        <w:rPr>
          <w:rFonts w:ascii="Times New Roman" w:hAnsi="Times New Roman"/>
          <w:sz w:val="24"/>
          <w:szCs w:val="24"/>
        </w:rPr>
        <w:t>Требования к отчетности</w:t>
      </w:r>
    </w:p>
    <w:p w:rsidR="00EC401B" w:rsidRPr="00353834" w:rsidRDefault="00EC401B" w:rsidP="00353834">
      <w:pPr>
        <w:spacing w:after="0" w:line="100" w:lineRule="atLeast"/>
        <w:ind w:firstLine="709"/>
        <w:jc w:val="center"/>
        <w:rPr>
          <w:rFonts w:ascii="Times New Roman" w:hAnsi="Times New Roman"/>
        </w:rPr>
      </w:pPr>
    </w:p>
    <w:p w:rsidR="00EC401B" w:rsidRPr="00353834" w:rsidRDefault="00EC401B" w:rsidP="00CF5F22">
      <w:pPr>
        <w:pStyle w:val="ListParagraph"/>
        <w:numPr>
          <w:ilvl w:val="0"/>
          <w:numId w:val="33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Организация ежеквартально не позднее 15-го числа месяца, следующего за отчетным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834">
        <w:rPr>
          <w:rFonts w:ascii="Times New Roman" w:hAnsi="Times New Roman"/>
          <w:sz w:val="24"/>
          <w:szCs w:val="24"/>
        </w:rPr>
        <w:t>кварталом, представляет в Уполномоченный орган:</w:t>
      </w:r>
    </w:p>
    <w:p w:rsidR="00EC401B" w:rsidRPr="00353834" w:rsidRDefault="00EC401B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:rsidR="00EC401B" w:rsidRPr="00353834" w:rsidRDefault="00EC401B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2) копии первичных документов, подтверждающих расходование субсидии.</w:t>
      </w:r>
    </w:p>
    <w:p w:rsidR="00EC401B" w:rsidRPr="00353834" w:rsidRDefault="00EC401B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непредоставления Организацией вышеперечисленных документов в течение 10 рабочих дней по истечении срока, указанного в абзаце первом настоящего пункта,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EC401B" w:rsidRPr="00353834" w:rsidRDefault="00EC401B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Субсидия должна быть возвращена Организацией в течение 7 календарных дней со дня получения решения Уполномоченного органа о прекращении предоставления субсидии.</w:t>
      </w:r>
    </w:p>
    <w:p w:rsidR="00EC401B" w:rsidRPr="00353834" w:rsidRDefault="00EC401B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не поступления средств в течение 7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EC401B" w:rsidRPr="00353834" w:rsidRDefault="00EC401B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1"/>
        <w:numPr>
          <w:ilvl w:val="0"/>
          <w:numId w:val="23"/>
        </w:numPr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353834"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EC401B" w:rsidRPr="00353834" w:rsidRDefault="00EC401B" w:rsidP="00353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EC401B" w:rsidRPr="00353834" w:rsidRDefault="00EC401B" w:rsidP="0035383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Уполномоченным органом </w:t>
      </w:r>
      <w:r w:rsidRPr="009B2A23">
        <w:rPr>
          <w:rFonts w:ascii="Times New Roman" w:hAnsi="Times New Roman"/>
          <w:sz w:val="24"/>
          <w:szCs w:val="24"/>
        </w:rPr>
        <w:t>и органами муниципального финансового контроля Рузаевского муниципального района.</w:t>
      </w:r>
      <w:r w:rsidRPr="00353834">
        <w:rPr>
          <w:rFonts w:ascii="Times New Roman" w:hAnsi="Times New Roman"/>
          <w:sz w:val="24"/>
          <w:szCs w:val="24"/>
        </w:rPr>
        <w:t xml:space="preserve"> </w:t>
      </w:r>
      <w:r w:rsidRPr="00353834">
        <w:rPr>
          <w:rFonts w:ascii="Times New Roman" w:hAnsi="Times New Roman"/>
          <w:sz w:val="24"/>
        </w:rPr>
        <w:br w:type="page"/>
      </w:r>
    </w:p>
    <w:p w:rsidR="00EC401B" w:rsidRPr="00353834" w:rsidRDefault="00EC401B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Par32"/>
      <w:bookmarkEnd w:id="16"/>
      <w:r w:rsidRPr="00353834">
        <w:rPr>
          <w:rFonts w:ascii="Times New Roman" w:hAnsi="Times New Roman" w:cs="Times New Roman"/>
          <w:sz w:val="24"/>
          <w:szCs w:val="24"/>
        </w:rPr>
        <w:t>Приложение №1 к Порядку</w:t>
      </w:r>
    </w:p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КРИТЕРИИ</w:t>
      </w:r>
    </w:p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383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38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EC401B" w:rsidRPr="00FA4602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0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02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602">
              <w:rPr>
                <w:rFonts w:ascii="Times New Roman" w:hAnsi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EC401B" w:rsidRPr="00FA4602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Pr="00FA4602">
              <w:rPr>
                <w:rFonts w:ascii="Times New Roman" w:hAnsi="Times New Roman"/>
                <w:sz w:val="24"/>
              </w:rPr>
              <w:t xml:space="preserve">Программы </w:t>
            </w:r>
            <w:r w:rsidRPr="00FA4602">
              <w:rPr>
                <w:rFonts w:ascii="Times New Roman" w:hAnsi="Times New Roman"/>
                <w:sz w:val="24"/>
                <w:szCs w:val="24"/>
              </w:rPr>
              <w:t>персонифицированного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1B" w:rsidRPr="00FA4602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баллов).</w:t>
            </w:r>
          </w:p>
        </w:tc>
      </w:tr>
      <w:tr w:rsidR="00EC401B" w:rsidRPr="00FA4602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EC401B" w:rsidRPr="00FA4602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Рузаевского муниципального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от 10 и более мероприятий (3 балла);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от 5 до 10 мероприятий (2 балла);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от 2 до 5 мероприятий (1 балл);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менее 2 мероприятий (0 баллов).</w:t>
            </w:r>
          </w:p>
        </w:tc>
      </w:tr>
      <w:tr w:rsidR="00EC401B" w:rsidRPr="00FA4602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Опыт реализации Организацией социально-ориентированных проектов за счет получаемых субсидий из бюджетов разных уровней.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EC401B" w:rsidRPr="00FA4602" w:rsidRDefault="00EC401B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02">
              <w:rPr>
                <w:rFonts w:ascii="Times New Roman" w:hAnsi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rPr>
          <w:rFonts w:ascii="Times New Roman" w:hAnsi="Times New Roman"/>
          <w:b/>
          <w:bCs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br w:type="page"/>
      </w:r>
    </w:p>
    <w:p w:rsidR="00EC401B" w:rsidRPr="00353834" w:rsidRDefault="00EC401B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№2 к Порядку</w:t>
      </w:r>
    </w:p>
    <w:p w:rsidR="00EC401B" w:rsidRPr="00353834" w:rsidRDefault="00EC401B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предоставлении в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из бюджета Рузаевского муниципального района некоммерческой организации</w:t>
      </w:r>
    </w:p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C401B" w:rsidRPr="00353834" w:rsidRDefault="00EC401B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целях финансового обеспечения реализации Проекта по персонифицированному финансированию дополнительного образования детей в Рузаевском муниципальном районе</w:t>
      </w:r>
    </w:p>
    <w:p w:rsidR="00EC401B" w:rsidRPr="00353834" w:rsidRDefault="00EC401B" w:rsidP="0035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:rsidR="00EC401B" w:rsidRPr="00353834" w:rsidRDefault="00EC401B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образования» администрации Рузаевского муниципального района Республики Мордовия, которому как получателю средств бюджета Рузаевского муниципального района Республики Мордовия (далее - местный бюджет)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именуемое  в  дальнейшем  "Учредитель", в лице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,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 Рузаевского муниципального района от ____________ № ______ «_________________________________», Порядком предоставлении поддержки социально ориентированным некоммерческим организациям на реализацию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 (далее – Порядок), Правилами персонифицированного финансирования дополнительного образования детей в Республике Мордовия, утвержденными Приказом министерства образования Республики Мордовия от 4 марта 2019 года № 211, 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nformat"/>
        <w:numPr>
          <w:ilvl w:val="1"/>
          <w:numId w:val="17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1"/>
      <w:bookmarkEnd w:id="17"/>
      <w:r w:rsidRPr="00353834">
        <w:rPr>
          <w:rFonts w:ascii="Times New Roman" w:hAnsi="Times New Roman" w:cs="Times New Roman"/>
          <w:sz w:val="24"/>
          <w:szCs w:val="24"/>
        </w:rPr>
        <w:t xml:space="preserve">   Предметом настоящего Соглашения является предоставление Получателю из бюджета </w:t>
      </w:r>
      <w:r w:rsidRPr="00353834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Pr="00353834">
        <w:rPr>
          <w:rFonts w:ascii="Times New Roman" w:hAnsi="Times New Roman" w:cs="Times New Roman"/>
          <w:sz w:val="24"/>
          <w:szCs w:val="24"/>
        </w:rPr>
        <w:t>Рузаевского муниципального района в 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3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Рузаевского муниципального района от 23 октября 2015 г.  № 1479 (далее - Субсидия) в целях финансового обеспечения затрат Получателя, связанных с реализацией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 (далее – Проект).</w:t>
      </w:r>
    </w:p>
    <w:p w:rsidR="00EC401B" w:rsidRPr="00353834" w:rsidRDefault="00EC401B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EC401B" w:rsidRPr="00353834" w:rsidRDefault="00EC401B" w:rsidP="00353834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nformat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649"/>
      <w:r w:rsidRPr="00353834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муниципальному казенному учреждению «Управление образования» администрации Рузаевского муниципального района Республики Мордовия как получателю средств местного бюджета Рузаевского муниципального района на цели, указанные в разделе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кодам классификации расходов бюджета Рузаевского муниципального района: раздел 07 «Образование», подраздел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 детей»,  целевая статья расходов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«Персонифицированное финансирование», виду расходов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53834">
        <w:rPr>
          <w:rFonts w:ascii="Times New Roman" w:hAnsi="Times New Roman" w:cs="Times New Roman"/>
          <w:sz w:val="24"/>
          <w:szCs w:val="24"/>
        </w:rPr>
        <w:t>».</w:t>
      </w:r>
      <w:bookmarkEnd w:id="18"/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C401B" w:rsidRPr="00353834" w:rsidRDefault="00EC401B" w:rsidP="0035383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C401B" w:rsidRPr="00353834" w:rsidRDefault="00EC401B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социально-ориентированной некоммерческой организацией.</w:t>
      </w:r>
    </w:p>
    <w:p w:rsidR="00EC401B" w:rsidRPr="006440BE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BE">
        <w:rPr>
          <w:rFonts w:ascii="Times New Roman" w:hAnsi="Times New Roman" w:cs="Times New Roman"/>
          <w:sz w:val="24"/>
          <w:szCs w:val="24"/>
        </w:rPr>
        <w:t>Согласие Получателя на осуществление Уполномоченным органом и органами муниципального финансового контроля проверок соблюдения Получателем условий, целей и порядка предоставления субсидий</w:t>
      </w:r>
      <w:r w:rsidRPr="006971FA">
        <w:t xml:space="preserve"> </w:t>
      </w:r>
      <w:r w:rsidRPr="006971FA">
        <w:rPr>
          <w:rFonts w:ascii="Times New Roman" w:hAnsi="Times New Roman" w:cs="Times New Roman"/>
          <w:sz w:val="24"/>
          <w:szCs w:val="24"/>
        </w:rPr>
        <w:t xml:space="preserve">и запрет приобретения за счет полученных средств, предоставленных в целях финансового обеспечения затрат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6971FA">
        <w:rPr>
          <w:rFonts w:ascii="Times New Roman" w:hAnsi="Times New Roman" w:cs="Times New Roman"/>
          <w:sz w:val="24"/>
          <w:szCs w:val="24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r w:rsidRPr="006440BE">
        <w:rPr>
          <w:rFonts w:ascii="Times New Roman" w:hAnsi="Times New Roman" w:cs="Times New Roman"/>
          <w:sz w:val="24"/>
          <w:szCs w:val="24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EC401B" w:rsidRPr="00353834" w:rsidRDefault="00EC401B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Рузаевском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Рузаевском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EC401B" w:rsidRPr="00353834" w:rsidRDefault="00EC401B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5987626"/>
      <w:r w:rsidRPr="00353834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353834">
        <w:rPr>
          <w:rFonts w:ascii="Times New Roman" w:hAnsi="Times New Roman" w:cs="Times New Roman"/>
          <w:sz w:val="24"/>
          <w:szCs w:val="24"/>
        </w:rPr>
        <w:t>кредитн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538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53834">
        <w:rPr>
          <w:rFonts w:ascii="Times New Roman" w:hAnsi="Times New Roman" w:cs="Times New Roman"/>
          <w:sz w:val="24"/>
          <w:szCs w:val="24"/>
        </w:rPr>
        <w:t>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9"/>
    </w:p>
    <w:p w:rsidR="00EC401B" w:rsidRPr="00353834" w:rsidRDefault="00EC401B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5985184"/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20"/>
    </w:p>
    <w:p w:rsidR="00EC401B" w:rsidRPr="00353834" w:rsidRDefault="00EC401B" w:rsidP="00353834">
      <w:pPr>
        <w:pStyle w:val="ListParagraph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1" w:name="_Ref515983537"/>
      <w:r w:rsidRPr="00353834">
        <w:rPr>
          <w:rFonts w:ascii="Times New Roman" w:hAnsi="Times New Roman"/>
          <w:sz w:val="24"/>
          <w:szCs w:val="24"/>
        </w:rPr>
        <w:t>оплата услуг, предоставляемых детям с использованием сертификатов дополнительного образования, выданных в Рузаевском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 образования; поставщики образовательных услуг).</w:t>
      </w:r>
      <w:bookmarkEnd w:id="21"/>
    </w:p>
    <w:p w:rsidR="00EC401B" w:rsidRPr="00353834" w:rsidRDefault="00EC401B" w:rsidP="00353834">
      <w:pPr>
        <w:pStyle w:val="ListParagraph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2" w:name="_Ref518034184"/>
      <w:r w:rsidRPr="00353834">
        <w:rPr>
          <w:rFonts w:ascii="Times New Roman" w:hAnsi="Times New Roman"/>
          <w:sz w:val="24"/>
          <w:szCs w:val="24"/>
        </w:rPr>
        <w:t>оплата труда специалистов, участвующих в реализации Проекта, в том числе специалистов</w:t>
      </w:r>
      <w:r>
        <w:rPr>
          <w:rFonts w:ascii="Times New Roman" w:hAnsi="Times New Roman"/>
          <w:sz w:val="24"/>
          <w:szCs w:val="24"/>
        </w:rPr>
        <w:t>,</w:t>
      </w:r>
      <w:r w:rsidRPr="00353834">
        <w:rPr>
          <w:rFonts w:ascii="Times New Roman" w:hAnsi="Times New Roman"/>
          <w:sz w:val="24"/>
          <w:szCs w:val="24"/>
        </w:rPr>
        <w:t xml:space="preserve"> привлекаемых для этих целей по гражданско-правовым договорам;</w:t>
      </w:r>
      <w:bookmarkEnd w:id="22"/>
    </w:p>
    <w:p w:rsidR="00EC401B" w:rsidRPr="00353834" w:rsidRDefault="00EC401B" w:rsidP="00353834">
      <w:pPr>
        <w:pStyle w:val="ListParagraph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выплата начислений на оплату труда специалистов;</w:t>
      </w:r>
    </w:p>
    <w:p w:rsidR="00EC401B" w:rsidRPr="00353834" w:rsidRDefault="00EC401B" w:rsidP="00353834">
      <w:pPr>
        <w:pStyle w:val="ListParagraph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приобретение коммунальных услуг, услуг связи,</w:t>
      </w:r>
      <w:r>
        <w:rPr>
          <w:rFonts w:ascii="Times New Roman" w:hAnsi="Times New Roman"/>
          <w:sz w:val="24"/>
          <w:szCs w:val="24"/>
        </w:rPr>
        <w:t xml:space="preserve"> транспортных услуг,</w:t>
      </w:r>
      <w:r w:rsidRPr="00353834">
        <w:rPr>
          <w:rFonts w:ascii="Times New Roman" w:hAnsi="Times New Roman"/>
          <w:sz w:val="24"/>
          <w:szCs w:val="24"/>
        </w:rPr>
        <w:t xml:space="preserve"> необходимых для обеспечения реализации Проекта;</w:t>
      </w:r>
    </w:p>
    <w:p w:rsidR="00EC401B" w:rsidRPr="00353834" w:rsidRDefault="00EC401B" w:rsidP="00353834">
      <w:pPr>
        <w:pStyle w:val="ListParagraph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расходы на банковское обслуживание;</w:t>
      </w:r>
    </w:p>
    <w:p w:rsidR="00EC401B" w:rsidRPr="00353834" w:rsidRDefault="00EC401B" w:rsidP="00353834">
      <w:pPr>
        <w:pStyle w:val="ListParagraph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bookmarkStart w:id="23" w:name="_Ref515983541"/>
      <w:r w:rsidRPr="00353834">
        <w:rPr>
          <w:rFonts w:ascii="Times New Roman" w:hAnsi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23"/>
    </w:p>
    <w:p w:rsidR="00EC401B" w:rsidRPr="00353834" w:rsidRDefault="00EC401B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515985336"/>
      <w:r w:rsidRPr="00353834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>
          <w:rPr>
            <w:rFonts w:ascii="Times New Roman" w:hAnsi="Times New Roman" w:cs="Times New Roman"/>
            <w:sz w:val="24"/>
            <w:szCs w:val="24"/>
          </w:rPr>
          <w:t>3.4.6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(одного) процента от совокупных затрат Получателя, подлежащих обеспечению за счет субсидии.</w:t>
      </w:r>
      <w:bookmarkEnd w:id="24"/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fldSimple w:instr=" REF _Ref515985184 \r \h  \* MERGEFORMAT ">
        <w:r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fldSimple w:instr=" REF _Ref518034184 \r \h  \* MERGEFORMAT ">
        <w:r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>
          <w:rPr>
            <w:rFonts w:ascii="Times New Roman" w:hAnsi="Times New Roman" w:cs="Times New Roman"/>
            <w:sz w:val="24"/>
            <w:szCs w:val="24"/>
          </w:rPr>
          <w:t>3.4.6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fldSimple w:instr=" REF _Ref515985336 \r \h  \* MERGEFORMAT ">
        <w:r>
          <w:rPr>
            <w:rFonts w:ascii="Times New Roman" w:hAnsi="Times New Roman" w:cs="Times New Roman"/>
            <w:sz w:val="24"/>
            <w:szCs w:val="24"/>
          </w:rPr>
          <w:t>3.5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местного бюджета Рузаевского муниципального района в порядке, предусмотренном бюджетным законодательством Российской Федерации.</w:t>
      </w:r>
    </w:p>
    <w:p w:rsidR="00EC401B" w:rsidRPr="00353834" w:rsidRDefault="00EC401B" w:rsidP="0035383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834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C401B" w:rsidRPr="00353834" w:rsidRDefault="00EC401B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fldSimple w:instr=" REF _Ref515987626 \r \h  \* MERGEFORMAT ">
        <w:r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834">
        <w:rPr>
          <w:rFonts w:ascii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fldSimple w:instr=" REF _Ref515987626 \r \h  \* MERGEFORMAT ">
        <w:r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515988656"/>
      <w:r w:rsidRPr="00353834">
        <w:rPr>
          <w:rFonts w:ascii="Times New Roman" w:hAnsi="Times New Roman" w:cs="Times New Roman"/>
          <w:sz w:val="24"/>
          <w:szCs w:val="24"/>
        </w:rPr>
        <w:t>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25"/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515991180"/>
      <w:r w:rsidRPr="00353834">
        <w:rPr>
          <w:rFonts w:ascii="Times New Roman" w:hAnsi="Times New Roman" w:cs="Times New Roman"/>
          <w:sz w:val="24"/>
          <w:szCs w:val="24"/>
        </w:rPr>
        <w:t>В случае, если Получателем допущены нарушения условий и обязательств, предусмотренных</w:t>
      </w:r>
      <w:bookmarkEnd w:id="26"/>
      <w:r w:rsidRPr="00353834">
        <w:rPr>
          <w:rFonts w:ascii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Рузаевского муниципального района в сроки, установленные Порядком </w:t>
      </w:r>
    </w:p>
    <w:p w:rsidR="00EC401B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Направить Получателю в 10-ти дневный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EC401B" w:rsidRPr="00353834" w:rsidRDefault="00EC401B" w:rsidP="00521B39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21B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4.1.6.1. </w:t>
      </w:r>
      <w:r w:rsidRPr="00521B39">
        <w:rPr>
          <w:rFonts w:ascii="Times New Roman" w:hAnsi="Times New Roman" w:cs="Times New Roman"/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EC401B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EC401B" w:rsidRPr="00353834" w:rsidRDefault="00EC401B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Ref515993725"/>
      <w:r w:rsidRPr="00353834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>
          <w:rPr>
            <w:rFonts w:ascii="Times New Roman" w:hAnsi="Times New Roman" w:cs="Times New Roman"/>
            <w:sz w:val="24"/>
            <w:szCs w:val="24"/>
          </w:rPr>
          <w:t>4.4.2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27"/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515992468"/>
      <w:r w:rsidRPr="00353834">
        <w:rPr>
          <w:rFonts w:ascii="Times New Roman" w:hAnsi="Times New Roman" w:cs="Times New Roman"/>
          <w:sz w:val="24"/>
          <w:szCs w:val="24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остатка Субсидии, не использованного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8"/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факта(ов)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515991086"/>
      <w:r w:rsidRPr="00353834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fldSimple w:instr=" REF _Ref515988656 \r \h  \* MERGEFORMAT ">
        <w:r>
          <w:rPr>
            <w:rFonts w:ascii="Times New Roman" w:hAnsi="Times New Roman" w:cs="Times New Roman"/>
            <w:sz w:val="24"/>
            <w:szCs w:val="24"/>
          </w:rPr>
          <w:t>4.1.4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29"/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изменения в течение финансового года объема средств, предусмотренных в бюджете Рузаевского муниципального района на предоставление субсидии, принимать соответствующее решение об увеличении (уменьшении) объема субсидии.</w:t>
      </w:r>
    </w:p>
    <w:p w:rsidR="00EC401B" w:rsidRPr="00353834" w:rsidRDefault="00EC401B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Соглашения:</w:t>
      </w:r>
    </w:p>
    <w:p w:rsidR="00EC401B" w:rsidRPr="00353834" w:rsidRDefault="00EC401B" w:rsidP="00353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:rsidR="00EC401B" w:rsidRPr="00353834" w:rsidRDefault="00EC401B" w:rsidP="00353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 за счет Субсидии.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Мордовия, в случае наличия запроса со стороны поставщиков образовательных услуг.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fldSimple w:instr=" REF _Ref515983537 \r \h  \* MERGEFORMAT ">
        <w:r>
          <w:rPr>
            <w:rFonts w:ascii="Times New Roman" w:hAnsi="Times New Roman" w:cs="Times New Roman"/>
            <w:sz w:val="24"/>
            <w:szCs w:val="24"/>
          </w:rPr>
          <w:t>3.4.1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fldSimple w:instr=" REF _Ref515985184 \r \h  \* MERGEFORMAT ">
        <w:r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 и  информацию,  необходимые  для   осуществления    контроля  за соблюдением порядка, целей и условий предоставления Субсидии в соответствии с  пунктом  </w:t>
      </w:r>
      <w:fldSimple w:instr=" REF _Ref515991086 \r \h  \* MERGEFORMAT ">
        <w:r>
          <w:rPr>
            <w:rFonts w:ascii="Times New Roman" w:hAnsi="Times New Roman" w:cs="Times New Roman"/>
            <w:sz w:val="24"/>
            <w:szCs w:val="24"/>
          </w:rPr>
          <w:t>4.2.4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>
          <w:rPr>
            <w:rFonts w:ascii="Times New Roman" w:hAnsi="Times New Roman" w:cs="Times New Roman"/>
            <w:sz w:val="24"/>
            <w:szCs w:val="24"/>
          </w:rPr>
          <w:t>4.1.5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EC401B" w:rsidRPr="00353834" w:rsidRDefault="00EC401B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EC401B" w:rsidRPr="00353834" w:rsidRDefault="00EC401B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Возвращать неиспользованный   остаток   Субсидии   в  доход местного  бюджета  Рузаевского муниципального района в  случае отсутствия решения Главного распорядителя о наличии потребности в направлении не использованного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остатка Субсидии на  цели, указанные  в  разделе  I  настоящего  Соглашения, в срок до «21»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:rsidR="00EC401B" w:rsidRPr="00353834" w:rsidRDefault="00EC401B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EC401B" w:rsidRPr="00353834" w:rsidRDefault="00EC401B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EC401B" w:rsidRPr="00353834" w:rsidRDefault="00EC401B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EC401B" w:rsidRPr="00353834" w:rsidRDefault="00EC401B" w:rsidP="0035383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C401B" w:rsidRPr="00353834" w:rsidRDefault="00EC401B" w:rsidP="0035383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C401B" w:rsidRPr="00353834" w:rsidRDefault="00EC401B" w:rsidP="00353834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C401B" w:rsidRPr="00353834" w:rsidRDefault="00EC401B" w:rsidP="00353834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 Получатель вправе:</w:t>
      </w:r>
    </w:p>
    <w:p w:rsidR="00EC401B" w:rsidRPr="00353834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EC401B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515993157"/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fldSimple w:instr=" REF _Ref515993685 \r \h  \* MERGEFORMAT ">
        <w:r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установления необходимости изменения   размера   Субсидии   в связи с изменением Программы персонифицированного финансирования;</w:t>
      </w:r>
      <w:bookmarkEnd w:id="30"/>
    </w:p>
    <w:p w:rsidR="00EC401B" w:rsidRPr="00353834" w:rsidRDefault="00EC401B" w:rsidP="00521B3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B3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Pr="00521B39">
        <w:rPr>
          <w:rFonts w:ascii="Times New Roman" w:hAnsi="Times New Roman" w:cs="Times New Roman"/>
          <w:sz w:val="24"/>
          <w:szCs w:val="24"/>
        </w:rPr>
        <w:t>2.1.1.</w:t>
      </w:r>
      <w:r w:rsidRPr="00521B39">
        <w:rPr>
          <w:rFonts w:ascii="Times New Roman" w:hAnsi="Times New Roman" w:cs="Times New Roman"/>
          <w:sz w:val="24"/>
          <w:szCs w:val="24"/>
        </w:rPr>
        <w:tab/>
        <w:t>Направлять в 2020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4.2.2 настоящего Соглашения.</w:t>
      </w:r>
    </w:p>
    <w:p w:rsidR="00EC401B" w:rsidRDefault="00EC401B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EC401B" w:rsidRPr="00353834" w:rsidRDefault="00EC401B" w:rsidP="003538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:rsidR="00EC401B" w:rsidRPr="00353834" w:rsidRDefault="00EC401B" w:rsidP="003538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C401B" w:rsidRPr="00353834" w:rsidRDefault="00EC401B" w:rsidP="0035383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C401B" w:rsidRPr="00353834" w:rsidRDefault="00EC401B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местного бюджета  Рузаевского муниципального района в случае, если потребность в нем не согласована с Главным распорядителем.</w:t>
      </w:r>
    </w:p>
    <w:p w:rsidR="00EC401B" w:rsidRPr="00353834" w:rsidRDefault="00EC401B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бюджета  Рузаевского муниципального района в порядке, предусмотренном бюджетным законодательством Российской Федерации. </w:t>
      </w:r>
    </w:p>
    <w:p w:rsidR="00EC401B" w:rsidRPr="00353834" w:rsidRDefault="00EC401B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местного бюджета Рузаевского муниципального района в порядке, предусмотренном бюджетным законодательством Российской Федерации.</w:t>
      </w:r>
    </w:p>
    <w:p w:rsidR="00EC401B" w:rsidRPr="00353834" w:rsidRDefault="00EC401B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осуществляется Уполномоченным органом и органами муниципального финансового контроля Рузаевского муниципального района.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C401B" w:rsidRPr="00353834" w:rsidRDefault="00EC401B" w:rsidP="0035383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C401B" w:rsidRPr="00353834" w:rsidRDefault="00EC401B" w:rsidP="0035383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EC401B" w:rsidRPr="00353834" w:rsidRDefault="00EC401B" w:rsidP="00353834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C401B" w:rsidRPr="00353834" w:rsidRDefault="00EC401B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_Ref515993649 \r \h </w:instrText>
      </w:r>
      <w:r w:rsidRPr="001A64A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EC401B" w:rsidRPr="00353834" w:rsidRDefault="00EC401B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Ref515993685"/>
      <w:r w:rsidRPr="00353834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_Ref515993725 \r \h </w:instrText>
      </w:r>
      <w:r w:rsidRPr="001A64A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4.2.1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1"/>
      <w:r w:rsidRPr="00353834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EC401B" w:rsidRPr="00353834" w:rsidRDefault="00EC401B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реализации,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Рузаевского муниципального района от 23 октября 2015 г.  № 1479.</w:t>
      </w:r>
    </w:p>
    <w:p w:rsidR="00EC401B" w:rsidRPr="00353834" w:rsidRDefault="00EC401B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</w:rPr>
        <w:t>Расторжение настоящего Соглашения возможно при взаимном согласии Сторон.</w:t>
      </w:r>
    </w:p>
    <w:p w:rsidR="00EC401B" w:rsidRPr="00353834" w:rsidRDefault="00EC401B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EC401B" w:rsidRPr="00353834" w:rsidRDefault="00EC401B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EC401B" w:rsidRPr="00353834" w:rsidRDefault="00EC401B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EC401B" w:rsidRPr="00353834" w:rsidRDefault="00EC401B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EC401B" w:rsidRPr="00353834" w:rsidRDefault="00EC401B" w:rsidP="00353834">
      <w:pPr>
        <w:pStyle w:val="ConsPlusNormal"/>
        <w:numPr>
          <w:ilvl w:val="1"/>
          <w:numId w:val="3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EC401B" w:rsidRPr="00353834" w:rsidRDefault="00EC401B" w:rsidP="00353834">
      <w:pPr>
        <w:pStyle w:val="ConsPlusNormal"/>
        <w:numPr>
          <w:ilvl w:val="1"/>
          <w:numId w:val="3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C401B" w:rsidRPr="00353834" w:rsidRDefault="00EC401B" w:rsidP="00353834">
      <w:pPr>
        <w:pStyle w:val="ConsPlusNormal"/>
        <w:numPr>
          <w:ilvl w:val="1"/>
          <w:numId w:val="3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EC401B" w:rsidRPr="00353834" w:rsidRDefault="00EC401B" w:rsidP="0035383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EC401B" w:rsidRPr="00353834" w:rsidRDefault="00EC401B" w:rsidP="0035383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53834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EC401B" w:rsidRPr="00FA4602" w:rsidTr="00353834">
        <w:tc>
          <w:tcPr>
            <w:tcW w:w="4819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EC401B" w:rsidRPr="00FA4602" w:rsidTr="00353834">
        <w:tc>
          <w:tcPr>
            <w:tcW w:w="4819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EC401B" w:rsidRPr="00FA4602" w:rsidTr="00353834">
        <w:tc>
          <w:tcPr>
            <w:tcW w:w="4819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EC401B" w:rsidRPr="00FA4602" w:rsidTr="00353834">
        <w:tc>
          <w:tcPr>
            <w:tcW w:w="4819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C401B" w:rsidRPr="00FA4602" w:rsidTr="00353834">
        <w:tc>
          <w:tcPr>
            <w:tcW w:w="4819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01B" w:rsidRPr="00353834" w:rsidRDefault="00EC401B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EC401B" w:rsidRPr="00FA4602" w:rsidTr="00353834">
        <w:trPr>
          <w:trHeight w:val="20"/>
        </w:trPr>
        <w:tc>
          <w:tcPr>
            <w:tcW w:w="4825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EC401B" w:rsidRPr="00FA4602" w:rsidTr="00353834">
        <w:trPr>
          <w:trHeight w:val="20"/>
        </w:trPr>
        <w:tc>
          <w:tcPr>
            <w:tcW w:w="4825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FA4602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FA4602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  (расшифровка подписи)</w:t>
            </w:r>
          </w:p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203"/>
      <w:bookmarkEnd w:id="32"/>
    </w:p>
    <w:p w:rsidR="00EC401B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401B" w:rsidRPr="00353834" w:rsidRDefault="00EC401B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C401B" w:rsidRPr="00353834" w:rsidRDefault="00EC401B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53834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районе, в __________ месяце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EC401B" w:rsidRPr="00353834" w:rsidRDefault="00EC401B" w:rsidP="00353834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Рузаевском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EC401B" w:rsidRPr="00353834" w:rsidRDefault="00EC401B" w:rsidP="00353834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иные затраты, предусмотренные Проектом, в объеме __________ рублей 00 коп.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EC401B" w:rsidRPr="00FA4602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EC401B" w:rsidRPr="00FA4602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1B" w:rsidRPr="00FA4602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1B" w:rsidRPr="00FA4602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1B" w:rsidRPr="00FA4602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01B" w:rsidRPr="00353834" w:rsidRDefault="00EC401B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EC401B" w:rsidRPr="00FA4602" w:rsidTr="00353834">
        <w:trPr>
          <w:trHeight w:val="355"/>
        </w:trPr>
        <w:tc>
          <w:tcPr>
            <w:tcW w:w="9587" w:type="dxa"/>
            <w:gridSpan w:val="2"/>
          </w:tcPr>
          <w:p w:rsidR="00EC401B" w:rsidRPr="00FA4602" w:rsidRDefault="00EC401B" w:rsidP="0035383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EC401B" w:rsidRPr="00FA4602" w:rsidTr="00353834">
        <w:trPr>
          <w:trHeight w:val="20"/>
        </w:trPr>
        <w:tc>
          <w:tcPr>
            <w:tcW w:w="4825" w:type="dxa"/>
          </w:tcPr>
          <w:p w:rsidR="00EC401B" w:rsidRPr="00FA4602" w:rsidRDefault="00EC401B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C401B" w:rsidRPr="00FA4602" w:rsidRDefault="00EC401B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C401B" w:rsidRPr="00FA4602" w:rsidTr="00353834">
        <w:trPr>
          <w:trHeight w:val="20"/>
        </w:trPr>
        <w:tc>
          <w:tcPr>
            <w:tcW w:w="4825" w:type="dxa"/>
          </w:tcPr>
          <w:p w:rsidR="00EC401B" w:rsidRPr="00FA4602" w:rsidRDefault="00EC401B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C401B" w:rsidRPr="00FA4602" w:rsidRDefault="00EC401B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EC401B" w:rsidRPr="00FA4602" w:rsidRDefault="00EC401B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C401B" w:rsidRPr="00FA4602" w:rsidRDefault="00EC401B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01B" w:rsidRPr="00353834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01B" w:rsidRPr="00353834" w:rsidRDefault="00EC401B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401B" w:rsidRPr="00353834" w:rsidRDefault="00EC401B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C401B" w:rsidRPr="00353834" w:rsidRDefault="00EC401B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EC401B" w:rsidRPr="00353834" w:rsidRDefault="00EC401B" w:rsidP="0035383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C401B" w:rsidRPr="00353834" w:rsidRDefault="00EC401B" w:rsidP="0035383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C401B" w:rsidRPr="00353834" w:rsidRDefault="00EC401B" w:rsidP="0035383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C401B" w:rsidRPr="00353834" w:rsidRDefault="00EC401B" w:rsidP="00353834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>ОТЧЕТ</w:t>
      </w:r>
    </w:p>
    <w:p w:rsidR="00EC401B" w:rsidRPr="00353834" w:rsidRDefault="00EC401B" w:rsidP="00353834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>о расходовании субсидии</w:t>
      </w:r>
    </w:p>
    <w:p w:rsidR="00EC401B" w:rsidRPr="00353834" w:rsidRDefault="00EC401B" w:rsidP="0035383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 xml:space="preserve">                              ________________________________________________</w:t>
      </w:r>
    </w:p>
    <w:p w:rsidR="00EC401B" w:rsidRPr="00353834" w:rsidRDefault="00EC401B" w:rsidP="00353834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>(наименование социально ориентированной</w:t>
      </w:r>
    </w:p>
    <w:p w:rsidR="00EC401B" w:rsidRPr="00353834" w:rsidRDefault="00EC401B" w:rsidP="00353834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>некоммерческой организации)</w:t>
      </w:r>
    </w:p>
    <w:p w:rsidR="00EC401B" w:rsidRPr="00353834" w:rsidRDefault="00EC401B" w:rsidP="0035383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C401B" w:rsidRPr="00353834" w:rsidRDefault="00EC401B" w:rsidP="00353834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>за _____ квартал 20_____ года</w:t>
      </w:r>
    </w:p>
    <w:p w:rsidR="00EC401B" w:rsidRPr="00353834" w:rsidRDefault="00EC401B" w:rsidP="00353834">
      <w:pPr>
        <w:jc w:val="both"/>
        <w:rPr>
          <w:rFonts w:ascii="Times New Roman" w:hAnsi="Times New Roman"/>
          <w:sz w:val="26"/>
          <w:szCs w:val="26"/>
        </w:rPr>
      </w:pPr>
    </w:p>
    <w:p w:rsidR="00EC401B" w:rsidRPr="00353834" w:rsidRDefault="00EC401B" w:rsidP="00353834">
      <w:pPr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EC401B" w:rsidRPr="00FA4602" w:rsidTr="00353834">
        <w:tc>
          <w:tcPr>
            <w:tcW w:w="631" w:type="dxa"/>
            <w:vAlign w:val="center"/>
          </w:tcPr>
          <w:p w:rsidR="00EC401B" w:rsidRPr="00FA4602" w:rsidRDefault="00EC401B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vAlign w:val="center"/>
          </w:tcPr>
          <w:p w:rsidR="00EC401B" w:rsidRPr="00FA4602" w:rsidRDefault="00EC401B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vAlign w:val="center"/>
          </w:tcPr>
          <w:p w:rsidR="00EC401B" w:rsidRPr="00FA4602" w:rsidRDefault="00EC401B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vAlign w:val="center"/>
          </w:tcPr>
          <w:p w:rsidR="00EC401B" w:rsidRPr="00FA4602" w:rsidRDefault="00EC401B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vAlign w:val="center"/>
          </w:tcPr>
          <w:p w:rsidR="00EC401B" w:rsidRPr="00FA4602" w:rsidRDefault="00EC401B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C401B" w:rsidRPr="00FA4602" w:rsidTr="00353834">
        <w:tc>
          <w:tcPr>
            <w:tcW w:w="631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01B" w:rsidRPr="00FA4602" w:rsidTr="00353834">
        <w:tc>
          <w:tcPr>
            <w:tcW w:w="631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01B" w:rsidRPr="00FA4602" w:rsidTr="00353834">
        <w:tc>
          <w:tcPr>
            <w:tcW w:w="631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01B" w:rsidRPr="00FA4602" w:rsidTr="00353834">
        <w:tc>
          <w:tcPr>
            <w:tcW w:w="631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4602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01B" w:rsidRPr="00FA4602" w:rsidTr="00353834">
        <w:tc>
          <w:tcPr>
            <w:tcW w:w="1843" w:type="dxa"/>
            <w:gridSpan w:val="2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60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C401B" w:rsidRPr="00FA4602" w:rsidRDefault="00EC401B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01B" w:rsidRPr="00353834" w:rsidRDefault="00EC401B" w:rsidP="00353834">
      <w:pPr>
        <w:ind w:right="312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401B" w:rsidRPr="00353834" w:rsidRDefault="00EC401B" w:rsidP="00353834">
      <w:pPr>
        <w:ind w:right="312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401B" w:rsidRPr="00353834" w:rsidRDefault="00EC401B" w:rsidP="00353834">
      <w:pPr>
        <w:ind w:right="312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401B" w:rsidRPr="00353834" w:rsidRDefault="00EC401B" w:rsidP="00353834">
      <w:pPr>
        <w:ind w:right="3120"/>
        <w:jc w:val="both"/>
        <w:rPr>
          <w:rFonts w:ascii="Times New Roman" w:hAnsi="Times New Roman"/>
        </w:rPr>
      </w:pPr>
      <w:r w:rsidRPr="00353834">
        <w:rPr>
          <w:rFonts w:ascii="Times New Roman" w:hAnsi="Times New Roman"/>
        </w:rPr>
        <w:t>Руководитель ___________________________________</w:t>
      </w:r>
    </w:p>
    <w:p w:rsidR="00EC401B" w:rsidRPr="00353834" w:rsidRDefault="00EC401B" w:rsidP="00353834">
      <w:pPr>
        <w:ind w:right="3120"/>
        <w:jc w:val="both"/>
        <w:rPr>
          <w:rFonts w:ascii="Times New Roman" w:hAnsi="Times New Roman"/>
        </w:rPr>
      </w:pPr>
      <w:r w:rsidRPr="00353834">
        <w:rPr>
          <w:rFonts w:ascii="Times New Roman" w:hAnsi="Times New Roman"/>
        </w:rPr>
        <w:t>Главный бухгалтер ______________________________</w:t>
      </w:r>
    </w:p>
    <w:p w:rsidR="00EC401B" w:rsidRPr="00353834" w:rsidRDefault="00EC401B" w:rsidP="00353834">
      <w:pPr>
        <w:ind w:right="3120" w:firstLine="540"/>
        <w:jc w:val="both"/>
        <w:rPr>
          <w:rFonts w:ascii="Times New Roman" w:hAnsi="Times New Roman"/>
        </w:rPr>
      </w:pPr>
    </w:p>
    <w:p w:rsidR="00EC401B" w:rsidRPr="00353834" w:rsidRDefault="00EC401B" w:rsidP="00353834">
      <w:pPr>
        <w:ind w:right="3120"/>
        <w:jc w:val="both"/>
        <w:rPr>
          <w:rFonts w:ascii="Times New Roman" w:hAnsi="Times New Roman"/>
        </w:rPr>
      </w:pPr>
      <w:r w:rsidRPr="00353834">
        <w:rPr>
          <w:rFonts w:ascii="Times New Roman" w:hAnsi="Times New Roman"/>
        </w:rPr>
        <w:t>М.П.</w:t>
      </w:r>
    </w:p>
    <w:p w:rsidR="00EC401B" w:rsidRPr="00353834" w:rsidRDefault="00EC401B" w:rsidP="00307F60">
      <w:pPr>
        <w:ind w:firstLine="567"/>
        <w:rPr>
          <w:rFonts w:ascii="Times New Roman" w:hAnsi="Times New Roman"/>
        </w:rPr>
      </w:pPr>
    </w:p>
    <w:sectPr w:rsidR="00EC401B" w:rsidRPr="00353834" w:rsidSect="005B02A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44A"/>
    <w:multiLevelType w:val="hybridMultilevel"/>
    <w:tmpl w:val="3080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F7B68"/>
    <w:multiLevelType w:val="hybridMultilevel"/>
    <w:tmpl w:val="1DD6F62E"/>
    <w:lvl w:ilvl="0" w:tplc="98D00DA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7622161"/>
    <w:multiLevelType w:val="multilevel"/>
    <w:tmpl w:val="6BC4B8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cs="Times New Roman" w:hint="default"/>
      </w:rPr>
    </w:lvl>
  </w:abstractNum>
  <w:abstractNum w:abstractNumId="12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CC93853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F1F51D5"/>
    <w:multiLevelType w:val="hybridMultilevel"/>
    <w:tmpl w:val="58D41366"/>
    <w:lvl w:ilvl="0" w:tplc="D16810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0">
    <w:nsid w:val="464E605D"/>
    <w:multiLevelType w:val="multilevel"/>
    <w:tmpl w:val="1E52B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23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84373B"/>
    <w:multiLevelType w:val="multilevel"/>
    <w:tmpl w:val="1110ED2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84244F4"/>
    <w:multiLevelType w:val="hybridMultilevel"/>
    <w:tmpl w:val="31B6A0A4"/>
    <w:lvl w:ilvl="0" w:tplc="971A2A88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BDD3049"/>
    <w:multiLevelType w:val="multilevel"/>
    <w:tmpl w:val="5B7E6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4C0B9C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41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"/>
  </w:num>
  <w:num w:numId="15">
    <w:abstractNumId w:val="39"/>
  </w:num>
  <w:num w:numId="16">
    <w:abstractNumId w:val="10"/>
  </w:num>
  <w:num w:numId="17">
    <w:abstractNumId w:val="7"/>
  </w:num>
  <w:num w:numId="18">
    <w:abstractNumId w:val="3"/>
  </w:num>
  <w:num w:numId="19">
    <w:abstractNumId w:val="12"/>
  </w:num>
  <w:num w:numId="20">
    <w:abstractNumId w:val="13"/>
  </w:num>
  <w:num w:numId="21">
    <w:abstractNumId w:val="31"/>
  </w:num>
  <w:num w:numId="22">
    <w:abstractNumId w:val="40"/>
  </w:num>
  <w:num w:numId="23">
    <w:abstractNumId w:val="9"/>
  </w:num>
  <w:num w:numId="24">
    <w:abstractNumId w:val="42"/>
  </w:num>
  <w:num w:numId="25">
    <w:abstractNumId w:val="37"/>
  </w:num>
  <w:num w:numId="26">
    <w:abstractNumId w:val="17"/>
  </w:num>
  <w:num w:numId="27">
    <w:abstractNumId w:val="27"/>
  </w:num>
  <w:num w:numId="28">
    <w:abstractNumId w:val="6"/>
  </w:num>
  <w:num w:numId="29">
    <w:abstractNumId w:val="1"/>
  </w:num>
  <w:num w:numId="30">
    <w:abstractNumId w:val="32"/>
  </w:num>
  <w:num w:numId="31">
    <w:abstractNumId w:val="4"/>
  </w:num>
  <w:num w:numId="32">
    <w:abstractNumId w:val="20"/>
  </w:num>
  <w:num w:numId="33">
    <w:abstractNumId w:val="8"/>
  </w:num>
  <w:num w:numId="34">
    <w:abstractNumId w:val="25"/>
  </w:num>
  <w:num w:numId="35">
    <w:abstractNumId w:val="38"/>
  </w:num>
  <w:num w:numId="36">
    <w:abstractNumId w:val="15"/>
  </w:num>
  <w:num w:numId="37">
    <w:abstractNumId w:val="43"/>
  </w:num>
  <w:num w:numId="38">
    <w:abstractNumId w:val="16"/>
  </w:num>
  <w:num w:numId="39">
    <w:abstractNumId w:val="21"/>
  </w:num>
  <w:num w:numId="40">
    <w:abstractNumId w:val="5"/>
  </w:num>
  <w:num w:numId="41">
    <w:abstractNumId w:val="29"/>
  </w:num>
  <w:num w:numId="42">
    <w:abstractNumId w:val="26"/>
  </w:num>
  <w:num w:numId="43">
    <w:abstractNumId w:val="22"/>
  </w:num>
  <w:num w:numId="44">
    <w:abstractNumId w:val="44"/>
  </w:num>
  <w:num w:numId="45">
    <w:abstractNumId w:val="35"/>
  </w:num>
  <w:num w:numId="46">
    <w:abstractNumId w:val="28"/>
  </w:num>
  <w:num w:numId="47">
    <w:abstractNumId w:val="18"/>
  </w:num>
  <w:num w:numId="48">
    <w:abstractNumId w:val="23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0EA"/>
    <w:rsid w:val="00025FC0"/>
    <w:rsid w:val="00071CDF"/>
    <w:rsid w:val="000F05A4"/>
    <w:rsid w:val="00120A7C"/>
    <w:rsid w:val="00163762"/>
    <w:rsid w:val="00164B19"/>
    <w:rsid w:val="001A64A4"/>
    <w:rsid w:val="001D377C"/>
    <w:rsid w:val="00243251"/>
    <w:rsid w:val="00264B5B"/>
    <w:rsid w:val="002B17EC"/>
    <w:rsid w:val="002C7F89"/>
    <w:rsid w:val="002F2FD6"/>
    <w:rsid w:val="00307F60"/>
    <w:rsid w:val="00343DDC"/>
    <w:rsid w:val="003516E3"/>
    <w:rsid w:val="00353834"/>
    <w:rsid w:val="0036250E"/>
    <w:rsid w:val="003A1685"/>
    <w:rsid w:val="003B10FD"/>
    <w:rsid w:val="00482A5F"/>
    <w:rsid w:val="004973A2"/>
    <w:rsid w:val="004A7817"/>
    <w:rsid w:val="004F1BAB"/>
    <w:rsid w:val="00521B39"/>
    <w:rsid w:val="00531C80"/>
    <w:rsid w:val="00554F13"/>
    <w:rsid w:val="005A35E8"/>
    <w:rsid w:val="005B02AC"/>
    <w:rsid w:val="005D0B5E"/>
    <w:rsid w:val="005D7C6F"/>
    <w:rsid w:val="006440BE"/>
    <w:rsid w:val="00676E99"/>
    <w:rsid w:val="006971FA"/>
    <w:rsid w:val="006A716C"/>
    <w:rsid w:val="006C0CD7"/>
    <w:rsid w:val="007A4DD4"/>
    <w:rsid w:val="00842724"/>
    <w:rsid w:val="008760C3"/>
    <w:rsid w:val="008B7191"/>
    <w:rsid w:val="009510EA"/>
    <w:rsid w:val="009549D6"/>
    <w:rsid w:val="009B2A23"/>
    <w:rsid w:val="009C1091"/>
    <w:rsid w:val="009D4C7A"/>
    <w:rsid w:val="00A2158D"/>
    <w:rsid w:val="00A53531"/>
    <w:rsid w:val="00AE79C7"/>
    <w:rsid w:val="00B233D9"/>
    <w:rsid w:val="00B41174"/>
    <w:rsid w:val="00B4574E"/>
    <w:rsid w:val="00B67BBC"/>
    <w:rsid w:val="00BD2A95"/>
    <w:rsid w:val="00BD42FC"/>
    <w:rsid w:val="00BD4B28"/>
    <w:rsid w:val="00BD584A"/>
    <w:rsid w:val="00BE2136"/>
    <w:rsid w:val="00C57691"/>
    <w:rsid w:val="00C57AE3"/>
    <w:rsid w:val="00C6529F"/>
    <w:rsid w:val="00C9653F"/>
    <w:rsid w:val="00CC0047"/>
    <w:rsid w:val="00CC0760"/>
    <w:rsid w:val="00CC3487"/>
    <w:rsid w:val="00CF4B8F"/>
    <w:rsid w:val="00CF5F22"/>
    <w:rsid w:val="00DD1B8A"/>
    <w:rsid w:val="00E27D1A"/>
    <w:rsid w:val="00E73852"/>
    <w:rsid w:val="00E8755B"/>
    <w:rsid w:val="00EC1CDA"/>
    <w:rsid w:val="00EC401B"/>
    <w:rsid w:val="00F4387A"/>
    <w:rsid w:val="00F472F2"/>
    <w:rsid w:val="00FA4602"/>
    <w:rsid w:val="00FB592A"/>
    <w:rsid w:val="00FE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A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4F1BA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BE21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43251"/>
    <w:pPr>
      <w:ind w:left="720"/>
      <w:contextualSpacing/>
    </w:pPr>
  </w:style>
  <w:style w:type="paragraph" w:customStyle="1" w:styleId="ConsPlusNormal">
    <w:name w:val="ConsPlusNormal"/>
    <w:uiPriority w:val="99"/>
    <w:rsid w:val="0024325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43251"/>
    <w:rPr>
      <w:rFonts w:cs="Times New Roman"/>
      <w:color w:val="0563C1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53834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35383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21B81"/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353834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3834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538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353834"/>
    <w:rPr>
      <w:rFonts w:ascii="Times New Roman" w:hAnsi="Times New Roman" w:cs="Times New Roman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83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5383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21B81"/>
    <w:rPr>
      <w:rFonts w:ascii="Times New Roman" w:eastAsia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3538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 (веб)1"/>
    <w:basedOn w:val="Normal"/>
    <w:uiPriority w:val="99"/>
    <w:rsid w:val="00353834"/>
    <w:pPr>
      <w:suppressAutoHyphens/>
      <w:spacing w:before="100" w:after="119"/>
    </w:pPr>
    <w:rPr>
      <w:rFonts w:eastAsia="SimSun" w:cs="font279"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383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3834"/>
    <w:rPr>
      <w:rFonts w:ascii="Calibri" w:eastAsia="Calibri" w:hAnsi="Calibri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21B81"/>
    <w:rPr>
      <w:rFonts w:eastAsia="Times New Roman"/>
      <w:b/>
      <w:bCs/>
    </w:rPr>
  </w:style>
  <w:style w:type="paragraph" w:styleId="NoSpacing">
    <w:name w:val="No Spacing"/>
    <w:uiPriority w:val="99"/>
    <w:qFormat/>
    <w:rsid w:val="00353834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3538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83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538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uzaevka-rm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20</Pages>
  <Words>7401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Admin</dc:creator>
  <cp:keywords/>
  <dc:description/>
  <cp:lastModifiedBy>1</cp:lastModifiedBy>
  <cp:revision>2</cp:revision>
  <cp:lastPrinted>2020-01-28T06:22:00Z</cp:lastPrinted>
  <dcterms:created xsi:type="dcterms:W3CDTF">2020-01-28T06:24:00Z</dcterms:created>
  <dcterms:modified xsi:type="dcterms:W3CDTF">2020-01-28T06:24:00Z</dcterms:modified>
</cp:coreProperties>
</file>